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0" w:type="dxa"/>
        <w:tblInd w:w="4" w:type="dxa"/>
        <w:tblCellMar>
          <w:left w:w="0" w:type="dxa"/>
          <w:right w:w="0" w:type="dxa"/>
        </w:tblCellMar>
        <w:tblLook w:val="0000" w:firstRow="0" w:lastRow="0" w:firstColumn="0" w:lastColumn="0" w:noHBand="0" w:noVBand="0"/>
      </w:tblPr>
      <w:tblGrid>
        <w:gridCol w:w="3537"/>
        <w:gridCol w:w="5783"/>
      </w:tblGrid>
      <w:tr w:rsidR="00A75C76" w:rsidTr="00461027">
        <w:trPr>
          <w:trHeight w:hRule="exact" w:val="509"/>
          <w:tblHeader/>
        </w:trPr>
        <w:tc>
          <w:tcPr>
            <w:tcW w:w="3537" w:type="dxa"/>
            <w:tcBorders>
              <w:top w:val="single" w:sz="3" w:space="0" w:color="000000"/>
              <w:left w:val="single" w:sz="3" w:space="0" w:color="000000"/>
              <w:bottom w:val="single" w:sz="3" w:space="0" w:color="000000"/>
              <w:right w:val="single" w:sz="3" w:space="0" w:color="000000"/>
            </w:tcBorders>
            <w:shd w:val="clear" w:color="auto" w:fill="BFBFBF"/>
          </w:tcPr>
          <w:p w:rsidR="00A75C76" w:rsidRPr="00BF5E26" w:rsidRDefault="00A75C76" w:rsidP="006352B5">
            <w:pPr>
              <w:pStyle w:val="TableParagraph"/>
              <w:kinsoku w:val="0"/>
              <w:overflowPunct w:val="0"/>
              <w:spacing w:before="58"/>
              <w:ind w:left="51"/>
              <w:jc w:val="center"/>
            </w:pPr>
            <w:bookmarkStart w:id="0" w:name="_GoBack"/>
            <w:bookmarkEnd w:id="0"/>
            <w:r w:rsidRPr="00BF5E26">
              <w:rPr>
                <w:b/>
                <w:bCs/>
              </w:rPr>
              <w:t>Defined</w:t>
            </w:r>
            <w:r w:rsidRPr="00BF5E26">
              <w:rPr>
                <w:b/>
                <w:bCs/>
                <w:spacing w:val="15"/>
              </w:rPr>
              <w:t xml:space="preserve"> </w:t>
            </w:r>
            <w:r w:rsidR="00A51FCC" w:rsidRPr="00BF5E26">
              <w:rPr>
                <w:b/>
                <w:bCs/>
              </w:rPr>
              <w:t>T</w:t>
            </w:r>
            <w:r w:rsidRPr="00BF5E26">
              <w:rPr>
                <w:b/>
                <w:bCs/>
              </w:rPr>
              <w:t>erm</w:t>
            </w:r>
          </w:p>
        </w:tc>
        <w:tc>
          <w:tcPr>
            <w:tcW w:w="5783" w:type="dxa"/>
            <w:tcBorders>
              <w:top w:val="single" w:sz="3" w:space="0" w:color="000000"/>
              <w:left w:val="single" w:sz="3" w:space="0" w:color="000000"/>
              <w:bottom w:val="single" w:sz="3" w:space="0" w:color="000000"/>
              <w:right w:val="single" w:sz="3" w:space="0" w:color="000000"/>
            </w:tcBorders>
            <w:shd w:val="clear" w:color="auto" w:fill="BFBFBF"/>
          </w:tcPr>
          <w:p w:rsidR="00A75C76" w:rsidRPr="00BF5E26" w:rsidRDefault="00A75C76" w:rsidP="006352B5">
            <w:pPr>
              <w:pStyle w:val="TableParagraph"/>
              <w:kinsoku w:val="0"/>
              <w:overflowPunct w:val="0"/>
              <w:spacing w:before="58"/>
              <w:ind w:left="53"/>
              <w:jc w:val="center"/>
            </w:pPr>
            <w:r w:rsidRPr="00BF5E26">
              <w:rPr>
                <w:b/>
                <w:bCs/>
              </w:rPr>
              <w:t>Definition</w:t>
            </w:r>
          </w:p>
        </w:tc>
      </w:tr>
      <w:tr w:rsidR="00A75C76" w:rsidTr="00BF5E26">
        <w:trPr>
          <w:trHeight w:hRule="exact" w:val="115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A75C76" w:rsidRPr="00BF5E26" w:rsidRDefault="00E25388" w:rsidP="006352B5">
            <w:pPr>
              <w:pStyle w:val="TableParagraph"/>
              <w:kinsoku w:val="0"/>
              <w:overflowPunct w:val="0"/>
              <w:spacing w:before="58"/>
              <w:ind w:left="51"/>
              <w:jc w:val="center"/>
              <w:rPr>
                <w:b/>
                <w:bCs/>
              </w:rPr>
            </w:pPr>
            <w:proofErr w:type="spellStart"/>
            <w:r w:rsidRPr="00BF5E26">
              <w:rPr>
                <w:b/>
                <w:bCs/>
              </w:rPr>
              <w:t>Abdulaziz</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A75C76" w:rsidRPr="00BF5E26" w:rsidRDefault="00E25388" w:rsidP="009B6E62">
            <w:pPr>
              <w:pStyle w:val="TableParagraph"/>
              <w:kinsoku w:val="0"/>
              <w:overflowPunct w:val="0"/>
              <w:spacing w:before="58"/>
              <w:ind w:left="53"/>
              <w:rPr>
                <w:b/>
                <w:bCs/>
              </w:rPr>
            </w:pPr>
            <w:proofErr w:type="spellStart"/>
            <w:r w:rsidRPr="00BF5E26">
              <w:t>Abdulaziz</w:t>
            </w:r>
            <w:proofErr w:type="spellEnd"/>
            <w:r w:rsidRPr="00BF5E26">
              <w:t xml:space="preserve"> </w:t>
            </w:r>
            <w:proofErr w:type="spellStart"/>
            <w:r w:rsidRPr="00BF5E26">
              <w:t>Algosaibi</w:t>
            </w:r>
            <w:proofErr w:type="spellEnd"/>
            <w:r w:rsidRPr="00BF5E26">
              <w:t>. AHAB partner. Chairman of AHAB from 25 September 1990 to his death in on 11 May 2003. Chairman of SAMBA until his death in May</w:t>
            </w:r>
            <w:r w:rsidRPr="00BF5E26">
              <w:rPr>
                <w:spacing w:val="52"/>
              </w:rPr>
              <w:t xml:space="preserve"> </w:t>
            </w:r>
            <w:r w:rsidRPr="00BF5E26">
              <w:t>2009.</w:t>
            </w:r>
          </w:p>
        </w:tc>
      </w:tr>
      <w:tr w:rsidR="00A75C76" w:rsidTr="00BF5E26">
        <w:trPr>
          <w:trHeight w:hRule="exact" w:val="81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A75C76" w:rsidRPr="00BF5E26" w:rsidRDefault="00E25388" w:rsidP="006352B5">
            <w:pPr>
              <w:pStyle w:val="TableParagraph"/>
              <w:kinsoku w:val="0"/>
              <w:overflowPunct w:val="0"/>
              <w:spacing w:before="58"/>
              <w:ind w:left="51"/>
              <w:jc w:val="center"/>
              <w:rPr>
                <w:b/>
                <w:bCs/>
              </w:rPr>
            </w:pPr>
            <w:r w:rsidRPr="00BF5E26">
              <w:rPr>
                <w:b/>
                <w:bCs/>
              </w:rPr>
              <w:t>Ahmad</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A75C76" w:rsidRPr="00BF5E26" w:rsidRDefault="00E25388" w:rsidP="009B6E62">
            <w:pPr>
              <w:pStyle w:val="TableParagraph"/>
              <w:kinsoku w:val="0"/>
              <w:overflowPunct w:val="0"/>
              <w:spacing w:before="58"/>
              <w:ind w:left="53"/>
              <w:rPr>
                <w:b/>
                <w:bCs/>
              </w:rPr>
            </w:pPr>
            <w:r w:rsidRPr="00BF5E26">
              <w:t xml:space="preserve">Ahmad </w:t>
            </w:r>
            <w:proofErr w:type="spellStart"/>
            <w:r w:rsidRPr="00BF5E26">
              <w:t>Algosaibi</w:t>
            </w:r>
            <w:proofErr w:type="spellEnd"/>
            <w:r w:rsidRPr="00BF5E26">
              <w:t>, Chairman of AHAB from 1970 to his death in</w:t>
            </w:r>
            <w:r w:rsidRPr="00BF5E26">
              <w:rPr>
                <w:spacing w:val="14"/>
              </w:rPr>
              <w:t xml:space="preserve"> </w:t>
            </w:r>
            <w:r w:rsidRPr="00BF5E26">
              <w:t>1990.</w:t>
            </w:r>
          </w:p>
        </w:tc>
      </w:tr>
      <w:tr w:rsidR="00C73686" w:rsidTr="00BF5E26">
        <w:trPr>
          <w:trHeight w:hRule="exact" w:val="1937"/>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C73686" w:rsidP="006352B5">
            <w:pPr>
              <w:pStyle w:val="TableParagraph"/>
              <w:kinsoku w:val="0"/>
              <w:overflowPunct w:val="0"/>
              <w:spacing w:before="58"/>
              <w:ind w:left="51"/>
              <w:jc w:val="center"/>
              <w:rPr>
                <w:b/>
                <w:bCs/>
              </w:rPr>
            </w:pPr>
            <w:r w:rsidRPr="00BF5E26">
              <w:rPr>
                <w:b/>
                <w:bCs/>
              </w:rPr>
              <w:t>Dr. Al</w:t>
            </w:r>
            <w:r w:rsidRPr="00BF5E26">
              <w:rPr>
                <w:b/>
                <w:bCs/>
                <w:spacing w:val="11"/>
              </w:rPr>
              <w:t xml:space="preserve"> </w:t>
            </w:r>
            <w:r w:rsidRPr="00BF5E26">
              <w:rPr>
                <w:b/>
                <w:bCs/>
              </w:rPr>
              <w:t>Mardi</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C73686" w:rsidP="00C73686">
            <w:pPr>
              <w:pStyle w:val="TableParagraph"/>
              <w:kinsoku w:val="0"/>
              <w:overflowPunct w:val="0"/>
              <w:spacing w:before="42" w:line="242" w:lineRule="auto"/>
              <w:ind w:left="53" w:right="243"/>
            </w:pPr>
            <w:r w:rsidRPr="00BF5E26">
              <w:t>Dr Omar Al Mardi acted as a director of SICL from 14 September 1990 onwards. A Bahraini lawyer with his own practice. He was lawyer to the Saad Group and provided formal Bahraini legal opinions for third party</w:t>
            </w:r>
            <w:r w:rsidRPr="00BF5E26">
              <w:rPr>
                <w:spacing w:val="53"/>
              </w:rPr>
              <w:t xml:space="preserve"> </w:t>
            </w:r>
            <w:r w:rsidRPr="00BF5E26">
              <w:t>banks.</w:t>
            </w:r>
          </w:p>
          <w:p w:rsidR="00C73686" w:rsidRPr="00BF5E26" w:rsidRDefault="00C73686" w:rsidP="00C73686">
            <w:pPr>
              <w:pStyle w:val="TableParagraph"/>
              <w:kinsoku w:val="0"/>
              <w:overflowPunct w:val="0"/>
              <w:spacing w:before="1"/>
              <w:ind w:left="53"/>
            </w:pPr>
            <w:r w:rsidRPr="00BF5E26">
              <w:t>Director of AFCL, AFCL2, AFCL3, AFCL4 and</w:t>
            </w:r>
            <w:r w:rsidRPr="00BF5E26">
              <w:rPr>
                <w:spacing w:val="55"/>
              </w:rPr>
              <w:t xml:space="preserve"> </w:t>
            </w:r>
            <w:r w:rsidRPr="00BF5E26">
              <w:t>AFCL5.</w:t>
            </w:r>
          </w:p>
        </w:tc>
      </w:tr>
      <w:tr w:rsidR="003A1CBC" w:rsidTr="009B6E62">
        <w:trPr>
          <w:trHeight w:hRule="exact" w:val="56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3A1CBC" w:rsidRPr="00BF5E26" w:rsidRDefault="003A1CBC" w:rsidP="006352B5">
            <w:pPr>
              <w:pStyle w:val="TableParagraph"/>
              <w:kinsoku w:val="0"/>
              <w:overflowPunct w:val="0"/>
              <w:spacing w:before="58"/>
              <w:ind w:left="51"/>
              <w:jc w:val="center"/>
              <w:rPr>
                <w:b/>
                <w:bCs/>
              </w:rPr>
            </w:pPr>
            <w:r w:rsidRPr="00BF5E26">
              <w:rPr>
                <w:b/>
                <w:bCs/>
              </w:rPr>
              <w:t>Al</w:t>
            </w:r>
            <w:r w:rsidRPr="00BF5E26">
              <w:rPr>
                <w:b/>
                <w:bCs/>
                <w:spacing w:val="11"/>
              </w:rPr>
              <w:t xml:space="preserve"> </w:t>
            </w:r>
            <w:proofErr w:type="spellStart"/>
            <w:r w:rsidRPr="00BF5E26">
              <w:rPr>
                <w:b/>
                <w:bCs/>
              </w:rPr>
              <w:t>Sanea</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3A1CBC" w:rsidRPr="00BF5E26" w:rsidRDefault="003A1CBC" w:rsidP="009B6E62">
            <w:pPr>
              <w:pStyle w:val="TableParagraph"/>
              <w:kinsoku w:val="0"/>
              <w:overflowPunct w:val="0"/>
              <w:spacing w:before="58"/>
              <w:ind w:left="53"/>
              <w:rPr>
                <w:b/>
                <w:bCs/>
              </w:rPr>
            </w:pPr>
            <w:proofErr w:type="spellStart"/>
            <w:r w:rsidRPr="00BF5E26">
              <w:t>Maan</w:t>
            </w:r>
            <w:proofErr w:type="spellEnd"/>
            <w:r w:rsidRPr="00BF5E26">
              <w:t xml:space="preserve"> Al</w:t>
            </w:r>
            <w:r w:rsidRPr="00BF5E26">
              <w:rPr>
                <w:spacing w:val="15"/>
              </w:rPr>
              <w:t xml:space="preserve"> </w:t>
            </w:r>
            <w:proofErr w:type="spellStart"/>
            <w:r w:rsidRPr="00BF5E26">
              <w:t>Sanea</w:t>
            </w:r>
            <w:proofErr w:type="spellEnd"/>
            <w:r w:rsidRPr="00BF5E26">
              <w:t>.</w:t>
            </w:r>
          </w:p>
        </w:tc>
      </w:tr>
      <w:tr w:rsidR="00AF6E88" w:rsidTr="00BF5E26">
        <w:trPr>
          <w:trHeight w:hRule="exact" w:val="135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AF6E88" w:rsidRPr="00BF5E26" w:rsidRDefault="00AF6E88" w:rsidP="006352B5">
            <w:pPr>
              <w:pStyle w:val="TableParagraph"/>
              <w:kinsoku w:val="0"/>
              <w:overflowPunct w:val="0"/>
              <w:spacing w:before="58"/>
              <w:ind w:left="51"/>
              <w:jc w:val="center"/>
              <w:rPr>
                <w:b/>
                <w:bCs/>
              </w:rPr>
            </w:pPr>
            <w:r w:rsidRPr="00BF5E26">
              <w:rPr>
                <w:b/>
                <w:bCs/>
              </w:rPr>
              <w:t>Mr.</w:t>
            </w:r>
            <w:r w:rsidRPr="00BF5E26">
              <w:rPr>
                <w:b/>
                <w:bCs/>
                <w:spacing w:val="5"/>
              </w:rPr>
              <w:t xml:space="preserve"> </w:t>
            </w:r>
            <w:r w:rsidRPr="00BF5E26">
              <w:rPr>
                <w:b/>
                <w:bCs/>
              </w:rPr>
              <w:t>Ali</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AF6E88" w:rsidRPr="00BF5E26" w:rsidRDefault="00AF6E88" w:rsidP="00C73686">
            <w:pPr>
              <w:pStyle w:val="TableParagraph"/>
              <w:kinsoku w:val="0"/>
              <w:overflowPunct w:val="0"/>
              <w:spacing w:before="58"/>
              <w:ind w:left="53"/>
            </w:pPr>
            <w:r w:rsidRPr="00BF5E26">
              <w:t>Tariq Ali, a partner of Gulf Banking Consultants (</w:t>
            </w:r>
            <w:r w:rsidRPr="00BF5E26">
              <w:rPr>
                <w:bCs/>
              </w:rPr>
              <w:t>GBC</w:t>
            </w:r>
            <w:r w:rsidRPr="00BF5E26">
              <w:t>), retained by AHAB to provide debt restructuring advice over a period of approximately four weeks in May and June</w:t>
            </w:r>
            <w:r w:rsidRPr="00BF5E26">
              <w:rPr>
                <w:spacing w:val="49"/>
              </w:rPr>
              <w:t xml:space="preserve"> </w:t>
            </w:r>
            <w:r w:rsidRPr="00BF5E26">
              <w:t>2009.</w:t>
            </w:r>
          </w:p>
        </w:tc>
      </w:tr>
      <w:tr w:rsidR="00AF6E88" w:rsidTr="00BF5E26">
        <w:trPr>
          <w:trHeight w:hRule="exact" w:val="767"/>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AF6E88" w:rsidRPr="00BF5E26" w:rsidRDefault="00AF6E88" w:rsidP="006352B5">
            <w:pPr>
              <w:pStyle w:val="TableParagraph"/>
              <w:kinsoku w:val="0"/>
              <w:overflowPunct w:val="0"/>
              <w:spacing w:before="58"/>
              <w:ind w:left="51"/>
              <w:jc w:val="center"/>
              <w:rPr>
                <w:b/>
                <w:bCs/>
              </w:rPr>
            </w:pPr>
            <w:r w:rsidRPr="00BF5E26">
              <w:rPr>
                <w:b/>
                <w:bCs/>
              </w:rPr>
              <w:t>Mr.</w:t>
            </w:r>
            <w:r w:rsidRPr="00BF5E26">
              <w:rPr>
                <w:b/>
                <w:bCs/>
                <w:spacing w:val="14"/>
              </w:rPr>
              <w:t xml:space="preserve"> </w:t>
            </w:r>
            <w:r w:rsidRPr="00BF5E26">
              <w:rPr>
                <w:b/>
                <w:bCs/>
              </w:rPr>
              <w:t>Andrews</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AF6E88" w:rsidRPr="00BF5E26" w:rsidRDefault="00AF6E88" w:rsidP="009B6E62">
            <w:pPr>
              <w:pStyle w:val="TableParagraph"/>
              <w:kinsoku w:val="0"/>
              <w:overflowPunct w:val="0"/>
              <w:spacing w:before="58"/>
              <w:ind w:left="53"/>
              <w:rPr>
                <w:b/>
                <w:bCs/>
              </w:rPr>
            </w:pPr>
            <w:r w:rsidRPr="00BF5E26">
              <w:t>Nicholas Andrews, a partner in the Forensic and Investigation Services Department of Grant</w:t>
            </w:r>
            <w:r w:rsidRPr="00BF5E26">
              <w:rPr>
                <w:spacing w:val="55"/>
              </w:rPr>
              <w:t xml:space="preserve"> </w:t>
            </w:r>
            <w:r w:rsidRPr="00BF5E26">
              <w:t>Thornton.</w:t>
            </w:r>
          </w:p>
        </w:tc>
      </w:tr>
      <w:tr w:rsidR="00AF6E88" w:rsidTr="009B6E62">
        <w:trPr>
          <w:trHeight w:hRule="exact" w:val="5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AF6E88" w:rsidRPr="00BF5E26" w:rsidRDefault="00AF6E88" w:rsidP="006352B5">
            <w:pPr>
              <w:pStyle w:val="TableParagraph"/>
              <w:kinsoku w:val="0"/>
              <w:overflowPunct w:val="0"/>
              <w:spacing w:before="58"/>
              <w:ind w:left="51"/>
              <w:jc w:val="center"/>
              <w:rPr>
                <w:b/>
                <w:bCs/>
              </w:rPr>
            </w:pPr>
            <w:r w:rsidRPr="00BF5E26">
              <w:rPr>
                <w:b/>
                <w:bCs/>
              </w:rPr>
              <w:t>Mr. Astley-Cooper</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AF6E88" w:rsidRPr="00BF5E26" w:rsidRDefault="00AF6E88" w:rsidP="009B6E62">
            <w:pPr>
              <w:pStyle w:val="TableParagraph"/>
              <w:kinsoku w:val="0"/>
              <w:overflowPunct w:val="0"/>
              <w:spacing w:before="58"/>
              <w:ind w:left="53"/>
              <w:rPr>
                <w:b/>
                <w:bCs/>
              </w:rPr>
            </w:pPr>
            <w:r w:rsidRPr="00BF5E26">
              <w:t>Desmond Astley-Cooper, Investment Manager of AIH.</w:t>
            </w:r>
          </w:p>
        </w:tc>
      </w:tr>
      <w:tr w:rsidR="00B0088A" w:rsidTr="00BF5E26">
        <w:trPr>
          <w:trHeight w:hRule="exact" w:val="162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B0088A" w:rsidRPr="00BF5E26" w:rsidRDefault="00B0088A" w:rsidP="006352B5">
            <w:pPr>
              <w:pStyle w:val="TableParagraph"/>
              <w:kinsoku w:val="0"/>
              <w:overflowPunct w:val="0"/>
              <w:spacing w:before="58"/>
              <w:ind w:left="51"/>
              <w:jc w:val="center"/>
              <w:rPr>
                <w:b/>
                <w:bCs/>
              </w:rPr>
            </w:pPr>
            <w:proofErr w:type="spellStart"/>
            <w:r w:rsidRPr="00BF5E26">
              <w:rPr>
                <w:b/>
                <w:bCs/>
              </w:rPr>
              <w:t>Badr</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B0088A" w:rsidRPr="00BF5E26" w:rsidRDefault="00B0088A" w:rsidP="009B6E62">
            <w:pPr>
              <w:pStyle w:val="TableParagraph"/>
              <w:kinsoku w:val="0"/>
              <w:overflowPunct w:val="0"/>
              <w:spacing w:before="58"/>
              <w:ind w:left="53"/>
              <w:rPr>
                <w:b/>
                <w:bCs/>
              </w:rPr>
            </w:pPr>
            <w:proofErr w:type="spellStart"/>
            <w:r w:rsidRPr="00BF5E26">
              <w:t>Badr</w:t>
            </w:r>
            <w:proofErr w:type="spellEnd"/>
            <w:r w:rsidRPr="00BF5E26">
              <w:t xml:space="preserve"> </w:t>
            </w:r>
            <w:proofErr w:type="spellStart"/>
            <w:r w:rsidRPr="00BF5E26">
              <w:t>Eldin</w:t>
            </w:r>
            <w:proofErr w:type="spellEnd"/>
            <w:r w:rsidRPr="00BF5E26">
              <w:t xml:space="preserve"> </w:t>
            </w:r>
            <w:proofErr w:type="spellStart"/>
            <w:r w:rsidRPr="00BF5E26">
              <w:t>Badr</w:t>
            </w:r>
            <w:proofErr w:type="spellEnd"/>
            <w:r w:rsidRPr="00BF5E26">
              <w:t>, Financial Manager, a member of AHAB H.O. accounting staff. Joined in March 1983 as Deputy Finance Manager. He left in</w:t>
            </w:r>
            <w:r w:rsidRPr="00BF5E26">
              <w:rPr>
                <w:spacing w:val="25"/>
              </w:rPr>
              <w:t xml:space="preserve"> </w:t>
            </w:r>
            <w:r w:rsidRPr="00BF5E26">
              <w:t xml:space="preserve">2010. Also referred to contemporaneously as, </w:t>
            </w:r>
            <w:r w:rsidRPr="00BF5E26">
              <w:rPr>
                <w:i/>
              </w:rPr>
              <w:t xml:space="preserve">inter alia, </w:t>
            </w:r>
            <w:proofErr w:type="spellStart"/>
            <w:r w:rsidRPr="00BF5E26">
              <w:t>Badrudin</w:t>
            </w:r>
            <w:proofErr w:type="spellEnd"/>
            <w:r w:rsidRPr="00BF5E26">
              <w:t xml:space="preserve"> </w:t>
            </w:r>
            <w:proofErr w:type="spellStart"/>
            <w:r w:rsidRPr="00BF5E26">
              <w:t>Badr</w:t>
            </w:r>
            <w:proofErr w:type="spellEnd"/>
            <w:r w:rsidRPr="00BF5E26">
              <w:t xml:space="preserve">, </w:t>
            </w:r>
            <w:proofErr w:type="spellStart"/>
            <w:r w:rsidRPr="00BF5E26">
              <w:t>Balrudin</w:t>
            </w:r>
            <w:proofErr w:type="spellEnd"/>
            <w:r w:rsidRPr="00BF5E26">
              <w:t xml:space="preserve"> </w:t>
            </w:r>
            <w:proofErr w:type="spellStart"/>
            <w:r w:rsidRPr="00BF5E26">
              <w:t>Badr</w:t>
            </w:r>
            <w:proofErr w:type="spellEnd"/>
            <w:r w:rsidRPr="00BF5E26">
              <w:t>.</w:t>
            </w:r>
          </w:p>
        </w:tc>
      </w:tr>
      <w:tr w:rsidR="00B0088A" w:rsidTr="009B6E62">
        <w:trPr>
          <w:trHeight w:hRule="exact" w:val="5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B0088A" w:rsidRPr="00BF5E26" w:rsidRDefault="00B0088A" w:rsidP="006352B5">
            <w:pPr>
              <w:pStyle w:val="TableParagraph"/>
              <w:kinsoku w:val="0"/>
              <w:overflowPunct w:val="0"/>
              <w:spacing w:before="58"/>
              <w:ind w:left="51"/>
              <w:jc w:val="center"/>
              <w:rPr>
                <w:b/>
                <w:bCs/>
              </w:rPr>
            </w:pPr>
            <w:r w:rsidRPr="00BF5E26">
              <w:rPr>
                <w:b/>
                <w:bCs/>
              </w:rPr>
              <w:t>Mr.</w:t>
            </w:r>
            <w:r w:rsidRPr="00BF5E26">
              <w:rPr>
                <w:b/>
                <w:bCs/>
                <w:spacing w:val="14"/>
              </w:rPr>
              <w:t xml:space="preserve"> </w:t>
            </w:r>
            <w:proofErr w:type="spellStart"/>
            <w:r w:rsidRPr="00BF5E26">
              <w:rPr>
                <w:b/>
                <w:bCs/>
              </w:rPr>
              <w:t>Bullmore</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B0088A" w:rsidRPr="00BF5E26" w:rsidRDefault="00B0088A" w:rsidP="009B6E62">
            <w:pPr>
              <w:pStyle w:val="TableParagraph"/>
              <w:kinsoku w:val="0"/>
              <w:overflowPunct w:val="0"/>
              <w:spacing w:before="58"/>
              <w:ind w:left="53"/>
              <w:rPr>
                <w:b/>
                <w:bCs/>
              </w:rPr>
            </w:pPr>
            <w:r w:rsidRPr="00BF5E26">
              <w:t xml:space="preserve">Theo </w:t>
            </w:r>
            <w:proofErr w:type="spellStart"/>
            <w:r w:rsidRPr="00BF5E26">
              <w:t>Bullmore</w:t>
            </w:r>
            <w:proofErr w:type="spellEnd"/>
            <w:r w:rsidRPr="00BF5E26">
              <w:t>, SIFCO5's accountancy expert.</w:t>
            </w:r>
          </w:p>
        </w:tc>
      </w:tr>
      <w:tr w:rsidR="00B0088A" w:rsidTr="00BF5E26">
        <w:trPr>
          <w:trHeight w:hRule="exact" w:val="65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B0088A" w:rsidRPr="00BF5E26" w:rsidRDefault="00B0088A" w:rsidP="006352B5">
            <w:pPr>
              <w:pStyle w:val="TableParagraph"/>
              <w:kinsoku w:val="0"/>
              <w:overflowPunct w:val="0"/>
              <w:spacing w:before="58"/>
              <w:ind w:left="51"/>
              <w:jc w:val="center"/>
              <w:rPr>
                <w:b/>
                <w:bCs/>
              </w:rPr>
            </w:pPr>
            <w:r w:rsidRPr="00BF5E26">
              <w:rPr>
                <w:b/>
                <w:bCs/>
              </w:rPr>
              <w:t>Mr.</w:t>
            </w:r>
            <w:r w:rsidRPr="00BF5E26">
              <w:rPr>
                <w:b/>
                <w:bCs/>
                <w:spacing w:val="12"/>
              </w:rPr>
              <w:t xml:space="preserve"> </w:t>
            </w:r>
            <w:r w:rsidRPr="00BF5E26">
              <w:rPr>
                <w:b/>
                <w:bCs/>
              </w:rPr>
              <w:t>Buxton</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B0088A" w:rsidRPr="00BF5E26" w:rsidRDefault="00B0088A" w:rsidP="009B6E62">
            <w:pPr>
              <w:pStyle w:val="TableParagraph"/>
              <w:kinsoku w:val="0"/>
              <w:overflowPunct w:val="0"/>
              <w:spacing w:before="58"/>
              <w:ind w:left="53"/>
              <w:rPr>
                <w:b/>
                <w:bCs/>
              </w:rPr>
            </w:pPr>
            <w:r w:rsidRPr="00BF5E26">
              <w:t>Andrew</w:t>
            </w:r>
            <w:r w:rsidRPr="00BF5E26">
              <w:rPr>
                <w:spacing w:val="18"/>
              </w:rPr>
              <w:t xml:space="preserve"> </w:t>
            </w:r>
            <w:r w:rsidRPr="00BF5E26">
              <w:t>Buxton. A director of SICL.</w:t>
            </w:r>
          </w:p>
        </w:tc>
      </w:tr>
      <w:tr w:rsidR="00E3099B" w:rsidRPr="00B0088A" w:rsidTr="00BF5E26">
        <w:trPr>
          <w:trHeight w:hRule="exact" w:val="1316"/>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E3099B" w:rsidRPr="00BF5E26" w:rsidRDefault="00E3099B" w:rsidP="006352B5">
            <w:pPr>
              <w:pStyle w:val="TableParagraph"/>
              <w:kinsoku w:val="0"/>
              <w:overflowPunct w:val="0"/>
              <w:spacing w:before="58"/>
              <w:ind w:left="51"/>
              <w:jc w:val="center"/>
              <w:rPr>
                <w:bCs/>
              </w:rPr>
            </w:pPr>
            <w:r w:rsidRPr="00BF5E26">
              <w:rPr>
                <w:b/>
                <w:bCs/>
              </w:rPr>
              <w:t>Mr.</w:t>
            </w:r>
            <w:r w:rsidRPr="00BF5E26">
              <w:rPr>
                <w:b/>
                <w:bCs/>
                <w:spacing w:val="12"/>
              </w:rPr>
              <w:t xml:space="preserve"> </w:t>
            </w:r>
            <w:r w:rsidRPr="00BF5E26">
              <w:rPr>
                <w:b/>
                <w:bCs/>
              </w:rPr>
              <w:t>Charlton</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E3099B" w:rsidRPr="00BF5E26" w:rsidRDefault="00E3099B" w:rsidP="009B6E62">
            <w:pPr>
              <w:pStyle w:val="TableParagraph"/>
              <w:kinsoku w:val="0"/>
              <w:overflowPunct w:val="0"/>
              <w:spacing w:before="58"/>
              <w:ind w:left="53"/>
              <w:rPr>
                <w:bCs/>
              </w:rPr>
            </w:pPr>
            <w:r w:rsidRPr="00BF5E26">
              <w:t>Simon Charlton, Acting Chief Executive Officer and Chief Restructuring Officer of AHAB and a former Managing Director of Deloitte Corporate Finance Limited, a company incorporated in</w:t>
            </w:r>
            <w:r w:rsidRPr="00BF5E26">
              <w:rPr>
                <w:spacing w:val="21"/>
              </w:rPr>
              <w:t xml:space="preserve"> </w:t>
            </w:r>
            <w:r w:rsidRPr="00BF5E26">
              <w:t>Dubai.</w:t>
            </w:r>
          </w:p>
        </w:tc>
      </w:tr>
      <w:tr w:rsidR="00DA2836" w:rsidTr="00BF5E26">
        <w:trPr>
          <w:trHeight w:hRule="exact" w:val="65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DA2836" w:rsidRPr="00BF5E26" w:rsidRDefault="00DA2836" w:rsidP="006352B5">
            <w:pPr>
              <w:pStyle w:val="TableParagraph"/>
              <w:kinsoku w:val="0"/>
              <w:overflowPunct w:val="0"/>
              <w:spacing w:before="58"/>
              <w:ind w:left="51"/>
              <w:jc w:val="center"/>
              <w:rPr>
                <w:b/>
                <w:bCs/>
              </w:rPr>
            </w:pPr>
            <w:r w:rsidRPr="00BF5E26">
              <w:rPr>
                <w:b/>
                <w:bCs/>
              </w:rPr>
              <w:t>Mr.</w:t>
            </w:r>
            <w:r w:rsidRPr="00BF5E26">
              <w:rPr>
                <w:b/>
                <w:bCs/>
                <w:spacing w:val="14"/>
              </w:rPr>
              <w:t xml:space="preserve"> </w:t>
            </w:r>
            <w:r w:rsidRPr="00BF5E26">
              <w:rPr>
                <w:b/>
                <w:bCs/>
              </w:rPr>
              <w:t>Crawford</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DA2836" w:rsidRPr="00BF5E26" w:rsidRDefault="00DA2836" w:rsidP="003B38D2">
            <w:pPr>
              <w:pStyle w:val="TableParagraph"/>
              <w:kinsoku w:val="0"/>
              <w:overflowPunct w:val="0"/>
              <w:spacing w:before="58"/>
              <w:ind w:left="53"/>
              <w:rPr>
                <w:b/>
                <w:bCs/>
              </w:rPr>
            </w:pPr>
            <w:r w:rsidRPr="00BF5E26">
              <w:t>Christopher</w:t>
            </w:r>
            <w:r w:rsidRPr="00BF5E26">
              <w:rPr>
                <w:spacing w:val="20"/>
              </w:rPr>
              <w:t xml:space="preserve"> </w:t>
            </w:r>
            <w:r w:rsidRPr="00BF5E26">
              <w:t xml:space="preserve">Crawford. </w:t>
            </w:r>
          </w:p>
        </w:tc>
      </w:tr>
      <w:tr w:rsidR="00C73686" w:rsidTr="00BF5E26">
        <w:trPr>
          <w:trHeight w:hRule="exact" w:val="88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C73686" w:rsidP="006352B5">
            <w:pPr>
              <w:pStyle w:val="TableParagraph"/>
              <w:kinsoku w:val="0"/>
              <w:overflowPunct w:val="0"/>
              <w:spacing w:before="58"/>
              <w:ind w:left="51"/>
              <w:jc w:val="center"/>
              <w:rPr>
                <w:b/>
                <w:bCs/>
              </w:rPr>
            </w:pPr>
            <w:r w:rsidRPr="00BF5E26">
              <w:rPr>
                <w:b/>
                <w:bCs/>
              </w:rPr>
              <w:lastRenderedPageBreak/>
              <w:t>Dawood</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C73686" w:rsidP="00C73686">
            <w:pPr>
              <w:pStyle w:val="TableParagraph"/>
              <w:kinsoku w:val="0"/>
              <w:overflowPunct w:val="0"/>
              <w:spacing w:before="58"/>
              <w:ind w:left="53"/>
              <w:rPr>
                <w:b/>
                <w:bCs/>
              </w:rPr>
            </w:pPr>
            <w:r w:rsidRPr="00BF5E26">
              <w:t xml:space="preserve">Dawood </w:t>
            </w:r>
            <w:proofErr w:type="spellStart"/>
            <w:r w:rsidRPr="00BF5E26">
              <w:t>Algosaibi</w:t>
            </w:r>
            <w:proofErr w:type="spellEnd"/>
            <w:r w:rsidRPr="00BF5E26">
              <w:t>. A partner of AHAB and the son of Suleiman.</w:t>
            </w:r>
          </w:p>
        </w:tc>
      </w:tr>
      <w:tr w:rsidR="004820E5" w:rsidTr="00BF5E26">
        <w:trPr>
          <w:trHeight w:hRule="exact" w:val="79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6352B5">
            <w:pPr>
              <w:pStyle w:val="TableParagraph"/>
              <w:kinsoku w:val="0"/>
              <w:overflowPunct w:val="0"/>
              <w:spacing w:before="58"/>
              <w:ind w:left="51"/>
              <w:jc w:val="center"/>
              <w:rPr>
                <w:b/>
                <w:bCs/>
              </w:rPr>
            </w:pPr>
            <w:r w:rsidRPr="00BF5E26">
              <w:rPr>
                <w:b/>
                <w:bCs/>
              </w:rPr>
              <w:t>Mr.</w:t>
            </w:r>
            <w:r w:rsidRPr="00BF5E26">
              <w:rPr>
                <w:b/>
                <w:bCs/>
                <w:spacing w:val="9"/>
              </w:rPr>
              <w:t xml:space="preserve"> </w:t>
            </w:r>
            <w:r w:rsidRPr="00BF5E26">
              <w:rPr>
                <w:b/>
                <w:bCs/>
              </w:rPr>
              <w:t>Davies</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9B6E62">
            <w:pPr>
              <w:pStyle w:val="TableParagraph"/>
              <w:kinsoku w:val="0"/>
              <w:overflowPunct w:val="0"/>
              <w:spacing w:before="58"/>
              <w:ind w:left="53"/>
              <w:rPr>
                <w:b/>
                <w:bCs/>
              </w:rPr>
            </w:pPr>
            <w:r w:rsidRPr="00BF5E26">
              <w:t>William Davies, a partner in the Forensic and Investigation Services Department of Grant</w:t>
            </w:r>
            <w:r w:rsidRPr="00BF5E26">
              <w:rPr>
                <w:spacing w:val="38"/>
              </w:rPr>
              <w:t xml:space="preserve"> </w:t>
            </w:r>
            <w:r w:rsidRPr="00BF5E26">
              <w:t>Thornton.</w:t>
            </w:r>
          </w:p>
        </w:tc>
      </w:tr>
      <w:tr w:rsidR="00C73686" w:rsidTr="00BF5E26">
        <w:trPr>
          <w:trHeight w:hRule="exact" w:val="108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1834F4" w:rsidP="006352B5">
            <w:pPr>
              <w:pStyle w:val="TableParagraph"/>
              <w:kinsoku w:val="0"/>
              <w:overflowPunct w:val="0"/>
              <w:spacing w:before="58"/>
              <w:ind w:left="51"/>
              <w:jc w:val="center"/>
              <w:rPr>
                <w:b/>
                <w:bCs/>
              </w:rPr>
            </w:pPr>
            <w:r w:rsidRPr="00BF5E26">
              <w:rPr>
                <w:b/>
                <w:bCs/>
              </w:rPr>
              <w:t>Sale</w:t>
            </w:r>
            <w:r w:rsidR="00C73686" w:rsidRPr="00BF5E26">
              <w:rPr>
                <w:b/>
                <w:bCs/>
              </w:rPr>
              <w:t xml:space="preserve">h El </w:t>
            </w:r>
            <w:proofErr w:type="spellStart"/>
            <w:r w:rsidR="00C73686" w:rsidRPr="00BF5E26">
              <w:rPr>
                <w:b/>
                <w:bCs/>
              </w:rPr>
              <w:t>Ayouty</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3A1CBC" w:rsidP="00C73686">
            <w:pPr>
              <w:pStyle w:val="TableParagraph"/>
              <w:kinsoku w:val="0"/>
              <w:overflowPunct w:val="0"/>
              <w:spacing w:before="58"/>
              <w:ind w:left="53"/>
              <w:rPr>
                <w:b/>
                <w:bCs/>
              </w:rPr>
            </w:pPr>
            <w:r w:rsidRPr="00BF5E26">
              <w:t xml:space="preserve">Partner of AHAB's accountants; initially </w:t>
            </w:r>
            <w:proofErr w:type="spellStart"/>
            <w:r w:rsidRPr="00BF5E26">
              <w:t>Issa</w:t>
            </w:r>
            <w:proofErr w:type="spellEnd"/>
            <w:r w:rsidRPr="00BF5E26">
              <w:t xml:space="preserve"> El </w:t>
            </w:r>
            <w:proofErr w:type="spellStart"/>
            <w:r w:rsidRPr="00BF5E26">
              <w:t>Ayouty</w:t>
            </w:r>
            <w:proofErr w:type="spellEnd"/>
            <w:r w:rsidRPr="00BF5E26">
              <w:t xml:space="preserve"> &amp; Co., latterly, presumably following the retirement of </w:t>
            </w:r>
            <w:proofErr w:type="spellStart"/>
            <w:r w:rsidRPr="00BF5E26">
              <w:t>Issa</w:t>
            </w:r>
            <w:proofErr w:type="spellEnd"/>
            <w:r w:rsidRPr="00BF5E26">
              <w:t xml:space="preserve">: El – Sayed El </w:t>
            </w:r>
            <w:proofErr w:type="spellStart"/>
            <w:r w:rsidRPr="00BF5E26">
              <w:t>Ayouty</w:t>
            </w:r>
            <w:proofErr w:type="spellEnd"/>
            <w:r w:rsidRPr="00BF5E26">
              <w:t xml:space="preserve"> &amp; Co.</w:t>
            </w:r>
          </w:p>
        </w:tc>
      </w:tr>
      <w:tr w:rsidR="004820E5" w:rsidTr="00BF5E26">
        <w:trPr>
          <w:trHeight w:hRule="exact" w:val="135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6352B5">
            <w:pPr>
              <w:pStyle w:val="TableParagraph"/>
              <w:kinsoku w:val="0"/>
              <w:overflowPunct w:val="0"/>
              <w:spacing w:before="58"/>
              <w:ind w:left="51"/>
              <w:jc w:val="center"/>
              <w:rPr>
                <w:b/>
                <w:bCs/>
              </w:rPr>
            </w:pPr>
            <w:r w:rsidRPr="00BF5E26">
              <w:rPr>
                <w:b/>
                <w:bCs/>
              </w:rPr>
              <w:t>Mr.</w:t>
            </w:r>
            <w:r w:rsidRPr="00BF5E26">
              <w:rPr>
                <w:b/>
                <w:bCs/>
                <w:spacing w:val="11"/>
              </w:rPr>
              <w:t xml:space="preserve"> </w:t>
            </w:r>
            <w:proofErr w:type="spellStart"/>
            <w:r w:rsidRPr="00BF5E26">
              <w:rPr>
                <w:b/>
                <w:bCs/>
              </w:rPr>
              <w:t>Fakhri</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C73686">
            <w:pPr>
              <w:pStyle w:val="TableParagraph"/>
              <w:kinsoku w:val="0"/>
              <w:overflowPunct w:val="0"/>
              <w:spacing w:before="58"/>
              <w:ind w:left="53"/>
            </w:pPr>
            <w:proofErr w:type="spellStart"/>
            <w:r w:rsidRPr="00BF5E26">
              <w:t>Naim</w:t>
            </w:r>
            <w:proofErr w:type="spellEnd"/>
            <w:r w:rsidRPr="00BF5E26">
              <w:t xml:space="preserve"> </w:t>
            </w:r>
            <w:proofErr w:type="spellStart"/>
            <w:r w:rsidRPr="00BF5E26">
              <w:t>Fakhri</w:t>
            </w:r>
            <w:proofErr w:type="spellEnd"/>
            <w:r w:rsidRPr="00BF5E26">
              <w:t xml:space="preserve"> </w:t>
            </w:r>
            <w:proofErr w:type="spellStart"/>
            <w:r w:rsidRPr="00BF5E26">
              <w:t>Aljayyousi</w:t>
            </w:r>
            <w:proofErr w:type="spellEnd"/>
            <w:r w:rsidRPr="00BF5E26">
              <w:t xml:space="preserve">, a Financial Consultant who was a member of the AHAB H.O. accounting department. </w:t>
            </w:r>
            <w:r w:rsidRPr="00BF5E26">
              <w:rPr>
                <w:spacing w:val="-3"/>
              </w:rPr>
              <w:t xml:space="preserve">In </w:t>
            </w:r>
            <w:r w:rsidRPr="00BF5E26">
              <w:t>1992 he was appointed as the secretary of the AHAB</w:t>
            </w:r>
            <w:r w:rsidRPr="00BF5E26">
              <w:rPr>
                <w:spacing w:val="57"/>
              </w:rPr>
              <w:t xml:space="preserve"> </w:t>
            </w:r>
            <w:r w:rsidRPr="00BF5E26">
              <w:t>Board.</w:t>
            </w:r>
          </w:p>
        </w:tc>
      </w:tr>
      <w:tr w:rsidR="004820E5" w:rsidTr="009B6E62">
        <w:trPr>
          <w:trHeight w:hRule="exact" w:val="5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6352B5">
            <w:pPr>
              <w:pStyle w:val="TableParagraph"/>
              <w:kinsoku w:val="0"/>
              <w:overflowPunct w:val="0"/>
              <w:spacing w:before="58"/>
              <w:ind w:left="51"/>
              <w:jc w:val="center"/>
              <w:rPr>
                <w:b/>
                <w:bCs/>
              </w:rPr>
            </w:pPr>
            <w:r w:rsidRPr="00BF5E26">
              <w:rPr>
                <w:b/>
                <w:bCs/>
              </w:rPr>
              <w:t>Mr.</w:t>
            </w:r>
            <w:r w:rsidRPr="00BF5E26">
              <w:rPr>
                <w:b/>
                <w:bCs/>
                <w:spacing w:val="10"/>
              </w:rPr>
              <w:t xml:space="preserve"> </w:t>
            </w:r>
            <w:proofErr w:type="spellStart"/>
            <w:r w:rsidRPr="00BF5E26">
              <w:rPr>
                <w:b/>
                <w:bCs/>
              </w:rPr>
              <w:t>Fawzi</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9B6E62">
            <w:pPr>
              <w:pStyle w:val="TableParagraph"/>
              <w:kinsoku w:val="0"/>
              <w:overflowPunct w:val="0"/>
              <w:spacing w:before="58"/>
              <w:ind w:left="53"/>
              <w:rPr>
                <w:b/>
                <w:bCs/>
              </w:rPr>
            </w:pPr>
            <w:r w:rsidRPr="00BF5E26">
              <w:t xml:space="preserve">Khalid </w:t>
            </w:r>
            <w:proofErr w:type="spellStart"/>
            <w:r w:rsidRPr="00BF5E26">
              <w:t>Fawzi</w:t>
            </w:r>
            <w:proofErr w:type="spellEnd"/>
            <w:r w:rsidRPr="00BF5E26">
              <w:t xml:space="preserve">, a secretary at AHAB </w:t>
            </w:r>
            <w:r w:rsidR="00A51FCC" w:rsidRPr="00BF5E26">
              <w:t>H.O.</w:t>
            </w:r>
          </w:p>
        </w:tc>
      </w:tr>
      <w:tr w:rsidR="00C73686" w:rsidTr="00912FB8">
        <w:trPr>
          <w:trHeight w:hRule="exact" w:val="5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3A1CBC" w:rsidP="006352B5">
            <w:pPr>
              <w:pStyle w:val="TableParagraph"/>
              <w:kinsoku w:val="0"/>
              <w:overflowPunct w:val="0"/>
              <w:spacing w:before="58"/>
              <w:ind w:left="51"/>
              <w:jc w:val="center"/>
              <w:rPr>
                <w:b/>
                <w:bCs/>
              </w:rPr>
            </w:pPr>
            <w:r w:rsidRPr="00BF5E26">
              <w:rPr>
                <w:b/>
                <w:bCs/>
              </w:rPr>
              <w:t>Dr.</w:t>
            </w:r>
            <w:r w:rsidRPr="00BF5E26">
              <w:rPr>
                <w:b/>
                <w:bCs/>
                <w:spacing w:val="5"/>
              </w:rPr>
              <w:t xml:space="preserve"> </w:t>
            </w:r>
            <w:r w:rsidRPr="00BF5E26">
              <w:rPr>
                <w:b/>
                <w:bCs/>
              </w:rPr>
              <w:t>Giles</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C73686" w:rsidRPr="00BF5E26" w:rsidRDefault="003A1CBC" w:rsidP="00C73686">
            <w:pPr>
              <w:pStyle w:val="TableParagraph"/>
              <w:kinsoku w:val="0"/>
              <w:overflowPunct w:val="0"/>
              <w:spacing w:before="58"/>
              <w:ind w:left="53"/>
              <w:rPr>
                <w:b/>
                <w:bCs/>
              </w:rPr>
            </w:pPr>
            <w:r w:rsidRPr="00BF5E26">
              <w:t>Dr. Audrey</w:t>
            </w:r>
            <w:r w:rsidRPr="00BF5E26">
              <w:rPr>
                <w:spacing w:val="14"/>
              </w:rPr>
              <w:t xml:space="preserve"> </w:t>
            </w:r>
            <w:r w:rsidRPr="00BF5E26">
              <w:t>Giles, AHAB’s handwriting expert.</w:t>
            </w:r>
          </w:p>
        </w:tc>
      </w:tr>
      <w:tr w:rsidR="00DA2836" w:rsidTr="004820E5">
        <w:trPr>
          <w:trHeight w:hRule="exact" w:val="723"/>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DA2836" w:rsidRPr="00BF5E26" w:rsidRDefault="004820E5" w:rsidP="006352B5">
            <w:pPr>
              <w:pStyle w:val="TableParagraph"/>
              <w:kinsoku w:val="0"/>
              <w:overflowPunct w:val="0"/>
              <w:spacing w:before="58"/>
              <w:ind w:left="51"/>
              <w:jc w:val="center"/>
              <w:rPr>
                <w:b/>
                <w:bCs/>
              </w:rPr>
            </w:pPr>
            <w:r w:rsidRPr="00BF5E26">
              <w:rPr>
                <w:b/>
                <w:bCs/>
              </w:rPr>
              <w:t>Mr.</w:t>
            </w:r>
            <w:r w:rsidRPr="00BF5E26">
              <w:rPr>
                <w:b/>
                <w:bCs/>
                <w:spacing w:val="18"/>
              </w:rPr>
              <w:t xml:space="preserve"> </w:t>
            </w:r>
            <w:proofErr w:type="spellStart"/>
            <w:r w:rsidRPr="00BF5E26">
              <w:rPr>
                <w:b/>
                <w:bCs/>
              </w:rPr>
              <w:t>Greenhalgh</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DA2836" w:rsidRPr="00BF5E26" w:rsidRDefault="004820E5" w:rsidP="003B38D2">
            <w:pPr>
              <w:pStyle w:val="TableParagraph"/>
              <w:kinsoku w:val="0"/>
              <w:overflowPunct w:val="0"/>
              <w:spacing w:before="58"/>
              <w:ind w:left="53"/>
              <w:rPr>
                <w:b/>
                <w:bCs/>
              </w:rPr>
            </w:pPr>
            <w:proofErr w:type="spellStart"/>
            <w:r w:rsidRPr="00BF5E26">
              <w:t>Sterland</w:t>
            </w:r>
            <w:proofErr w:type="spellEnd"/>
            <w:r w:rsidRPr="00BF5E26">
              <w:rPr>
                <w:spacing w:val="18"/>
              </w:rPr>
              <w:t xml:space="preserve"> </w:t>
            </w:r>
            <w:proofErr w:type="spellStart"/>
            <w:r w:rsidRPr="00BF5E26">
              <w:t>Greenhalgh</w:t>
            </w:r>
            <w:proofErr w:type="spellEnd"/>
            <w:r w:rsidRPr="00BF5E26">
              <w:t xml:space="preserve">. </w:t>
            </w:r>
          </w:p>
        </w:tc>
      </w:tr>
      <w:tr w:rsidR="004820E5" w:rsidTr="00BF5E26">
        <w:trPr>
          <w:trHeight w:hRule="exact" w:val="596"/>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6352B5">
            <w:pPr>
              <w:pStyle w:val="TableParagraph"/>
              <w:kinsoku w:val="0"/>
              <w:overflowPunct w:val="0"/>
              <w:spacing w:before="58"/>
              <w:ind w:left="51"/>
              <w:jc w:val="center"/>
              <w:rPr>
                <w:b/>
                <w:bCs/>
              </w:rPr>
            </w:pPr>
            <w:r w:rsidRPr="00BF5E26">
              <w:rPr>
                <w:b/>
                <w:bCs/>
              </w:rPr>
              <w:t>Mr.</w:t>
            </w:r>
            <w:r w:rsidRPr="00BF5E26">
              <w:rPr>
                <w:b/>
                <w:bCs/>
                <w:spacing w:val="11"/>
              </w:rPr>
              <w:t xml:space="preserve"> </w:t>
            </w:r>
            <w:r w:rsidRPr="00BF5E26">
              <w:rPr>
                <w:b/>
                <w:bCs/>
              </w:rPr>
              <w:t>Hamad</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4820E5" w:rsidP="004820E5">
            <w:pPr>
              <w:pStyle w:val="TableParagraph"/>
              <w:kinsoku w:val="0"/>
              <w:overflowPunct w:val="0"/>
              <w:spacing w:before="42"/>
              <w:ind w:left="53"/>
            </w:pPr>
            <w:proofErr w:type="spellStart"/>
            <w:r w:rsidRPr="00BF5E26">
              <w:t>Nawwaf</w:t>
            </w:r>
            <w:proofErr w:type="spellEnd"/>
            <w:r w:rsidRPr="00BF5E26">
              <w:t xml:space="preserve"> Hamad, AHAB's "Head</w:t>
            </w:r>
            <w:r w:rsidRPr="00BF5E26">
              <w:rPr>
                <w:spacing w:val="45"/>
              </w:rPr>
              <w:t xml:space="preserve"> </w:t>
            </w:r>
            <w:r w:rsidRPr="00BF5E26">
              <w:t>Accountant".</w:t>
            </w:r>
          </w:p>
        </w:tc>
      </w:tr>
      <w:tr w:rsidR="004820E5" w:rsidTr="00BF5E26">
        <w:trPr>
          <w:trHeight w:hRule="exact" w:val="63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20196" w:rsidP="006352B5">
            <w:pPr>
              <w:pStyle w:val="TableParagraph"/>
              <w:kinsoku w:val="0"/>
              <w:overflowPunct w:val="0"/>
              <w:spacing w:before="58"/>
              <w:ind w:left="51"/>
              <w:jc w:val="center"/>
              <w:rPr>
                <w:b/>
                <w:bCs/>
              </w:rPr>
            </w:pPr>
            <w:r w:rsidRPr="00BF5E26">
              <w:rPr>
                <w:b/>
                <w:bCs/>
              </w:rPr>
              <w:t>Mr.</w:t>
            </w:r>
            <w:r w:rsidRPr="00BF5E26">
              <w:rPr>
                <w:b/>
                <w:bCs/>
                <w:spacing w:val="13"/>
              </w:rPr>
              <w:t xml:space="preserve"> </w:t>
            </w:r>
            <w:r w:rsidRPr="00BF5E26">
              <w:rPr>
                <w:b/>
                <w:bCs/>
              </w:rPr>
              <w:t>Handy</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E976D7" w:rsidP="004820E5">
            <w:pPr>
              <w:pStyle w:val="TableParagraph"/>
              <w:kinsoku w:val="0"/>
              <w:overflowPunct w:val="0"/>
              <w:spacing w:before="58"/>
              <w:ind w:left="53"/>
              <w:rPr>
                <w:b/>
                <w:bCs/>
              </w:rPr>
            </w:pPr>
            <w:r w:rsidRPr="00BF5E26">
              <w:t>Michael Handy, GTDs' handwriting</w:t>
            </w:r>
            <w:r w:rsidRPr="00BF5E26">
              <w:rPr>
                <w:spacing w:val="41"/>
              </w:rPr>
              <w:t xml:space="preserve"> </w:t>
            </w:r>
            <w:r w:rsidRPr="00BF5E26">
              <w:t>expert.</w:t>
            </w:r>
          </w:p>
        </w:tc>
      </w:tr>
      <w:tr w:rsidR="004820E5" w:rsidTr="00BF5E26">
        <w:trPr>
          <w:trHeight w:hRule="exact" w:val="81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E976D7" w:rsidP="006352B5">
            <w:pPr>
              <w:pStyle w:val="TableParagraph"/>
              <w:kinsoku w:val="0"/>
              <w:overflowPunct w:val="0"/>
              <w:spacing w:before="58"/>
              <w:ind w:left="51"/>
              <w:jc w:val="center"/>
              <w:rPr>
                <w:b/>
                <w:bCs/>
              </w:rPr>
            </w:pPr>
            <w:r w:rsidRPr="00BF5E26">
              <w:rPr>
                <w:b/>
                <w:bCs/>
              </w:rPr>
              <w:t>Mr.</w:t>
            </w:r>
            <w:r w:rsidRPr="00BF5E26">
              <w:rPr>
                <w:b/>
                <w:bCs/>
                <w:spacing w:val="15"/>
              </w:rPr>
              <w:t xml:space="preserve"> </w:t>
            </w:r>
            <w:r w:rsidRPr="00BF5E26">
              <w:rPr>
                <w:b/>
                <w:bCs/>
              </w:rPr>
              <w:t>Hargreaves</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E976D7" w:rsidP="004820E5">
            <w:pPr>
              <w:pStyle w:val="TableParagraph"/>
              <w:kinsoku w:val="0"/>
              <w:overflowPunct w:val="0"/>
              <w:spacing w:before="58"/>
              <w:ind w:left="53"/>
              <w:rPr>
                <w:b/>
                <w:bCs/>
              </w:rPr>
            </w:pPr>
            <w:r w:rsidRPr="00BF5E26">
              <w:t>Neil Hargreaves, who leads the Deloitte Dubai forensic practice in the Middle</w:t>
            </w:r>
            <w:r w:rsidRPr="00BF5E26">
              <w:rPr>
                <w:spacing w:val="28"/>
              </w:rPr>
              <w:t xml:space="preserve"> </w:t>
            </w:r>
            <w:r w:rsidRPr="00BF5E26">
              <w:t>East.</w:t>
            </w:r>
          </w:p>
        </w:tc>
      </w:tr>
      <w:tr w:rsidR="004820E5" w:rsidTr="00BF5E26">
        <w:trPr>
          <w:trHeight w:hRule="exact" w:val="81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E976D7" w:rsidP="006352B5">
            <w:pPr>
              <w:pStyle w:val="TableParagraph"/>
              <w:kinsoku w:val="0"/>
              <w:overflowPunct w:val="0"/>
              <w:spacing w:before="58"/>
              <w:ind w:left="51"/>
              <w:jc w:val="center"/>
              <w:rPr>
                <w:b/>
                <w:bCs/>
              </w:rPr>
            </w:pPr>
            <w:r w:rsidRPr="00BF5E26">
              <w:rPr>
                <w:b/>
                <w:bCs/>
              </w:rPr>
              <w:t>Mr.</w:t>
            </w:r>
            <w:r w:rsidRPr="00BF5E26">
              <w:rPr>
                <w:b/>
                <w:bCs/>
                <w:spacing w:val="9"/>
              </w:rPr>
              <w:t xml:space="preserve"> </w:t>
            </w:r>
            <w:r w:rsidRPr="00BF5E26">
              <w:rPr>
                <w:b/>
                <w:bCs/>
              </w:rPr>
              <w:t>Hatton</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E976D7" w:rsidP="004820E5">
            <w:pPr>
              <w:pStyle w:val="TableParagraph"/>
              <w:kinsoku w:val="0"/>
              <w:overflowPunct w:val="0"/>
              <w:spacing w:before="58"/>
              <w:ind w:left="53"/>
              <w:rPr>
                <w:b/>
                <w:bCs/>
              </w:rPr>
            </w:pPr>
            <w:r w:rsidRPr="00BF5E26">
              <w:t>Humphrey Hatton, the Chief Executive Officer of Deloitte Dubai.</w:t>
            </w:r>
          </w:p>
        </w:tc>
      </w:tr>
      <w:tr w:rsidR="004820E5" w:rsidTr="00BF5E26">
        <w:trPr>
          <w:trHeight w:hRule="exact" w:val="90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E976D7" w:rsidP="006352B5">
            <w:pPr>
              <w:pStyle w:val="TableParagraph"/>
              <w:kinsoku w:val="0"/>
              <w:overflowPunct w:val="0"/>
              <w:spacing w:before="58"/>
              <w:ind w:left="51"/>
              <w:jc w:val="center"/>
              <w:rPr>
                <w:b/>
                <w:bCs/>
              </w:rPr>
            </w:pPr>
            <w:r w:rsidRPr="00BF5E26">
              <w:rPr>
                <w:b/>
                <w:bCs/>
              </w:rPr>
              <w:t>Mr.</w:t>
            </w:r>
            <w:r w:rsidRPr="00BF5E26">
              <w:rPr>
                <w:b/>
                <w:bCs/>
                <w:spacing w:val="10"/>
              </w:rPr>
              <w:t xml:space="preserve"> </w:t>
            </w:r>
            <w:r w:rsidRPr="00BF5E26">
              <w:rPr>
                <w:b/>
                <w:bCs/>
              </w:rPr>
              <w:t>Hayley</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4820E5">
            <w:pPr>
              <w:pStyle w:val="TableParagraph"/>
              <w:kinsoku w:val="0"/>
              <w:overflowPunct w:val="0"/>
              <w:spacing w:before="58"/>
              <w:ind w:left="53"/>
              <w:rPr>
                <w:b/>
                <w:bCs/>
              </w:rPr>
            </w:pPr>
            <w:r w:rsidRPr="00BF5E26">
              <w:t>Mark Hayley, General Manager of the Money Exchange</w:t>
            </w:r>
            <w:r w:rsidRPr="00BF5E26">
              <w:rPr>
                <w:spacing w:val="56"/>
              </w:rPr>
              <w:t xml:space="preserve"> </w:t>
            </w:r>
            <w:r w:rsidRPr="00BF5E26">
              <w:t>1998-2009.</w:t>
            </w:r>
          </w:p>
        </w:tc>
      </w:tr>
      <w:tr w:rsidR="004820E5" w:rsidTr="00BF5E26">
        <w:trPr>
          <w:trHeight w:hRule="exact" w:val="196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6352B5">
            <w:pPr>
              <w:pStyle w:val="TableParagraph"/>
              <w:kinsoku w:val="0"/>
              <w:overflowPunct w:val="0"/>
              <w:spacing w:before="58"/>
              <w:ind w:left="51"/>
              <w:jc w:val="center"/>
              <w:rPr>
                <w:b/>
                <w:bCs/>
              </w:rPr>
            </w:pPr>
            <w:r w:rsidRPr="00BF5E26">
              <w:rPr>
                <w:b/>
                <w:bCs/>
              </w:rPr>
              <w:t>Mr.</w:t>
            </w:r>
            <w:r w:rsidRPr="00BF5E26">
              <w:rPr>
                <w:b/>
                <w:bCs/>
                <w:spacing w:val="12"/>
              </w:rPr>
              <w:t xml:space="preserve"> </w:t>
            </w:r>
            <w:r w:rsidRPr="00BF5E26">
              <w:rPr>
                <w:b/>
                <w:bCs/>
              </w:rPr>
              <w:t>Hindi</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4820E5">
            <w:pPr>
              <w:pStyle w:val="TableParagraph"/>
              <w:kinsoku w:val="0"/>
              <w:overflowPunct w:val="0"/>
              <w:spacing w:before="58"/>
              <w:ind w:left="53"/>
              <w:rPr>
                <w:b/>
                <w:bCs/>
              </w:rPr>
            </w:pPr>
            <w:r w:rsidRPr="00BF5E26">
              <w:t xml:space="preserve">Mohammed Salem Hindi. A director of AHAB, but not an </w:t>
            </w:r>
            <w:proofErr w:type="spellStart"/>
            <w:r w:rsidRPr="00BF5E26">
              <w:t>Algosaibi</w:t>
            </w:r>
            <w:proofErr w:type="spellEnd"/>
            <w:r w:rsidRPr="00BF5E26">
              <w:t xml:space="preserve"> family member. Described by Yousef as "our trusted business adviser for decades" and by Saud as </w:t>
            </w:r>
            <w:proofErr w:type="spellStart"/>
            <w:r w:rsidRPr="00BF5E26">
              <w:t>Abdulaziz's</w:t>
            </w:r>
            <w:proofErr w:type="spellEnd"/>
            <w:r w:rsidRPr="00BF5E26">
              <w:t xml:space="preserve"> "right-hand man" and responsible for supervising the operation of AHAB's principal businesses. Worked for AHAB between 1958 and 2012.</w:t>
            </w:r>
          </w:p>
        </w:tc>
      </w:tr>
      <w:tr w:rsidR="004820E5" w:rsidTr="00912FB8">
        <w:trPr>
          <w:trHeight w:hRule="exact" w:val="5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6352B5">
            <w:pPr>
              <w:pStyle w:val="TableParagraph"/>
              <w:kinsoku w:val="0"/>
              <w:overflowPunct w:val="0"/>
              <w:spacing w:before="58"/>
              <w:ind w:left="51"/>
              <w:jc w:val="center"/>
              <w:rPr>
                <w:b/>
                <w:bCs/>
              </w:rPr>
            </w:pPr>
            <w:r w:rsidRPr="00BF5E26">
              <w:rPr>
                <w:b/>
                <w:bCs/>
              </w:rPr>
              <w:t>Mr.</w:t>
            </w:r>
            <w:r w:rsidRPr="00BF5E26">
              <w:rPr>
                <w:b/>
                <w:bCs/>
                <w:spacing w:val="14"/>
              </w:rPr>
              <w:t xml:space="preserve"> </w:t>
            </w:r>
            <w:r w:rsidRPr="00BF5E26">
              <w:rPr>
                <w:b/>
                <w:bCs/>
              </w:rPr>
              <w:t>Hourigan</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4820E5">
            <w:pPr>
              <w:pStyle w:val="TableParagraph"/>
              <w:kinsoku w:val="0"/>
              <w:overflowPunct w:val="0"/>
              <w:spacing w:before="58"/>
              <w:ind w:left="53"/>
              <w:rPr>
                <w:b/>
                <w:bCs/>
              </w:rPr>
            </w:pPr>
            <w:r w:rsidRPr="00BF5E26">
              <w:t>J. Nicholas</w:t>
            </w:r>
            <w:r w:rsidRPr="00BF5E26">
              <w:rPr>
                <w:spacing w:val="17"/>
              </w:rPr>
              <w:t xml:space="preserve"> </w:t>
            </w:r>
            <w:r w:rsidRPr="00BF5E26">
              <w:t xml:space="preserve">Hourigan, the </w:t>
            </w:r>
            <w:proofErr w:type="spellStart"/>
            <w:r w:rsidRPr="00BF5E26">
              <w:t>AwalCos</w:t>
            </w:r>
            <w:proofErr w:type="spellEnd"/>
            <w:r w:rsidRPr="00BF5E26">
              <w:t>’ data analysis expert.</w:t>
            </w:r>
          </w:p>
        </w:tc>
      </w:tr>
      <w:tr w:rsidR="004820E5" w:rsidTr="00BF5E26">
        <w:trPr>
          <w:trHeight w:hRule="exact" w:val="277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6352B5">
            <w:pPr>
              <w:pStyle w:val="TableParagraph"/>
              <w:kinsoku w:val="0"/>
              <w:overflowPunct w:val="0"/>
              <w:spacing w:before="58"/>
              <w:ind w:left="51"/>
              <w:jc w:val="center"/>
              <w:rPr>
                <w:b/>
                <w:bCs/>
              </w:rPr>
            </w:pPr>
            <w:r w:rsidRPr="00BF5E26">
              <w:rPr>
                <w:b/>
                <w:bCs/>
              </w:rPr>
              <w:lastRenderedPageBreak/>
              <w:t>Mr.</w:t>
            </w:r>
            <w:r w:rsidRPr="00BF5E26">
              <w:rPr>
                <w:b/>
                <w:bCs/>
                <w:spacing w:val="15"/>
              </w:rPr>
              <w:t xml:space="preserve"> </w:t>
            </w:r>
            <w:proofErr w:type="spellStart"/>
            <w:r w:rsidRPr="00BF5E26">
              <w:rPr>
                <w:b/>
                <w:bCs/>
              </w:rPr>
              <w:t>Jamjoum</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4820E5">
            <w:pPr>
              <w:pStyle w:val="TableParagraph"/>
              <w:kinsoku w:val="0"/>
              <w:overflowPunct w:val="0"/>
              <w:spacing w:before="58"/>
              <w:ind w:left="53"/>
              <w:rPr>
                <w:b/>
                <w:bCs/>
              </w:rPr>
            </w:pPr>
            <w:proofErr w:type="spellStart"/>
            <w:r w:rsidRPr="00BF5E26">
              <w:t>Jawdi</w:t>
            </w:r>
            <w:proofErr w:type="spellEnd"/>
            <w:r w:rsidRPr="00BF5E26">
              <w:t xml:space="preserve"> </w:t>
            </w:r>
            <w:proofErr w:type="spellStart"/>
            <w:r w:rsidRPr="00BF5E26">
              <w:t>Jamjoum</w:t>
            </w:r>
            <w:proofErr w:type="spellEnd"/>
            <w:r w:rsidRPr="00BF5E26">
              <w:t>. Described by Omar Saad as "back office staff", but in the Statement of Claim is referred to as Head   of Operations at the Money Exchange. He was an authorised signatory on numerous accounts and referred to in numerous board resolutions and at least one power of attorney. The time period over which he appears is from at least February 1991, and it is alleged in the Statement of Claim that he cleared his desk without notice on the weekend of 10-11 April</w:t>
            </w:r>
            <w:r w:rsidRPr="00BF5E26">
              <w:rPr>
                <w:spacing w:val="11"/>
              </w:rPr>
              <w:t xml:space="preserve"> </w:t>
            </w:r>
            <w:r w:rsidRPr="00BF5E26">
              <w:t>2009.</w:t>
            </w:r>
          </w:p>
        </w:tc>
      </w:tr>
      <w:tr w:rsidR="0033678B" w:rsidTr="009B6E62">
        <w:trPr>
          <w:trHeight w:hRule="exact" w:val="5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33678B" w:rsidRPr="00BF5E26" w:rsidRDefault="0033678B" w:rsidP="006352B5">
            <w:pPr>
              <w:pStyle w:val="TableParagraph"/>
              <w:kinsoku w:val="0"/>
              <w:overflowPunct w:val="0"/>
              <w:spacing w:before="58"/>
              <w:ind w:left="51"/>
              <w:jc w:val="center"/>
              <w:rPr>
                <w:b/>
                <w:bCs/>
              </w:rPr>
            </w:pPr>
            <w:r w:rsidRPr="00BF5E26">
              <w:rPr>
                <w:b/>
                <w:bCs/>
              </w:rPr>
              <w:t>Prof.</w:t>
            </w:r>
            <w:r w:rsidRPr="00BF5E26">
              <w:rPr>
                <w:b/>
                <w:bCs/>
                <w:spacing w:val="14"/>
              </w:rPr>
              <w:t xml:space="preserve"> </w:t>
            </w:r>
            <w:proofErr w:type="spellStart"/>
            <w:r w:rsidRPr="00BF5E26">
              <w:rPr>
                <w:b/>
                <w:bCs/>
              </w:rPr>
              <w:t>Jeandin</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33678B" w:rsidRPr="00BF5E26" w:rsidRDefault="0033678B" w:rsidP="009B6E62">
            <w:pPr>
              <w:pStyle w:val="TableParagraph"/>
              <w:kinsoku w:val="0"/>
              <w:overflowPunct w:val="0"/>
              <w:spacing w:before="58"/>
              <w:ind w:left="53"/>
              <w:rPr>
                <w:b/>
                <w:bCs/>
              </w:rPr>
            </w:pPr>
            <w:r w:rsidRPr="00BF5E26">
              <w:t>Professor Nicolas</w:t>
            </w:r>
            <w:r w:rsidRPr="00BF5E26">
              <w:rPr>
                <w:spacing w:val="26"/>
              </w:rPr>
              <w:t xml:space="preserve"> </w:t>
            </w:r>
            <w:proofErr w:type="spellStart"/>
            <w:r w:rsidRPr="00BF5E26">
              <w:t>Jeandin</w:t>
            </w:r>
            <w:proofErr w:type="spellEnd"/>
            <w:r w:rsidRPr="00BF5E26">
              <w:t>, AHAB’s expert on Swiss law.</w:t>
            </w:r>
          </w:p>
        </w:tc>
      </w:tr>
      <w:tr w:rsidR="004820E5" w:rsidTr="00BF5E26">
        <w:trPr>
          <w:trHeight w:hRule="exact" w:val="2009"/>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6352B5">
            <w:pPr>
              <w:pStyle w:val="TableParagraph"/>
              <w:kinsoku w:val="0"/>
              <w:overflowPunct w:val="0"/>
              <w:spacing w:before="58"/>
              <w:ind w:left="51"/>
              <w:jc w:val="center"/>
              <w:rPr>
                <w:b/>
                <w:bCs/>
              </w:rPr>
            </w:pPr>
            <w:r w:rsidRPr="00BF5E26">
              <w:rPr>
                <w:b/>
                <w:bCs/>
              </w:rPr>
              <w:t>Mr.</w:t>
            </w:r>
            <w:r w:rsidRPr="00BF5E26">
              <w:rPr>
                <w:b/>
                <w:bCs/>
                <w:spacing w:val="13"/>
              </w:rPr>
              <w:t xml:space="preserve"> </w:t>
            </w:r>
            <w:proofErr w:type="spellStart"/>
            <w:r w:rsidRPr="00BF5E26">
              <w:rPr>
                <w:b/>
                <w:bCs/>
              </w:rPr>
              <w:t>Jesudas</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4820E5">
            <w:pPr>
              <w:pStyle w:val="TableParagraph"/>
              <w:kinsoku w:val="0"/>
              <w:overflowPunct w:val="0"/>
              <w:spacing w:before="58"/>
              <w:ind w:left="53"/>
              <w:rPr>
                <w:b/>
                <w:bCs/>
              </w:rPr>
            </w:pPr>
            <w:r w:rsidRPr="00BF5E26">
              <w:t xml:space="preserve">Benjamin </w:t>
            </w:r>
            <w:proofErr w:type="spellStart"/>
            <w:r w:rsidRPr="00BF5E26">
              <w:t>Jesudas</w:t>
            </w:r>
            <w:proofErr w:type="spellEnd"/>
            <w:r w:rsidRPr="00BF5E26">
              <w:t xml:space="preserve">. An employee from 1983 of the Money Exchange; became Assistant Manager of the Money Exchange Back Office in 1990, and Manager of the Back Office in 2003. In March 2009 he described himself as Acting Treasurer; Mr. Hayley in evidence has said that </w:t>
            </w:r>
            <w:proofErr w:type="spellStart"/>
            <w:r w:rsidRPr="00BF5E26">
              <w:t>Jesudas</w:t>
            </w:r>
            <w:proofErr w:type="spellEnd"/>
            <w:r w:rsidRPr="00BF5E26">
              <w:t xml:space="preserve"> was Acting Head of Operations on 30 April</w:t>
            </w:r>
            <w:r w:rsidRPr="00BF5E26">
              <w:rPr>
                <w:spacing w:val="39"/>
              </w:rPr>
              <w:t xml:space="preserve"> </w:t>
            </w:r>
            <w:r w:rsidRPr="00BF5E26">
              <w:t>2009.</w:t>
            </w:r>
          </w:p>
        </w:tc>
      </w:tr>
      <w:tr w:rsidR="004820E5" w:rsidTr="00BF5E26">
        <w:trPr>
          <w:trHeight w:hRule="exact" w:val="90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6352B5">
            <w:pPr>
              <w:pStyle w:val="TableParagraph"/>
              <w:kinsoku w:val="0"/>
              <w:overflowPunct w:val="0"/>
              <w:spacing w:before="58"/>
              <w:ind w:left="51"/>
              <w:jc w:val="center"/>
              <w:rPr>
                <w:b/>
                <w:bCs/>
              </w:rPr>
            </w:pPr>
            <w:r w:rsidRPr="00BF5E26">
              <w:rPr>
                <w:b/>
                <w:bCs/>
              </w:rPr>
              <w:t>Mr.</w:t>
            </w:r>
            <w:r w:rsidRPr="00BF5E26">
              <w:rPr>
                <w:b/>
                <w:bCs/>
                <w:spacing w:val="9"/>
              </w:rPr>
              <w:t xml:space="preserve"> </w:t>
            </w:r>
            <w:r w:rsidRPr="00BF5E26">
              <w:rPr>
                <w:b/>
                <w:bCs/>
              </w:rPr>
              <w:t>John</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DD1893" w:rsidP="004820E5">
            <w:pPr>
              <w:pStyle w:val="TableParagraph"/>
              <w:kinsoku w:val="0"/>
              <w:overflowPunct w:val="0"/>
              <w:spacing w:before="58"/>
              <w:ind w:left="53"/>
              <w:rPr>
                <w:b/>
                <w:bCs/>
              </w:rPr>
            </w:pPr>
            <w:proofErr w:type="spellStart"/>
            <w:r w:rsidRPr="00BF5E26">
              <w:t>Basha</w:t>
            </w:r>
            <w:proofErr w:type="spellEnd"/>
            <w:r w:rsidRPr="00BF5E26">
              <w:t xml:space="preserve"> John, a secretary at AHAB H.O. whose primary responsibility was</w:t>
            </w:r>
            <w:r w:rsidRPr="00BF5E26">
              <w:rPr>
                <w:spacing w:val="21"/>
              </w:rPr>
              <w:t xml:space="preserve"> </w:t>
            </w:r>
            <w:r w:rsidRPr="00BF5E26">
              <w:t>Saud.</w:t>
            </w:r>
          </w:p>
        </w:tc>
      </w:tr>
      <w:tr w:rsidR="004820E5" w:rsidTr="00BF5E26">
        <w:trPr>
          <w:trHeight w:hRule="exact" w:val="54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0A680F" w:rsidP="006352B5">
            <w:pPr>
              <w:pStyle w:val="TableParagraph"/>
              <w:kinsoku w:val="0"/>
              <w:overflowPunct w:val="0"/>
              <w:spacing w:before="58"/>
              <w:ind w:left="51"/>
              <w:jc w:val="center"/>
              <w:rPr>
                <w:b/>
                <w:bCs/>
              </w:rPr>
            </w:pPr>
            <w:r w:rsidRPr="00BF5E26">
              <w:rPr>
                <w:b/>
                <w:bCs/>
              </w:rPr>
              <w:t>Mr.</w:t>
            </w:r>
            <w:r w:rsidRPr="00BF5E26">
              <w:rPr>
                <w:b/>
                <w:bCs/>
                <w:spacing w:val="13"/>
              </w:rPr>
              <w:t xml:space="preserve"> </w:t>
            </w:r>
            <w:r w:rsidRPr="00BF5E26">
              <w:rPr>
                <w:b/>
                <w:bCs/>
              </w:rPr>
              <w:t>Lawler</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820E5" w:rsidRPr="00BF5E26" w:rsidRDefault="000A680F" w:rsidP="004820E5">
            <w:pPr>
              <w:pStyle w:val="TableParagraph"/>
              <w:kinsoku w:val="0"/>
              <w:overflowPunct w:val="0"/>
              <w:spacing w:before="58"/>
              <w:ind w:left="53"/>
              <w:rPr>
                <w:b/>
                <w:bCs/>
              </w:rPr>
            </w:pPr>
            <w:r w:rsidRPr="00BF5E26">
              <w:t>David</w:t>
            </w:r>
            <w:r w:rsidRPr="00BF5E26">
              <w:rPr>
                <w:spacing w:val="11"/>
              </w:rPr>
              <w:t xml:space="preserve"> </w:t>
            </w:r>
            <w:r w:rsidRPr="00BF5E26">
              <w:t xml:space="preserve">Lawler, the </w:t>
            </w:r>
            <w:proofErr w:type="spellStart"/>
            <w:r w:rsidRPr="00BF5E26">
              <w:t>AwalCos</w:t>
            </w:r>
            <w:proofErr w:type="spellEnd"/>
            <w:r w:rsidRPr="00BF5E26">
              <w:t>’ forensic accountancy expert.</w:t>
            </w:r>
          </w:p>
        </w:tc>
      </w:tr>
      <w:tr w:rsidR="003E30D7" w:rsidTr="00BF5E26">
        <w:trPr>
          <w:trHeight w:hRule="exact" w:val="81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6352B5">
            <w:pPr>
              <w:pStyle w:val="TableParagraph"/>
              <w:kinsoku w:val="0"/>
              <w:overflowPunct w:val="0"/>
              <w:spacing w:before="58"/>
              <w:ind w:left="51"/>
              <w:jc w:val="center"/>
              <w:rPr>
                <w:b/>
                <w:bCs/>
              </w:rPr>
            </w:pPr>
            <w:r w:rsidRPr="00BF5E26">
              <w:rPr>
                <w:b/>
                <w:bCs/>
              </w:rPr>
              <w:t>Prof.</w:t>
            </w:r>
            <w:r w:rsidRPr="00BF5E26">
              <w:rPr>
                <w:b/>
                <w:bCs/>
                <w:spacing w:val="10"/>
              </w:rPr>
              <w:t xml:space="preserve"> </w:t>
            </w:r>
            <w:proofErr w:type="spellStart"/>
            <w:r w:rsidRPr="00BF5E26">
              <w:rPr>
                <w:b/>
                <w:bCs/>
              </w:rPr>
              <w:t>Mallat</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9B6E62">
            <w:pPr>
              <w:pStyle w:val="TableParagraph"/>
              <w:kinsoku w:val="0"/>
              <w:overflowPunct w:val="0"/>
              <w:spacing w:before="58"/>
              <w:ind w:left="53"/>
              <w:rPr>
                <w:b/>
                <w:bCs/>
              </w:rPr>
            </w:pPr>
            <w:r w:rsidRPr="00BF5E26">
              <w:t xml:space="preserve">Professor </w:t>
            </w:r>
            <w:proofErr w:type="spellStart"/>
            <w:r w:rsidRPr="00BF5E26">
              <w:t>Chibli</w:t>
            </w:r>
            <w:proofErr w:type="spellEnd"/>
            <w:r w:rsidRPr="00BF5E26">
              <w:rPr>
                <w:spacing w:val="24"/>
              </w:rPr>
              <w:t xml:space="preserve"> </w:t>
            </w:r>
            <w:proofErr w:type="spellStart"/>
            <w:r w:rsidRPr="00BF5E26">
              <w:t>Mallat</w:t>
            </w:r>
            <w:proofErr w:type="spellEnd"/>
            <w:r w:rsidRPr="00BF5E26">
              <w:t>, the GTDs’ expert on the law of Saudi Arabia.</w:t>
            </w:r>
          </w:p>
        </w:tc>
      </w:tr>
      <w:tr w:rsidR="00704B93" w:rsidTr="00BF5E26">
        <w:trPr>
          <w:trHeight w:hRule="exact" w:val="108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704B93" w:rsidRPr="00BF5E26" w:rsidRDefault="00704B93" w:rsidP="006352B5">
            <w:pPr>
              <w:pStyle w:val="TableParagraph"/>
              <w:kinsoku w:val="0"/>
              <w:overflowPunct w:val="0"/>
              <w:spacing w:before="58"/>
              <w:ind w:left="51"/>
              <w:jc w:val="center"/>
              <w:rPr>
                <w:b/>
                <w:bCs/>
              </w:rPr>
            </w:pPr>
            <w:r w:rsidRPr="00BF5E26">
              <w:rPr>
                <w:b/>
                <w:bCs/>
              </w:rPr>
              <w:t>Omar</w:t>
            </w:r>
            <w:r w:rsidRPr="00BF5E26">
              <w:rPr>
                <w:b/>
                <w:bCs/>
                <w:spacing w:val="11"/>
              </w:rPr>
              <w:t xml:space="preserve"> </w:t>
            </w:r>
            <w:r w:rsidRPr="00BF5E26">
              <w:rPr>
                <w:b/>
                <w:bCs/>
              </w:rPr>
              <w:t>Saad</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704B93" w:rsidRPr="00BF5E26" w:rsidRDefault="00704B93" w:rsidP="009B6E62">
            <w:pPr>
              <w:pStyle w:val="TableParagraph"/>
              <w:kinsoku w:val="0"/>
              <w:overflowPunct w:val="0"/>
              <w:spacing w:before="58"/>
              <w:ind w:left="53"/>
              <w:rPr>
                <w:b/>
                <w:bCs/>
              </w:rPr>
            </w:pPr>
            <w:r w:rsidRPr="00BF5E26">
              <w:t xml:space="preserve">Omar </w:t>
            </w:r>
            <w:proofErr w:type="spellStart"/>
            <w:r w:rsidRPr="00BF5E26">
              <w:t>Saad</w:t>
            </w:r>
            <w:proofErr w:type="spellEnd"/>
            <w:r w:rsidRPr="00BF5E26">
              <w:t xml:space="preserve"> </w:t>
            </w:r>
            <w:proofErr w:type="spellStart"/>
            <w:r w:rsidRPr="00BF5E26">
              <w:t>Hamdah</w:t>
            </w:r>
            <w:proofErr w:type="spellEnd"/>
            <w:r w:rsidRPr="00BF5E26">
              <w:t>, Chief Accountant of AHAB. He was involved in financial reporting and control, and has been employed by AHAB since the</w:t>
            </w:r>
            <w:r w:rsidRPr="00BF5E26">
              <w:rPr>
                <w:spacing w:val="20"/>
              </w:rPr>
              <w:t xml:space="preserve"> </w:t>
            </w:r>
            <w:r w:rsidRPr="00BF5E26">
              <w:t>mid-1950s.</w:t>
            </w:r>
          </w:p>
        </w:tc>
      </w:tr>
      <w:tr w:rsidR="000A680F" w:rsidTr="00BF5E26">
        <w:trPr>
          <w:trHeight w:hRule="exact" w:val="135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0A680F" w:rsidP="006352B5">
            <w:pPr>
              <w:pStyle w:val="TableParagraph"/>
              <w:kinsoku w:val="0"/>
              <w:overflowPunct w:val="0"/>
              <w:spacing w:before="58"/>
              <w:ind w:left="51"/>
              <w:jc w:val="center"/>
              <w:rPr>
                <w:b/>
                <w:bCs/>
              </w:rPr>
            </w:pPr>
            <w:r w:rsidRPr="00BF5E26">
              <w:rPr>
                <w:b/>
                <w:bCs/>
              </w:rPr>
              <w:t>Mr.</w:t>
            </w:r>
            <w:r w:rsidRPr="00BF5E26">
              <w:rPr>
                <w:b/>
                <w:bCs/>
                <w:spacing w:val="8"/>
              </w:rPr>
              <w:t xml:space="preserve"> </w:t>
            </w:r>
            <w:r w:rsidRPr="00BF5E26">
              <w:rPr>
                <w:b/>
                <w:bCs/>
              </w:rPr>
              <w:t>Potter</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0A680F" w:rsidP="00BF5E26">
            <w:pPr>
              <w:pStyle w:val="TableParagraph"/>
              <w:kinsoku w:val="0"/>
              <w:overflowPunct w:val="0"/>
              <w:spacing w:before="44" w:line="242" w:lineRule="auto"/>
              <w:ind w:left="53" w:right="313"/>
              <w:rPr>
                <w:b/>
                <w:bCs/>
              </w:rPr>
            </w:pPr>
            <w:r w:rsidRPr="00BF5E26">
              <w:t>John Potter, General Manager of AIH. Appointed 29 May 1984, and then "re-appointed" on 9 December</w:t>
            </w:r>
            <w:r w:rsidRPr="00BF5E26">
              <w:rPr>
                <w:spacing w:val="56"/>
              </w:rPr>
              <w:t xml:space="preserve"> </w:t>
            </w:r>
            <w:r w:rsidRPr="00BF5E26">
              <w:t>1986.</w:t>
            </w:r>
            <w:r w:rsidR="00BF5E26">
              <w:t xml:space="preserve">  </w:t>
            </w:r>
            <w:r w:rsidRPr="00BF5E26">
              <w:t>Appointed as one of several Vice-Presidents of ATS on 29 January</w:t>
            </w:r>
            <w:r w:rsidRPr="00BF5E26">
              <w:rPr>
                <w:spacing w:val="12"/>
              </w:rPr>
              <w:t xml:space="preserve"> </w:t>
            </w:r>
            <w:r w:rsidRPr="00BF5E26">
              <w:t>2004.</w:t>
            </w:r>
          </w:p>
        </w:tc>
      </w:tr>
      <w:tr w:rsidR="003E30D7" w:rsidTr="00BF5E26">
        <w:trPr>
          <w:trHeight w:hRule="exact" w:val="90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6352B5">
            <w:pPr>
              <w:pStyle w:val="TableParagraph"/>
              <w:kinsoku w:val="0"/>
              <w:overflowPunct w:val="0"/>
              <w:spacing w:before="58"/>
              <w:ind w:left="51"/>
              <w:jc w:val="center"/>
              <w:rPr>
                <w:b/>
                <w:bCs/>
              </w:rPr>
            </w:pPr>
            <w:r w:rsidRPr="00BF5E26">
              <w:rPr>
                <w:b/>
                <w:bCs/>
              </w:rPr>
              <w:t>Sana'a</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9B6E62">
            <w:pPr>
              <w:pStyle w:val="TableParagraph"/>
              <w:kinsoku w:val="0"/>
              <w:overflowPunct w:val="0"/>
              <w:spacing w:before="58"/>
              <w:ind w:left="53"/>
              <w:rPr>
                <w:b/>
                <w:bCs/>
              </w:rPr>
            </w:pPr>
            <w:r w:rsidRPr="00BF5E26">
              <w:t xml:space="preserve">Al </w:t>
            </w:r>
            <w:proofErr w:type="spellStart"/>
            <w:r w:rsidRPr="00BF5E26">
              <w:t>Sanea's</w:t>
            </w:r>
            <w:proofErr w:type="spellEnd"/>
            <w:r w:rsidRPr="00BF5E26">
              <w:t xml:space="preserve"> wife, Sana'a</w:t>
            </w:r>
            <w:r w:rsidRPr="00BF5E26">
              <w:rPr>
                <w:spacing w:val="28"/>
              </w:rPr>
              <w:t xml:space="preserve"> </w:t>
            </w:r>
            <w:proofErr w:type="spellStart"/>
            <w:r w:rsidRPr="00BF5E26">
              <w:t>Algosaibi</w:t>
            </w:r>
            <w:proofErr w:type="spellEnd"/>
            <w:r w:rsidRPr="00BF5E26">
              <w:t xml:space="preserve">. Daughter of </w:t>
            </w:r>
            <w:proofErr w:type="spellStart"/>
            <w:r w:rsidRPr="00BF5E26">
              <w:t>Abdulaziz</w:t>
            </w:r>
            <w:proofErr w:type="spellEnd"/>
            <w:r w:rsidRPr="00BF5E26">
              <w:t>, and sister of Saud.</w:t>
            </w:r>
          </w:p>
        </w:tc>
      </w:tr>
      <w:tr w:rsidR="003E30D7" w:rsidTr="00BF5E26">
        <w:trPr>
          <w:trHeight w:hRule="exact" w:val="142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6352B5">
            <w:pPr>
              <w:pStyle w:val="TableParagraph"/>
              <w:kinsoku w:val="0"/>
              <w:overflowPunct w:val="0"/>
              <w:spacing w:before="58"/>
              <w:ind w:left="51"/>
              <w:jc w:val="center"/>
              <w:rPr>
                <w:b/>
                <w:bCs/>
              </w:rPr>
            </w:pPr>
            <w:r w:rsidRPr="00BF5E26">
              <w:rPr>
                <w:b/>
                <w:bCs/>
              </w:rPr>
              <w:t>Saud</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9B6E62">
            <w:pPr>
              <w:pStyle w:val="TableParagraph"/>
              <w:kinsoku w:val="0"/>
              <w:overflowPunct w:val="0"/>
              <w:spacing w:before="58"/>
              <w:ind w:left="53"/>
              <w:rPr>
                <w:b/>
                <w:bCs/>
              </w:rPr>
            </w:pPr>
            <w:r w:rsidRPr="00BF5E26">
              <w:t xml:space="preserve">Saud </w:t>
            </w:r>
            <w:proofErr w:type="spellStart"/>
            <w:r w:rsidRPr="00BF5E26">
              <w:t>Algosaibi</w:t>
            </w:r>
            <w:proofErr w:type="spellEnd"/>
            <w:r w:rsidRPr="00BF5E26">
              <w:t xml:space="preserve">. A partner of AHAB and the son of </w:t>
            </w:r>
            <w:proofErr w:type="spellStart"/>
            <w:r w:rsidRPr="00BF5E26">
              <w:t>Abdulaziz</w:t>
            </w:r>
            <w:proofErr w:type="spellEnd"/>
            <w:r w:rsidRPr="00BF5E26">
              <w:t>. From May 2003, Saud was also a director of the Money Exchange and AHAB Chief Executive. A Board Member and later Chairman of</w:t>
            </w:r>
            <w:r w:rsidRPr="00BF5E26">
              <w:rPr>
                <w:spacing w:val="39"/>
              </w:rPr>
              <w:t xml:space="preserve"> </w:t>
            </w:r>
            <w:r w:rsidRPr="00BF5E26">
              <w:t>SAMBA.</w:t>
            </w:r>
          </w:p>
        </w:tc>
      </w:tr>
      <w:tr w:rsidR="000A680F" w:rsidTr="00A24D43">
        <w:trPr>
          <w:trHeight w:hRule="exact" w:val="714"/>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0A680F" w:rsidP="006352B5">
            <w:pPr>
              <w:pStyle w:val="TableParagraph"/>
              <w:kinsoku w:val="0"/>
              <w:overflowPunct w:val="0"/>
              <w:spacing w:before="58"/>
              <w:ind w:left="51"/>
              <w:jc w:val="center"/>
              <w:rPr>
                <w:b/>
                <w:bCs/>
              </w:rPr>
            </w:pPr>
            <w:r w:rsidRPr="00BF5E26">
              <w:rPr>
                <w:b/>
                <w:bCs/>
              </w:rPr>
              <w:lastRenderedPageBreak/>
              <w:t>Mr.</w:t>
            </w:r>
            <w:r w:rsidRPr="00BF5E26">
              <w:rPr>
                <w:b/>
                <w:bCs/>
                <w:spacing w:val="20"/>
              </w:rPr>
              <w:t xml:space="preserve"> </w:t>
            </w:r>
            <w:proofErr w:type="spellStart"/>
            <w:r w:rsidRPr="00BF5E26">
              <w:rPr>
                <w:b/>
                <w:bCs/>
              </w:rPr>
              <w:t>Shabiudeen</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A24D43" w:rsidP="004820E5">
            <w:pPr>
              <w:pStyle w:val="TableParagraph"/>
              <w:kinsoku w:val="0"/>
              <w:overflowPunct w:val="0"/>
              <w:spacing w:before="58"/>
              <w:ind w:left="53"/>
              <w:rPr>
                <w:b/>
                <w:bCs/>
              </w:rPr>
            </w:pPr>
            <w:proofErr w:type="spellStart"/>
            <w:r w:rsidRPr="00BF5E26">
              <w:t>Shafi</w:t>
            </w:r>
            <w:proofErr w:type="spellEnd"/>
            <w:r w:rsidRPr="00BF5E26">
              <w:t xml:space="preserve"> </w:t>
            </w:r>
            <w:proofErr w:type="spellStart"/>
            <w:r w:rsidRPr="00BF5E26">
              <w:t>Shabiudeen</w:t>
            </w:r>
            <w:proofErr w:type="spellEnd"/>
            <w:r w:rsidRPr="00BF5E26">
              <w:t>, an AHAB H.O. employee, understood to be a</w:t>
            </w:r>
            <w:r w:rsidRPr="00BF5E26">
              <w:rPr>
                <w:spacing w:val="13"/>
              </w:rPr>
              <w:t xml:space="preserve"> </w:t>
            </w:r>
            <w:r w:rsidRPr="00BF5E26">
              <w:t>secretary.</w:t>
            </w:r>
          </w:p>
        </w:tc>
      </w:tr>
      <w:tr w:rsidR="000A680F" w:rsidTr="00BF5E26">
        <w:trPr>
          <w:trHeight w:hRule="exact" w:val="2171"/>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461027" w:rsidP="006352B5">
            <w:pPr>
              <w:pStyle w:val="TableParagraph"/>
              <w:kinsoku w:val="0"/>
              <w:overflowPunct w:val="0"/>
              <w:spacing w:before="58"/>
              <w:ind w:left="51"/>
              <w:jc w:val="center"/>
              <w:rPr>
                <w:b/>
                <w:bCs/>
              </w:rPr>
            </w:pPr>
            <w:r w:rsidRPr="00BF5E26">
              <w:rPr>
                <w:b/>
                <w:bCs/>
              </w:rPr>
              <w:t>Mr.</w:t>
            </w:r>
            <w:r w:rsidRPr="00BF5E26">
              <w:rPr>
                <w:b/>
                <w:bCs/>
                <w:spacing w:val="12"/>
              </w:rPr>
              <w:t xml:space="preserve"> </w:t>
            </w:r>
            <w:r w:rsidRPr="00BF5E26">
              <w:rPr>
                <w:b/>
                <w:bCs/>
              </w:rPr>
              <w:t>Stewart</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461027" w:rsidP="004820E5">
            <w:pPr>
              <w:pStyle w:val="TableParagraph"/>
              <w:kinsoku w:val="0"/>
              <w:overflowPunct w:val="0"/>
              <w:spacing w:before="58"/>
              <w:ind w:left="53"/>
              <w:rPr>
                <w:b/>
                <w:bCs/>
              </w:rPr>
            </w:pPr>
            <w:r w:rsidRPr="00BF5E26">
              <w:t>Glenn Stewart. General Manager of ATS until he moved to TIBC in 2003. Had been appointed as Assistant Secretary to the board on 14 March 2003. Appointed as one of several Vice-Presidents of ATS on 29 January 2004. Chief Executive Officer of TIBC. Appointed as a Director of AIH on 15 April 2005; signed himself as Company Secretary in 2006.</w:t>
            </w:r>
          </w:p>
        </w:tc>
      </w:tr>
      <w:tr w:rsidR="004C114A" w:rsidTr="00BF5E26">
        <w:trPr>
          <w:trHeight w:hRule="exact" w:val="776"/>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C114A" w:rsidRPr="00BF5E26" w:rsidRDefault="004C114A" w:rsidP="006352B5">
            <w:pPr>
              <w:pStyle w:val="TableParagraph"/>
              <w:kinsoku w:val="0"/>
              <w:overflowPunct w:val="0"/>
              <w:spacing w:before="58"/>
              <w:ind w:left="51"/>
              <w:jc w:val="center"/>
              <w:rPr>
                <w:b/>
                <w:bCs/>
              </w:rPr>
            </w:pPr>
            <w:r w:rsidRPr="00BF5E26">
              <w:rPr>
                <w:b/>
                <w:bCs/>
              </w:rPr>
              <w:t>Suleiman</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C114A" w:rsidRPr="00BF5E26" w:rsidRDefault="004C114A" w:rsidP="009B6E62">
            <w:pPr>
              <w:pStyle w:val="TableParagraph"/>
              <w:kinsoku w:val="0"/>
              <w:overflowPunct w:val="0"/>
              <w:spacing w:before="58"/>
              <w:ind w:left="53"/>
              <w:rPr>
                <w:b/>
                <w:bCs/>
              </w:rPr>
            </w:pPr>
            <w:r w:rsidRPr="00BF5E26">
              <w:t xml:space="preserve">Suleiman </w:t>
            </w:r>
            <w:proofErr w:type="spellStart"/>
            <w:r w:rsidRPr="00BF5E26">
              <w:t>Algosaibi</w:t>
            </w:r>
            <w:proofErr w:type="spellEnd"/>
            <w:r w:rsidRPr="00BF5E26">
              <w:t>. Chairman of AHAB from 24 May 2003 to his death on 22 February</w:t>
            </w:r>
            <w:r w:rsidRPr="00BF5E26">
              <w:rPr>
                <w:spacing w:val="41"/>
              </w:rPr>
              <w:t xml:space="preserve"> </w:t>
            </w:r>
            <w:r w:rsidRPr="00BF5E26">
              <w:t>2009.</w:t>
            </w:r>
          </w:p>
        </w:tc>
      </w:tr>
      <w:tr w:rsidR="003E30D7" w:rsidTr="00BF5E26">
        <w:trPr>
          <w:trHeight w:hRule="exact" w:val="821"/>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6352B5">
            <w:pPr>
              <w:pStyle w:val="TableParagraph"/>
              <w:kinsoku w:val="0"/>
              <w:overflowPunct w:val="0"/>
              <w:spacing w:before="58"/>
              <w:ind w:left="51"/>
              <w:jc w:val="center"/>
              <w:rPr>
                <w:b/>
                <w:bCs/>
              </w:rPr>
            </w:pPr>
            <w:r w:rsidRPr="00BF5E26">
              <w:rPr>
                <w:b/>
                <w:bCs/>
              </w:rPr>
              <w:t>Prof.</w:t>
            </w:r>
            <w:r w:rsidRPr="00BF5E26">
              <w:rPr>
                <w:b/>
                <w:bCs/>
                <w:spacing w:val="8"/>
              </w:rPr>
              <w:t xml:space="preserve"> </w:t>
            </w:r>
            <w:r w:rsidRPr="00BF5E26">
              <w:rPr>
                <w:b/>
                <w:bCs/>
              </w:rPr>
              <w:t>Vogel</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3E30D7" w:rsidRPr="00BF5E26" w:rsidRDefault="003E30D7" w:rsidP="009B6E62">
            <w:pPr>
              <w:pStyle w:val="TableParagraph"/>
              <w:kinsoku w:val="0"/>
              <w:overflowPunct w:val="0"/>
              <w:spacing w:before="58"/>
              <w:ind w:left="53"/>
              <w:rPr>
                <w:b/>
                <w:bCs/>
              </w:rPr>
            </w:pPr>
            <w:r w:rsidRPr="00BF5E26">
              <w:t>Professor Frank</w:t>
            </w:r>
            <w:r w:rsidRPr="00BF5E26">
              <w:rPr>
                <w:spacing w:val="22"/>
              </w:rPr>
              <w:t xml:space="preserve"> </w:t>
            </w:r>
            <w:r w:rsidRPr="00BF5E26">
              <w:t>Vogel, AHAB’s expert on the law of Saudi Arabia.</w:t>
            </w:r>
          </w:p>
        </w:tc>
      </w:tr>
      <w:tr w:rsidR="004C114A" w:rsidTr="00BF5E26">
        <w:trPr>
          <w:trHeight w:hRule="exact" w:val="135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4C114A" w:rsidRPr="00BF5E26" w:rsidRDefault="004C114A" w:rsidP="006352B5">
            <w:pPr>
              <w:pStyle w:val="TableParagraph"/>
              <w:kinsoku w:val="0"/>
              <w:overflowPunct w:val="0"/>
              <w:spacing w:before="58"/>
              <w:ind w:left="51"/>
              <w:jc w:val="center"/>
              <w:rPr>
                <w:b/>
                <w:bCs/>
              </w:rPr>
            </w:pPr>
            <w:r w:rsidRPr="00BF5E26">
              <w:rPr>
                <w:b/>
                <w:bCs/>
              </w:rPr>
              <w:t>Yousef</w:t>
            </w:r>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4C114A" w:rsidRPr="00BF5E26" w:rsidRDefault="004C114A" w:rsidP="009B6E62">
            <w:pPr>
              <w:pStyle w:val="TableParagraph"/>
              <w:kinsoku w:val="0"/>
              <w:overflowPunct w:val="0"/>
              <w:spacing w:before="58"/>
              <w:ind w:left="53"/>
            </w:pPr>
            <w:r w:rsidRPr="00BF5E26">
              <w:t xml:space="preserve">Yousef </w:t>
            </w:r>
            <w:proofErr w:type="spellStart"/>
            <w:r w:rsidRPr="00BF5E26">
              <w:t>Algosaibi</w:t>
            </w:r>
            <w:proofErr w:type="spellEnd"/>
            <w:r w:rsidRPr="00BF5E26">
              <w:t xml:space="preserve">. A director of AHAB since 1975 and a partner since the death of his father, Ahmad, in 1990. He became the chairman of AHAB in 2009, on the death </w:t>
            </w:r>
            <w:r w:rsidR="00A51FCC" w:rsidRPr="00BF5E26">
              <w:t>of Suleiman</w:t>
            </w:r>
            <w:r w:rsidRPr="00BF5E26">
              <w:t>.</w:t>
            </w:r>
          </w:p>
        </w:tc>
      </w:tr>
      <w:tr w:rsidR="000A680F" w:rsidTr="00BF5E26">
        <w:trPr>
          <w:trHeight w:hRule="exact" w:val="1172"/>
        </w:trPr>
        <w:tc>
          <w:tcPr>
            <w:tcW w:w="3537"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33678B" w:rsidP="006352B5">
            <w:pPr>
              <w:pStyle w:val="TableParagraph"/>
              <w:kinsoku w:val="0"/>
              <w:overflowPunct w:val="0"/>
              <w:spacing w:before="58"/>
              <w:ind w:left="51"/>
              <w:jc w:val="center"/>
              <w:rPr>
                <w:b/>
                <w:bCs/>
              </w:rPr>
            </w:pPr>
            <w:r w:rsidRPr="00BF5E26">
              <w:rPr>
                <w:b/>
                <w:bCs/>
              </w:rPr>
              <w:t>Mr.</w:t>
            </w:r>
            <w:r w:rsidRPr="00BF5E26">
              <w:rPr>
                <w:b/>
                <w:bCs/>
                <w:spacing w:val="10"/>
              </w:rPr>
              <w:t xml:space="preserve"> </w:t>
            </w:r>
            <w:proofErr w:type="spellStart"/>
            <w:r w:rsidRPr="00BF5E26">
              <w:rPr>
                <w:b/>
                <w:bCs/>
              </w:rPr>
              <w:t>Zaatar</w:t>
            </w:r>
            <w:proofErr w:type="spellEnd"/>
          </w:p>
        </w:tc>
        <w:tc>
          <w:tcPr>
            <w:tcW w:w="5783" w:type="dxa"/>
            <w:tcBorders>
              <w:top w:val="single" w:sz="3" w:space="0" w:color="000000"/>
              <w:left w:val="single" w:sz="3" w:space="0" w:color="000000"/>
              <w:bottom w:val="single" w:sz="3" w:space="0" w:color="000000"/>
              <w:right w:val="single" w:sz="3" w:space="0" w:color="000000"/>
            </w:tcBorders>
            <w:shd w:val="clear" w:color="auto" w:fill="auto"/>
          </w:tcPr>
          <w:p w:rsidR="000A680F" w:rsidRPr="00BF5E26" w:rsidRDefault="0033678B" w:rsidP="004820E5">
            <w:pPr>
              <w:pStyle w:val="TableParagraph"/>
              <w:kinsoku w:val="0"/>
              <w:overflowPunct w:val="0"/>
              <w:spacing w:before="58"/>
              <w:ind w:left="53"/>
              <w:rPr>
                <w:b/>
                <w:bCs/>
              </w:rPr>
            </w:pPr>
            <w:r w:rsidRPr="00BF5E26">
              <w:t xml:space="preserve">Hassan </w:t>
            </w:r>
            <w:proofErr w:type="spellStart"/>
            <w:r w:rsidRPr="00BF5E26">
              <w:t>Zaatar</w:t>
            </w:r>
            <w:proofErr w:type="spellEnd"/>
            <w:r w:rsidRPr="00BF5E26">
              <w:t>, the former Deputy General Manager for Financial Affairs of the National Bottling Company, one of the trading divisions of</w:t>
            </w:r>
            <w:r w:rsidRPr="00BF5E26">
              <w:rPr>
                <w:spacing w:val="28"/>
              </w:rPr>
              <w:t xml:space="preserve"> </w:t>
            </w:r>
            <w:r w:rsidRPr="00BF5E26">
              <w:t>AHAB.</w:t>
            </w:r>
          </w:p>
        </w:tc>
      </w:tr>
    </w:tbl>
    <w:p w:rsidR="001F6CB4" w:rsidRPr="00822834" w:rsidRDefault="001F6CB4" w:rsidP="00822834"/>
    <w:sectPr w:rsidR="001F6CB4" w:rsidRPr="00822834" w:rsidSect="009D2C29">
      <w:headerReference w:type="default" r:id="rId11"/>
      <w:footerReference w:type="default" r:id="rId12"/>
      <w:footnotePr>
        <w:numFmt w:val="lowerRoman"/>
      </w:footnotePr>
      <w:endnotePr>
        <w:numFmt w:val="decimal"/>
      </w:endnotePr>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DF" w:rsidRDefault="005419DF" w:rsidP="00955801">
      <w:r>
        <w:separator/>
      </w:r>
    </w:p>
  </w:endnote>
  <w:endnote w:type="continuationSeparator" w:id="0">
    <w:p w:rsidR="005419DF" w:rsidRDefault="005419DF" w:rsidP="009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10560"/>
      <w:docPartObj>
        <w:docPartGallery w:val="Page Numbers (Bottom of Page)"/>
        <w:docPartUnique/>
      </w:docPartObj>
    </w:sdtPr>
    <w:sdtEndPr>
      <w:rPr>
        <w:noProof/>
      </w:rPr>
    </w:sdtEndPr>
    <w:sdtContent>
      <w:p w:rsidR="0094510A" w:rsidRDefault="0094510A">
        <w:pPr>
          <w:pStyle w:val="Footer"/>
          <w:jc w:val="center"/>
        </w:pPr>
        <w:r>
          <w:fldChar w:fldCharType="begin"/>
        </w:r>
        <w:r>
          <w:instrText xml:space="preserve"> PAGE   \* MERGEFORMAT </w:instrText>
        </w:r>
        <w:r>
          <w:fldChar w:fldCharType="separate"/>
        </w:r>
        <w:r w:rsidR="000521A4">
          <w:rPr>
            <w:noProof/>
          </w:rPr>
          <w:t>1</w:t>
        </w:r>
        <w:r>
          <w:rPr>
            <w:noProof/>
          </w:rPr>
          <w:fldChar w:fldCharType="end"/>
        </w:r>
      </w:p>
    </w:sdtContent>
  </w:sdt>
  <w:p w:rsidR="003B38D2" w:rsidRPr="001834F4" w:rsidRDefault="003B38D2" w:rsidP="001834F4">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DF" w:rsidRDefault="005419DF" w:rsidP="00955801">
      <w:r>
        <w:separator/>
      </w:r>
    </w:p>
  </w:footnote>
  <w:footnote w:type="continuationSeparator" w:id="0">
    <w:p w:rsidR="005419DF" w:rsidRDefault="005419DF" w:rsidP="0095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27" w:rsidRDefault="00461027" w:rsidP="00461027">
    <w:pPr>
      <w:pStyle w:val="BodyText"/>
      <w:tabs>
        <w:tab w:val="left" w:pos="9297"/>
      </w:tabs>
      <w:kinsoku w:val="0"/>
      <w:overflowPunct w:val="0"/>
      <w:outlineLvl w:val="0"/>
      <w:rPr>
        <w:b/>
        <w:u w:val="single"/>
      </w:rPr>
    </w:pPr>
    <w:r w:rsidRPr="00A75C76">
      <w:rPr>
        <w:b/>
        <w:u w:val="single"/>
      </w:rPr>
      <w:t>Dramatis Personae:</w:t>
    </w:r>
    <w:r w:rsidRPr="00A75C76">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A1DFA"/>
    <w:lvl w:ilvl="0">
      <w:start w:val="1"/>
      <w:numFmt w:val="decimal"/>
      <w:lvlText w:val="%1."/>
      <w:lvlJc w:val="left"/>
      <w:pPr>
        <w:tabs>
          <w:tab w:val="num" w:pos="1492"/>
        </w:tabs>
        <w:ind w:left="1492" w:hanging="360"/>
      </w:pPr>
    </w:lvl>
  </w:abstractNum>
  <w:abstractNum w:abstractNumId="1">
    <w:nsid w:val="FFFFFF7D"/>
    <w:multiLevelType w:val="singleLevel"/>
    <w:tmpl w:val="C590B386"/>
    <w:lvl w:ilvl="0">
      <w:start w:val="1"/>
      <w:numFmt w:val="decimal"/>
      <w:lvlText w:val="%1."/>
      <w:lvlJc w:val="left"/>
      <w:pPr>
        <w:tabs>
          <w:tab w:val="num" w:pos="1209"/>
        </w:tabs>
        <w:ind w:left="1209" w:hanging="360"/>
      </w:pPr>
    </w:lvl>
  </w:abstractNum>
  <w:abstractNum w:abstractNumId="2">
    <w:nsid w:val="FFFFFF7E"/>
    <w:multiLevelType w:val="singleLevel"/>
    <w:tmpl w:val="EBAA7430"/>
    <w:lvl w:ilvl="0">
      <w:start w:val="1"/>
      <w:numFmt w:val="decimal"/>
      <w:lvlText w:val="%1."/>
      <w:lvlJc w:val="left"/>
      <w:pPr>
        <w:tabs>
          <w:tab w:val="num" w:pos="926"/>
        </w:tabs>
        <w:ind w:left="926" w:hanging="360"/>
      </w:pPr>
    </w:lvl>
  </w:abstractNum>
  <w:abstractNum w:abstractNumId="3">
    <w:nsid w:val="FFFFFF7F"/>
    <w:multiLevelType w:val="singleLevel"/>
    <w:tmpl w:val="9282FF26"/>
    <w:lvl w:ilvl="0">
      <w:start w:val="1"/>
      <w:numFmt w:val="decimal"/>
      <w:lvlText w:val="%1."/>
      <w:lvlJc w:val="left"/>
      <w:pPr>
        <w:tabs>
          <w:tab w:val="num" w:pos="643"/>
        </w:tabs>
        <w:ind w:left="643" w:hanging="360"/>
      </w:pPr>
    </w:lvl>
  </w:abstractNum>
  <w:abstractNum w:abstractNumId="4">
    <w:nsid w:val="FFFFFF80"/>
    <w:multiLevelType w:val="singleLevel"/>
    <w:tmpl w:val="2C7E2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645A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C4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AC3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CD0DE"/>
    <w:lvl w:ilvl="0">
      <w:start w:val="1"/>
      <w:numFmt w:val="decimal"/>
      <w:lvlText w:val="%1."/>
      <w:lvlJc w:val="left"/>
      <w:pPr>
        <w:tabs>
          <w:tab w:val="num" w:pos="360"/>
        </w:tabs>
        <w:ind w:left="360" w:hanging="360"/>
      </w:pPr>
    </w:lvl>
  </w:abstractNum>
  <w:abstractNum w:abstractNumId="9">
    <w:nsid w:val="FFFFFF89"/>
    <w:multiLevelType w:val="singleLevel"/>
    <w:tmpl w:val="1B24754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A3487910"/>
    <w:styleLink w:val="Bullets"/>
    <w:lvl w:ilvl="0">
      <w:start w:val="1"/>
      <w:numFmt w:val="bullet"/>
      <w:pStyle w:val="Bullet"/>
      <w:lvlText w:val=""/>
      <w:lvlJc w:val="left"/>
      <w:pPr>
        <w:tabs>
          <w:tab w:val="num" w:pos="709"/>
        </w:tabs>
        <w:ind w:left="709" w:hanging="709"/>
      </w:pPr>
      <w:rPr>
        <w:rFonts w:ascii="Symbol" w:hAnsi="Symbol" w:hint="default"/>
        <w:color w:val="auto"/>
      </w:rPr>
    </w:lvl>
    <w:lvl w:ilvl="1">
      <w:start w:val="1"/>
      <w:numFmt w:val="bullet"/>
      <w:pStyle w:val="Bullet1"/>
      <w:lvlText w:val=""/>
      <w:lvlJc w:val="left"/>
      <w:pPr>
        <w:tabs>
          <w:tab w:val="num" w:pos="1701"/>
        </w:tabs>
        <w:ind w:left="1701" w:hanging="992"/>
      </w:pPr>
      <w:rPr>
        <w:rFonts w:ascii="Symbol" w:hAnsi="Symbol" w:hint="default"/>
        <w:color w:val="auto"/>
      </w:rPr>
    </w:lvl>
    <w:lvl w:ilvl="2">
      <w:start w:val="1"/>
      <w:numFmt w:val="bullet"/>
      <w:pStyle w:val="Bullet2"/>
      <w:lvlText w:val=""/>
      <w:lvlJc w:val="left"/>
      <w:pPr>
        <w:tabs>
          <w:tab w:val="num" w:pos="1701"/>
        </w:tabs>
        <w:ind w:left="1701" w:hanging="992"/>
      </w:pPr>
      <w:rPr>
        <w:rFonts w:ascii="Symbol" w:hAnsi="Symbol" w:hint="default"/>
        <w:color w:val="auto"/>
      </w:rPr>
    </w:lvl>
    <w:lvl w:ilvl="3">
      <w:start w:val="1"/>
      <w:numFmt w:val="bullet"/>
      <w:pStyle w:val="Bullet3"/>
      <w:lvlText w:val=""/>
      <w:lvlJc w:val="left"/>
      <w:pPr>
        <w:tabs>
          <w:tab w:val="num" w:pos="2410"/>
        </w:tabs>
        <w:ind w:left="2410" w:hanging="709"/>
      </w:pPr>
      <w:rPr>
        <w:rFonts w:ascii="Symbol" w:hAnsi="Symbol" w:hint="default"/>
        <w:color w:val="auto"/>
      </w:rPr>
    </w:lvl>
    <w:lvl w:ilvl="4">
      <w:start w:val="1"/>
      <w:numFmt w:val="bullet"/>
      <w:pStyle w:val="Bullet4"/>
      <w:lvlText w:val=""/>
      <w:lvlJc w:val="left"/>
      <w:pPr>
        <w:tabs>
          <w:tab w:val="num" w:pos="3119"/>
        </w:tabs>
        <w:ind w:left="3119" w:hanging="709"/>
      </w:pPr>
      <w:rPr>
        <w:rFonts w:ascii="Symbol" w:hAnsi="Symbol" w:hint="default"/>
        <w:color w:val="auto"/>
      </w:rPr>
    </w:lvl>
    <w:lvl w:ilvl="5">
      <w:start w:val="1"/>
      <w:numFmt w:val="bullet"/>
      <w:lvlRestart w:val="0"/>
      <w:pStyle w:val="Bullet5"/>
      <w:lvlText w:val=""/>
      <w:lvlJc w:val="left"/>
      <w:pPr>
        <w:tabs>
          <w:tab w:val="num" w:pos="3827"/>
        </w:tabs>
        <w:ind w:left="3827" w:hanging="708"/>
      </w:pPr>
      <w:rPr>
        <w:rFonts w:ascii="Symbol" w:hAnsi="Symbol" w:hint="default"/>
        <w:color w:val="auto"/>
      </w:rPr>
    </w:lvl>
    <w:lvl w:ilvl="6">
      <w:start w:val="1"/>
      <w:numFmt w:val="bullet"/>
      <w:lvlRestart w:val="0"/>
      <w:pStyle w:val="Bullet6"/>
      <w:lvlText w:val=""/>
      <w:lvlJc w:val="left"/>
      <w:pPr>
        <w:tabs>
          <w:tab w:val="num" w:pos="4536"/>
        </w:tabs>
        <w:ind w:left="4536" w:hanging="709"/>
      </w:pPr>
      <w:rPr>
        <w:rFonts w:ascii="Symbol" w:hAnsi="Symbol" w:hint="default"/>
        <w:color w:val="auto"/>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A727065"/>
    <w:multiLevelType w:val="multilevel"/>
    <w:tmpl w:val="5B2874AE"/>
    <w:styleLink w:val="CoverParties"/>
    <w:lvl w:ilvl="0">
      <w:start w:val="1"/>
      <w:numFmt w:val="decimal"/>
      <w:pStyle w:val="CoverPartyName"/>
      <w:lvlText w:val="(%1)"/>
      <w:lvlJc w:val="left"/>
      <w:pPr>
        <w:ind w:left="0" w:firstLine="0"/>
      </w:pPr>
      <w:rPr>
        <w:rFonts w:hint="default"/>
        <w:b w:val="0"/>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F3D3714"/>
    <w:multiLevelType w:val="multilevel"/>
    <w:tmpl w:val="44C0FF0A"/>
    <w:styleLink w:val="GuidanceNumbering"/>
    <w:lvl w:ilvl="0">
      <w:start w:val="1"/>
      <w:numFmt w:val="decimal"/>
      <w:pStyle w:val="Guidance1Heading"/>
      <w:lvlText w:val="%1"/>
      <w:lvlJc w:val="left"/>
      <w:pPr>
        <w:ind w:left="709" w:hanging="709"/>
      </w:pPr>
      <w:rPr>
        <w:rFonts w:hint="default"/>
        <w:b w:val="0"/>
        <w:i w:val="0"/>
      </w:rPr>
    </w:lvl>
    <w:lvl w:ilvl="1">
      <w:start w:val="1"/>
      <w:numFmt w:val="decimal"/>
      <w:pStyle w:val="Guidance2Number"/>
      <w:lvlText w:val="%1.%2"/>
      <w:lvlJc w:val="left"/>
      <w:pPr>
        <w:ind w:left="709" w:hanging="709"/>
      </w:pPr>
      <w:rPr>
        <w:rFonts w:hint="default"/>
        <w:b w:val="0"/>
        <w:i w:val="0"/>
      </w:rPr>
    </w:lvl>
    <w:lvl w:ilvl="2">
      <w:start w:val="1"/>
      <w:numFmt w:val="decimal"/>
      <w:pStyle w:val="Guidance3Number"/>
      <w:lvlText w:val="%1.%2.%3"/>
      <w:lvlJc w:val="left"/>
      <w:pPr>
        <w:ind w:left="1701" w:hanging="992"/>
      </w:pPr>
      <w:rPr>
        <w:rFonts w:hint="default"/>
        <w:b w:val="0"/>
        <w:i w:val="0"/>
      </w:rPr>
    </w:lvl>
    <w:lvl w:ilvl="3">
      <w:start w:val="1"/>
      <w:numFmt w:val="lowerLetter"/>
      <w:pStyle w:val="Guidance4Number"/>
      <w:lvlText w:val="(%4)"/>
      <w:lvlJc w:val="left"/>
      <w:pPr>
        <w:ind w:left="2410" w:hanging="709"/>
      </w:pPr>
      <w:rPr>
        <w:rFonts w:hint="default"/>
      </w:rPr>
    </w:lvl>
    <w:lvl w:ilvl="4">
      <w:start w:val="1"/>
      <w:numFmt w:val="lowerRoman"/>
      <w:pStyle w:val="Guidance5Number"/>
      <w:lvlText w:val="(%5)"/>
      <w:lvlJc w:val="left"/>
      <w:pPr>
        <w:ind w:left="3119" w:hanging="709"/>
      </w:pPr>
      <w:rPr>
        <w:rFonts w:hint="default"/>
      </w:rPr>
    </w:lvl>
    <w:lvl w:ilvl="5">
      <w:start w:val="1"/>
      <w:numFmt w:val="upperLetter"/>
      <w:pStyle w:val="Guidance6Number"/>
      <w:lvlText w:val="(%6)"/>
      <w:lvlJc w:val="left"/>
      <w:pPr>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3B81BE9"/>
    <w:multiLevelType w:val="multilevel"/>
    <w:tmpl w:val="D690FAAC"/>
    <w:numStyleLink w:val="PartiesNumbering"/>
  </w:abstractNum>
  <w:abstractNum w:abstractNumId="14">
    <w:nsid w:val="152D1630"/>
    <w:multiLevelType w:val="multilevel"/>
    <w:tmpl w:val="C068E184"/>
    <w:numStyleLink w:val="Definitions"/>
  </w:abstractNum>
  <w:abstractNum w:abstractNumId="15">
    <w:nsid w:val="1B26410F"/>
    <w:multiLevelType w:val="multilevel"/>
    <w:tmpl w:val="A574E24E"/>
    <w:styleLink w:val="AppendixList"/>
    <w:lvl w:ilvl="0">
      <w:start w:val="1"/>
      <w:numFmt w:val="decimal"/>
      <w:pStyle w:val="Appendix"/>
      <w:suff w:val="nothing"/>
      <w:lvlText w:val="Appendix %1"/>
      <w:lvlJc w:val="left"/>
      <w:pPr>
        <w:ind w:left="0" w:firstLine="0"/>
      </w:pPr>
      <w:rPr>
        <w:rFonts w:hint="default"/>
        <w:b/>
        <w:i w:val="0"/>
        <w:caps/>
      </w:rPr>
    </w:lvl>
    <w:lvl w:ilvl="1">
      <w:start w:val="1"/>
      <w:numFmt w:val="decimal"/>
      <w:pStyle w:val="AppendixPart"/>
      <w:suff w:val="nothing"/>
      <w:lvlText w:val="Part %2"/>
      <w:lvlJc w:val="left"/>
      <w:pPr>
        <w:ind w:left="0" w:firstLine="0"/>
      </w:pPr>
      <w:rPr>
        <w:rFonts w:hint="default"/>
        <w:b/>
        <w:i w:val="0"/>
      </w:rPr>
    </w:lvl>
    <w:lvl w:ilvl="2">
      <w:start w:val="1"/>
      <w:numFmt w:val="decimal"/>
      <w:pStyle w:val="Appendix1Heading"/>
      <w:lvlText w:val="%3"/>
      <w:lvlJc w:val="left"/>
      <w:pPr>
        <w:tabs>
          <w:tab w:val="num" w:pos="709"/>
        </w:tabs>
        <w:ind w:left="709" w:hanging="709"/>
      </w:pPr>
      <w:rPr>
        <w:rFonts w:hint="default"/>
        <w:b w:val="0"/>
        <w:i w:val="0"/>
      </w:rPr>
    </w:lvl>
    <w:lvl w:ilvl="3">
      <w:start w:val="1"/>
      <w:numFmt w:val="decimal"/>
      <w:pStyle w:val="Appendix2Number"/>
      <w:lvlText w:val="%3.%4"/>
      <w:lvlJc w:val="left"/>
      <w:pPr>
        <w:tabs>
          <w:tab w:val="num" w:pos="709"/>
        </w:tabs>
        <w:ind w:left="709" w:hanging="709"/>
      </w:pPr>
      <w:rPr>
        <w:rFonts w:hint="default"/>
        <w:b w:val="0"/>
        <w:i w:val="0"/>
      </w:rPr>
    </w:lvl>
    <w:lvl w:ilvl="4">
      <w:start w:val="1"/>
      <w:numFmt w:val="decimal"/>
      <w:pStyle w:val="Appendix3Number"/>
      <w:lvlText w:val="%3.%4.%5"/>
      <w:lvlJc w:val="left"/>
      <w:pPr>
        <w:tabs>
          <w:tab w:val="num" w:pos="1701"/>
        </w:tabs>
        <w:ind w:left="1701" w:hanging="992"/>
      </w:pPr>
      <w:rPr>
        <w:rFonts w:hint="default"/>
        <w:b w:val="0"/>
        <w:i w:val="0"/>
      </w:rPr>
    </w:lvl>
    <w:lvl w:ilvl="5">
      <w:start w:val="1"/>
      <w:numFmt w:val="lowerLetter"/>
      <w:pStyle w:val="Appendix4Number"/>
      <w:lvlText w:val="(%6)"/>
      <w:lvlJc w:val="left"/>
      <w:pPr>
        <w:tabs>
          <w:tab w:val="num" w:pos="2410"/>
        </w:tabs>
        <w:ind w:left="2410" w:hanging="709"/>
      </w:pPr>
      <w:rPr>
        <w:rFonts w:hint="default"/>
      </w:rPr>
    </w:lvl>
    <w:lvl w:ilvl="6">
      <w:start w:val="1"/>
      <w:numFmt w:val="lowerRoman"/>
      <w:pStyle w:val="Appendix5Number"/>
      <w:lvlText w:val="(%7)"/>
      <w:lvlJc w:val="left"/>
      <w:pPr>
        <w:tabs>
          <w:tab w:val="num" w:pos="3119"/>
        </w:tabs>
        <w:ind w:left="3119" w:hanging="709"/>
      </w:pPr>
      <w:rPr>
        <w:rFonts w:hint="default"/>
      </w:rPr>
    </w:lvl>
    <w:lvl w:ilvl="7">
      <w:start w:val="1"/>
      <w:numFmt w:val="upperLetter"/>
      <w:pStyle w:val="Appendix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16">
    <w:nsid w:val="274C4528"/>
    <w:multiLevelType w:val="multilevel"/>
    <w:tmpl w:val="C068E184"/>
    <w:styleLink w:val="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09"/>
        </w:tabs>
        <w:ind w:left="709" w:hanging="709"/>
      </w:pPr>
      <w:rPr>
        <w:rFonts w:hint="default"/>
      </w:rPr>
    </w:lvl>
    <w:lvl w:ilvl="2">
      <w:start w:val="1"/>
      <w:numFmt w:val="lowerRoman"/>
      <w:pStyle w:val="Definition2"/>
      <w:lvlText w:val="(%3)"/>
      <w:lvlJc w:val="left"/>
      <w:pPr>
        <w:tabs>
          <w:tab w:val="num" w:pos="1418"/>
        </w:tabs>
        <w:ind w:left="1418" w:hanging="709"/>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28B4324C"/>
    <w:multiLevelType w:val="multilevel"/>
    <w:tmpl w:val="A574E24E"/>
    <w:numStyleLink w:val="AppendixList"/>
  </w:abstractNum>
  <w:abstractNum w:abstractNumId="18">
    <w:nsid w:val="3A3E163E"/>
    <w:multiLevelType w:val="multilevel"/>
    <w:tmpl w:val="19985776"/>
    <w:styleLink w:val="Schedules"/>
    <w:lvl w:ilvl="0">
      <w:start w:val="1"/>
      <w:numFmt w:val="decimal"/>
      <w:pStyle w:val="Schedule"/>
      <w:suff w:val="nothing"/>
      <w:lvlText w:val="Schedule %1"/>
      <w:lvlJc w:val="left"/>
      <w:pPr>
        <w:ind w:left="0" w:firstLine="0"/>
      </w:pPr>
      <w:rPr>
        <w:rFonts w:hint="default"/>
        <w:caps/>
      </w:rPr>
    </w:lvl>
    <w:lvl w:ilvl="1">
      <w:start w:val="1"/>
      <w:numFmt w:val="decimal"/>
      <w:pStyle w:val="Part"/>
      <w:suff w:val="nothing"/>
      <w:lvlText w:val="Part %2"/>
      <w:lvlJc w:val="left"/>
      <w:pPr>
        <w:ind w:left="0" w:firstLine="0"/>
      </w:pPr>
      <w:rPr>
        <w:rFonts w:hint="default"/>
      </w:rPr>
    </w:lvl>
    <w:lvl w:ilvl="2">
      <w:start w:val="1"/>
      <w:numFmt w:val="decimal"/>
      <w:pStyle w:val="Sch1Heading"/>
      <w:lvlText w:val="%3"/>
      <w:lvlJc w:val="left"/>
      <w:pPr>
        <w:tabs>
          <w:tab w:val="num" w:pos="709"/>
        </w:tabs>
        <w:ind w:left="709" w:hanging="709"/>
      </w:pPr>
      <w:rPr>
        <w:rFonts w:hint="default"/>
        <w:b w:val="0"/>
        <w:i w:val="0"/>
      </w:rPr>
    </w:lvl>
    <w:lvl w:ilvl="3">
      <w:start w:val="1"/>
      <w:numFmt w:val="decimal"/>
      <w:pStyle w:val="Sch2Number"/>
      <w:lvlText w:val="%3.%4"/>
      <w:lvlJc w:val="left"/>
      <w:pPr>
        <w:ind w:left="709" w:hanging="709"/>
      </w:pPr>
      <w:rPr>
        <w:rFonts w:hint="default"/>
        <w:b w:val="0"/>
        <w:i w:val="0"/>
      </w:rPr>
    </w:lvl>
    <w:lvl w:ilvl="4">
      <w:start w:val="1"/>
      <w:numFmt w:val="decimal"/>
      <w:pStyle w:val="Sch3Number"/>
      <w:lvlText w:val="%3.%4.%5"/>
      <w:lvlJc w:val="left"/>
      <w:pPr>
        <w:tabs>
          <w:tab w:val="num" w:pos="1701"/>
        </w:tabs>
        <w:ind w:left="1701" w:hanging="992"/>
      </w:pPr>
      <w:rPr>
        <w:rFonts w:hint="default"/>
        <w:b w:val="0"/>
        <w:i w:val="0"/>
      </w:rPr>
    </w:lvl>
    <w:lvl w:ilvl="5">
      <w:start w:val="1"/>
      <w:numFmt w:val="lowerLetter"/>
      <w:pStyle w:val="Sch4Number"/>
      <w:lvlText w:val="(%6)"/>
      <w:lvlJc w:val="left"/>
      <w:pPr>
        <w:tabs>
          <w:tab w:val="num" w:pos="2410"/>
        </w:tabs>
        <w:ind w:left="2410" w:hanging="709"/>
      </w:pPr>
      <w:rPr>
        <w:rFonts w:hint="default"/>
        <w:b w:val="0"/>
        <w:bCs w:val="0"/>
        <w:i w:val="0"/>
        <w:iCs w:val="0"/>
      </w:rPr>
    </w:lvl>
    <w:lvl w:ilvl="6">
      <w:start w:val="1"/>
      <w:numFmt w:val="lowerRoman"/>
      <w:pStyle w:val="Sch5Number"/>
      <w:lvlText w:val="(%7)"/>
      <w:lvlJc w:val="left"/>
      <w:pPr>
        <w:tabs>
          <w:tab w:val="num" w:pos="3119"/>
        </w:tabs>
        <w:ind w:left="3119" w:hanging="709"/>
      </w:pPr>
      <w:rPr>
        <w:rFonts w:hint="default"/>
        <w:b w:val="0"/>
        <w:bCs w:val="0"/>
        <w:i w:val="0"/>
        <w:iCs w:val="0"/>
      </w:rPr>
    </w:lvl>
    <w:lvl w:ilvl="7">
      <w:start w:val="1"/>
      <w:numFmt w:val="upperLetter"/>
      <w:pStyle w:val="Sch6Number"/>
      <w:lvlText w:val="(%8)"/>
      <w:lvlJc w:val="left"/>
      <w:pPr>
        <w:tabs>
          <w:tab w:val="num" w:pos="3827"/>
        </w:tabs>
        <w:ind w:left="3827" w:hanging="708"/>
      </w:pPr>
      <w:rPr>
        <w:rFonts w:hint="default"/>
      </w:rPr>
    </w:lvl>
    <w:lvl w:ilvl="8">
      <w:start w:val="1"/>
      <w:numFmt w:val="none"/>
      <w:lvlText w:val="(%9)"/>
      <w:lvlJc w:val="left"/>
      <w:pPr>
        <w:ind w:left="3827" w:hanging="708"/>
      </w:pPr>
      <w:rPr>
        <w:rFonts w:hint="default"/>
      </w:rPr>
    </w:lvl>
  </w:abstractNum>
  <w:abstractNum w:abstractNumId="19">
    <w:nsid w:val="3E226B8E"/>
    <w:multiLevelType w:val="multilevel"/>
    <w:tmpl w:val="495006AE"/>
    <w:styleLink w:val="MainNumbering"/>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ind w:left="709" w:hanging="709"/>
      </w:pPr>
      <w:rPr>
        <w:rFonts w:hint="default"/>
        <w:b w:val="0"/>
        <w:i w:val="0"/>
      </w:rPr>
    </w:lvl>
    <w:lvl w:ilvl="2">
      <w:start w:val="1"/>
      <w:numFmt w:val="decimal"/>
      <w:pStyle w:val="Level3Number"/>
      <w:lvlText w:val="%1.%2.%3"/>
      <w:lvlJc w:val="left"/>
      <w:pPr>
        <w:tabs>
          <w:tab w:val="num" w:pos="1701"/>
        </w:tabs>
        <w:ind w:left="1701" w:hanging="992"/>
      </w:pPr>
      <w:rPr>
        <w:rFonts w:hint="default"/>
        <w:b w:val="0"/>
        <w:i w:val="0"/>
      </w:rPr>
    </w:lvl>
    <w:lvl w:ilvl="3">
      <w:start w:val="1"/>
      <w:numFmt w:val="lowerLetter"/>
      <w:pStyle w:val="Level4Number"/>
      <w:lvlText w:val="(%4)"/>
      <w:lvlJc w:val="left"/>
      <w:pPr>
        <w:tabs>
          <w:tab w:val="num" w:pos="2410"/>
        </w:tabs>
        <w:ind w:left="2410" w:hanging="709"/>
      </w:pPr>
      <w:rPr>
        <w:rFonts w:hint="default"/>
        <w:b w:val="0"/>
        <w:bCs w:val="0"/>
        <w:i w:val="0"/>
        <w:iCs w:val="0"/>
      </w:rPr>
    </w:lvl>
    <w:lvl w:ilvl="4">
      <w:start w:val="1"/>
      <w:numFmt w:val="lowerRoman"/>
      <w:pStyle w:val="Level5Number"/>
      <w:lvlText w:val="(%5)"/>
      <w:lvlJc w:val="left"/>
      <w:pPr>
        <w:tabs>
          <w:tab w:val="num" w:pos="3119"/>
        </w:tabs>
        <w:ind w:left="3119" w:hanging="709"/>
      </w:pPr>
      <w:rPr>
        <w:rFonts w:hint="default"/>
        <w:b w:val="0"/>
        <w:bCs w:val="0"/>
        <w:i w:val="0"/>
        <w:iCs w:val="0"/>
      </w:rPr>
    </w:lvl>
    <w:lvl w:ilvl="5">
      <w:start w:val="1"/>
      <w:numFmt w:val="upperLetter"/>
      <w:pStyle w:val="Level6Number"/>
      <w:lvlText w:val="(%6)"/>
      <w:lvlJc w:val="left"/>
      <w:pPr>
        <w:tabs>
          <w:tab w:val="num" w:pos="3827"/>
        </w:tabs>
        <w:ind w:left="3827"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437E7576"/>
    <w:multiLevelType w:val="multilevel"/>
    <w:tmpl w:val="976687B4"/>
    <w:styleLink w:val="AnnexureList"/>
    <w:lvl w:ilvl="0">
      <w:start w:val="1"/>
      <w:numFmt w:val="decimal"/>
      <w:pStyle w:val="Annexure"/>
      <w:suff w:val="nothing"/>
      <w:lvlText w:val="Annexure %1"/>
      <w:lvlJc w:val="left"/>
      <w:pPr>
        <w:ind w:left="0" w:firstLine="0"/>
      </w:pPr>
      <w:rPr>
        <w:rFonts w:hint="default"/>
        <w:b/>
        <w:i w:val="0"/>
      </w:rPr>
    </w:lvl>
    <w:lvl w:ilvl="1">
      <w:start w:val="1"/>
      <w:numFmt w:val="decimal"/>
      <w:pStyle w:val="AnnexurePart"/>
      <w:suff w:val="nothing"/>
      <w:lvlText w:val="Part %2"/>
      <w:lvlJc w:val="left"/>
      <w:pPr>
        <w:ind w:left="0" w:firstLine="0"/>
      </w:pPr>
      <w:rPr>
        <w:rFonts w:hint="default"/>
        <w:b/>
        <w:i w:val="0"/>
      </w:rPr>
    </w:lvl>
    <w:lvl w:ilvl="2">
      <w:start w:val="1"/>
      <w:numFmt w:val="decimal"/>
      <w:pStyle w:val="Annexure1Heading"/>
      <w:lvlText w:val="%3"/>
      <w:lvlJc w:val="left"/>
      <w:pPr>
        <w:tabs>
          <w:tab w:val="num" w:pos="709"/>
        </w:tabs>
        <w:ind w:left="709" w:hanging="709"/>
      </w:pPr>
      <w:rPr>
        <w:rFonts w:hint="default"/>
        <w:b w:val="0"/>
        <w:i w:val="0"/>
      </w:rPr>
    </w:lvl>
    <w:lvl w:ilvl="3">
      <w:start w:val="1"/>
      <w:numFmt w:val="decimal"/>
      <w:pStyle w:val="Annexure2Number"/>
      <w:lvlText w:val="%3.%4"/>
      <w:lvlJc w:val="left"/>
      <w:pPr>
        <w:tabs>
          <w:tab w:val="num" w:pos="709"/>
        </w:tabs>
        <w:ind w:left="709" w:hanging="709"/>
      </w:pPr>
      <w:rPr>
        <w:rFonts w:hint="default"/>
        <w:b w:val="0"/>
        <w:i w:val="0"/>
      </w:rPr>
    </w:lvl>
    <w:lvl w:ilvl="4">
      <w:start w:val="1"/>
      <w:numFmt w:val="decimal"/>
      <w:pStyle w:val="Annexure3Number"/>
      <w:lvlText w:val="%3.%4.%5"/>
      <w:lvlJc w:val="left"/>
      <w:pPr>
        <w:tabs>
          <w:tab w:val="num" w:pos="1701"/>
        </w:tabs>
        <w:ind w:left="1701" w:hanging="992"/>
      </w:pPr>
      <w:rPr>
        <w:rFonts w:hint="default"/>
        <w:b w:val="0"/>
        <w:i w:val="0"/>
      </w:rPr>
    </w:lvl>
    <w:lvl w:ilvl="5">
      <w:start w:val="1"/>
      <w:numFmt w:val="lowerLetter"/>
      <w:pStyle w:val="Annexure4Number"/>
      <w:lvlText w:val="(%6)"/>
      <w:lvlJc w:val="left"/>
      <w:pPr>
        <w:tabs>
          <w:tab w:val="num" w:pos="2410"/>
        </w:tabs>
        <w:ind w:left="2410" w:hanging="709"/>
      </w:pPr>
      <w:rPr>
        <w:rFonts w:hint="default"/>
      </w:rPr>
    </w:lvl>
    <w:lvl w:ilvl="6">
      <w:start w:val="1"/>
      <w:numFmt w:val="lowerRoman"/>
      <w:pStyle w:val="Annexure5Number"/>
      <w:lvlText w:val="(%7)"/>
      <w:lvlJc w:val="left"/>
      <w:pPr>
        <w:tabs>
          <w:tab w:val="num" w:pos="3119"/>
        </w:tabs>
        <w:ind w:left="3119" w:hanging="709"/>
      </w:pPr>
      <w:rPr>
        <w:rFonts w:hint="default"/>
      </w:rPr>
    </w:lvl>
    <w:lvl w:ilvl="7">
      <w:start w:val="1"/>
      <w:numFmt w:val="upperLetter"/>
      <w:pStyle w:val="Annexure6Number"/>
      <w:lvlText w:val="(%8)"/>
      <w:lvlJc w:val="left"/>
      <w:pPr>
        <w:tabs>
          <w:tab w:val="num" w:pos="3827"/>
        </w:tabs>
        <w:ind w:left="3827" w:hanging="708"/>
      </w:pPr>
      <w:rPr>
        <w:rFonts w:hint="default"/>
      </w:rPr>
    </w:lvl>
    <w:lvl w:ilvl="8">
      <w:start w:val="1"/>
      <w:numFmt w:val="none"/>
      <w:suff w:val="nothing"/>
      <w:lvlText w:val="%9"/>
      <w:lvlJc w:val="left"/>
      <w:pPr>
        <w:ind w:left="0" w:firstLine="0"/>
      </w:pPr>
      <w:rPr>
        <w:rFonts w:hint="default"/>
      </w:rPr>
    </w:lvl>
  </w:abstractNum>
  <w:abstractNum w:abstractNumId="21">
    <w:nsid w:val="4E4E5A13"/>
    <w:multiLevelType w:val="multilevel"/>
    <w:tmpl w:val="976687B4"/>
    <w:numStyleLink w:val="AnnexureList"/>
  </w:abstractNum>
  <w:abstractNum w:abstractNumId="22">
    <w:nsid w:val="5AE30E2C"/>
    <w:multiLevelType w:val="multilevel"/>
    <w:tmpl w:val="44C0FF0A"/>
    <w:numStyleLink w:val="GuidanceNumbering"/>
  </w:abstractNum>
  <w:abstractNum w:abstractNumId="23">
    <w:nsid w:val="5C9C051F"/>
    <w:multiLevelType w:val="multilevel"/>
    <w:tmpl w:val="19985776"/>
    <w:numStyleLink w:val="Schedules"/>
  </w:abstractNum>
  <w:abstractNum w:abstractNumId="24">
    <w:nsid w:val="5EFC259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9A9479E"/>
    <w:multiLevelType w:val="multilevel"/>
    <w:tmpl w:val="495006AE"/>
    <w:numStyleLink w:val="MainNumbering"/>
  </w:abstractNum>
  <w:abstractNum w:abstractNumId="26">
    <w:nsid w:val="724044BF"/>
    <w:multiLevelType w:val="multilevel"/>
    <w:tmpl w:val="D690FAAC"/>
    <w:styleLink w:val="PartiesNumbering"/>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09" w:hanging="709"/>
      </w:pPr>
      <w:rPr>
        <w:rFonts w:hint="default"/>
      </w:rPr>
    </w:lvl>
    <w:lvl w:ilvl="2">
      <w:start w:val="1"/>
      <w:numFmt w:val="lowerLetter"/>
      <w:pStyle w:val="Parties2"/>
      <w:lvlText w:val="(%3)"/>
      <w:lvlJc w:val="left"/>
      <w:pPr>
        <w:ind w:left="1418" w:hanging="709"/>
      </w:pPr>
      <w:rPr>
        <w:rFonts w:hint="default"/>
      </w:rPr>
    </w:lvl>
    <w:lvl w:ilvl="3">
      <w:start w:val="1"/>
      <w:numFmt w:val="upperLetter"/>
      <w:lvlRestart w:val="1"/>
      <w:pStyle w:val="Background1"/>
      <w:lvlText w:val="(%4)"/>
      <w:lvlJc w:val="left"/>
      <w:pPr>
        <w:ind w:left="709" w:hanging="709"/>
      </w:pPr>
      <w:rPr>
        <w:rFonts w:hint="default"/>
      </w:rPr>
    </w:lvl>
    <w:lvl w:ilvl="4">
      <w:start w:val="1"/>
      <w:numFmt w:val="lowerLetter"/>
      <w:pStyle w:val="Background2"/>
      <w:lvlText w:val="(%5)"/>
      <w:lvlJc w:val="left"/>
      <w:pPr>
        <w:ind w:left="1418" w:hanging="709"/>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nsid w:val="7812208C"/>
    <w:multiLevelType w:val="multilevel"/>
    <w:tmpl w:val="A3487910"/>
    <w:numStyleLink w:val="Bullets"/>
  </w:abstractNum>
  <w:num w:numId="1">
    <w:abstractNumId w:val="11"/>
  </w:num>
  <w:num w:numId="2">
    <w:abstractNumId w:val="26"/>
  </w:num>
  <w:num w:numId="3">
    <w:abstractNumId w:val="10"/>
  </w:num>
  <w:num w:numId="4">
    <w:abstractNumId w:val="16"/>
  </w:num>
  <w:num w:numId="5">
    <w:abstractNumId w:val="18"/>
  </w:num>
  <w:num w:numId="6">
    <w:abstractNumId w:val="19"/>
  </w:num>
  <w:num w:numId="7">
    <w:abstractNumId w:val="12"/>
  </w:num>
  <w:num w:numId="8">
    <w:abstractNumId w:val="24"/>
  </w:num>
  <w:num w:numId="9">
    <w:abstractNumId w:val="27"/>
  </w:num>
  <w:num w:numId="10">
    <w:abstractNumId w:val="25"/>
  </w:num>
  <w:num w:numId="11">
    <w:abstractNumId w:val="20"/>
  </w:num>
  <w:num w:numId="12">
    <w:abstractNumId w:val="15"/>
  </w:num>
  <w:num w:numId="13">
    <w:abstractNumId w:val="13"/>
  </w:num>
  <w:num w:numId="14">
    <w:abstractNumId w:val="22"/>
  </w:num>
  <w:num w:numId="15">
    <w:abstractNumId w:val="14"/>
  </w:num>
  <w:num w:numId="16">
    <w:abstractNumId w:val="23"/>
  </w:num>
  <w:num w:numId="17">
    <w:abstractNumId w:val="21"/>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LockQFSet/>
  <w:defaultTabStop w:val="720"/>
  <w:characterSpacingControl w:val="doNotCompress"/>
  <w:hdrShapeDefaults>
    <o:shapedefaults v:ext="edit" spidmax="24577"/>
  </w:hdrShapeDefaults>
  <w:footnotePr>
    <w:numFmt w:val="lowerRoman"/>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5419DF"/>
    <w:rsid w:val="00001832"/>
    <w:rsid w:val="00001A31"/>
    <w:rsid w:val="00003E94"/>
    <w:rsid w:val="0000467C"/>
    <w:rsid w:val="00007960"/>
    <w:rsid w:val="00011116"/>
    <w:rsid w:val="0001311E"/>
    <w:rsid w:val="00013D1F"/>
    <w:rsid w:val="00032C54"/>
    <w:rsid w:val="00033AA8"/>
    <w:rsid w:val="00035C4C"/>
    <w:rsid w:val="0003685A"/>
    <w:rsid w:val="00040B30"/>
    <w:rsid w:val="00044C5A"/>
    <w:rsid w:val="00045EF6"/>
    <w:rsid w:val="00050773"/>
    <w:rsid w:val="0005169B"/>
    <w:rsid w:val="000521A4"/>
    <w:rsid w:val="000527F7"/>
    <w:rsid w:val="00055452"/>
    <w:rsid w:val="000569FE"/>
    <w:rsid w:val="00057553"/>
    <w:rsid w:val="000602D0"/>
    <w:rsid w:val="00060B15"/>
    <w:rsid w:val="00061405"/>
    <w:rsid w:val="00066091"/>
    <w:rsid w:val="00066858"/>
    <w:rsid w:val="00076DDB"/>
    <w:rsid w:val="00080C2E"/>
    <w:rsid w:val="00084BD1"/>
    <w:rsid w:val="0008527C"/>
    <w:rsid w:val="00091317"/>
    <w:rsid w:val="000939E4"/>
    <w:rsid w:val="000A457A"/>
    <w:rsid w:val="000A4B41"/>
    <w:rsid w:val="000A5B24"/>
    <w:rsid w:val="000A680F"/>
    <w:rsid w:val="000B2A3C"/>
    <w:rsid w:val="000B4505"/>
    <w:rsid w:val="000B4584"/>
    <w:rsid w:val="000B4A57"/>
    <w:rsid w:val="000B77B6"/>
    <w:rsid w:val="000C5D4F"/>
    <w:rsid w:val="000D4C66"/>
    <w:rsid w:val="000E00A9"/>
    <w:rsid w:val="000E06A3"/>
    <w:rsid w:val="000E07E6"/>
    <w:rsid w:val="000E760C"/>
    <w:rsid w:val="000F0543"/>
    <w:rsid w:val="000F605A"/>
    <w:rsid w:val="000F7E08"/>
    <w:rsid w:val="0010048D"/>
    <w:rsid w:val="00101A35"/>
    <w:rsid w:val="00110961"/>
    <w:rsid w:val="00115AA7"/>
    <w:rsid w:val="001161C6"/>
    <w:rsid w:val="00116A67"/>
    <w:rsid w:val="0013597F"/>
    <w:rsid w:val="00135CFD"/>
    <w:rsid w:val="00137B13"/>
    <w:rsid w:val="00140387"/>
    <w:rsid w:val="00140ABB"/>
    <w:rsid w:val="00141CB9"/>
    <w:rsid w:val="00145D5D"/>
    <w:rsid w:val="0015065D"/>
    <w:rsid w:val="00156331"/>
    <w:rsid w:val="00157891"/>
    <w:rsid w:val="0015796F"/>
    <w:rsid w:val="0016323E"/>
    <w:rsid w:val="0016769A"/>
    <w:rsid w:val="00171132"/>
    <w:rsid w:val="00172CBD"/>
    <w:rsid w:val="00173EBD"/>
    <w:rsid w:val="00174C57"/>
    <w:rsid w:val="001834F4"/>
    <w:rsid w:val="00183C55"/>
    <w:rsid w:val="00184399"/>
    <w:rsid w:val="00185620"/>
    <w:rsid w:val="00186E9E"/>
    <w:rsid w:val="00190D41"/>
    <w:rsid w:val="00192479"/>
    <w:rsid w:val="001944D1"/>
    <w:rsid w:val="001A33CF"/>
    <w:rsid w:val="001B6304"/>
    <w:rsid w:val="001C055F"/>
    <w:rsid w:val="001C1081"/>
    <w:rsid w:val="001C1AC3"/>
    <w:rsid w:val="001C4E66"/>
    <w:rsid w:val="001C55F4"/>
    <w:rsid w:val="001D28A3"/>
    <w:rsid w:val="001D4E43"/>
    <w:rsid w:val="001E2D8E"/>
    <w:rsid w:val="001E3786"/>
    <w:rsid w:val="001E3B09"/>
    <w:rsid w:val="001E4495"/>
    <w:rsid w:val="001F05A0"/>
    <w:rsid w:val="001F127E"/>
    <w:rsid w:val="001F5C99"/>
    <w:rsid w:val="001F6CB4"/>
    <w:rsid w:val="00203B29"/>
    <w:rsid w:val="0020605D"/>
    <w:rsid w:val="00207972"/>
    <w:rsid w:val="002105AA"/>
    <w:rsid w:val="00213391"/>
    <w:rsid w:val="00216F6B"/>
    <w:rsid w:val="002231F8"/>
    <w:rsid w:val="00225716"/>
    <w:rsid w:val="002260D7"/>
    <w:rsid w:val="00230DCC"/>
    <w:rsid w:val="00232540"/>
    <w:rsid w:val="00234425"/>
    <w:rsid w:val="00235730"/>
    <w:rsid w:val="002373D4"/>
    <w:rsid w:val="002415BB"/>
    <w:rsid w:val="0025609F"/>
    <w:rsid w:val="00263618"/>
    <w:rsid w:val="00264C7C"/>
    <w:rsid w:val="00267112"/>
    <w:rsid w:val="002678AD"/>
    <w:rsid w:val="00271661"/>
    <w:rsid w:val="002817A8"/>
    <w:rsid w:val="002818D6"/>
    <w:rsid w:val="002836D9"/>
    <w:rsid w:val="00283BDE"/>
    <w:rsid w:val="00284739"/>
    <w:rsid w:val="00293371"/>
    <w:rsid w:val="002A1D26"/>
    <w:rsid w:val="002A1EC1"/>
    <w:rsid w:val="002A3673"/>
    <w:rsid w:val="002A49B6"/>
    <w:rsid w:val="002B2FD6"/>
    <w:rsid w:val="002B3421"/>
    <w:rsid w:val="002B39E7"/>
    <w:rsid w:val="002B74E0"/>
    <w:rsid w:val="002D11CD"/>
    <w:rsid w:val="002D38FF"/>
    <w:rsid w:val="002D393E"/>
    <w:rsid w:val="002D4CA6"/>
    <w:rsid w:val="002D6153"/>
    <w:rsid w:val="002E1000"/>
    <w:rsid w:val="002E2297"/>
    <w:rsid w:val="002E5C8E"/>
    <w:rsid w:val="002E7FE3"/>
    <w:rsid w:val="002F03AC"/>
    <w:rsid w:val="002F7067"/>
    <w:rsid w:val="00302252"/>
    <w:rsid w:val="00302714"/>
    <w:rsid w:val="00303183"/>
    <w:rsid w:val="003055E7"/>
    <w:rsid w:val="003072DE"/>
    <w:rsid w:val="003105C9"/>
    <w:rsid w:val="00312767"/>
    <w:rsid w:val="00312B3C"/>
    <w:rsid w:val="00313C4C"/>
    <w:rsid w:val="00315432"/>
    <w:rsid w:val="003175E5"/>
    <w:rsid w:val="00317DFF"/>
    <w:rsid w:val="00320A26"/>
    <w:rsid w:val="00321287"/>
    <w:rsid w:val="00322001"/>
    <w:rsid w:val="00325AE8"/>
    <w:rsid w:val="00331F8A"/>
    <w:rsid w:val="00333CEA"/>
    <w:rsid w:val="0033678B"/>
    <w:rsid w:val="00340A26"/>
    <w:rsid w:val="0034135E"/>
    <w:rsid w:val="00341FBB"/>
    <w:rsid w:val="00342FD8"/>
    <w:rsid w:val="00345C1C"/>
    <w:rsid w:val="003501D3"/>
    <w:rsid w:val="00352DE1"/>
    <w:rsid w:val="0035305B"/>
    <w:rsid w:val="00354D9D"/>
    <w:rsid w:val="003600A9"/>
    <w:rsid w:val="00363B78"/>
    <w:rsid w:val="00364179"/>
    <w:rsid w:val="003654DB"/>
    <w:rsid w:val="00365CBC"/>
    <w:rsid w:val="00367C09"/>
    <w:rsid w:val="00373787"/>
    <w:rsid w:val="00375529"/>
    <w:rsid w:val="00375B78"/>
    <w:rsid w:val="00377DE9"/>
    <w:rsid w:val="00383179"/>
    <w:rsid w:val="003875D4"/>
    <w:rsid w:val="00387D7D"/>
    <w:rsid w:val="00391F28"/>
    <w:rsid w:val="00391F92"/>
    <w:rsid w:val="003941E1"/>
    <w:rsid w:val="00394459"/>
    <w:rsid w:val="00397E3F"/>
    <w:rsid w:val="003A0090"/>
    <w:rsid w:val="003A0A98"/>
    <w:rsid w:val="003A0DDC"/>
    <w:rsid w:val="003A1CBC"/>
    <w:rsid w:val="003A3208"/>
    <w:rsid w:val="003A541D"/>
    <w:rsid w:val="003B1258"/>
    <w:rsid w:val="003B38D2"/>
    <w:rsid w:val="003B4BC9"/>
    <w:rsid w:val="003B5447"/>
    <w:rsid w:val="003B6089"/>
    <w:rsid w:val="003B6EC0"/>
    <w:rsid w:val="003B79F2"/>
    <w:rsid w:val="003C10CC"/>
    <w:rsid w:val="003C1553"/>
    <w:rsid w:val="003C44C1"/>
    <w:rsid w:val="003C5FDF"/>
    <w:rsid w:val="003D26E6"/>
    <w:rsid w:val="003D7D18"/>
    <w:rsid w:val="003E30D7"/>
    <w:rsid w:val="003E6911"/>
    <w:rsid w:val="003E742E"/>
    <w:rsid w:val="003E7EB9"/>
    <w:rsid w:val="003F0063"/>
    <w:rsid w:val="003F0A1A"/>
    <w:rsid w:val="003F65D6"/>
    <w:rsid w:val="0040193D"/>
    <w:rsid w:val="00403904"/>
    <w:rsid w:val="00404DC1"/>
    <w:rsid w:val="00411186"/>
    <w:rsid w:val="0041334E"/>
    <w:rsid w:val="004271A2"/>
    <w:rsid w:val="00430101"/>
    <w:rsid w:val="004328B8"/>
    <w:rsid w:val="00432B9B"/>
    <w:rsid w:val="00436D3E"/>
    <w:rsid w:val="0044301D"/>
    <w:rsid w:val="0044722D"/>
    <w:rsid w:val="0045186B"/>
    <w:rsid w:val="00453D32"/>
    <w:rsid w:val="00460C28"/>
    <w:rsid w:val="00461027"/>
    <w:rsid w:val="00464DDE"/>
    <w:rsid w:val="00464E29"/>
    <w:rsid w:val="0046505F"/>
    <w:rsid w:val="00467162"/>
    <w:rsid w:val="00471AB3"/>
    <w:rsid w:val="00480FF1"/>
    <w:rsid w:val="00481B6A"/>
    <w:rsid w:val="004820E5"/>
    <w:rsid w:val="004872C4"/>
    <w:rsid w:val="00487631"/>
    <w:rsid w:val="00487EC5"/>
    <w:rsid w:val="0049002F"/>
    <w:rsid w:val="00491174"/>
    <w:rsid w:val="00492D4E"/>
    <w:rsid w:val="00497CA9"/>
    <w:rsid w:val="004A0B79"/>
    <w:rsid w:val="004A0CB3"/>
    <w:rsid w:val="004A1D93"/>
    <w:rsid w:val="004A5353"/>
    <w:rsid w:val="004A5739"/>
    <w:rsid w:val="004A6F31"/>
    <w:rsid w:val="004A7560"/>
    <w:rsid w:val="004C0A1C"/>
    <w:rsid w:val="004C114A"/>
    <w:rsid w:val="004C339A"/>
    <w:rsid w:val="004C3A95"/>
    <w:rsid w:val="004E68C9"/>
    <w:rsid w:val="004E6F47"/>
    <w:rsid w:val="004E7A6E"/>
    <w:rsid w:val="004F27E7"/>
    <w:rsid w:val="004F2986"/>
    <w:rsid w:val="004F49A3"/>
    <w:rsid w:val="004F68B0"/>
    <w:rsid w:val="005001BD"/>
    <w:rsid w:val="0050348D"/>
    <w:rsid w:val="00503B66"/>
    <w:rsid w:val="00507628"/>
    <w:rsid w:val="00520A62"/>
    <w:rsid w:val="00527855"/>
    <w:rsid w:val="0053376F"/>
    <w:rsid w:val="00534820"/>
    <w:rsid w:val="005419DF"/>
    <w:rsid w:val="005515EE"/>
    <w:rsid w:val="005524D1"/>
    <w:rsid w:val="00553182"/>
    <w:rsid w:val="00553F67"/>
    <w:rsid w:val="005557FF"/>
    <w:rsid w:val="00560356"/>
    <w:rsid w:val="005615ED"/>
    <w:rsid w:val="00561860"/>
    <w:rsid w:val="00562EAD"/>
    <w:rsid w:val="00563680"/>
    <w:rsid w:val="00574F37"/>
    <w:rsid w:val="00583754"/>
    <w:rsid w:val="00583F72"/>
    <w:rsid w:val="005847BD"/>
    <w:rsid w:val="00585048"/>
    <w:rsid w:val="0058514B"/>
    <w:rsid w:val="00586B92"/>
    <w:rsid w:val="00592ACA"/>
    <w:rsid w:val="0059593C"/>
    <w:rsid w:val="00597124"/>
    <w:rsid w:val="005A1627"/>
    <w:rsid w:val="005A2F56"/>
    <w:rsid w:val="005A3B5A"/>
    <w:rsid w:val="005A669C"/>
    <w:rsid w:val="005B1668"/>
    <w:rsid w:val="005B272F"/>
    <w:rsid w:val="005B55D7"/>
    <w:rsid w:val="005C118C"/>
    <w:rsid w:val="005C341A"/>
    <w:rsid w:val="005C45EB"/>
    <w:rsid w:val="005C5DB9"/>
    <w:rsid w:val="005C6C7C"/>
    <w:rsid w:val="005D0C93"/>
    <w:rsid w:val="005D17F6"/>
    <w:rsid w:val="005D1E19"/>
    <w:rsid w:val="005D4036"/>
    <w:rsid w:val="005D58E5"/>
    <w:rsid w:val="005E1D2D"/>
    <w:rsid w:val="005E5D30"/>
    <w:rsid w:val="005F173D"/>
    <w:rsid w:val="005F1D45"/>
    <w:rsid w:val="005F2715"/>
    <w:rsid w:val="005F7FEF"/>
    <w:rsid w:val="0060120B"/>
    <w:rsid w:val="00605369"/>
    <w:rsid w:val="0060631D"/>
    <w:rsid w:val="00607BBA"/>
    <w:rsid w:val="00610DD3"/>
    <w:rsid w:val="00611628"/>
    <w:rsid w:val="006135E8"/>
    <w:rsid w:val="00622853"/>
    <w:rsid w:val="006236E1"/>
    <w:rsid w:val="0062572D"/>
    <w:rsid w:val="00625E9E"/>
    <w:rsid w:val="0063187C"/>
    <w:rsid w:val="006324B0"/>
    <w:rsid w:val="006352B5"/>
    <w:rsid w:val="00643181"/>
    <w:rsid w:val="00644CBB"/>
    <w:rsid w:val="0064560D"/>
    <w:rsid w:val="00645F26"/>
    <w:rsid w:val="00654A93"/>
    <w:rsid w:val="006560DB"/>
    <w:rsid w:val="006566D2"/>
    <w:rsid w:val="00657851"/>
    <w:rsid w:val="00664D42"/>
    <w:rsid w:val="00664F47"/>
    <w:rsid w:val="006653CC"/>
    <w:rsid w:val="0067482C"/>
    <w:rsid w:val="00675F93"/>
    <w:rsid w:val="00680F28"/>
    <w:rsid w:val="006811C4"/>
    <w:rsid w:val="0068420A"/>
    <w:rsid w:val="0068503E"/>
    <w:rsid w:val="00685E67"/>
    <w:rsid w:val="00687C26"/>
    <w:rsid w:val="00690205"/>
    <w:rsid w:val="00690EA5"/>
    <w:rsid w:val="00693DFE"/>
    <w:rsid w:val="00695276"/>
    <w:rsid w:val="006B3C23"/>
    <w:rsid w:val="006B6998"/>
    <w:rsid w:val="006C0B0C"/>
    <w:rsid w:val="006C35FB"/>
    <w:rsid w:val="006D03FB"/>
    <w:rsid w:val="006D1DD9"/>
    <w:rsid w:val="006E45C9"/>
    <w:rsid w:val="006F0A87"/>
    <w:rsid w:val="006F48F1"/>
    <w:rsid w:val="0070431A"/>
    <w:rsid w:val="00704B93"/>
    <w:rsid w:val="007079DE"/>
    <w:rsid w:val="007116B5"/>
    <w:rsid w:val="00714261"/>
    <w:rsid w:val="00714347"/>
    <w:rsid w:val="0071520B"/>
    <w:rsid w:val="0072511F"/>
    <w:rsid w:val="00727F12"/>
    <w:rsid w:val="00730911"/>
    <w:rsid w:val="00730DE5"/>
    <w:rsid w:val="007315B6"/>
    <w:rsid w:val="007353AC"/>
    <w:rsid w:val="00737FFD"/>
    <w:rsid w:val="00741420"/>
    <w:rsid w:val="0074574E"/>
    <w:rsid w:val="007507FE"/>
    <w:rsid w:val="007512C0"/>
    <w:rsid w:val="00751DAD"/>
    <w:rsid w:val="00752248"/>
    <w:rsid w:val="00753402"/>
    <w:rsid w:val="0076021C"/>
    <w:rsid w:val="00761352"/>
    <w:rsid w:val="0076536B"/>
    <w:rsid w:val="00765698"/>
    <w:rsid w:val="00766BEC"/>
    <w:rsid w:val="00767EF7"/>
    <w:rsid w:val="007718FE"/>
    <w:rsid w:val="00771E78"/>
    <w:rsid w:val="00774462"/>
    <w:rsid w:val="0077747A"/>
    <w:rsid w:val="00781032"/>
    <w:rsid w:val="00781D49"/>
    <w:rsid w:val="00782D06"/>
    <w:rsid w:val="00785E16"/>
    <w:rsid w:val="0079389A"/>
    <w:rsid w:val="007941E1"/>
    <w:rsid w:val="007946FC"/>
    <w:rsid w:val="007947B6"/>
    <w:rsid w:val="007A0611"/>
    <w:rsid w:val="007A1898"/>
    <w:rsid w:val="007A1D15"/>
    <w:rsid w:val="007A45A9"/>
    <w:rsid w:val="007A5C86"/>
    <w:rsid w:val="007A7F8B"/>
    <w:rsid w:val="007B04BC"/>
    <w:rsid w:val="007B2253"/>
    <w:rsid w:val="007B2B60"/>
    <w:rsid w:val="007B367B"/>
    <w:rsid w:val="007B46EB"/>
    <w:rsid w:val="007B51F3"/>
    <w:rsid w:val="007B6FF5"/>
    <w:rsid w:val="007C02DD"/>
    <w:rsid w:val="007C2B90"/>
    <w:rsid w:val="007C3A5A"/>
    <w:rsid w:val="007C4D28"/>
    <w:rsid w:val="007C6CB3"/>
    <w:rsid w:val="007D355C"/>
    <w:rsid w:val="007D3F3F"/>
    <w:rsid w:val="007E2953"/>
    <w:rsid w:val="007E305A"/>
    <w:rsid w:val="007E3EFE"/>
    <w:rsid w:val="007E425C"/>
    <w:rsid w:val="007E5FD6"/>
    <w:rsid w:val="007F3F69"/>
    <w:rsid w:val="007F4301"/>
    <w:rsid w:val="007F76D5"/>
    <w:rsid w:val="00800034"/>
    <w:rsid w:val="008042AD"/>
    <w:rsid w:val="00805B31"/>
    <w:rsid w:val="00806EE0"/>
    <w:rsid w:val="0080717E"/>
    <w:rsid w:val="0081380C"/>
    <w:rsid w:val="008178A8"/>
    <w:rsid w:val="00822834"/>
    <w:rsid w:val="0082312B"/>
    <w:rsid w:val="00824CC8"/>
    <w:rsid w:val="00824DCE"/>
    <w:rsid w:val="00825436"/>
    <w:rsid w:val="00826B8A"/>
    <w:rsid w:val="0083756D"/>
    <w:rsid w:val="00840792"/>
    <w:rsid w:val="0084207B"/>
    <w:rsid w:val="00844356"/>
    <w:rsid w:val="008454F7"/>
    <w:rsid w:val="0085046B"/>
    <w:rsid w:val="0085184D"/>
    <w:rsid w:val="00851D2E"/>
    <w:rsid w:val="00853623"/>
    <w:rsid w:val="00855574"/>
    <w:rsid w:val="0086008E"/>
    <w:rsid w:val="00862C85"/>
    <w:rsid w:val="008668BE"/>
    <w:rsid w:val="00866EAE"/>
    <w:rsid w:val="00867C97"/>
    <w:rsid w:val="00870EDE"/>
    <w:rsid w:val="00873C0C"/>
    <w:rsid w:val="008748EB"/>
    <w:rsid w:val="00877E55"/>
    <w:rsid w:val="008820FA"/>
    <w:rsid w:val="0088242E"/>
    <w:rsid w:val="00882D05"/>
    <w:rsid w:val="00883259"/>
    <w:rsid w:val="008855B9"/>
    <w:rsid w:val="0089254F"/>
    <w:rsid w:val="00892CEB"/>
    <w:rsid w:val="00893670"/>
    <w:rsid w:val="00893D87"/>
    <w:rsid w:val="00896A3D"/>
    <w:rsid w:val="00897178"/>
    <w:rsid w:val="00897787"/>
    <w:rsid w:val="008B1769"/>
    <w:rsid w:val="008B1F86"/>
    <w:rsid w:val="008B2F0A"/>
    <w:rsid w:val="008B759E"/>
    <w:rsid w:val="008B7892"/>
    <w:rsid w:val="008C498E"/>
    <w:rsid w:val="008D197C"/>
    <w:rsid w:val="008D2B97"/>
    <w:rsid w:val="008D3427"/>
    <w:rsid w:val="008D45C0"/>
    <w:rsid w:val="008D648A"/>
    <w:rsid w:val="008E6919"/>
    <w:rsid w:val="008F1BD4"/>
    <w:rsid w:val="008F27C6"/>
    <w:rsid w:val="00912FB8"/>
    <w:rsid w:val="009130D7"/>
    <w:rsid w:val="0091336E"/>
    <w:rsid w:val="00917274"/>
    <w:rsid w:val="00922019"/>
    <w:rsid w:val="0092659A"/>
    <w:rsid w:val="009303CD"/>
    <w:rsid w:val="0093204C"/>
    <w:rsid w:val="00932125"/>
    <w:rsid w:val="00932CAE"/>
    <w:rsid w:val="00933655"/>
    <w:rsid w:val="009340DD"/>
    <w:rsid w:val="00937A13"/>
    <w:rsid w:val="0094510A"/>
    <w:rsid w:val="00947368"/>
    <w:rsid w:val="00950081"/>
    <w:rsid w:val="0095234A"/>
    <w:rsid w:val="00953699"/>
    <w:rsid w:val="00955801"/>
    <w:rsid w:val="009571CA"/>
    <w:rsid w:val="0096038A"/>
    <w:rsid w:val="00965638"/>
    <w:rsid w:val="009668E5"/>
    <w:rsid w:val="00970CA0"/>
    <w:rsid w:val="00974866"/>
    <w:rsid w:val="00975125"/>
    <w:rsid w:val="00975F56"/>
    <w:rsid w:val="00981382"/>
    <w:rsid w:val="00983248"/>
    <w:rsid w:val="009876BE"/>
    <w:rsid w:val="0099043D"/>
    <w:rsid w:val="00990E0D"/>
    <w:rsid w:val="00991171"/>
    <w:rsid w:val="009A3917"/>
    <w:rsid w:val="009A420A"/>
    <w:rsid w:val="009A60F0"/>
    <w:rsid w:val="009A6294"/>
    <w:rsid w:val="009A7998"/>
    <w:rsid w:val="009B2B17"/>
    <w:rsid w:val="009B38DE"/>
    <w:rsid w:val="009B48BD"/>
    <w:rsid w:val="009C0C38"/>
    <w:rsid w:val="009C28C7"/>
    <w:rsid w:val="009D0218"/>
    <w:rsid w:val="009D12EC"/>
    <w:rsid w:val="009D2C29"/>
    <w:rsid w:val="009D2F83"/>
    <w:rsid w:val="009D66AE"/>
    <w:rsid w:val="009E2CF3"/>
    <w:rsid w:val="009F004D"/>
    <w:rsid w:val="009F1B17"/>
    <w:rsid w:val="009F2ADD"/>
    <w:rsid w:val="009F3FD7"/>
    <w:rsid w:val="009F4AD7"/>
    <w:rsid w:val="00A00795"/>
    <w:rsid w:val="00A017DB"/>
    <w:rsid w:val="00A019FA"/>
    <w:rsid w:val="00A104F4"/>
    <w:rsid w:val="00A10E87"/>
    <w:rsid w:val="00A13D29"/>
    <w:rsid w:val="00A1619E"/>
    <w:rsid w:val="00A2405B"/>
    <w:rsid w:val="00A24D43"/>
    <w:rsid w:val="00A256EC"/>
    <w:rsid w:val="00A30630"/>
    <w:rsid w:val="00A31F0E"/>
    <w:rsid w:val="00A3509D"/>
    <w:rsid w:val="00A35E7D"/>
    <w:rsid w:val="00A368E4"/>
    <w:rsid w:val="00A4003D"/>
    <w:rsid w:val="00A44931"/>
    <w:rsid w:val="00A45C92"/>
    <w:rsid w:val="00A46779"/>
    <w:rsid w:val="00A469CD"/>
    <w:rsid w:val="00A51FCC"/>
    <w:rsid w:val="00A55600"/>
    <w:rsid w:val="00A614CF"/>
    <w:rsid w:val="00A64C2B"/>
    <w:rsid w:val="00A66DF3"/>
    <w:rsid w:val="00A70D78"/>
    <w:rsid w:val="00A722DC"/>
    <w:rsid w:val="00A75C76"/>
    <w:rsid w:val="00A76A6C"/>
    <w:rsid w:val="00A80999"/>
    <w:rsid w:val="00A8577A"/>
    <w:rsid w:val="00A871D9"/>
    <w:rsid w:val="00A95ABC"/>
    <w:rsid w:val="00A96058"/>
    <w:rsid w:val="00AA114E"/>
    <w:rsid w:val="00AA1E45"/>
    <w:rsid w:val="00AA5719"/>
    <w:rsid w:val="00AA57E9"/>
    <w:rsid w:val="00AB1B2C"/>
    <w:rsid w:val="00AB2197"/>
    <w:rsid w:val="00AB21FF"/>
    <w:rsid w:val="00AB2BC4"/>
    <w:rsid w:val="00AB52DB"/>
    <w:rsid w:val="00AB601B"/>
    <w:rsid w:val="00AB6C04"/>
    <w:rsid w:val="00AB6CAA"/>
    <w:rsid w:val="00AC3FF0"/>
    <w:rsid w:val="00AC41ED"/>
    <w:rsid w:val="00AC7025"/>
    <w:rsid w:val="00AC7900"/>
    <w:rsid w:val="00AD1EEC"/>
    <w:rsid w:val="00AD3C4D"/>
    <w:rsid w:val="00AD4F1C"/>
    <w:rsid w:val="00AD6368"/>
    <w:rsid w:val="00AE0A6A"/>
    <w:rsid w:val="00AE5F7D"/>
    <w:rsid w:val="00AE7735"/>
    <w:rsid w:val="00AF04FD"/>
    <w:rsid w:val="00AF3DDE"/>
    <w:rsid w:val="00AF6E88"/>
    <w:rsid w:val="00AF7CDB"/>
    <w:rsid w:val="00B0088A"/>
    <w:rsid w:val="00B04AF1"/>
    <w:rsid w:val="00B10AC3"/>
    <w:rsid w:val="00B12434"/>
    <w:rsid w:val="00B12D82"/>
    <w:rsid w:val="00B215E4"/>
    <w:rsid w:val="00B217A4"/>
    <w:rsid w:val="00B21938"/>
    <w:rsid w:val="00B219F1"/>
    <w:rsid w:val="00B21F8F"/>
    <w:rsid w:val="00B2227D"/>
    <w:rsid w:val="00B317B4"/>
    <w:rsid w:val="00B3553E"/>
    <w:rsid w:val="00B3732C"/>
    <w:rsid w:val="00B51473"/>
    <w:rsid w:val="00B539FB"/>
    <w:rsid w:val="00B56D80"/>
    <w:rsid w:val="00B6033E"/>
    <w:rsid w:val="00B60985"/>
    <w:rsid w:val="00B614C0"/>
    <w:rsid w:val="00B7423D"/>
    <w:rsid w:val="00B743B4"/>
    <w:rsid w:val="00B752B2"/>
    <w:rsid w:val="00B75B11"/>
    <w:rsid w:val="00B8570D"/>
    <w:rsid w:val="00B85CF2"/>
    <w:rsid w:val="00B86491"/>
    <w:rsid w:val="00B90EB7"/>
    <w:rsid w:val="00B9158E"/>
    <w:rsid w:val="00B92171"/>
    <w:rsid w:val="00BA0104"/>
    <w:rsid w:val="00BA073D"/>
    <w:rsid w:val="00BA3C08"/>
    <w:rsid w:val="00BA6DC2"/>
    <w:rsid w:val="00BB7B17"/>
    <w:rsid w:val="00BC1171"/>
    <w:rsid w:val="00BC65A3"/>
    <w:rsid w:val="00BD1071"/>
    <w:rsid w:val="00BD2F4B"/>
    <w:rsid w:val="00BD4233"/>
    <w:rsid w:val="00BD7749"/>
    <w:rsid w:val="00BE15C4"/>
    <w:rsid w:val="00BE4EA6"/>
    <w:rsid w:val="00BE533C"/>
    <w:rsid w:val="00BE6CFF"/>
    <w:rsid w:val="00BF08DA"/>
    <w:rsid w:val="00BF0A6D"/>
    <w:rsid w:val="00BF374A"/>
    <w:rsid w:val="00BF48DF"/>
    <w:rsid w:val="00BF55A6"/>
    <w:rsid w:val="00BF5864"/>
    <w:rsid w:val="00BF5E26"/>
    <w:rsid w:val="00C03490"/>
    <w:rsid w:val="00C073B1"/>
    <w:rsid w:val="00C11171"/>
    <w:rsid w:val="00C13695"/>
    <w:rsid w:val="00C1577C"/>
    <w:rsid w:val="00C16A3C"/>
    <w:rsid w:val="00C21255"/>
    <w:rsid w:val="00C21B7E"/>
    <w:rsid w:val="00C243D7"/>
    <w:rsid w:val="00C270C9"/>
    <w:rsid w:val="00C27429"/>
    <w:rsid w:val="00C3027B"/>
    <w:rsid w:val="00C325E8"/>
    <w:rsid w:val="00C32602"/>
    <w:rsid w:val="00C34B26"/>
    <w:rsid w:val="00C36598"/>
    <w:rsid w:val="00C367B7"/>
    <w:rsid w:val="00C4223E"/>
    <w:rsid w:val="00C4239D"/>
    <w:rsid w:val="00C4317B"/>
    <w:rsid w:val="00C433C7"/>
    <w:rsid w:val="00C50DE3"/>
    <w:rsid w:val="00C523D8"/>
    <w:rsid w:val="00C52DBD"/>
    <w:rsid w:val="00C53CA8"/>
    <w:rsid w:val="00C54730"/>
    <w:rsid w:val="00C55FAB"/>
    <w:rsid w:val="00C56AEF"/>
    <w:rsid w:val="00C56FCA"/>
    <w:rsid w:val="00C71A33"/>
    <w:rsid w:val="00C73686"/>
    <w:rsid w:val="00C73AC2"/>
    <w:rsid w:val="00C760E4"/>
    <w:rsid w:val="00C77ABD"/>
    <w:rsid w:val="00C82951"/>
    <w:rsid w:val="00C82A2B"/>
    <w:rsid w:val="00C83B30"/>
    <w:rsid w:val="00C8581C"/>
    <w:rsid w:val="00C90958"/>
    <w:rsid w:val="00C927B7"/>
    <w:rsid w:val="00C940CA"/>
    <w:rsid w:val="00C94E47"/>
    <w:rsid w:val="00CA74B2"/>
    <w:rsid w:val="00CB4C17"/>
    <w:rsid w:val="00CC3521"/>
    <w:rsid w:val="00CC37FC"/>
    <w:rsid w:val="00CC4246"/>
    <w:rsid w:val="00CC4CD2"/>
    <w:rsid w:val="00CC7022"/>
    <w:rsid w:val="00CD2440"/>
    <w:rsid w:val="00CD27BB"/>
    <w:rsid w:val="00CD485D"/>
    <w:rsid w:val="00CD4C6D"/>
    <w:rsid w:val="00CD72F4"/>
    <w:rsid w:val="00CE3529"/>
    <w:rsid w:val="00CE4148"/>
    <w:rsid w:val="00CE718B"/>
    <w:rsid w:val="00CF1D54"/>
    <w:rsid w:val="00CF40CC"/>
    <w:rsid w:val="00CF4744"/>
    <w:rsid w:val="00CF4921"/>
    <w:rsid w:val="00CF4C5C"/>
    <w:rsid w:val="00CF59C6"/>
    <w:rsid w:val="00CF6D4A"/>
    <w:rsid w:val="00D007BB"/>
    <w:rsid w:val="00D02199"/>
    <w:rsid w:val="00D0526E"/>
    <w:rsid w:val="00D06202"/>
    <w:rsid w:val="00D06BFC"/>
    <w:rsid w:val="00D070BC"/>
    <w:rsid w:val="00D13776"/>
    <w:rsid w:val="00D20196"/>
    <w:rsid w:val="00D237F8"/>
    <w:rsid w:val="00D26FCC"/>
    <w:rsid w:val="00D304F8"/>
    <w:rsid w:val="00D320D5"/>
    <w:rsid w:val="00D348C7"/>
    <w:rsid w:val="00D367C3"/>
    <w:rsid w:val="00D36FA3"/>
    <w:rsid w:val="00D404AA"/>
    <w:rsid w:val="00D452A1"/>
    <w:rsid w:val="00D51FA9"/>
    <w:rsid w:val="00D55D24"/>
    <w:rsid w:val="00D657C3"/>
    <w:rsid w:val="00D76495"/>
    <w:rsid w:val="00D80CA2"/>
    <w:rsid w:val="00D83F80"/>
    <w:rsid w:val="00D84795"/>
    <w:rsid w:val="00D85603"/>
    <w:rsid w:val="00D8644B"/>
    <w:rsid w:val="00D87623"/>
    <w:rsid w:val="00D9047C"/>
    <w:rsid w:val="00D918DE"/>
    <w:rsid w:val="00D92A2D"/>
    <w:rsid w:val="00DA06DB"/>
    <w:rsid w:val="00DA0EF3"/>
    <w:rsid w:val="00DA26F4"/>
    <w:rsid w:val="00DA2836"/>
    <w:rsid w:val="00DA4C47"/>
    <w:rsid w:val="00DA526D"/>
    <w:rsid w:val="00DB731E"/>
    <w:rsid w:val="00DC2547"/>
    <w:rsid w:val="00DC4101"/>
    <w:rsid w:val="00DC66A7"/>
    <w:rsid w:val="00DC76C6"/>
    <w:rsid w:val="00DD1893"/>
    <w:rsid w:val="00DD1986"/>
    <w:rsid w:val="00DD1A45"/>
    <w:rsid w:val="00DD4F25"/>
    <w:rsid w:val="00DD5EAE"/>
    <w:rsid w:val="00DE13A8"/>
    <w:rsid w:val="00DE4453"/>
    <w:rsid w:val="00E06EC5"/>
    <w:rsid w:val="00E1071C"/>
    <w:rsid w:val="00E10EA9"/>
    <w:rsid w:val="00E17180"/>
    <w:rsid w:val="00E21463"/>
    <w:rsid w:val="00E22BB3"/>
    <w:rsid w:val="00E25388"/>
    <w:rsid w:val="00E305D3"/>
    <w:rsid w:val="00E306E9"/>
    <w:rsid w:val="00E3099B"/>
    <w:rsid w:val="00E33268"/>
    <w:rsid w:val="00E43CDB"/>
    <w:rsid w:val="00E44609"/>
    <w:rsid w:val="00E44DDA"/>
    <w:rsid w:val="00E562BE"/>
    <w:rsid w:val="00E609E6"/>
    <w:rsid w:val="00E640A5"/>
    <w:rsid w:val="00E7149C"/>
    <w:rsid w:val="00E717D6"/>
    <w:rsid w:val="00E72AF7"/>
    <w:rsid w:val="00E80AA1"/>
    <w:rsid w:val="00E851A2"/>
    <w:rsid w:val="00E86247"/>
    <w:rsid w:val="00E87425"/>
    <w:rsid w:val="00E9104D"/>
    <w:rsid w:val="00E93C17"/>
    <w:rsid w:val="00E94E43"/>
    <w:rsid w:val="00E966DF"/>
    <w:rsid w:val="00E976D7"/>
    <w:rsid w:val="00EA0862"/>
    <w:rsid w:val="00EA0885"/>
    <w:rsid w:val="00EB35FC"/>
    <w:rsid w:val="00EC171B"/>
    <w:rsid w:val="00EC2161"/>
    <w:rsid w:val="00EE5228"/>
    <w:rsid w:val="00EE5817"/>
    <w:rsid w:val="00EF64FF"/>
    <w:rsid w:val="00F00353"/>
    <w:rsid w:val="00F04115"/>
    <w:rsid w:val="00F043E8"/>
    <w:rsid w:val="00F068D0"/>
    <w:rsid w:val="00F07CBD"/>
    <w:rsid w:val="00F10B1E"/>
    <w:rsid w:val="00F1196A"/>
    <w:rsid w:val="00F2030A"/>
    <w:rsid w:val="00F21B25"/>
    <w:rsid w:val="00F23B2D"/>
    <w:rsid w:val="00F24D2B"/>
    <w:rsid w:val="00F31111"/>
    <w:rsid w:val="00F33AD9"/>
    <w:rsid w:val="00F40F62"/>
    <w:rsid w:val="00F41F47"/>
    <w:rsid w:val="00F46ACB"/>
    <w:rsid w:val="00F479A4"/>
    <w:rsid w:val="00F53462"/>
    <w:rsid w:val="00F555C4"/>
    <w:rsid w:val="00F57A76"/>
    <w:rsid w:val="00F60A8E"/>
    <w:rsid w:val="00F619B2"/>
    <w:rsid w:val="00F6239F"/>
    <w:rsid w:val="00F63117"/>
    <w:rsid w:val="00F644CF"/>
    <w:rsid w:val="00F64DB1"/>
    <w:rsid w:val="00F70B81"/>
    <w:rsid w:val="00F72F1B"/>
    <w:rsid w:val="00F73777"/>
    <w:rsid w:val="00F80C9C"/>
    <w:rsid w:val="00F8174A"/>
    <w:rsid w:val="00F8224F"/>
    <w:rsid w:val="00F84AAA"/>
    <w:rsid w:val="00F93684"/>
    <w:rsid w:val="00F93F08"/>
    <w:rsid w:val="00F96EE0"/>
    <w:rsid w:val="00F97CF4"/>
    <w:rsid w:val="00FA4DAF"/>
    <w:rsid w:val="00FA5979"/>
    <w:rsid w:val="00FB2BB4"/>
    <w:rsid w:val="00FB3BA1"/>
    <w:rsid w:val="00FB5114"/>
    <w:rsid w:val="00FD3D30"/>
    <w:rsid w:val="00FD40E7"/>
    <w:rsid w:val="00FD7C23"/>
    <w:rsid w:val="00FD7FB7"/>
    <w:rsid w:val="00FE1F9D"/>
    <w:rsid w:val="00FE789B"/>
    <w:rsid w:val="00FF073F"/>
    <w:rsid w:val="00FF0DEF"/>
    <w:rsid w:val="00FF22E1"/>
    <w:rsid w:val="00FF65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 w:qFormat="1"/>
    <w:lsdException w:name="Subtitle" w:uiPriority="11" w:unhideWhenUsed="0" w:qFormat="1"/>
    <w:lsdException w:name="Salutation" w:unhideWhenUsed="0"/>
    <w:lsdException w:name="Date" w:unhideWhenUsed="0"/>
    <w:lsdException w:name="Body Text First Indent" w:unhideWhenUsed="0"/>
    <w:lsdException w:name="Body Text 2" w:uiPriority="19"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3"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49" w:qFormat="1"/>
  </w:latentStyles>
  <w:style w:type="paragraph" w:default="1" w:styleId="Normal">
    <w:name w:val="Normal"/>
    <w:uiPriority w:val="1"/>
    <w:qFormat/>
    <w:rsid w:val="00A75C76"/>
    <w:pPr>
      <w:widowControl w:val="0"/>
      <w:autoSpaceDE w:val="0"/>
      <w:autoSpaceDN w:val="0"/>
      <w:adjustRightInd w:val="0"/>
      <w:spacing w:after="0" w:line="240" w:lineRule="auto"/>
      <w:jc w:val="left"/>
    </w:pPr>
    <w:rPr>
      <w:rFonts w:ascii="Times New Roman" w:hAnsi="Times New Roman" w:cs="Times New Roman"/>
      <w:sz w:val="24"/>
      <w:szCs w:val="24"/>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
    <w:qFormat/>
    <w:rsid w:val="003875D4"/>
  </w:style>
  <w:style w:type="character" w:customStyle="1" w:styleId="BodyTextChar">
    <w:name w:val="Body Text Char"/>
    <w:basedOn w:val="DefaultParagraphFont"/>
    <w:link w:val="BodyText"/>
    <w:uiPriority w:val="99"/>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rPr>
  </w:style>
  <w:style w:type="paragraph" w:customStyle="1" w:styleId="Level1Heading">
    <w:name w:val="Level 1 Heading"/>
    <w:basedOn w:val="BodyText"/>
    <w:next w:val="BodyText1"/>
    <w:uiPriority w:val="17"/>
    <w:qFormat/>
    <w:rsid w:val="008C498E"/>
    <w:pPr>
      <w:keepNext/>
      <w:numPr>
        <w:numId w:val="10"/>
      </w:numPr>
      <w:outlineLvl w:val="0"/>
    </w:pPr>
    <w:rPr>
      <w:b/>
      <w:bCs/>
      <w:caps/>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jc w:val="center"/>
    </w:pPr>
    <w:rPr>
      <w:sz w:val="18"/>
    </w:rPr>
  </w:style>
  <w:style w:type="paragraph" w:styleId="ListParagraph">
    <w:name w:val="List Paragraph"/>
    <w:basedOn w:val="Normal"/>
    <w:uiPriority w:val="34"/>
    <w:qFormat/>
    <w:rsid w:val="00C073B1"/>
    <w:pPr>
      <w:ind w:left="720"/>
      <w:contextualSpacing/>
    </w:pPr>
  </w:style>
  <w:style w:type="paragraph" w:customStyle="1" w:styleId="TableParagraph">
    <w:name w:val="Table Paragraph"/>
    <w:basedOn w:val="Normal"/>
    <w:link w:val="TableParagraphChar"/>
    <w:uiPriority w:val="1"/>
    <w:qFormat/>
    <w:rsid w:val="00A75C76"/>
  </w:style>
  <w:style w:type="paragraph" w:customStyle="1" w:styleId="DocID">
    <w:name w:val="DocID"/>
    <w:basedOn w:val="Normal"/>
    <w:next w:val="Footer"/>
    <w:link w:val="DocIDChar"/>
    <w:rsid w:val="001834F4"/>
    <w:pPr>
      <w:kinsoku w:val="0"/>
      <w:overflowPunct w:val="0"/>
    </w:pPr>
    <w:rPr>
      <w:rFonts w:ascii="Arial" w:hAnsi="Arial" w:cs="Arial"/>
      <w:bCs/>
      <w:sz w:val="16"/>
      <w:szCs w:val="23"/>
    </w:rPr>
  </w:style>
  <w:style w:type="character" w:customStyle="1" w:styleId="TableParagraphChar">
    <w:name w:val="Table Paragraph Char"/>
    <w:basedOn w:val="DefaultParagraphFont"/>
    <w:link w:val="TableParagraph"/>
    <w:uiPriority w:val="1"/>
    <w:rsid w:val="003B38D2"/>
    <w:rPr>
      <w:rFonts w:ascii="Times New Roman" w:hAnsi="Times New Roman" w:cs="Times New Roman"/>
      <w:sz w:val="24"/>
      <w:szCs w:val="24"/>
    </w:rPr>
  </w:style>
  <w:style w:type="character" w:customStyle="1" w:styleId="DocIDChar">
    <w:name w:val="DocID Char"/>
    <w:basedOn w:val="TableParagraphChar"/>
    <w:link w:val="DocID"/>
    <w:rsid w:val="001834F4"/>
    <w:rPr>
      <w:rFonts w:ascii="Arial" w:hAnsi="Arial" w:cs="Arial"/>
      <w:bCs/>
      <w:sz w:val="1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59" w:unhideWhenUsed="0" w:qFormat="1"/>
    <w:lsdException w:name="heading 2" w:uiPriority="5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4" w:uiPriority="49"/>
    <w:lsdException w:name="toc 5" w:uiPriority="49"/>
    <w:lsdException w:name="toc 6" w:uiPriority="49"/>
    <w:lsdException w:name="toc 7" w:uiPriority="49"/>
    <w:lsdException w:name="toc 8" w:uiPriority="49"/>
    <w:lsdException w:name="toc 9" w:uiPriority="49"/>
    <w:lsdException w:name="caption" w:uiPriority="35" w:qFormat="1"/>
    <w:lsdException w:name="page number"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uiPriority="1" w:qFormat="1"/>
    <w:lsdException w:name="Subtitle" w:uiPriority="11" w:unhideWhenUsed="0" w:qFormat="1"/>
    <w:lsdException w:name="Salutation" w:unhideWhenUsed="0"/>
    <w:lsdException w:name="Date" w:unhideWhenUsed="0"/>
    <w:lsdException w:name="Body Text First Indent" w:unhideWhenUsed="0"/>
    <w:lsdException w:name="Body Text 2" w:uiPriority="19" w:qFormat="1"/>
    <w:lsdException w:name="Body Text 3" w:uiPriority="1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3"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49" w:qFormat="1"/>
  </w:latentStyles>
  <w:style w:type="paragraph" w:default="1" w:styleId="Normal">
    <w:name w:val="Normal"/>
    <w:uiPriority w:val="1"/>
    <w:qFormat/>
    <w:rsid w:val="00A75C76"/>
    <w:pPr>
      <w:widowControl w:val="0"/>
      <w:autoSpaceDE w:val="0"/>
      <w:autoSpaceDN w:val="0"/>
      <w:adjustRightInd w:val="0"/>
      <w:spacing w:after="0" w:line="240" w:lineRule="auto"/>
      <w:jc w:val="left"/>
    </w:pPr>
    <w:rPr>
      <w:rFonts w:ascii="Times New Roman" w:hAnsi="Times New Roman" w:cs="Times New Roman"/>
      <w:sz w:val="24"/>
      <w:szCs w:val="24"/>
    </w:rPr>
  </w:style>
  <w:style w:type="paragraph" w:styleId="Heading1">
    <w:name w:val="heading 1"/>
    <w:basedOn w:val="Normal"/>
    <w:next w:val="Normal"/>
    <w:link w:val="Heading1Char"/>
    <w:uiPriority w:val="59"/>
    <w:semiHidden/>
    <w:rsid w:val="00BE15C4"/>
    <w:pPr>
      <w:keepNext/>
      <w:keepLines/>
      <w:numPr>
        <w:numId w:val="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59"/>
    <w:semiHidden/>
    <w:qFormat/>
    <w:rsid w:val="00BE15C4"/>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2133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5C4"/>
    <w:pPr>
      <w:tabs>
        <w:tab w:val="center" w:pos="4513"/>
        <w:tab w:val="right" w:pos="9026"/>
      </w:tabs>
      <w:spacing w:after="240" w:line="360" w:lineRule="auto"/>
    </w:pPr>
    <w:rPr>
      <w:sz w:val="18"/>
    </w:rPr>
  </w:style>
  <w:style w:type="character" w:customStyle="1" w:styleId="HeaderChar">
    <w:name w:val="Header Char"/>
    <w:basedOn w:val="DefaultParagraphFont"/>
    <w:link w:val="Header"/>
    <w:uiPriority w:val="99"/>
    <w:rsid w:val="003875D4"/>
    <w:rPr>
      <w:rFonts w:eastAsiaTheme="minorHAnsi"/>
      <w:sz w:val="18"/>
      <w:lang w:eastAsia="en-US"/>
    </w:rPr>
  </w:style>
  <w:style w:type="paragraph" w:styleId="Footer">
    <w:name w:val="footer"/>
    <w:basedOn w:val="Normal"/>
    <w:link w:val="FooterChar"/>
    <w:uiPriority w:val="99"/>
    <w:rsid w:val="00AB6CAA"/>
    <w:rPr>
      <w:sz w:val="18"/>
      <w:szCs w:val="18"/>
    </w:rPr>
  </w:style>
  <w:style w:type="character" w:customStyle="1" w:styleId="FooterChar">
    <w:name w:val="Footer Char"/>
    <w:basedOn w:val="DefaultParagraphFont"/>
    <w:link w:val="Footer"/>
    <w:uiPriority w:val="99"/>
    <w:rsid w:val="00AB6CAA"/>
    <w:rPr>
      <w:rFonts w:eastAsiaTheme="minorHAnsi"/>
      <w:sz w:val="18"/>
      <w:szCs w:val="18"/>
      <w:lang w:eastAsia="en-US"/>
    </w:rPr>
  </w:style>
  <w:style w:type="character" w:styleId="PlaceholderText">
    <w:name w:val="Placeholder Text"/>
    <w:basedOn w:val="DefaultParagraphFont"/>
    <w:uiPriority w:val="99"/>
    <w:semiHidden/>
    <w:rsid w:val="00264C7C"/>
    <w:rPr>
      <w:color w:val="FFFFFF" w:themeColor="background1"/>
      <w:bdr w:val="none" w:sz="0" w:space="0" w:color="auto"/>
      <w:shd w:val="clear" w:color="auto" w:fill="7F7F7F" w:themeFill="text1" w:themeFillTint="80"/>
    </w:rPr>
  </w:style>
  <w:style w:type="paragraph" w:styleId="BalloonText">
    <w:name w:val="Balloon Text"/>
    <w:basedOn w:val="Normal"/>
    <w:link w:val="BalloonTextChar"/>
    <w:uiPriority w:val="99"/>
    <w:semiHidden/>
    <w:rsid w:val="00BE15C4"/>
    <w:rPr>
      <w:rFonts w:ascii="Tahoma" w:hAnsi="Tahoma" w:cs="Tahoma"/>
      <w:sz w:val="16"/>
      <w:szCs w:val="16"/>
    </w:rPr>
  </w:style>
  <w:style w:type="character" w:customStyle="1" w:styleId="BalloonTextChar">
    <w:name w:val="Balloon Text Char"/>
    <w:basedOn w:val="DefaultParagraphFont"/>
    <w:link w:val="BalloonText"/>
    <w:uiPriority w:val="99"/>
    <w:semiHidden/>
    <w:rsid w:val="00BE15C4"/>
    <w:rPr>
      <w:rFonts w:ascii="Tahoma" w:eastAsiaTheme="minorHAnsi" w:hAnsi="Tahoma" w:cs="Tahoma"/>
      <w:sz w:val="16"/>
      <w:szCs w:val="16"/>
      <w:lang w:eastAsia="en-US"/>
    </w:rPr>
  </w:style>
  <w:style w:type="paragraph" w:customStyle="1" w:styleId="CoverPartyName">
    <w:name w:val="Cover Party Name"/>
    <w:basedOn w:val="BodyText"/>
    <w:uiPriority w:val="9"/>
    <w:rsid w:val="008F1BD4"/>
    <w:pPr>
      <w:numPr>
        <w:numId w:val="1"/>
      </w:numPr>
      <w:spacing w:before="160" w:after="160"/>
      <w:jc w:val="center"/>
    </w:pPr>
    <w:rPr>
      <w:b/>
    </w:rPr>
  </w:style>
  <w:style w:type="numbering" w:customStyle="1" w:styleId="CoverParties">
    <w:name w:val="Cover Parties"/>
    <w:uiPriority w:val="99"/>
    <w:rsid w:val="008F1BD4"/>
    <w:pPr>
      <w:numPr>
        <w:numId w:val="1"/>
      </w:numPr>
    </w:pPr>
  </w:style>
  <w:style w:type="paragraph" w:customStyle="1" w:styleId="CoverDocumentTitle">
    <w:name w:val="Cover Document Title"/>
    <w:basedOn w:val="BodyText"/>
    <w:uiPriority w:val="9"/>
    <w:rsid w:val="00824DCE"/>
    <w:pPr>
      <w:keepNext/>
      <w:spacing w:after="120"/>
      <w:jc w:val="center"/>
    </w:pPr>
    <w:rPr>
      <w:b/>
    </w:rPr>
  </w:style>
  <w:style w:type="paragraph" w:customStyle="1" w:styleId="CoverText">
    <w:name w:val="Cover Text"/>
    <w:basedOn w:val="BodyText"/>
    <w:uiPriority w:val="5"/>
    <w:semiHidden/>
    <w:rsid w:val="00BE15C4"/>
    <w:pPr>
      <w:jc w:val="center"/>
    </w:pPr>
  </w:style>
  <w:style w:type="paragraph" w:styleId="BodyText">
    <w:name w:val="Body Text"/>
    <w:basedOn w:val="Normal"/>
    <w:link w:val="BodyTextChar"/>
    <w:uiPriority w:val="1"/>
    <w:qFormat/>
    <w:rsid w:val="003875D4"/>
  </w:style>
  <w:style w:type="character" w:customStyle="1" w:styleId="BodyTextChar">
    <w:name w:val="Body Text Char"/>
    <w:basedOn w:val="DefaultParagraphFont"/>
    <w:link w:val="BodyText"/>
    <w:uiPriority w:val="99"/>
    <w:rsid w:val="003875D4"/>
    <w:rPr>
      <w:rFonts w:eastAsiaTheme="minorHAnsi"/>
      <w:lang w:eastAsia="en-US"/>
    </w:rPr>
  </w:style>
  <w:style w:type="character" w:styleId="Strong">
    <w:name w:val="Strong"/>
    <w:basedOn w:val="DefaultParagraphFont"/>
    <w:uiPriority w:val="22"/>
    <w:semiHidden/>
    <w:qFormat/>
    <w:rsid w:val="007A1D15"/>
    <w:rPr>
      <w:b/>
      <w:bCs/>
    </w:rPr>
  </w:style>
  <w:style w:type="table" w:styleId="TableGrid">
    <w:name w:val="Table Grid"/>
    <w:basedOn w:val="TableNormal"/>
    <w:uiPriority w:val="59"/>
    <w:rsid w:val="007E425C"/>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customStyle="1" w:styleId="Annexure">
    <w:name w:val="Annexure"/>
    <w:basedOn w:val="BodyText"/>
    <w:next w:val="AnnexurePart"/>
    <w:uiPriority w:val="34"/>
    <w:rsid w:val="008D2B97"/>
    <w:pPr>
      <w:keepNext/>
      <w:pageBreakBefore/>
      <w:numPr>
        <w:numId w:val="17"/>
      </w:numPr>
      <w:jc w:val="center"/>
    </w:pPr>
    <w:rPr>
      <w:b/>
      <w:caps/>
    </w:rPr>
  </w:style>
  <w:style w:type="paragraph" w:customStyle="1" w:styleId="Background1">
    <w:name w:val="Background 1"/>
    <w:basedOn w:val="BodyText"/>
    <w:uiPriority w:val="11"/>
    <w:rsid w:val="008F1BD4"/>
    <w:pPr>
      <w:numPr>
        <w:ilvl w:val="3"/>
        <w:numId w:val="13"/>
      </w:numPr>
    </w:pPr>
  </w:style>
  <w:style w:type="paragraph" w:customStyle="1" w:styleId="Background2">
    <w:name w:val="Background 2"/>
    <w:basedOn w:val="BodyText"/>
    <w:uiPriority w:val="11"/>
    <w:semiHidden/>
    <w:rsid w:val="008F1BD4"/>
    <w:pPr>
      <w:numPr>
        <w:ilvl w:val="4"/>
        <w:numId w:val="13"/>
      </w:numPr>
      <w:tabs>
        <w:tab w:val="num" w:pos="360"/>
      </w:tabs>
      <w:ind w:left="0" w:firstLine="0"/>
    </w:pPr>
  </w:style>
  <w:style w:type="paragraph" w:customStyle="1" w:styleId="BodyText1">
    <w:name w:val="Body Text 1"/>
    <w:basedOn w:val="BodyText"/>
    <w:link w:val="BodyText1Char"/>
    <w:uiPriority w:val="14"/>
    <w:qFormat/>
    <w:rsid w:val="00BE15C4"/>
    <w:pPr>
      <w:ind w:left="709"/>
    </w:pPr>
  </w:style>
  <w:style w:type="character" w:customStyle="1" w:styleId="BodyText1Char">
    <w:name w:val="Body Text 1 Char"/>
    <w:basedOn w:val="BodyTextChar"/>
    <w:link w:val="BodyText1"/>
    <w:uiPriority w:val="14"/>
    <w:rsid w:val="00B21F8F"/>
    <w:rPr>
      <w:rFonts w:eastAsiaTheme="minorHAnsi"/>
      <w:lang w:eastAsia="en-US"/>
    </w:rPr>
  </w:style>
  <w:style w:type="paragraph" w:styleId="BodyText2">
    <w:name w:val="Body Text 2"/>
    <w:basedOn w:val="BodyText1"/>
    <w:link w:val="BodyText2Char"/>
    <w:uiPriority w:val="14"/>
    <w:qFormat/>
    <w:rsid w:val="00730911"/>
  </w:style>
  <w:style w:type="character" w:customStyle="1" w:styleId="BodyText2Char">
    <w:name w:val="Body Text 2 Char"/>
    <w:basedOn w:val="DefaultParagraphFont"/>
    <w:link w:val="BodyText2"/>
    <w:uiPriority w:val="14"/>
    <w:rsid w:val="00EC171B"/>
    <w:rPr>
      <w:rFonts w:eastAsiaTheme="minorHAnsi"/>
      <w:lang w:eastAsia="en-US"/>
    </w:rPr>
  </w:style>
  <w:style w:type="paragraph" w:styleId="BodyText3">
    <w:name w:val="Body Text 3"/>
    <w:basedOn w:val="BodyText"/>
    <w:link w:val="BodyText3Char"/>
    <w:uiPriority w:val="14"/>
    <w:rsid w:val="00730911"/>
    <w:pPr>
      <w:ind w:left="1701"/>
    </w:pPr>
  </w:style>
  <w:style w:type="character" w:customStyle="1" w:styleId="BodyText3Char">
    <w:name w:val="Body Text 3 Char"/>
    <w:basedOn w:val="DefaultParagraphFont"/>
    <w:link w:val="BodyText3"/>
    <w:uiPriority w:val="14"/>
    <w:rsid w:val="00EC171B"/>
    <w:rPr>
      <w:rFonts w:eastAsiaTheme="minorHAnsi"/>
      <w:lang w:eastAsia="en-US"/>
    </w:rPr>
  </w:style>
  <w:style w:type="paragraph" w:customStyle="1" w:styleId="BodyText4">
    <w:name w:val="Body Text 4"/>
    <w:basedOn w:val="BodyText"/>
    <w:uiPriority w:val="14"/>
    <w:rsid w:val="00730911"/>
    <w:pPr>
      <w:ind w:left="2410"/>
    </w:pPr>
  </w:style>
  <w:style w:type="paragraph" w:customStyle="1" w:styleId="BodyText5">
    <w:name w:val="Body Text 5"/>
    <w:basedOn w:val="BodyText"/>
    <w:uiPriority w:val="14"/>
    <w:rsid w:val="00730911"/>
    <w:pPr>
      <w:ind w:left="3119"/>
    </w:pPr>
  </w:style>
  <w:style w:type="paragraph" w:customStyle="1" w:styleId="BodyText6">
    <w:name w:val="Body Text 6"/>
    <w:basedOn w:val="BodyText"/>
    <w:uiPriority w:val="14"/>
    <w:rsid w:val="00730911"/>
    <w:pPr>
      <w:ind w:left="3827"/>
    </w:pPr>
  </w:style>
  <w:style w:type="paragraph" w:customStyle="1" w:styleId="Bullet">
    <w:name w:val="Bullet"/>
    <w:basedOn w:val="BodyText"/>
    <w:uiPriority w:val="21"/>
    <w:qFormat/>
    <w:rsid w:val="00877E55"/>
    <w:pPr>
      <w:numPr>
        <w:numId w:val="9"/>
      </w:numPr>
    </w:pPr>
  </w:style>
  <w:style w:type="paragraph" w:customStyle="1" w:styleId="Bullet1">
    <w:name w:val="Bullet 1"/>
    <w:basedOn w:val="BodyText"/>
    <w:uiPriority w:val="21"/>
    <w:rsid w:val="00877E55"/>
    <w:pPr>
      <w:numPr>
        <w:ilvl w:val="1"/>
        <w:numId w:val="9"/>
      </w:numPr>
    </w:pPr>
  </w:style>
  <w:style w:type="paragraph" w:customStyle="1" w:styleId="Bullet2">
    <w:name w:val="Bullet 2"/>
    <w:basedOn w:val="BodyText"/>
    <w:uiPriority w:val="21"/>
    <w:rsid w:val="00877E55"/>
    <w:pPr>
      <w:numPr>
        <w:ilvl w:val="2"/>
        <w:numId w:val="9"/>
      </w:numPr>
    </w:pPr>
  </w:style>
  <w:style w:type="paragraph" w:customStyle="1" w:styleId="Bullet3">
    <w:name w:val="Bullet 3"/>
    <w:basedOn w:val="BodyText"/>
    <w:uiPriority w:val="21"/>
    <w:rsid w:val="00877E55"/>
    <w:pPr>
      <w:numPr>
        <w:ilvl w:val="3"/>
        <w:numId w:val="9"/>
      </w:numPr>
    </w:pPr>
  </w:style>
  <w:style w:type="paragraph" w:customStyle="1" w:styleId="Bullet4">
    <w:name w:val="Bullet 4"/>
    <w:basedOn w:val="BodyText"/>
    <w:uiPriority w:val="21"/>
    <w:rsid w:val="00877E55"/>
    <w:pPr>
      <w:numPr>
        <w:ilvl w:val="4"/>
        <w:numId w:val="9"/>
      </w:numPr>
    </w:pPr>
  </w:style>
  <w:style w:type="numbering" w:customStyle="1" w:styleId="Bullets">
    <w:name w:val="Bullets"/>
    <w:uiPriority w:val="99"/>
    <w:rsid w:val="00877E55"/>
    <w:pPr>
      <w:numPr>
        <w:numId w:val="3"/>
      </w:numPr>
    </w:pPr>
  </w:style>
  <w:style w:type="paragraph" w:customStyle="1" w:styleId="Definition">
    <w:name w:val="Definition"/>
    <w:basedOn w:val="BodyText"/>
    <w:uiPriority w:val="24"/>
    <w:qFormat/>
    <w:rsid w:val="008F1BD4"/>
    <w:pPr>
      <w:numPr>
        <w:numId w:val="15"/>
      </w:numPr>
    </w:pPr>
  </w:style>
  <w:style w:type="paragraph" w:customStyle="1" w:styleId="Definition1">
    <w:name w:val="Definition 1"/>
    <w:basedOn w:val="BodyText"/>
    <w:uiPriority w:val="24"/>
    <w:rsid w:val="008F1BD4"/>
    <w:pPr>
      <w:numPr>
        <w:ilvl w:val="1"/>
        <w:numId w:val="15"/>
      </w:numPr>
    </w:pPr>
  </w:style>
  <w:style w:type="paragraph" w:customStyle="1" w:styleId="Definition2">
    <w:name w:val="Definition 2"/>
    <w:basedOn w:val="BodyText"/>
    <w:uiPriority w:val="24"/>
    <w:rsid w:val="008F1BD4"/>
    <w:pPr>
      <w:numPr>
        <w:ilvl w:val="2"/>
        <w:numId w:val="15"/>
      </w:numPr>
    </w:pPr>
  </w:style>
  <w:style w:type="paragraph" w:customStyle="1" w:styleId="DefinitionTerm">
    <w:name w:val="Definition Term"/>
    <w:basedOn w:val="BodyText"/>
    <w:link w:val="DefinitionTermChar"/>
    <w:uiPriority w:val="23"/>
    <w:rsid w:val="007E425C"/>
    <w:rPr>
      <w:b/>
    </w:rPr>
  </w:style>
  <w:style w:type="numbering" w:customStyle="1" w:styleId="Definitions">
    <w:name w:val="Definitions"/>
    <w:uiPriority w:val="99"/>
    <w:rsid w:val="008F1BD4"/>
    <w:pPr>
      <w:numPr>
        <w:numId w:val="4"/>
      </w:numPr>
    </w:pPr>
  </w:style>
  <w:style w:type="paragraph" w:customStyle="1" w:styleId="DocumentName">
    <w:name w:val="Document Name"/>
    <w:basedOn w:val="BodyText"/>
    <w:next w:val="Normal"/>
    <w:uiPriority w:val="99"/>
    <w:semiHidden/>
    <w:rsid w:val="00BE15C4"/>
    <w:rPr>
      <w:b/>
      <w:bCs/>
      <w:sz w:val="28"/>
      <w:szCs w:val="32"/>
    </w:rPr>
  </w:style>
  <w:style w:type="character" w:styleId="EndnoteReference">
    <w:name w:val="endnote reference"/>
    <w:basedOn w:val="DefaultParagraphFont"/>
    <w:uiPriority w:val="99"/>
    <w:unhideWhenUsed/>
    <w:rsid w:val="00F2030A"/>
    <w:rPr>
      <w:rFonts w:asciiTheme="minorHAnsi" w:hAnsiTheme="minorHAnsi"/>
      <w:color w:val="auto"/>
      <w:sz w:val="20"/>
      <w:bdr w:val="none" w:sz="0" w:space="0" w:color="auto"/>
      <w:shd w:val="clear" w:color="auto" w:fill="00AEC7"/>
      <w:vertAlign w:val="superscript"/>
    </w:rPr>
  </w:style>
  <w:style w:type="paragraph" w:styleId="EndnoteText">
    <w:name w:val="endnote text"/>
    <w:basedOn w:val="Normal"/>
    <w:link w:val="EndnoteTextChar"/>
    <w:uiPriority w:val="99"/>
    <w:semiHidden/>
    <w:rsid w:val="00D367C3"/>
    <w:pPr>
      <w:tabs>
        <w:tab w:val="left" w:pos="709"/>
      </w:tabs>
      <w:spacing w:after="80"/>
      <w:ind w:left="709" w:hanging="709"/>
    </w:pPr>
    <w:rPr>
      <w:sz w:val="20"/>
      <w:szCs w:val="20"/>
    </w:rPr>
  </w:style>
  <w:style w:type="character" w:customStyle="1" w:styleId="EndnoteTextChar">
    <w:name w:val="Endnote Text Char"/>
    <w:basedOn w:val="DefaultParagraphFont"/>
    <w:link w:val="EndnoteText"/>
    <w:uiPriority w:val="99"/>
    <w:semiHidden/>
    <w:rsid w:val="00D367C3"/>
    <w:rPr>
      <w:rFonts w:eastAsiaTheme="minorHAnsi"/>
      <w:sz w:val="20"/>
      <w:szCs w:val="20"/>
      <w:lang w:eastAsia="en-US"/>
    </w:rPr>
  </w:style>
  <w:style w:type="paragraph" w:customStyle="1" w:styleId="Execution">
    <w:name w:val="Execution"/>
    <w:basedOn w:val="BodyText"/>
    <w:uiPriority w:val="39"/>
    <w:semiHidden/>
    <w:rsid w:val="00BE15C4"/>
  </w:style>
  <w:style w:type="character" w:customStyle="1" w:styleId="Heading1Char">
    <w:name w:val="Heading 1 Char"/>
    <w:basedOn w:val="DefaultParagraphFont"/>
    <w:link w:val="Heading1"/>
    <w:uiPriority w:val="59"/>
    <w:semiHidden/>
    <w:rsid w:val="00BE15C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59"/>
    <w:semiHidden/>
    <w:rsid w:val="00BE15C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rsid w:val="00BE15C4"/>
    <w:rPr>
      <w:color w:val="0000FF" w:themeColor="hyperlink"/>
      <w:u w:val="single"/>
    </w:rPr>
  </w:style>
  <w:style w:type="paragraph" w:customStyle="1" w:styleId="IntroHeading">
    <w:name w:val="Intro Heading"/>
    <w:basedOn w:val="BodyText"/>
    <w:uiPriority w:val="9"/>
    <w:rsid w:val="008F1BD4"/>
    <w:pPr>
      <w:keepNext/>
      <w:numPr>
        <w:numId w:val="13"/>
      </w:numPr>
    </w:pPr>
    <w:rPr>
      <w:b/>
      <w:bCs/>
      <w:caps/>
    </w:rPr>
  </w:style>
  <w:style w:type="paragraph" w:customStyle="1" w:styleId="Level1Heading">
    <w:name w:val="Level 1 Heading"/>
    <w:basedOn w:val="BodyText"/>
    <w:next w:val="BodyText1"/>
    <w:uiPriority w:val="17"/>
    <w:qFormat/>
    <w:rsid w:val="008C498E"/>
    <w:pPr>
      <w:keepNext/>
      <w:numPr>
        <w:numId w:val="10"/>
      </w:numPr>
      <w:outlineLvl w:val="0"/>
    </w:pPr>
    <w:rPr>
      <w:b/>
      <w:bCs/>
      <w:caps/>
    </w:rPr>
  </w:style>
  <w:style w:type="paragraph" w:customStyle="1" w:styleId="Level1Number">
    <w:name w:val="Level 1 Number"/>
    <w:basedOn w:val="Level1Heading"/>
    <w:uiPriority w:val="19"/>
    <w:rsid w:val="0064560D"/>
    <w:pPr>
      <w:keepNext w:val="0"/>
    </w:pPr>
    <w:rPr>
      <w:b w:val="0"/>
      <w:caps w:val="0"/>
    </w:rPr>
  </w:style>
  <w:style w:type="paragraph" w:customStyle="1" w:styleId="Level2Number">
    <w:name w:val="Level 2 Number"/>
    <w:basedOn w:val="BodyText"/>
    <w:uiPriority w:val="19"/>
    <w:qFormat/>
    <w:rsid w:val="008C498E"/>
    <w:pPr>
      <w:numPr>
        <w:ilvl w:val="1"/>
        <w:numId w:val="10"/>
      </w:numPr>
    </w:pPr>
  </w:style>
  <w:style w:type="paragraph" w:customStyle="1" w:styleId="Level2Heading">
    <w:name w:val="Level 2 Heading"/>
    <w:basedOn w:val="Level2Number"/>
    <w:next w:val="BodyText2"/>
    <w:uiPriority w:val="17"/>
    <w:qFormat/>
    <w:rsid w:val="0064560D"/>
    <w:pPr>
      <w:keepNext/>
    </w:pPr>
    <w:rPr>
      <w:b/>
    </w:rPr>
  </w:style>
  <w:style w:type="paragraph" w:customStyle="1" w:styleId="Level3Number">
    <w:name w:val="Level 3 Number"/>
    <w:basedOn w:val="BodyText"/>
    <w:uiPriority w:val="19"/>
    <w:qFormat/>
    <w:rsid w:val="008C498E"/>
    <w:pPr>
      <w:numPr>
        <w:ilvl w:val="2"/>
        <w:numId w:val="10"/>
      </w:numPr>
    </w:pPr>
  </w:style>
  <w:style w:type="paragraph" w:customStyle="1" w:styleId="Level3Heading">
    <w:name w:val="Level 3 Heading"/>
    <w:basedOn w:val="Level3Number"/>
    <w:next w:val="BodyText3"/>
    <w:uiPriority w:val="17"/>
    <w:rsid w:val="0064560D"/>
    <w:pPr>
      <w:keepNext/>
    </w:pPr>
    <w:rPr>
      <w:b/>
    </w:rPr>
  </w:style>
  <w:style w:type="paragraph" w:customStyle="1" w:styleId="Level4Number">
    <w:name w:val="Level 4 Number"/>
    <w:basedOn w:val="BodyText"/>
    <w:uiPriority w:val="19"/>
    <w:qFormat/>
    <w:rsid w:val="008C498E"/>
    <w:pPr>
      <w:numPr>
        <w:ilvl w:val="3"/>
        <w:numId w:val="10"/>
      </w:numPr>
    </w:pPr>
  </w:style>
  <w:style w:type="paragraph" w:customStyle="1" w:styleId="Level5Number">
    <w:name w:val="Level 5 Number"/>
    <w:basedOn w:val="BodyText"/>
    <w:uiPriority w:val="19"/>
    <w:rsid w:val="008C498E"/>
    <w:pPr>
      <w:numPr>
        <w:ilvl w:val="4"/>
        <w:numId w:val="10"/>
      </w:numPr>
    </w:pPr>
  </w:style>
  <w:style w:type="paragraph" w:customStyle="1" w:styleId="Level6Number">
    <w:name w:val="Level 6 Number"/>
    <w:basedOn w:val="BodyText"/>
    <w:uiPriority w:val="19"/>
    <w:rsid w:val="008C498E"/>
    <w:pPr>
      <w:numPr>
        <w:ilvl w:val="5"/>
        <w:numId w:val="10"/>
      </w:numPr>
    </w:pPr>
  </w:style>
  <w:style w:type="numbering" w:customStyle="1" w:styleId="MainNumbering">
    <w:name w:val="Main Numbering"/>
    <w:uiPriority w:val="99"/>
    <w:rsid w:val="008C498E"/>
    <w:pPr>
      <w:numPr>
        <w:numId w:val="6"/>
      </w:numPr>
    </w:pPr>
  </w:style>
  <w:style w:type="paragraph" w:customStyle="1" w:styleId="Bullet5">
    <w:name w:val="Bullet 5"/>
    <w:basedOn w:val="BodyText"/>
    <w:uiPriority w:val="21"/>
    <w:rsid w:val="00877E55"/>
    <w:pPr>
      <w:numPr>
        <w:ilvl w:val="5"/>
        <w:numId w:val="9"/>
      </w:numPr>
    </w:pPr>
  </w:style>
  <w:style w:type="character" w:styleId="PageNumber">
    <w:name w:val="page number"/>
    <w:basedOn w:val="DefaultParagraphFont"/>
    <w:uiPriority w:val="99"/>
    <w:semiHidden/>
    <w:rsid w:val="00173EBD"/>
    <w:rPr>
      <w:sz w:val="18"/>
    </w:rPr>
  </w:style>
  <w:style w:type="paragraph" w:customStyle="1" w:styleId="Part">
    <w:name w:val="Part"/>
    <w:basedOn w:val="BodyText"/>
    <w:next w:val="BodyText"/>
    <w:uiPriority w:val="29"/>
    <w:qFormat/>
    <w:rsid w:val="00AA5719"/>
    <w:pPr>
      <w:keepNext/>
      <w:numPr>
        <w:ilvl w:val="1"/>
        <w:numId w:val="16"/>
      </w:numPr>
      <w:jc w:val="center"/>
      <w:outlineLvl w:val="1"/>
    </w:pPr>
    <w:rPr>
      <w:b/>
      <w:bCs/>
      <w:szCs w:val="28"/>
    </w:rPr>
  </w:style>
  <w:style w:type="numbering" w:customStyle="1" w:styleId="PartiesNumbering">
    <w:name w:val="Parties Numbering"/>
    <w:uiPriority w:val="99"/>
    <w:rsid w:val="008F1BD4"/>
    <w:pPr>
      <w:numPr>
        <w:numId w:val="2"/>
      </w:numPr>
    </w:pPr>
  </w:style>
  <w:style w:type="paragraph" w:customStyle="1" w:styleId="Parties1">
    <w:name w:val="Parties 1"/>
    <w:basedOn w:val="BodyText"/>
    <w:uiPriority w:val="9"/>
    <w:rsid w:val="008F1BD4"/>
    <w:pPr>
      <w:numPr>
        <w:ilvl w:val="1"/>
        <w:numId w:val="13"/>
      </w:numPr>
    </w:pPr>
  </w:style>
  <w:style w:type="paragraph" w:customStyle="1" w:styleId="Parties2">
    <w:name w:val="Parties 2"/>
    <w:basedOn w:val="BodyText"/>
    <w:uiPriority w:val="9"/>
    <w:semiHidden/>
    <w:locked/>
    <w:rsid w:val="008F1BD4"/>
    <w:pPr>
      <w:numPr>
        <w:ilvl w:val="2"/>
        <w:numId w:val="13"/>
      </w:numPr>
    </w:pPr>
  </w:style>
  <w:style w:type="paragraph" w:customStyle="1" w:styleId="Sch1Number">
    <w:name w:val="Sch 1 Number"/>
    <w:basedOn w:val="Sch1Heading"/>
    <w:uiPriority w:val="32"/>
    <w:qFormat/>
    <w:rsid w:val="00F41F47"/>
    <w:pPr>
      <w:keepNext w:val="0"/>
      <w:outlineLvl w:val="9"/>
    </w:pPr>
    <w:rPr>
      <w:b w:val="0"/>
      <w:caps w:val="0"/>
    </w:rPr>
  </w:style>
  <w:style w:type="paragraph" w:customStyle="1" w:styleId="Sch1Heading">
    <w:name w:val="Sch 1 Heading"/>
    <w:basedOn w:val="BodyText"/>
    <w:next w:val="BodyText1"/>
    <w:uiPriority w:val="31"/>
    <w:qFormat/>
    <w:rsid w:val="00AA5719"/>
    <w:pPr>
      <w:keepNext/>
      <w:numPr>
        <w:ilvl w:val="2"/>
        <w:numId w:val="16"/>
      </w:numPr>
      <w:outlineLvl w:val="2"/>
    </w:pPr>
    <w:rPr>
      <w:b/>
      <w:caps/>
    </w:rPr>
  </w:style>
  <w:style w:type="paragraph" w:customStyle="1" w:styleId="Sch2Number">
    <w:name w:val="Sch 2 Number"/>
    <w:basedOn w:val="BodyText"/>
    <w:uiPriority w:val="32"/>
    <w:qFormat/>
    <w:rsid w:val="00AA5719"/>
    <w:pPr>
      <w:numPr>
        <w:ilvl w:val="3"/>
        <w:numId w:val="16"/>
      </w:numPr>
    </w:pPr>
  </w:style>
  <w:style w:type="paragraph" w:customStyle="1" w:styleId="Sch2Heading">
    <w:name w:val="Sch 2 Heading"/>
    <w:basedOn w:val="Sch2Number"/>
    <w:next w:val="BodyText2"/>
    <w:uiPriority w:val="31"/>
    <w:rsid w:val="00C36598"/>
    <w:pPr>
      <w:keepNext/>
      <w:outlineLvl w:val="3"/>
    </w:pPr>
    <w:rPr>
      <w:b/>
    </w:rPr>
  </w:style>
  <w:style w:type="paragraph" w:customStyle="1" w:styleId="Sch3Number">
    <w:name w:val="Sch 3 Number"/>
    <w:basedOn w:val="BodyText"/>
    <w:uiPriority w:val="32"/>
    <w:rsid w:val="00AA5719"/>
    <w:pPr>
      <w:numPr>
        <w:ilvl w:val="4"/>
        <w:numId w:val="16"/>
      </w:numPr>
    </w:pPr>
  </w:style>
  <w:style w:type="paragraph" w:customStyle="1" w:styleId="Sch3Heading">
    <w:name w:val="Sch 3 Heading"/>
    <w:basedOn w:val="Sch3Number"/>
    <w:next w:val="BodyText3"/>
    <w:uiPriority w:val="31"/>
    <w:rsid w:val="00C36598"/>
    <w:pPr>
      <w:keepNext/>
      <w:outlineLvl w:val="4"/>
    </w:pPr>
    <w:rPr>
      <w:b/>
    </w:rPr>
  </w:style>
  <w:style w:type="paragraph" w:customStyle="1" w:styleId="Sch4Number">
    <w:name w:val="Sch 4 Number"/>
    <w:basedOn w:val="BodyText"/>
    <w:uiPriority w:val="32"/>
    <w:qFormat/>
    <w:rsid w:val="00AA5719"/>
    <w:pPr>
      <w:numPr>
        <w:ilvl w:val="5"/>
        <w:numId w:val="16"/>
      </w:numPr>
    </w:pPr>
  </w:style>
  <w:style w:type="paragraph" w:customStyle="1" w:styleId="Sch5Number">
    <w:name w:val="Sch 5 Number"/>
    <w:basedOn w:val="BodyText"/>
    <w:uiPriority w:val="32"/>
    <w:rsid w:val="00AA5719"/>
    <w:pPr>
      <w:numPr>
        <w:ilvl w:val="6"/>
        <w:numId w:val="16"/>
      </w:numPr>
    </w:pPr>
  </w:style>
  <w:style w:type="paragraph" w:customStyle="1" w:styleId="Sch6Number">
    <w:name w:val="Sch 6 Number"/>
    <w:basedOn w:val="BodyText"/>
    <w:uiPriority w:val="32"/>
    <w:rsid w:val="00AA5719"/>
    <w:pPr>
      <w:numPr>
        <w:ilvl w:val="7"/>
        <w:numId w:val="16"/>
      </w:numPr>
    </w:pPr>
  </w:style>
  <w:style w:type="paragraph" w:customStyle="1" w:styleId="Schedule">
    <w:name w:val="Schedule"/>
    <w:basedOn w:val="BodyText"/>
    <w:next w:val="SubSchedule"/>
    <w:uiPriority w:val="27"/>
    <w:qFormat/>
    <w:rsid w:val="00AA5719"/>
    <w:pPr>
      <w:keepNext/>
      <w:pageBreakBefore/>
      <w:numPr>
        <w:numId w:val="16"/>
      </w:numPr>
      <w:jc w:val="center"/>
      <w:outlineLvl w:val="0"/>
    </w:pPr>
    <w:rPr>
      <w:b/>
      <w:bCs/>
      <w:caps/>
      <w:szCs w:val="32"/>
    </w:rPr>
  </w:style>
  <w:style w:type="numbering" w:customStyle="1" w:styleId="Schedules">
    <w:name w:val="Schedules"/>
    <w:uiPriority w:val="99"/>
    <w:rsid w:val="00AA5719"/>
    <w:pPr>
      <w:numPr>
        <w:numId w:val="5"/>
      </w:numPr>
    </w:pPr>
  </w:style>
  <w:style w:type="paragraph" w:customStyle="1" w:styleId="SubSchedule">
    <w:name w:val="Sub Schedule"/>
    <w:basedOn w:val="BodyText"/>
    <w:next w:val="BodyText"/>
    <w:uiPriority w:val="27"/>
    <w:rsid w:val="003E6911"/>
    <w:pPr>
      <w:keepNext/>
      <w:jc w:val="center"/>
      <w:outlineLvl w:val="1"/>
    </w:pPr>
    <w:rPr>
      <w:b/>
      <w:bCs/>
      <w:szCs w:val="28"/>
    </w:rPr>
  </w:style>
  <w:style w:type="paragraph" w:styleId="TOC1">
    <w:name w:val="toc 1"/>
    <w:basedOn w:val="Normal"/>
    <w:next w:val="Normal"/>
    <w:autoRedefine/>
    <w:uiPriority w:val="39"/>
    <w:rsid w:val="006D1DD9"/>
    <w:pPr>
      <w:tabs>
        <w:tab w:val="right" w:pos="8998"/>
      </w:tabs>
      <w:spacing w:after="100"/>
      <w:ind w:left="709" w:right="567" w:hanging="709"/>
    </w:pPr>
    <w:rPr>
      <w:caps/>
      <w:sz w:val="20"/>
    </w:rPr>
  </w:style>
  <w:style w:type="paragraph" w:styleId="TOC2">
    <w:name w:val="toc 2"/>
    <w:basedOn w:val="Normal"/>
    <w:next w:val="Normal"/>
    <w:autoRedefine/>
    <w:uiPriority w:val="39"/>
    <w:semiHidden/>
    <w:rsid w:val="00D404AA"/>
    <w:pPr>
      <w:tabs>
        <w:tab w:val="left" w:pos="113"/>
        <w:tab w:val="right" w:pos="8998"/>
      </w:tabs>
      <w:spacing w:after="100"/>
      <w:ind w:left="822" w:right="567" w:hanging="113"/>
    </w:pPr>
    <w:rPr>
      <w:sz w:val="20"/>
    </w:rPr>
  </w:style>
  <w:style w:type="paragraph" w:styleId="TOC3">
    <w:name w:val="toc 3"/>
    <w:basedOn w:val="Normal"/>
    <w:next w:val="Normal"/>
    <w:autoRedefine/>
    <w:uiPriority w:val="59"/>
    <w:rsid w:val="006D1DD9"/>
    <w:pPr>
      <w:tabs>
        <w:tab w:val="left" w:pos="2127"/>
        <w:tab w:val="right" w:pos="8998"/>
      </w:tabs>
      <w:spacing w:after="100"/>
      <w:ind w:left="2127" w:right="567" w:hanging="709"/>
    </w:pPr>
    <w:rPr>
      <w:sz w:val="20"/>
    </w:rPr>
  </w:style>
  <w:style w:type="paragraph" w:styleId="TOCHeading">
    <w:name w:val="TOC Heading"/>
    <w:basedOn w:val="BodyText"/>
    <w:next w:val="Normal"/>
    <w:uiPriority w:val="49"/>
    <w:qFormat/>
    <w:rsid w:val="006D1DD9"/>
    <w:pPr>
      <w:jc w:val="center"/>
    </w:pPr>
    <w:rPr>
      <w:b/>
    </w:rPr>
  </w:style>
  <w:style w:type="paragraph" w:customStyle="1" w:styleId="TOCSubHeading">
    <w:name w:val="TOC Sub Heading"/>
    <w:basedOn w:val="BodyText"/>
    <w:uiPriority w:val="49"/>
    <w:rsid w:val="00BE15C4"/>
    <w:pPr>
      <w:keepNext/>
      <w:jc w:val="right"/>
    </w:pPr>
    <w:rPr>
      <w:b/>
      <w:bCs/>
    </w:rPr>
  </w:style>
  <w:style w:type="paragraph" w:styleId="BodyTextIndent">
    <w:name w:val="Body Text Indent"/>
    <w:basedOn w:val="Normal"/>
    <w:link w:val="BodyTextIndentChar"/>
    <w:uiPriority w:val="99"/>
    <w:semiHidden/>
    <w:rsid w:val="00A35E7D"/>
    <w:pPr>
      <w:spacing w:after="120"/>
      <w:ind w:left="283"/>
    </w:pPr>
  </w:style>
  <w:style w:type="character" w:customStyle="1" w:styleId="BodyTextIndentChar">
    <w:name w:val="Body Text Indent Char"/>
    <w:basedOn w:val="DefaultParagraphFont"/>
    <w:link w:val="BodyTextIndent"/>
    <w:uiPriority w:val="99"/>
    <w:semiHidden/>
    <w:rsid w:val="00A35E7D"/>
    <w:rPr>
      <w:rFonts w:eastAsiaTheme="minorHAnsi"/>
      <w:lang w:eastAsia="en-US"/>
    </w:rPr>
  </w:style>
  <w:style w:type="paragraph" w:styleId="BodyTextFirstIndent2">
    <w:name w:val="Body Text First Indent 2"/>
    <w:basedOn w:val="BodyTextIndent"/>
    <w:link w:val="BodyTextFirstIndent2Char"/>
    <w:uiPriority w:val="99"/>
    <w:semiHidden/>
    <w:rsid w:val="00A35E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A35E7D"/>
    <w:rPr>
      <w:rFonts w:eastAsiaTheme="minorHAnsi"/>
      <w:lang w:eastAsia="en-US"/>
    </w:rPr>
  </w:style>
  <w:style w:type="paragraph" w:customStyle="1" w:styleId="SubAnnexure">
    <w:name w:val="Sub Annexure"/>
    <w:basedOn w:val="BodyText"/>
    <w:next w:val="BodyText"/>
    <w:uiPriority w:val="34"/>
    <w:rsid w:val="00050773"/>
    <w:pPr>
      <w:jc w:val="center"/>
      <w:outlineLvl w:val="1"/>
    </w:pPr>
    <w:rPr>
      <w:b/>
    </w:rPr>
  </w:style>
  <w:style w:type="paragraph" w:customStyle="1" w:styleId="AnnexurePart">
    <w:name w:val="Annexure Part"/>
    <w:basedOn w:val="BodyText"/>
    <w:next w:val="BodyText"/>
    <w:uiPriority w:val="35"/>
    <w:rsid w:val="008D2B97"/>
    <w:pPr>
      <w:keepNext/>
      <w:numPr>
        <w:ilvl w:val="1"/>
        <w:numId w:val="17"/>
      </w:numPr>
      <w:jc w:val="center"/>
      <w:outlineLvl w:val="1"/>
    </w:pPr>
    <w:rPr>
      <w:b/>
    </w:rPr>
  </w:style>
  <w:style w:type="paragraph" w:customStyle="1" w:styleId="Annexure1Heading">
    <w:name w:val="Annexure 1 Heading"/>
    <w:basedOn w:val="Sch1Heading"/>
    <w:next w:val="BodyText1"/>
    <w:uiPriority w:val="36"/>
    <w:rsid w:val="008D2B97"/>
    <w:pPr>
      <w:numPr>
        <w:numId w:val="17"/>
      </w:numPr>
    </w:pPr>
  </w:style>
  <w:style w:type="paragraph" w:customStyle="1" w:styleId="Annexure2Heading">
    <w:name w:val="Annexure 2 Heading"/>
    <w:basedOn w:val="Annexure2Number"/>
    <w:next w:val="BodyText2"/>
    <w:uiPriority w:val="36"/>
    <w:rsid w:val="008D2B97"/>
    <w:pPr>
      <w:keepNext/>
    </w:pPr>
    <w:rPr>
      <w:b/>
    </w:rPr>
  </w:style>
  <w:style w:type="paragraph" w:customStyle="1" w:styleId="Annexure3Heading">
    <w:name w:val="Annexure 3 Heading"/>
    <w:basedOn w:val="Annexure3Number"/>
    <w:next w:val="BodyText3"/>
    <w:uiPriority w:val="36"/>
    <w:rsid w:val="008D2B97"/>
    <w:pPr>
      <w:keepNext/>
    </w:pPr>
    <w:rPr>
      <w:b/>
    </w:rPr>
  </w:style>
  <w:style w:type="paragraph" w:customStyle="1" w:styleId="Annexure1Number">
    <w:name w:val="Annexure 1 Number"/>
    <w:basedOn w:val="Annexure1Heading"/>
    <w:uiPriority w:val="37"/>
    <w:rsid w:val="003055E7"/>
    <w:pPr>
      <w:keepNext w:val="0"/>
    </w:pPr>
    <w:rPr>
      <w:b w:val="0"/>
      <w:caps w:val="0"/>
    </w:rPr>
  </w:style>
  <w:style w:type="paragraph" w:customStyle="1" w:styleId="Annexure2Number">
    <w:name w:val="Annexure 2 Number"/>
    <w:basedOn w:val="BodyText"/>
    <w:uiPriority w:val="37"/>
    <w:rsid w:val="008D2B97"/>
    <w:pPr>
      <w:numPr>
        <w:ilvl w:val="3"/>
        <w:numId w:val="17"/>
      </w:numPr>
      <w:outlineLvl w:val="1"/>
    </w:pPr>
  </w:style>
  <w:style w:type="paragraph" w:customStyle="1" w:styleId="Annexure3Number">
    <w:name w:val="Annexure 3 Number"/>
    <w:basedOn w:val="BodyText"/>
    <w:uiPriority w:val="37"/>
    <w:rsid w:val="008D2B97"/>
    <w:pPr>
      <w:numPr>
        <w:ilvl w:val="4"/>
        <w:numId w:val="17"/>
      </w:numPr>
      <w:outlineLvl w:val="2"/>
    </w:pPr>
  </w:style>
  <w:style w:type="paragraph" w:customStyle="1" w:styleId="Annexure4Number">
    <w:name w:val="Annexure 4 Number"/>
    <w:basedOn w:val="BodyText"/>
    <w:uiPriority w:val="37"/>
    <w:rsid w:val="008D2B97"/>
    <w:pPr>
      <w:numPr>
        <w:ilvl w:val="5"/>
        <w:numId w:val="17"/>
      </w:numPr>
      <w:outlineLvl w:val="3"/>
    </w:pPr>
  </w:style>
  <w:style w:type="paragraph" w:customStyle="1" w:styleId="Annexure5Number">
    <w:name w:val="Annexure 5 Number"/>
    <w:basedOn w:val="BodyText"/>
    <w:uiPriority w:val="37"/>
    <w:rsid w:val="008D2B97"/>
    <w:pPr>
      <w:numPr>
        <w:ilvl w:val="6"/>
        <w:numId w:val="17"/>
      </w:numPr>
      <w:outlineLvl w:val="4"/>
    </w:pPr>
  </w:style>
  <w:style w:type="paragraph" w:customStyle="1" w:styleId="Annexure6Number">
    <w:name w:val="Annexure 6 Number"/>
    <w:basedOn w:val="BodyText"/>
    <w:uiPriority w:val="37"/>
    <w:rsid w:val="008D2B97"/>
    <w:pPr>
      <w:numPr>
        <w:ilvl w:val="7"/>
        <w:numId w:val="17"/>
      </w:numPr>
      <w:outlineLvl w:val="5"/>
    </w:pPr>
  </w:style>
  <w:style w:type="numbering" w:customStyle="1" w:styleId="AnnexureList">
    <w:name w:val="Annexure List"/>
    <w:uiPriority w:val="99"/>
    <w:rsid w:val="008D2B97"/>
    <w:pPr>
      <w:numPr>
        <w:numId w:val="11"/>
      </w:numPr>
    </w:pPr>
  </w:style>
  <w:style w:type="paragraph" w:customStyle="1" w:styleId="Appendix">
    <w:name w:val="Appendix"/>
    <w:basedOn w:val="BodyText"/>
    <w:next w:val="AppendixPart"/>
    <w:uiPriority w:val="38"/>
    <w:rsid w:val="00DA4C47"/>
    <w:pPr>
      <w:keepNext/>
      <w:pageBreakBefore/>
      <w:numPr>
        <w:numId w:val="18"/>
      </w:numPr>
      <w:jc w:val="center"/>
      <w:outlineLvl w:val="0"/>
    </w:pPr>
    <w:rPr>
      <w:b/>
      <w:caps/>
    </w:rPr>
  </w:style>
  <w:style w:type="paragraph" w:customStyle="1" w:styleId="SubAppendix">
    <w:name w:val="Sub Appendix"/>
    <w:basedOn w:val="BodyText"/>
    <w:next w:val="BodyText"/>
    <w:uiPriority w:val="38"/>
    <w:rsid w:val="00313C4C"/>
    <w:pPr>
      <w:keepNext/>
      <w:jc w:val="center"/>
      <w:outlineLvl w:val="0"/>
    </w:pPr>
    <w:rPr>
      <w:b/>
    </w:rPr>
  </w:style>
  <w:style w:type="paragraph" w:customStyle="1" w:styleId="AppendixPart">
    <w:name w:val="Appendix Part"/>
    <w:basedOn w:val="BodyText"/>
    <w:next w:val="BodyText"/>
    <w:uiPriority w:val="39"/>
    <w:rsid w:val="00DA4C47"/>
    <w:pPr>
      <w:keepNext/>
      <w:numPr>
        <w:ilvl w:val="1"/>
        <w:numId w:val="18"/>
      </w:numPr>
      <w:jc w:val="center"/>
      <w:outlineLvl w:val="1"/>
    </w:pPr>
    <w:rPr>
      <w:b/>
    </w:rPr>
  </w:style>
  <w:style w:type="paragraph" w:customStyle="1" w:styleId="Appendix1Heading">
    <w:name w:val="Appendix 1 Heading"/>
    <w:basedOn w:val="Annexure1Heading"/>
    <w:next w:val="BodyText1"/>
    <w:uiPriority w:val="40"/>
    <w:rsid w:val="00DA4C47"/>
    <w:pPr>
      <w:numPr>
        <w:numId w:val="18"/>
      </w:numPr>
    </w:pPr>
  </w:style>
  <w:style w:type="paragraph" w:customStyle="1" w:styleId="Appendix2Heading">
    <w:name w:val="Appendix 2 Heading"/>
    <w:basedOn w:val="Appendix2Number"/>
    <w:next w:val="BodyText2"/>
    <w:uiPriority w:val="40"/>
    <w:rsid w:val="00DA4C47"/>
    <w:pPr>
      <w:keepNext/>
    </w:pPr>
    <w:rPr>
      <w:b/>
    </w:rPr>
  </w:style>
  <w:style w:type="paragraph" w:customStyle="1" w:styleId="Appendix3Heading">
    <w:name w:val="Appendix 3 Heading"/>
    <w:basedOn w:val="Appendix3Number"/>
    <w:next w:val="BodyText3"/>
    <w:uiPriority w:val="40"/>
    <w:rsid w:val="008D2B97"/>
    <w:pPr>
      <w:keepNext/>
    </w:pPr>
    <w:rPr>
      <w:b/>
    </w:rPr>
  </w:style>
  <w:style w:type="paragraph" w:customStyle="1" w:styleId="Appendix1Number">
    <w:name w:val="Appendix 1 Number"/>
    <w:basedOn w:val="Appendix1Heading"/>
    <w:uiPriority w:val="41"/>
    <w:rsid w:val="002D6153"/>
    <w:pPr>
      <w:keepNext w:val="0"/>
    </w:pPr>
    <w:rPr>
      <w:b w:val="0"/>
      <w:caps w:val="0"/>
    </w:rPr>
  </w:style>
  <w:style w:type="paragraph" w:customStyle="1" w:styleId="Appendix2Number">
    <w:name w:val="Appendix 2 Number"/>
    <w:basedOn w:val="BodyText"/>
    <w:uiPriority w:val="41"/>
    <w:rsid w:val="00DA4C47"/>
    <w:pPr>
      <w:numPr>
        <w:ilvl w:val="3"/>
        <w:numId w:val="18"/>
      </w:numPr>
      <w:outlineLvl w:val="1"/>
    </w:pPr>
  </w:style>
  <w:style w:type="paragraph" w:styleId="Title">
    <w:name w:val="Title"/>
    <w:basedOn w:val="BodyText"/>
    <w:next w:val="Normal"/>
    <w:link w:val="TitleChar"/>
    <w:uiPriority w:val="99"/>
    <w:semiHidden/>
    <w:qFormat/>
    <w:rsid w:val="004A6F31"/>
  </w:style>
  <w:style w:type="character" w:customStyle="1" w:styleId="TitleChar">
    <w:name w:val="Title Char"/>
    <w:basedOn w:val="DefaultParagraphFont"/>
    <w:link w:val="Title"/>
    <w:uiPriority w:val="99"/>
    <w:semiHidden/>
    <w:rsid w:val="004A6F31"/>
    <w:rPr>
      <w:rFonts w:eastAsiaTheme="minorHAnsi"/>
      <w:lang w:eastAsia="en-US"/>
    </w:rPr>
  </w:style>
  <w:style w:type="paragraph" w:customStyle="1" w:styleId="ScheduleManual">
    <w:name w:val="Schedule Manual"/>
    <w:basedOn w:val="BodyText"/>
    <w:next w:val="SubSchedule"/>
    <w:uiPriority w:val="29"/>
    <w:rsid w:val="003A541D"/>
    <w:pPr>
      <w:pageBreakBefore/>
      <w:jc w:val="center"/>
      <w:outlineLvl w:val="0"/>
    </w:pPr>
    <w:rPr>
      <w:b/>
      <w:caps/>
    </w:rPr>
  </w:style>
  <w:style w:type="paragraph" w:customStyle="1" w:styleId="Guidance1Heading">
    <w:name w:val="Guidance 1 Heading"/>
    <w:basedOn w:val="BodyText"/>
    <w:next w:val="BodyText1"/>
    <w:uiPriority w:val="44"/>
    <w:rsid w:val="008F1BD4"/>
    <w:pPr>
      <w:keepNext/>
      <w:numPr>
        <w:numId w:val="14"/>
      </w:numPr>
    </w:pPr>
    <w:rPr>
      <w:b/>
      <w:caps/>
    </w:rPr>
  </w:style>
  <w:style w:type="paragraph" w:customStyle="1" w:styleId="Guidance1Number">
    <w:name w:val="Guidance 1 Number"/>
    <w:basedOn w:val="Guidance1Heading"/>
    <w:uiPriority w:val="45"/>
    <w:rsid w:val="00145D5D"/>
    <w:pPr>
      <w:keepNext w:val="0"/>
    </w:pPr>
    <w:rPr>
      <w:b w:val="0"/>
      <w:caps w:val="0"/>
    </w:rPr>
  </w:style>
  <w:style w:type="paragraph" w:customStyle="1" w:styleId="Guidance2Number">
    <w:name w:val="Guidance 2 Number"/>
    <w:basedOn w:val="BodyText"/>
    <w:uiPriority w:val="45"/>
    <w:rsid w:val="008F1BD4"/>
    <w:pPr>
      <w:numPr>
        <w:ilvl w:val="1"/>
        <w:numId w:val="14"/>
      </w:numPr>
    </w:pPr>
  </w:style>
  <w:style w:type="paragraph" w:customStyle="1" w:styleId="Guidance2Heading">
    <w:name w:val="Guidance 2 Heading"/>
    <w:basedOn w:val="Guidance2Number"/>
    <w:next w:val="BodyText2"/>
    <w:uiPriority w:val="44"/>
    <w:rsid w:val="00145D5D"/>
    <w:pPr>
      <w:keepNext/>
    </w:pPr>
    <w:rPr>
      <w:b/>
    </w:rPr>
  </w:style>
  <w:style w:type="paragraph" w:customStyle="1" w:styleId="Guidance3Number">
    <w:name w:val="Guidance 3 Number"/>
    <w:basedOn w:val="BodyText"/>
    <w:uiPriority w:val="45"/>
    <w:rsid w:val="008F1BD4"/>
    <w:pPr>
      <w:numPr>
        <w:ilvl w:val="2"/>
        <w:numId w:val="14"/>
      </w:numPr>
    </w:pPr>
  </w:style>
  <w:style w:type="paragraph" w:customStyle="1" w:styleId="Guidance3Heading">
    <w:name w:val="Guidance 3 Heading"/>
    <w:basedOn w:val="Guidance3Number"/>
    <w:next w:val="BodyText3"/>
    <w:uiPriority w:val="44"/>
    <w:rsid w:val="00145D5D"/>
    <w:pPr>
      <w:keepNext/>
    </w:pPr>
    <w:rPr>
      <w:b/>
    </w:rPr>
  </w:style>
  <w:style w:type="paragraph" w:customStyle="1" w:styleId="Guidance4Number">
    <w:name w:val="Guidance 4 Number"/>
    <w:basedOn w:val="BodyText"/>
    <w:uiPriority w:val="45"/>
    <w:rsid w:val="008F1BD4"/>
    <w:pPr>
      <w:numPr>
        <w:ilvl w:val="3"/>
        <w:numId w:val="14"/>
      </w:numPr>
    </w:pPr>
  </w:style>
  <w:style w:type="paragraph" w:customStyle="1" w:styleId="Guidance5Number">
    <w:name w:val="Guidance 5 Number"/>
    <w:basedOn w:val="BodyText"/>
    <w:uiPriority w:val="45"/>
    <w:rsid w:val="008F1BD4"/>
    <w:pPr>
      <w:numPr>
        <w:ilvl w:val="4"/>
        <w:numId w:val="14"/>
      </w:numPr>
    </w:pPr>
  </w:style>
  <w:style w:type="paragraph" w:customStyle="1" w:styleId="Guidance6Number">
    <w:name w:val="Guidance 6 Number"/>
    <w:basedOn w:val="BodyText"/>
    <w:uiPriority w:val="45"/>
    <w:rsid w:val="008F1BD4"/>
    <w:pPr>
      <w:numPr>
        <w:ilvl w:val="5"/>
        <w:numId w:val="14"/>
      </w:numPr>
    </w:pPr>
  </w:style>
  <w:style w:type="numbering" w:customStyle="1" w:styleId="GuidanceNumbering">
    <w:name w:val="Guidance Numbering"/>
    <w:uiPriority w:val="99"/>
    <w:rsid w:val="008F1BD4"/>
    <w:pPr>
      <w:numPr>
        <w:numId w:val="7"/>
      </w:numPr>
    </w:pPr>
  </w:style>
  <w:style w:type="paragraph" w:styleId="FootnoteText">
    <w:name w:val="footnote text"/>
    <w:basedOn w:val="Normal"/>
    <w:link w:val="FootnoteTextChar"/>
    <w:uiPriority w:val="99"/>
    <w:semiHidden/>
    <w:unhideWhenUsed/>
    <w:rsid w:val="00225716"/>
    <w:rPr>
      <w:sz w:val="20"/>
      <w:szCs w:val="20"/>
    </w:rPr>
  </w:style>
  <w:style w:type="character" w:customStyle="1" w:styleId="FootnoteTextChar">
    <w:name w:val="Footnote Text Char"/>
    <w:basedOn w:val="DefaultParagraphFont"/>
    <w:link w:val="FootnoteText"/>
    <w:uiPriority w:val="99"/>
    <w:semiHidden/>
    <w:rsid w:val="00225716"/>
    <w:rPr>
      <w:rFonts w:eastAsiaTheme="minorHAnsi"/>
      <w:sz w:val="20"/>
      <w:szCs w:val="20"/>
      <w:lang w:eastAsia="en-US"/>
    </w:rPr>
  </w:style>
  <w:style w:type="character" w:styleId="FootnoteReference">
    <w:name w:val="footnote reference"/>
    <w:basedOn w:val="DefaultParagraphFont"/>
    <w:uiPriority w:val="99"/>
    <w:semiHidden/>
    <w:rsid w:val="00225716"/>
    <w:rPr>
      <w:vertAlign w:val="superscript"/>
    </w:rPr>
  </w:style>
  <w:style w:type="paragraph" w:customStyle="1" w:styleId="CoverAddress">
    <w:name w:val="Cover Address"/>
    <w:basedOn w:val="Normal"/>
    <w:uiPriority w:val="6"/>
    <w:semiHidden/>
    <w:rsid w:val="00C940CA"/>
    <w:pPr>
      <w:jc w:val="center"/>
    </w:pPr>
    <w:rPr>
      <w:rFonts w:ascii="Arial" w:eastAsia="Times New Roman" w:hAnsi="Arial" w:cs="Arial"/>
      <w:sz w:val="18"/>
      <w:szCs w:val="16"/>
    </w:rPr>
  </w:style>
  <w:style w:type="paragraph" w:customStyle="1" w:styleId="DocumentTitle">
    <w:name w:val="Document Title"/>
    <w:basedOn w:val="BodyText"/>
    <w:next w:val="DocumentSubTItle"/>
    <w:uiPriority w:val="7"/>
    <w:rsid w:val="006D1DD9"/>
    <w:pPr>
      <w:keepNext/>
      <w:jc w:val="center"/>
    </w:pPr>
    <w:rPr>
      <w:b/>
      <w:caps/>
    </w:rPr>
  </w:style>
  <w:style w:type="paragraph" w:customStyle="1" w:styleId="DocumentSubTItle">
    <w:name w:val="Document Sub TItle"/>
    <w:basedOn w:val="BodyText"/>
    <w:next w:val="BodyText"/>
    <w:uiPriority w:val="8"/>
    <w:rsid w:val="0062572D"/>
    <w:pPr>
      <w:keepNext/>
    </w:pPr>
    <w:rPr>
      <w:b/>
      <w:caps/>
    </w:rPr>
  </w:style>
  <w:style w:type="paragraph" w:customStyle="1" w:styleId="Bullet6">
    <w:name w:val="Bullet 6"/>
    <w:basedOn w:val="BodyText"/>
    <w:uiPriority w:val="21"/>
    <w:rsid w:val="00877E55"/>
    <w:pPr>
      <w:numPr>
        <w:ilvl w:val="6"/>
        <w:numId w:val="9"/>
      </w:numPr>
    </w:pPr>
  </w:style>
  <w:style w:type="paragraph" w:customStyle="1" w:styleId="Guidance">
    <w:name w:val="Guidance"/>
    <w:basedOn w:val="BodyText"/>
    <w:next w:val="BodyText"/>
    <w:uiPriority w:val="43"/>
    <w:rsid w:val="00AD3C4D"/>
    <w:pPr>
      <w:keepNext/>
      <w:jc w:val="center"/>
    </w:pPr>
    <w:rPr>
      <w:b/>
      <w:caps/>
    </w:rPr>
  </w:style>
  <w:style w:type="paragraph" w:customStyle="1" w:styleId="DocumentReference">
    <w:name w:val="Document Reference"/>
    <w:basedOn w:val="Footer"/>
    <w:uiPriority w:val="99"/>
    <w:semiHidden/>
    <w:rsid w:val="00C21B7E"/>
  </w:style>
  <w:style w:type="character" w:customStyle="1" w:styleId="DefinitionTermChar">
    <w:name w:val="Definition Term Char"/>
    <w:basedOn w:val="BodyTextChar"/>
    <w:link w:val="DefinitionTerm"/>
    <w:uiPriority w:val="23"/>
    <w:rsid w:val="007E425C"/>
    <w:rPr>
      <w:rFonts w:eastAsiaTheme="minorHAnsi"/>
      <w:b/>
      <w:lang w:eastAsia="en-US"/>
    </w:rPr>
  </w:style>
  <w:style w:type="paragraph" w:customStyle="1" w:styleId="CoverDocumentText">
    <w:name w:val="Cover Document Text"/>
    <w:basedOn w:val="BodyText"/>
    <w:uiPriority w:val="9"/>
    <w:semiHidden/>
    <w:rsid w:val="00FD40E7"/>
    <w:pPr>
      <w:jc w:val="center"/>
    </w:pPr>
  </w:style>
  <w:style w:type="paragraph" w:customStyle="1" w:styleId="Address">
    <w:name w:val="Address"/>
    <w:basedOn w:val="Normal"/>
    <w:uiPriority w:val="39"/>
    <w:semiHidden/>
    <w:rsid w:val="00FD40E7"/>
    <w:pPr>
      <w:jc w:val="center"/>
    </w:pPr>
    <w:rPr>
      <w:rFonts w:ascii="Arial" w:eastAsia="Times New Roman" w:hAnsi="Arial" w:cs="Arial"/>
      <w:sz w:val="18"/>
      <w:szCs w:val="16"/>
    </w:rPr>
  </w:style>
  <w:style w:type="character" w:customStyle="1" w:styleId="Heading3Char">
    <w:name w:val="Heading 3 Char"/>
    <w:basedOn w:val="DefaultParagraphFont"/>
    <w:link w:val="Heading3"/>
    <w:uiPriority w:val="9"/>
    <w:semiHidden/>
    <w:rsid w:val="00213391"/>
    <w:rPr>
      <w:rFonts w:asciiTheme="majorHAnsi" w:eastAsiaTheme="majorEastAsia" w:hAnsiTheme="majorHAnsi" w:cstheme="majorBidi"/>
      <w:b/>
      <w:bCs/>
      <w:color w:val="4F81BD" w:themeColor="accent1"/>
      <w:lang w:eastAsia="en-US"/>
    </w:rPr>
  </w:style>
  <w:style w:type="paragraph" w:styleId="NoSpacing">
    <w:name w:val="No Spacing"/>
    <w:rsid w:val="000A457A"/>
    <w:pPr>
      <w:spacing w:after="0" w:line="240" w:lineRule="auto"/>
    </w:pPr>
    <w:rPr>
      <w:rFonts w:eastAsiaTheme="minorHAnsi"/>
      <w:lang w:eastAsia="en-US"/>
    </w:rPr>
  </w:style>
  <w:style w:type="character" w:styleId="Emphasis">
    <w:name w:val="Emphasis"/>
    <w:basedOn w:val="DefaultParagraphFont"/>
    <w:uiPriority w:val="20"/>
    <w:semiHidden/>
    <w:qFormat/>
    <w:rsid w:val="00264C7C"/>
    <w:rPr>
      <w:i/>
      <w:iCs/>
    </w:rPr>
  </w:style>
  <w:style w:type="paragraph" w:customStyle="1" w:styleId="Appendix3Number">
    <w:name w:val="Appendix 3 Number"/>
    <w:basedOn w:val="BodyText"/>
    <w:uiPriority w:val="41"/>
    <w:rsid w:val="00DA4C47"/>
    <w:pPr>
      <w:numPr>
        <w:ilvl w:val="4"/>
        <w:numId w:val="18"/>
      </w:numPr>
      <w:outlineLvl w:val="2"/>
    </w:pPr>
  </w:style>
  <w:style w:type="paragraph" w:customStyle="1" w:styleId="Appendix4Number">
    <w:name w:val="Appendix 4 Number"/>
    <w:basedOn w:val="BodyText"/>
    <w:uiPriority w:val="41"/>
    <w:rsid w:val="00DA4C47"/>
    <w:pPr>
      <w:numPr>
        <w:ilvl w:val="5"/>
        <w:numId w:val="18"/>
      </w:numPr>
      <w:outlineLvl w:val="3"/>
    </w:pPr>
  </w:style>
  <w:style w:type="paragraph" w:customStyle="1" w:styleId="Appendix5Number">
    <w:name w:val="Appendix 5 Number"/>
    <w:basedOn w:val="BodyText"/>
    <w:uiPriority w:val="41"/>
    <w:rsid w:val="00DA4C47"/>
    <w:pPr>
      <w:numPr>
        <w:ilvl w:val="6"/>
        <w:numId w:val="18"/>
      </w:numPr>
      <w:outlineLvl w:val="4"/>
    </w:pPr>
  </w:style>
  <w:style w:type="paragraph" w:customStyle="1" w:styleId="Appendix6Number">
    <w:name w:val="Appendix 6 Number"/>
    <w:basedOn w:val="BodyText"/>
    <w:uiPriority w:val="41"/>
    <w:rsid w:val="00DA4C47"/>
    <w:pPr>
      <w:numPr>
        <w:ilvl w:val="7"/>
        <w:numId w:val="18"/>
      </w:numPr>
      <w:outlineLvl w:val="5"/>
    </w:pPr>
  </w:style>
  <w:style w:type="numbering" w:customStyle="1" w:styleId="AppendixList">
    <w:name w:val="Appendix List"/>
    <w:uiPriority w:val="99"/>
    <w:rsid w:val="00DA4C47"/>
    <w:pPr>
      <w:numPr>
        <w:numId w:val="12"/>
      </w:numPr>
    </w:pPr>
  </w:style>
  <w:style w:type="table" w:customStyle="1" w:styleId="Table1">
    <w:name w:val="Table 1"/>
    <w:basedOn w:val="TableNormal"/>
    <w:uiPriority w:val="99"/>
    <w:rsid w:val="00E640A5"/>
    <w:pPr>
      <w:spacing w:before="120" w:line="240" w:lineRule="auto"/>
      <w:jc w:val="left"/>
    </w:pPr>
    <w:rPr>
      <w:rFonts w:eastAsia="Times New Roman" w:cs="Times New Roman"/>
      <w:szCs w:val="20"/>
      <w:lang w:val="en-US" w:eastAsia="en-US"/>
    </w:rPr>
    <w:tblPr/>
  </w:style>
  <w:style w:type="paragraph" w:customStyle="1" w:styleId="Definition3">
    <w:name w:val="Definition 3"/>
    <w:basedOn w:val="BodyText"/>
    <w:uiPriority w:val="21"/>
    <w:semiHidden/>
    <w:rsid w:val="00C16A3C"/>
    <w:pPr>
      <w:ind w:left="2126" w:hanging="708"/>
    </w:pPr>
  </w:style>
  <w:style w:type="paragraph" w:customStyle="1" w:styleId="Definition4">
    <w:name w:val="Definition 4"/>
    <w:basedOn w:val="BodyText"/>
    <w:uiPriority w:val="21"/>
    <w:semiHidden/>
    <w:rsid w:val="00C16A3C"/>
    <w:pPr>
      <w:ind w:left="2835" w:hanging="709"/>
    </w:pPr>
  </w:style>
  <w:style w:type="paragraph" w:customStyle="1" w:styleId="CoverPageOffice">
    <w:name w:val="Cover Page Office"/>
    <w:basedOn w:val="Normal"/>
    <w:uiPriority w:val="19"/>
    <w:semiHidden/>
    <w:rsid w:val="00824DCE"/>
    <w:pPr>
      <w:jc w:val="center"/>
    </w:pPr>
    <w:rPr>
      <w:sz w:val="18"/>
    </w:rPr>
  </w:style>
  <w:style w:type="paragraph" w:styleId="ListParagraph">
    <w:name w:val="List Paragraph"/>
    <w:basedOn w:val="Normal"/>
    <w:uiPriority w:val="34"/>
    <w:qFormat/>
    <w:rsid w:val="00C073B1"/>
    <w:pPr>
      <w:ind w:left="720"/>
      <w:contextualSpacing/>
    </w:pPr>
  </w:style>
  <w:style w:type="paragraph" w:customStyle="1" w:styleId="TableParagraph">
    <w:name w:val="Table Paragraph"/>
    <w:basedOn w:val="Normal"/>
    <w:link w:val="TableParagraphChar"/>
    <w:uiPriority w:val="1"/>
    <w:qFormat/>
    <w:rsid w:val="00A75C76"/>
  </w:style>
  <w:style w:type="paragraph" w:customStyle="1" w:styleId="DocID">
    <w:name w:val="DocID"/>
    <w:basedOn w:val="Normal"/>
    <w:next w:val="Footer"/>
    <w:link w:val="DocIDChar"/>
    <w:rsid w:val="001834F4"/>
    <w:pPr>
      <w:kinsoku w:val="0"/>
      <w:overflowPunct w:val="0"/>
    </w:pPr>
    <w:rPr>
      <w:rFonts w:ascii="Arial" w:hAnsi="Arial" w:cs="Arial"/>
      <w:bCs/>
      <w:sz w:val="16"/>
      <w:szCs w:val="23"/>
    </w:rPr>
  </w:style>
  <w:style w:type="character" w:customStyle="1" w:styleId="TableParagraphChar">
    <w:name w:val="Table Paragraph Char"/>
    <w:basedOn w:val="DefaultParagraphFont"/>
    <w:link w:val="TableParagraph"/>
    <w:uiPriority w:val="1"/>
    <w:rsid w:val="003B38D2"/>
    <w:rPr>
      <w:rFonts w:ascii="Times New Roman" w:hAnsi="Times New Roman" w:cs="Times New Roman"/>
      <w:sz w:val="24"/>
      <w:szCs w:val="24"/>
    </w:rPr>
  </w:style>
  <w:style w:type="character" w:customStyle="1" w:styleId="DocIDChar">
    <w:name w:val="DocID Char"/>
    <w:basedOn w:val="TableParagraphChar"/>
    <w:link w:val="DocID"/>
    <w:rsid w:val="001834F4"/>
    <w:rPr>
      <w:rFonts w:ascii="Arial" w:hAnsi="Arial" w:cs="Arial"/>
      <w:bCs/>
      <w:sz w:val="1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CR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4 0 b e 2 b 5 f - e c e 0 - 4 b b f - b 0 0 e - 7 3 c 2 9 b 6 9 6 1 3 e "   n a m e = " & l t ; ? x m l   v e r s i o n = & q u o t ; 1 . 0 & q u o t ;   e n c o d i n g = & q u o t ; u t f - 1 6 & q u o t ; ? & g t ; & # x A ; & l t ; u i L o c a l i z e d S t r i n g   x m l n s : x s d = & q u o t ; h t t p : / / w w w . w 3 . o r g / 2 0 0 1 / X M L S c h e m a & q u o t ;   x m l n s : x s i = & q u o t ; h t t p : / / w w w . w 3 . o r g / 2 0 0 1 / X M L S c h e m a - i n s t a n c e & q u o t ; & g t ; & # x A ;     & l t ; t y p e & g t ; l a b e l & l t ; / t y p e & g t ; & # x A ;     & l t ; t e x t & g t ; T e m p l a t e   T i t l e   -   D o c u m e n t & l t ; / t e x t & g t ; & # x A ; & l t ; / u i L o c a l i z e d S t r i n g & g t ; "   t e m p l a t e F u l l N a m e = " \ C R S   D o c u m e n t . d o t x "   v e r s i o n = " 0 "   s c h e m a V e r s i o n = " 1 "   w o r d V e r s i o n = " 1 6 . 0 "   l a n g u a g e I s o = " e n - G B "   o f f i c e I d = " 4 b d 2 d 0 7 9 - 1 6 5 a - 4 3 1 5 - b 1 9 a - 8 8 a 8 8 f 2 2 9 c e e "   h e l p U r l = " & l t ; ? x m l   v e r s i o n = & q u o t ; 1 . 0 & q u o t ;   e n c o d i n g = & q u o t ; u t f - 1 6 & q u o t ; ? & g t ; & # x A ; & l t ; u i L o c a l i z e d S t r i n g   x m l n s : x s d = & q u o t ; h t t p : / / w w w . w 3 . o r g / 2 0 0 1 / X M L S c h e m a & q u o t ;   x m l n s : x s i = & q u o t ; h t t p : / / w w w . w 3 . o r g / 2 0 0 1 / X M L S c h e m a - i n s t a n c e & q u o t ; & g t ; & # x A ;     & l t ; t y p e & g t ; l a b e l & l t ; / t y p e & g t ; & # x A ;     & l t ; t e x t & g t ; T e m p l a t e   h e l p   U R L   -   D o c u m e n t & l t ; / t e x t & g t ; & # x A ; & l t ; / u i L o c a l i z e d S t r i n g & g t ; "   i m p o r t D a t a = " f a l s e "   w i z a r d H e i g h t = " 8 0 0 "   w i z a r d W i d t h = " 8 0 0 "   h i d e W i z a r d I f V a l i d = " f a l s e "   w i z a r d T a b P o s i t i o n = " t o p "   x m l n s = " h t t p : / / i p h e l i o n . c o m / w o r d / o u t l i n e / " >  
     < a u t h o r >  
         < l o c a l i z e d P r o f i l e s / >  
         < F r o m S e a r c h C o n t a c t > t r u e < / F r o m S e a r c h C o n t a c t >  
         < i d > 0 b 2 d f 8 d 6 - 1 4 9 b - 4 2 2 c - b e 6 6 - 1 2 8 4 4 b c 7 4 3 6 c < / i d >  
         < n a m e > C a r o l i n e   G r e e n w e l l < / n a m e >  
         < i n i t i a l s > C G < / i n i t i a l s >  
         < p r i m a r y O f f i c e > L o n d o n < / p r i m a r y O f f i c e >  
         < p r i m a r y O f f i c e I d > 4 b d 2 d 0 7 9 - 1 6 5 a - 4 3 1 5 - b 1 9 a - 8 8 a 8 8 f 2 2 9 c e e < / p r i m a r y O f f i c e I d >  
         < p r i m a r y L a n g u a g e I s o > e n - G B < / p r i m a r y L a n g u a g e I s o >  
         < p h o n e N u m b e r F o r m a t > + 4 4   ( 0 ) 2 0   7 2 0 3   X X X X < / p h o n e N u m b e r F o r m a t >  
         < f a x N u m b e r F o r m a t > + 4 4   ( 0 ) 2 0   7 2 0 3   X X X X < / f a x N u m b e r F o r m a t >  
         < m o b i l e N u m b e r F o r m a t / >  
         < j o b D e s c r i p t i o n > S e n i o r   A s s o c i a t e < / j o b D e s c r i p t i o n >  
         < d e p a r t m e n t > L i t i g a t i o n   D i s p u t e   R e s o l u t i o n < / d e p a r t m e n t >  
         < e m a i l > c a r o l i n e . g r e e n w e l l @ c r s b l a w . c o m < / e m a i l >  
         < r a w D i r e c t L i n e > 4 4 0 2 0 7 2 0 3 5 1 5 0 < / r a w D i r e c t L i n e >  
         < r a w D i r e c t F a x > 4 4 0 2 0 7 2 0 3 0 2 0 0 < / r a w D i r e c t F a x >  
         < m o b i l e / >  
         < l o g i n > c a r o l g < / l o g i n >  
         < e m p l y e e I d / >  
     < / a u t h o r >  
     < c o n t e n t C o n t r o l s >  
         < c o n t e n t C o n t r o l   i d = " 3 2 b 0 9 c 4 2 - e 8 2 1 - 4 d 4 4 - b 5 f 2 - d 3 f 3 0 3 1 f e 6 9 5 "   n a m e = " D M S . D o c I d F o r m a t "   a s s e m b l y = " I p h e l i o n . O u t l i n e . W o r d . d l l "   t y p e = " I p h e l i o n . O u t l i n e . W o r d . R e n d e r e r s . T e x t R e n d e r e r "   o r d e r = " 3 "   a c t i v e = " t r u e "   e n t i t y I d = " 6 9 5 0 d 0 b 7 - a 5 5 a - 4 8 f b - a e e 5 - 3 8 d d 1 f 5 2 e d 1 e " 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f 1 d 0 1 3 e 4 - 3 2 a 9 - 4 2 3 6 - b f f d - 2 1 e 7 a c 2 6 b 3 3 1 "   n a m e = " D e l e t e   l i n e   i f   e m p t y "   t y p e = " S y s t e m . B o o l e a n ,   m s c o r l i b ,   V e r s i o n = 4 . 0 . 0 . 0 ,   C u l t u r e = n e u t r a l ,   P u b l i c K e y T o k e n = b 7 7 a 5 c 5 6 1 9 3 4 e 0 8 9 "   o r d e r = " 9 9 9 "   k e y = " d e l e t e L i n e I f E m p t y "   v a l u e = " F a l s e "   g r o u p O r d e r = " - 1 " / >  
                 < p a r a m e t e r   i d = " f 3 7 a 8 9 5 5 - 4 6 e a - 4 d 2 8 - 8 7 e c - 9 a 8 9 9 6 5 3 8 f 0 2 "   n a m e = " F i e l d   i n d e x "   t y p e = " S y s t e m . I n t 3 2 ,   m s c o r l i b ,   V e r s i o n = 4 . 0 . 0 . 0 ,   C u l t u r e = n e u t r a l ,   P u b l i c K e y T o k e n = b 7 7 a 5 c 5 6 1 9 3 4 e 0 8 9 "   o r d e r = " 9 9 9 "   k e y = " i n d e x "   v a l u e = " "   g r o u p O r d e r = " - 1 " / >  
                 < p a r a m e t e r   i d = " 2 2 3 7 d a 8 e - 0 f 7 0 - 4 1 9 7 - 9 7 e a - 2 5 6 1 e a 4 1 5 0 5 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8 7 3 2 a c f - d 0 6 f - 4 1 a 0 - 8 e 2 c - 3 4 8 6 6 3 d e c f c f "   n a m e = " R o w s   t o   r e m o v e   i f   e m p t y "   t y p e = " S y s t e m . I n t 3 2 ,   m s c o r l i b ,   V e r s i o n = 4 . 0 . 0 . 0 ,   C u l t u r e = n e u t r a l ,   P u b l i c K e y T o k e n = b 7 7 a 5 c 5 6 1 9 3 4 e 0 8 9 "   o r d e r = " 9 9 9 "   k e y = " d e l e t e R o w C o u n t "   v a l u e = " 0 "   g r o u p O r d e r = " - 1 " / >  
                 < p a r a m e t e r   i d = " 8 0 b 2 a 1 b 1 - 9 7 9 7 - 4 6 3 c - b 4 2 f - d 5 e d 2 a e e 5 0 d f "   n a m e = " U p d a t e   f i e l d   f r o m   d o c u m e n t "   t y p e = " S y s t e m . B o o l e a n ,   m s c o r l i b ,   V e r s i o n = 4 . 0 . 0 . 0 ,   C u l t u r e = n e u t r a l ,   P u b l i c K e y T o k e n = b 7 7 a 5 c 5 6 1 9 3 4 e 0 8 9 "   o r d e r = " 9 9 9 "   k e y = " u p d a t e F i e l d "   v a l u e = " F a l s e "   g r o u p O r d e r = " - 1 " / >  
             < / p a r a m e t e r s >  
         < / c o n t e n t C o n t r o l >  
         < c o n t e n t C o n t r o l   i d = " d 7 2 1 4 e 2 a - 8 9 9 e - 4 2 8 3 - 9 7 e c - 1 a 9 1 6 7 4 8 2 2 a 6 "   n a m e = " S y s t e m   F i e l d s . C u r r e n t   D a t e   a n d   T i m e "   a s s e m b l y = " I p h e l i o n . O u t l i n e . W o r d . d l l "   t y p e = " I p h e l i o n . O u t l i n e . W o r d . R e n d e r e r s . T e x t R e n d e r e r "   o r d e r = " 2 "   a c t i v e = " t r u e "   e n t i t y I d = " 1 b 9 3 f 2 1 6 - 9 6 5 e - 4 a 5 2 - a 1 7 5 - 6 e 2 0 6 4 b f 4 9 1 e "   f i e l d I d = " 9 0 8 b 8 0 c 0 - b f d 6 - 4 8 d 3 - b 4 d b - 7 c 2 7 9 7 2 1 6 4 8 6 "   p a r e n t I d = " 5 0 5 4 6 7 3 7 - d b 8 b - 4 7 b e - b d 0 4 - 2 2 1 4 f 4 a a 0 8 b 7 "   l e v e l O r d e r = " 1 0 0 "   c o n t r o l T y p e = " p l a i n T e x t "   c o n t r o l E d i t T y p e = " i n l i n e "   e n c l o s i n g B o o k m a r k = " f a l s e "   f o r m a t = " F O R M A T D A T E T I M E ( & # x A ;   { S y s t e m   F i e l d s . C u r r e n t   D a t e   a n d   T i m e } , & # x A ;   & q u o t ; y y y y & q u o t ; ) "   f o r m a t E v a l u a t o r T y p e = " e x p r e s s i o n "   t e x t C a s e = " i g n o r e C a s e "   r e m o v e C o n t r o l = " f a l s e "   i g n o r e F o r m a t I f E m p t y = " f a l s e " >  
             < p a r a m e t e r s >  
                 < p a r a m e t e r   i d = " e f f 0 2 4 a 1 - 5 3 b e - 4 9 5 9 - 9 3 1 6 - 3 8 2 d e f b 2 d b b 9 "   n a m e = " D e l e t e   l i n e   i f   e m p t y "   t y p e = " S y s t e m . B o o l e a n ,   m s c o r l i b ,   V e r s i o n = 4 . 0 . 0 . 0 ,   C u l t u r e = n e u t r a l ,   P u b l i c K e y T o k e n = b 7 7 a 5 c 5 6 1 9 3 4 e 0 8 9 "   o r d e r = " 9 9 9 "   k e y = " d e l e t e L i n e I f E m p t y "   v a l u e = " F a l s e "   g r o u p O r d e r = " - 1 " / >  
                 < p a r a m e t e r   i d = " 0 3 f f 8 2 2 b - e 1 1 e - 4 d 4 5 - 9 0 2 8 - e d f 4 0 7 9 8 3 2 4 3 "   n a m e = " F i e l d   i n d e x "   t y p e = " S y s t e m . I n t 3 2 ,   m s c o r l i b ,   V e r s i o n = 4 . 0 . 0 . 0 ,   C u l t u r e = n e u t r a l ,   P u b l i c K e y T o k e n = b 7 7 a 5 c 5 6 1 9 3 4 e 0 8 9 "   o r d e r = " 9 9 9 "   k e y = " i n d e x "   v a l u e = " "   g r o u p O r d e r = " - 1 " / >  
                 < p a r a m e t e r   i d = " 7 2 7 2 2 c a b - 4 b 5 8 - 4 e e a - a 6 3 0 - 8 5 0 8 9 a 4 7 e 7 0 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c e a 6 3 7 7 - 4 c 3 4 - 4 f 1 a - b 7 1 5 - 8 8 a f a 1 7 8 8 5 f 6 "   n a m e = " R o w s   t o   r e m o v e   i f   e m p t y "   t y p e = " S y s t e m . I n t 3 2 ,   m s c o r l i b ,   V e r s i o n = 4 . 0 . 0 . 0 ,   C u l t u r e = n e u t r a l ,   P u b l i c K e y T o k e n = b 7 7 a 5 c 5 6 1 9 3 4 e 0 8 9 "   o r d e r = " 9 9 9 "   k e y = " d e l e t e R o w C o u n t "   v a l u e = " 0 "   g r o u p O r d e r = " - 1 " / >  
                 < p a r a m e t e r   i d = " 7 c 1 6 2 c 9 8 - 2 d 2 d - 4 3 4 f - a 0 3 d - 9 7 a 3 f 8 1 e 5 f e 3 "   n a m e = " U p d a t e   f i e l d   f r o m   d o c u m e n t "   t y p e = " S y s t e m . B o o l e a n ,   m s c o r l i b ,   V e r s i o n = 4 . 0 . 0 . 0 ,   C u l t u r e = n e u t r a l ,   P u b l i c K e y T o k e n = b 7 7 a 5 c 5 6 1 9 3 4 e 0 8 9 "   o r d e r = " 9 9 9 "   k e y = " u p d a t e F i e l d "   v a l u e = " F a l s e "   g r o u p O r d e r = " - 1 " / >  
             < / p a r a m e t e r s >  
         < / c o n t e n t C o n t r o l >  
         < c o n t e n t C o n t r o l   i d = " 1 d d 8 8 3 3 4 - 2 2 d 7 - 4 a 7 3 - b 0 f 7 - d 7 0 8 9 9 1 0 2 d 2 c "   n a m e = " T i t l e . T e x t "   a s s e m b l y = " I p h e l i o n . O u t l i n e . W o r d . d l l "   t y p e = " I p h e l i o n . O u t l i n e . W o r d . R e n d e r e r s . T e x t R e n d e r e r "   o r d e r = " 3 "   a c t i v e = " t r u e "   e n t i t y I d = " 9 3 1 f f 0 7 3 - d 0 7 f - 4 0 9 7 - a f 3 8 - 6 6 d 1 9 1 3 2 f c 6 3 "   f i e l d I d = " 9 0 b 0 3 9 7 8 - e 2 1 7 - 4 e 3 2 - a 4 f e - a 3 2 c b a 5 7 d 1 8 6 "   p a r e n t I d = " 5 0 5 4 6 7 3 7 - d b 8 b - 4 7 b e - b d 0 4 - 2 2 1 4 f 4 a a 0 8 b 7 "   l e v e l O r d e r = " 1 0 0 "   c o n t r o l T y p e = " p l a i n T e x t "   c o n t r o l E d i t T y p e = " i n l i n e "   e n c l o s i n g B o o k m a r k = " f a l s e "   f o r m a t E v a l u a t o r T y p e = " e x p r e s s i o n "   t e x t C a s e = " i g n o r e C a s e "   r e m o v e C o n t r o l = " f a l s e "   i g n o r e F o r m a t I f E m p t y = " f a l s e " >  
             < p a r a m e t e r s >  
                 < p a r a m e t e r   i d = " 6 4 f 3 3 0 f f - 8 9 2 a - 4 a 3 2 - 8 f f 2 - a 4 a a a f f 4 e 1 c 5 "   n a m e = " D e l e t e   l i n e   i f   e m p t y "   t y p e = " S y s t e m . B o o l e a n ,   m s c o r l i b ,   V e r s i o n = 4 . 0 . 0 . 0 ,   C u l t u r e = n e u t r a l ,   P u b l i c K e y T o k e n = b 7 7 a 5 c 5 6 1 9 3 4 e 0 8 9 "   o r d e r = " 9 9 9 "   k e y = " d e l e t e L i n e I f E m p t y "   v a l u e = " F a l s e "   g r o u p O r d e r = " - 1 " / >  
                 < p a r a m e t e r   i d = " d b f 8 9 b f 7 - 0 4 c e - 4 b a 9 - 9 7 f 6 - 9 c 9 d f d f 2 e a 9 f "   n a m e = " F i e l d   i n d e x "   t y p e = " S y s t e m . I n t 3 2 ,   m s c o r l i b ,   V e r s i o n = 4 . 0 . 0 . 0 ,   C u l t u r e = n e u t r a l ,   P u b l i c K e y T o k e n = b 7 7 a 5 c 5 6 1 9 3 4 e 0 8 9 "   o r d e r = " 9 9 9 "   k e y = " i n d e x "   v a l u e = " "   g r o u p O r d e r = " - 1 " / >  
                 < p a r a m e t e r   i d = " 6 c b 0 b 8 e 1 - d 1 0 a - 4 f 9 7 - b 8 b a - e a d 8 6 2 c f 8 4 d 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2 b d d 5 9 b - 6 d 6 0 - 4 6 8 6 - 8 c 3 9 - 6 1 c a a b 9 0 2 4 9 d "   n a m e = " R o w s   t o   r e m o v e   i f   e m p t y "   t y p e = " S y s t e m . I n t 3 2 ,   m s c o r l i b ,   V e r s i o n = 4 . 0 . 0 . 0 ,   C u l t u r e = n e u t r a l ,   P u b l i c K e y T o k e n = b 7 7 a 5 c 5 6 1 9 3 4 e 0 8 9 "   o r d e r = " 9 9 9 "   k e y = " d e l e t e R o w C o u n t "   v a l u e = " 0 "   g r o u p O r d e r = " - 1 " / >  
                 < p a r a m e t e r   i d = " 0 4 d 2 a a c f - 0 f 0 2 - 4 e 1 f - b d 4 d - b 2 5 c e 2 f 6 8 7 9 8 "   n a m e = " U p d a t e   f i e l d   f r o m   d o c u m e n t "   t y p e = " S y s t e m . B o o l e a n ,   m s c o r l i b ,   V e r s i o n = 4 . 0 . 0 . 0 ,   C u l t u r e = n e u t r a l ,   P u b l i c K e y T o k e n = b 7 7 a 5 c 5 6 1 9 3 4 e 0 8 9 "   o r d e r = " 9 9 9 "   k e y = " u p d a t e F i e l d "   v a l u e = " F a l s e "   g r o u p O r d e r = " - 1 " / >  
             < / p a r a m e t e r s >  
         < / c o n t e n t C o n t r o l >  
         < c o n t e n t C o n t r o l   i d = " f d e 1 d 1 f b - f b 0 4 - 4 5 8 8 - 9 e e a - 1 c 9 f 6 b f 3 e 4 5 c "   n a m e = " S u b T i t l e . T e x t "   a s s e m b l y = " I p h e l i o n . O u t l i n e . W o r d . d l l "   t y p e = " I p h e l i o n . O u t l i n e . W o r d . R e n d e r e r s . T e x t R e n d e r e r "   o r d e r = " 3 "   a c t i v e = " t r u e "   e n t i t y I d = " 8 1 b 7 2 b 1 b - b 5 3 6 - 4 9 8 e - a 6 1 e - a 9 5 4 6 c 9 6 8 7 b 7 "   f i e l d I d = " 9 0 b 0 3 9 7 8 - e 2 1 7 - 4 e 3 2 - a 4 f e - a 3 2 c b a 5 7 d 1 8 6 "   p a r e n t I d = " 5 0 5 4 6 7 3 7 - d b 8 b - 4 7 b e - b d 0 4 - 2 2 1 4 f 4 a a 0 8 b 7 "   l e v e l O r d e r = " 1 0 0 "   c o n t r o l T y p e = " p l a i n T e x t "   c o n t r o l E d i t T y p e = " i n l i n e "   e n c l o s i n g B o o k m a r k = " f a l s e "   f o r m a t E v a l u a t o r T y p e = " e x p r e s s i o n "   t e x t C a s e = " i g n o r e C a s e "   r e m o v e C o n t r o l = " f a l s e "   i g n o r e F o r m a t I f E m p t y = " f a l s e " >  
             < p a r a m e t e r s >  
                 < p a r a m e t e r   i d = " 7 a d 2 6 9 b 5 - 9 c 4 1 - 4 c b e - b a f f - 5 f 0 9 9 1 d d 3 3 c e "   n a m e = " D e l e t e   l i n e   i f   e m p t y "   t y p e = " S y s t e m . B o o l e a n ,   m s c o r l i b ,   V e r s i o n = 4 . 0 . 0 . 0 ,   C u l t u r e = n e u t r a l ,   P u b l i c K e y T o k e n = b 7 7 a 5 c 5 6 1 9 3 4 e 0 8 9 "   o r d e r = " 9 9 9 "   k e y = " d e l e t e L i n e I f E m p t y "   v a l u e = " F a l s e "   g r o u p O r d e r = " - 1 " / >  
                 < p a r a m e t e r   i d = " 0 3 6 9 2 5 2 9 - f 8 c 2 - 4 c 1 3 - b 6 e 3 - 4 b d 6 a e 3 b f 2 a c "   n a m e = " F i e l d   i n d e x "   t y p e = " S y s t e m . I n t 3 2 ,   m s c o r l i b ,   V e r s i o n = 4 . 0 . 0 . 0 ,   C u l t u r e = n e u t r a l ,   P u b l i c K e y T o k e n = b 7 7 a 5 c 5 6 1 9 3 4 e 0 8 9 "   o r d e r = " 9 9 9 "   k e y = " i n d e x "   v a l u e = " "   g r o u p O r d e r = " - 1 " / >  
                 < p a r a m e t e r   i d = " 3 6 3 5 b 5 7 7 - f 3 c 8 - 4 c 4 3 - 9 d 4 4 - 6 2 c a 0 c 9 b f a 7 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1 2 a 7 8 9 3 c - 6 7 3 8 - 4 a 8 7 - b e e b - 8 e 1 5 a e 3 a 1 f 6 5 "   n a m e = " R o w s   t o   r e m o v e   i f   e m p t y "   t y p e = " S y s t e m . I n t 3 2 ,   m s c o r l i b ,   V e r s i o n = 4 . 0 . 0 . 0 ,   C u l t u r e = n e u t r a l ,   P u b l i c K e y T o k e n = b 7 7 a 5 c 5 6 1 9 3 4 e 0 8 9 "   o r d e r = " 9 9 9 "   k e y = " d e l e t e R o w C o u n t "   v a l u e = " 0 "   g r o u p O r d e r = " - 1 " / >  
                 < p a r a m e t e r   i d = " d 1 d 2 2 0 2 0 - 0 c 2 1 - 4 a d b - a 4 c 1 - 3 2 3 b a 5 5 8 b b d 9 "   n a m e = " U p d a t e   f i e l d   f r o m   d o c u m e n t "   t y p e = " S y s t e m . B o o l e a n ,   m s c o r l i b ,   V e r s i o n = 4 . 0 . 0 . 0 ,   C u l t u r e = n e u t r a l ,   P u b l i c K e y T o k e n = b 7 7 a 5 c 5 6 1 9 3 4 e 0 8 9 "   o r d e r = " 9 9 9 "   k e y = " u p d a t e F i e l d "   v a l u e = " F a l s e "   g r o u p O r d e r = " - 1 " / >  
             < / p a r a m e t e r s >  
         < / c o n t e n t C o n t r o l >  
         < c o n t e n t C o n t r o l   i d = " b c f b c a a 5 - 8 6 e e - 4 8 f 2 - b b b a - 9 e d 8 7 9 a 2 6 d a a "   n a m e = " P a r t y 1 . N a m e "   a s s e m b l y = " I p h e l i o n . O u t l i n e . W o r d . d l l "   t y p e = " I p h e l i o n . O u t l i n e . W o r d . R e n d e r e r s . D e l i m i t e d L i s t R e n d e r e r "   o r d e r = " 3 "   a c t i v e = " t r u e "   e n t i t y I d = " 9 5 c b 8 e 5 f - 7 a e d - 4 6 8 5 - 8 b 7 a - 4 1 f 5 1 3 6 9 7 8 1 8 "   f i e l d I d = " f 0 0 e 1 b 4 c - c e b 5 - 4 d f 9 - 8 5 e d - 1 d b 3 2 3 6 8 1 7 2 0 "   p a r e n t I d = " 5 0 5 4 6 7 3 7 - d b 8 b - 4 7 b e - b d 0 4 - 2 2 1 4 f 4 a a 0 8 b 7 "   l e v e l O r d e r = " 1 0 0 "   c o n t r o l T y p e = " p l a i n T e x t "   c o n t r o l E d i t T y p e = " i n l i n e "   e n c l o s i n g B o o k m a r k = " f a l s e "   f o r m a t E v a l u a t o r T y p e = " e x p r e s s i o n "   t e x t C a s e = " i g n o r e C a s e "   r e m o v e C o n t r o l = " f a l s e "   i g n o r e F o r m a t I f E m p t y = " f a l s e " >  
             < p a r a m e t e r s >  
                 < p a r a m e t e r   i d = " 3 2 2 d f f a 0 - 9 7 d 3 - 4 b 3 4 - b a e 0 - 8 3 f 6 f 6 a 3 1 b b 0 " 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4 0 b 0 d f 4 0 - a f 0 9 - 4 a f a - b a d f - a e e e 2 0 4 8 c 0 e 7 " 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4 c f b c d a 3 - 5 d 0 f - 4 f 1 3 - 9 0 9 c - b 3 4 6 4 0 7 6 c b 7 e " 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l t ; / l o c a l i z e d S t r i n g & g t ; "   a r g u m e n t = " E x p r e s s i o n L o c a l i z e d S t r i n g "   g r o u p = " L i s t   O p t i o n s "   g r o u p O r d e r = " - 1 " / >  
                 < p a r a m e t e r   i d = " 7 2 7 8 f c b 3 - 1 7 6 c - 4 5 e 8 - b 9 5 8 - 9 8 6 2 3 7 3 4 2 6 0 a "   n a m e = " S t a r t   i n d e x "   t y p e = " S y s t e m . S t r i n g ,   m s c o r l i b ,   V e r s i o n = 4 . 0 . 0 . 0 ,   C u l t u r e = n e u t r a l ,   P u b l i c K e y T o k e n = b 7 7 a 5 c 5 6 1 9 3 4 e 0 8 9 "   o r d e r = " 3 "   k e y = " s t a r t I n d e x "   v a l u e = " "   a r g u m e n t = " F o r m a t S t r i n g "   g r o u p = " L i s t   O p t i o n s "   g r o u p O r d e r = " - 1 " / >  
                 < p a r a m e t e r   i d = " 3 4 3 d 4 5 e e - 0 9 1 1 - 4 9 1 c - 9 a 2 d - 2 8 f f f 3 0 e 9 0 b c "   n a m e = " E n d   I n d e x "   t y p e = " S y s t e m . S t r i n g ,   m s c o r l i b ,   V e r s i o n = 4 . 0 . 0 . 0 ,   C u l t u r e = n e u t r a l ,   P u b l i c K e y T o k e n = b 7 7 a 5 c 5 6 1 9 3 4 e 0 8 9 "   o r d e r = " 4 "   k e y = " e n d I n d e x "   v a l u e = " "   a r g u m e n t = " F o r m a t S t r i n g "   g r o u p = " L i s t   O p t i o n s "   g r o u p O r d e r = " - 1 " / >  
                 < p a r a m e t e r   i d = " 6 f b a 1 5 5 0 - d e e e - 4 d 6 b - 8 2 4 2 - 1 c 0 4 3 5 7 d f 8 b d "   n a m e = " D e l e t e   l i n e   i f   e m p t y "   t y p e = " S y s t e m . B o o l e a n ,   m s c o r l i b ,   V e r s i o n = 4 . 0 . 0 . 0 ,   C u l t u r e = n e u t r a l ,   P u b l i c K e y T o k e n = b 7 7 a 5 c 5 6 1 9 3 4 e 0 8 9 "   o r d e r = " 9 9 9 "   k e y = " d e l e t e L i n e I f E m p t y "   v a l u e = " F a l s e "   g r o u p O r d e r = " - 1 " / >  
                 < p a r a m e t e r   i d = " 9 3 e f 1 1 f 5 - b 6 1 e - 4 c d 7 - b 8 2 1 - f a 9 2 5 a 7 1 5 1 5 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f a a 5 4 0 7 - c a 8 7 - 4 c 7 b - 8 3 0 b - 8 3 4 9 1 b 0 f 7 b 0 3 "   n a m e = " R e s t a r t   n u m b e r i n g "   t y p e = " S y s t e m . B o o l e a n ,   m s c o r l i b ,   V e r s i o n = 4 . 0 . 0 . 0 ,   C u l t u r e = n e u t r a l ,   P u b l i c K e y T o k e n = b 7 7 a 5 c 5 6 1 9 3 4 e 0 8 9 "   o r d e r = " 9 9 9 "   k e y = " r e s t a r t N u m b e r i n g "   v a l u e = " F a l s e "   g r o u p O r d e r = " - 1 " / >  
                 < p a r a m e t e r   i d = " f 7 9 a a 4 b f - 4 d 0 f - 4 f 2 5 - a a 3 9 - 8 d f 7 5 d a b f 3 5 2 "   n a m e = " R o w s   t o   r e m o v e   i f   e m p t y "   t y p e = " S y s t e m . I n t 3 2 ,   m s c o r l i b ,   V e r s i o n = 4 . 0 . 0 . 0 ,   C u l t u r e = n e u t r a l ,   P u b l i c K e y T o k e n = b 7 7 a 5 c 5 6 1 9 3 4 e 0 8 9 "   o r d e r = " 9 9 9 "   k e y = " d e l e t e R o w C o u n t "   v a l u e = " 0 "   g r o u p O r d e r = " - 1 " / >  
             < / p a r a m e t e r s >  
         < / c o n t e n t C o n t r o l >  
         < c o n t e n t C o n t r o l   i d = " b d 1 a 0 f b e - b 8 5 2 - 4 2 4 4 - b 5 e 2 - 6 1 8 a 4 f 2 6 5 a a 0 "   n a m e = " P a r t y 2 . N a m e "   a s s e m b l y = " I p h e l i o n . O u t l i n e . W o r d . d l l "   t y p e = " I p h e l i o n . O u t l i n e . W o r d . R e n d e r e r s . D e l i m i t e d L i s t R e n d e r e r "   o r d e r = " 3 "   a c t i v e = " t r u e "   e n t i t y I d = " 0 c 1 0 4 0 c f - e 6 2 2 - 4 3 4 f - 8 c 3 3 - b b 7 4 7 1 c f 5 2 2 b " 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b 3 8 e 9 4 0 8 - 5 b 3 c - 4 d 8 2 - b 7 0 7 - f 0 9 b 9 0 8 5 e f a 5 " 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1 d c 9 d b e e - 8 b 4 6 - 4 f c 3 - 9 5 7 6 - 7 e 7 a d e 1 6 f e 7 5 " 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5 1 b 7 a 2 6 b - 9 8 1 d - 4 6 1 b - a 7 1 2 - d 0 1 f 3 4 3 4 4 0 f 1 " 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5 1 8 0 5 d 5 a - e 9 6 c - 4 c 3 f - a 4 7 f - 9 6 2 e b 8 7 0 2 a 9 5 "   n a m e = " S t a r t   i n d e x "   t y p e = " S y s t e m . S t r i n g ,   m s c o r l i b ,   V e r s i o n = 4 . 0 . 0 . 0 ,   C u l t u r e = n e u t r a l ,   P u b l i c K e y T o k e n = b 7 7 a 5 c 5 6 1 9 3 4 e 0 8 9 "   o r d e r = " 3 "   k e y = " s t a r t I n d e x "   v a l u e = " "   a r g u m e n t = " F o r m a t S t r i n g "   g r o u p = " L i s t   O p t i o n s "   g r o u p O r d e r = " - 1 " / >  
                 < p a r a m e t e r   i d = " 1 d e f 1 9 5 3 - c e 5 9 - 4 0 0 a - a 0 4 b - e 9 8 0 0 c 2 4 e 6 0 5 "   n a m e = " E n d   I n d e x "   t y p e = " S y s t e m . S t r i n g ,   m s c o r l i b ,   V e r s i o n = 4 . 0 . 0 . 0 ,   C u l t u r e = n e u t r a l ,   P u b l i c K e y T o k e n = b 7 7 a 5 c 5 6 1 9 3 4 e 0 8 9 "   o r d e r = " 4 "   k e y = " e n d I n d e x "   v a l u e = " "   a r g u m e n t = " F o r m a t S t r i n g "   g r o u p = " L i s t   O p t i o n s "   g r o u p O r d e r = " - 1 " / >  
                 < p a r a m e t e r   i d = " b 7 0 0 9 7 9 7 - e f b d - 4 4 2 6 - 8 5 9 8 - f e 4 6 c 9 1 2 d 0 e 6 "   n a m e = " D e l e t e   l i n e   i f   e m p t y "   t y p e = " S y s t e m . B o o l e a n ,   m s c o r l i b ,   V e r s i o n = 4 . 0 . 0 . 0 ,   C u l t u r e = n e u t r a l ,   P u b l i c K e y T o k e n = b 7 7 a 5 c 5 6 1 9 3 4 e 0 8 9 "   o r d e r = " 9 9 9 "   k e y = " d e l e t e L i n e I f E m p t y "   v a l u e = " F a l s e "   g r o u p O r d e r = " - 1 " / >  
                 < p a r a m e t e r   i d = " 6 9 5 3 d 5 5 3 - 5 3 0 5 - 4 c 3 7 - 9 1 a c - a 2 4 5 0 8 d 4 e 7 a 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3 8 1 f 2 0 5 b - 1 5 c e - 4 b 1 f - b 7 5 2 - 4 5 c 3 b e 0 d 1 7 f b "   n a m e = " R e s t a r t   n u m b e r i n g "   t y p e = " S y s t e m . B o o l e a n ,   m s c o r l i b ,   V e r s i o n = 4 . 0 . 0 . 0 ,   C u l t u r e = n e u t r a l ,   P u b l i c K e y T o k e n = b 7 7 a 5 c 5 6 1 9 3 4 e 0 8 9 "   o r d e r = " 9 9 9 "   k e y = " r e s t a r t N u m b e r i n g "   v a l u e = " F a l s e "   g r o u p O r d e r = " - 1 " / >  
                 < p a r a m e t e r   i d = " 4 7 8 6 0 1 b 1 - 2 c 2 9 - 4 2 3 d - b 7 5 4 - 1 0 0 6 f b 5 1 f c d 4 "   n a m e = " R o w s   t o   r e m o v e   i f   e m p t y "   t y p e = " S y s t e m . I n t 3 2 ,   m s c o r l i b ,   V e r s i o n = 4 . 0 . 0 . 0 ,   C u l t u r e = n e u t r a l ,   P u b l i c K e y T o k e n = b 7 7 a 5 c 5 6 1 9 3 4 e 0 8 9 "   o r d e r = " 9 9 9 "   k e y = " d e l e t e R o w C o u n t "   v a l u e = " 1 "   g r o u p O r d e r = " - 1 " / >  
             < / p a r a m e t e r s >  
         < / c o n t e n t C o n t r o l >  
         < c o n t e n t C o n t r o l   i d = " b 1 0 0 2 0 2 7 - a 2 f e - 4 9 8 1 - a a 6 c - d 7 2 7 4 5 a d 8 0 5 d "   n a m e = " P a r t y 3 . N a m e "   a s s e m b l y = " I p h e l i o n . O u t l i n e . W o r d . d l l "   t y p e = " I p h e l i o n . O u t l i n e . W o r d . R e n d e r e r s . D e l i m i t e d L i s t R e n d e r e r "   o r d e r = " 3 "   a c t i v e = " t r u e "   e n t i t y I d = " d 7 8 0 7 f b 1 - b a 7 1 - 4 f d 0 - 8 8 2 8 - a c 8 a 6 a b 0 a a a a " 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b 3 c 4 6 3 4 3 - 0 a 1 9 - 4 0 3 4 - 9 d b b - 5 5 9 f 4 b 4 6 2 f 4 8 " 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0 1 5 6 6 c e 2 - 6 f a 0 - 4 c b 8 - a 3 1 b - e f 2 7 9 8 5 6 3 5 1 6 " 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7 7 6 1 f f 5 f - 7 1 c 6 - 4 e 1 7 - a 7 3 4 - 9 2 9 2 c a 1 5 a 9 d 1 " 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5 9 a 0 6 2 a 2 - 9 2 5 8 - 4 2 6 2 - 8 f 3 6 - f 6 a 2 4 d b 9 e b f 8 "   n a m e = " S t a r t   i n d e x "   t y p e = " S y s t e m . S t r i n g ,   m s c o r l i b ,   V e r s i o n = 4 . 0 . 0 . 0 ,   C u l t u r e = n e u t r a l ,   P u b l i c K e y T o k e n = b 7 7 a 5 c 5 6 1 9 3 4 e 0 8 9 "   o r d e r = " 3 "   k e y = " s t a r t I n d e x "   v a l u e = " "   a r g u m e n t = " F o r m a t S t r i n g "   g r o u p = " L i s t   O p t i o n s "   g r o u p O r d e r = " - 1 " / >  
                 < p a r a m e t e r   i d = " f f d 1 0 4 d 2 - 4 b 7 8 - 4 c 3 a - 8 b 3 6 - b 1 0 4 5 3 3 d f 7 5 5 "   n a m e = " E n d   I n d e x "   t y p e = " S y s t e m . S t r i n g ,   m s c o r l i b ,   V e r s i o n = 4 . 0 . 0 . 0 ,   C u l t u r e = n e u t r a l ,   P u b l i c K e y T o k e n = b 7 7 a 5 c 5 6 1 9 3 4 e 0 8 9 "   o r d e r = " 4 "   k e y = " e n d I n d e x "   v a l u e = " "   a r g u m e n t = " F o r m a t S t r i n g "   g r o u p = " L i s t   O p t i o n s "   g r o u p O r d e r = " - 1 " / >  
                 < p a r a m e t e r   i d = " 6 b a c 4 2 b 0 - 3 6 2 7 - 4 1 5 6 - 8 c d d - 4 b b 6 2 9 2 1 d 6 1 9 "   n a m e = " D e l e t e   l i n e   i f   e m p t y "   t y p e = " S y s t e m . B o o l e a n ,   m s c o r l i b ,   V e r s i o n = 4 . 0 . 0 . 0 ,   C u l t u r e = n e u t r a l ,   P u b l i c K e y T o k e n = b 7 7 a 5 c 5 6 1 9 3 4 e 0 8 9 "   o r d e r = " 9 9 9 "   k e y = " d e l e t e L i n e I f E m p t y "   v a l u e = " F a l s e "   g r o u p O r d e r = " - 1 " / >  
                 < p a r a m e t e r   i d = " a a c 5 5 0 5 1 - 6 e 1 e - 4 1 f 2 - b a 4 8 - 3 7 e 1 7 a 8 3 4 b b 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6 d b 5 2 1 e - f c a 4 - 4 f f 8 - 9 b 0 c - d c 5 8 d 5 8 d 7 d e f "   n a m e = " R e s t a r t   n u m b e r i n g "   t y p e = " S y s t e m . B o o l e a n ,   m s c o r l i b ,   V e r s i o n = 4 . 0 . 0 . 0 ,   C u l t u r e = n e u t r a l ,   P u b l i c K e y T o k e n = b 7 7 a 5 c 5 6 1 9 3 4 e 0 8 9 "   o r d e r = " 9 9 9 "   k e y = " r e s t a r t N u m b e r i n g "   v a l u e = " F a l s e "   g r o u p O r d e r = " - 1 " / >  
                 < p a r a m e t e r   i d = " 8 e a e 5 6 0 5 - 0 4 3 4 - 4 c f c - 9 4 d 1 - 9 4 1 a c 9 0 a 6 8 c d "   n a m e = " R o w s   t o   r e m o v e   i f   e m p t y "   t y p e = " S y s t e m . I n t 3 2 ,   m s c o r l i b ,   V e r s i o n = 4 . 0 . 0 . 0 ,   C u l t u r e = n e u t r a l ,   P u b l i c K e y T o k e n = b 7 7 a 5 c 5 6 1 9 3 4 e 0 8 9 "   o r d e r = " 9 9 9 "   k e y = " d e l e t e R o w C o u n t "   v a l u e = " 1 "   g r o u p O r d e r = " - 1 " / >  
             < / p a r a m e t e r s >  
         < / c o n t e n t C o n t r o l >  
         < c o n t e n t C o n t r o l   i d = " 9 e 7 4 4 3 b b - 8 3 b f - 4 7 c 8 - 8 5 d 2 - 9 7 2 e a e 3 c 9 8 f 5 "   n a m e = " P a r t y 4 . N a m e "   a s s e m b l y = " I p h e l i o n . O u t l i n e . W o r d . d l l "   t y p e = " I p h e l i o n . O u t l i n e . W o r d . R e n d e r e r s . D e l i m i t e d L i s t R e n d e r e r "   o r d e r = " 3 "   a c t i v e = " t r u e "   e n t i t y I d = " f b f 0 0 8 0 b - e 6 2 b - 4 2 3 1 - 9 d d 0 - 2 5 8 b f 0 6 2 1 0 a 6 " 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0 d a c 9 d 9 8 - 4 5 f b - 4 0 3 2 - 9 4 3 3 - 2 e 8 4 b 5 9 f a a c b " 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d 2 f 8 1 1 4 f - 9 1 c 4 - 4 c 6 4 - 9 0 6 c - d 8 0 1 c a 7 5 4 b a a " 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f e f 6 3 c 3 5 - 8 6 9 0 - 4 4 f a - b 5 2 8 - 0 6 e d 2 d e 3 5 f 1 c " 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b d 2 8 4 2 e b - b a 8 1 - 4 4 b 4 - 8 3 f d - e 1 d 0 9 f 0 b e 3 9 5 "   n a m e = " S t a r t   i n d e x "   t y p e = " S y s t e m . S t r i n g ,   m s c o r l i b ,   V e r s i o n = 4 . 0 . 0 . 0 ,   C u l t u r e = n e u t r a l ,   P u b l i c K e y T o k e n = b 7 7 a 5 c 5 6 1 9 3 4 e 0 8 9 "   o r d e r = " 3 "   k e y = " s t a r t I n d e x "   v a l u e = " "   a r g u m e n t = " F o r m a t S t r i n g "   g r o u p = " L i s t   O p t i o n s "   g r o u p O r d e r = " - 1 " / >  
                 < p a r a m e t e r   i d = " f 7 8 b b f 4 c - e 0 7 7 - 4 b 5 3 - b 4 8 9 - 4 2 e 3 a 1 b b 4 d e e "   n a m e = " E n d   I n d e x "   t y p e = " S y s t e m . S t r i n g ,   m s c o r l i b ,   V e r s i o n = 4 . 0 . 0 . 0 ,   C u l t u r e = n e u t r a l ,   P u b l i c K e y T o k e n = b 7 7 a 5 c 5 6 1 9 3 4 e 0 8 9 "   o r d e r = " 4 "   k e y = " e n d I n d e x "   v a l u e = " "   a r g u m e n t = " F o r m a t S t r i n g "   g r o u p = " L i s t   O p t i o n s "   g r o u p O r d e r = " - 1 " / >  
                 < p a r a m e t e r   i d = " 8 3 6 a a 0 e 4 - d b 8 0 - 4 a 0 f - b e 6 4 - c 2 f 1 c 0 6 0 b 9 7 6 "   n a m e = " D e l e t e   l i n e   i f   e m p t y "   t y p e = " S y s t e m . B o o l e a n ,   m s c o r l i b ,   V e r s i o n = 4 . 0 . 0 . 0 ,   C u l t u r e = n e u t r a l ,   P u b l i c K e y T o k e n = b 7 7 a 5 c 5 6 1 9 3 4 e 0 8 9 "   o r d e r = " 9 9 9 "   k e y = " d e l e t e L i n e I f E m p t y "   v a l u e = " F a l s e "   g r o u p O r d e r = " - 1 " / >  
                 < p a r a m e t e r   i d = " 5 6 e 4 4 8 c c - 5 5 e 9 - 4 2 9 7 - 9 e 8 4 - 5 a 4 3 4 b b a 1 c 5 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1 7 1 b 6 9 d 0 - 5 e 7 e - 4 2 9 7 - b 9 3 e - 6 f 7 1 a 5 f e 2 c 3 a "   n a m e = " R e s t a r t   n u m b e r i n g "   t y p e = " S y s t e m . B o o l e a n ,   m s c o r l i b ,   V e r s i o n = 4 . 0 . 0 . 0 ,   C u l t u r e = n e u t r a l ,   P u b l i c K e y T o k e n = b 7 7 a 5 c 5 6 1 9 3 4 e 0 8 9 "   o r d e r = " 9 9 9 "   k e y = " r e s t a r t N u m b e r i n g "   v a l u e = " F a l s e "   g r o u p O r d e r = " - 1 " / >  
                 < p a r a m e t e r   i d = " 2 4 8 6 4 8 f 7 - 7 c 6 3 - 4 8 6 8 - b 2 1 a - 7 b f 4 f f 7 c 2 2 b a "   n a m e = " R o w s   t o   r e m o v e   i f   e m p t y "   t y p e = " S y s t e m . I n t 3 2 ,   m s c o r l i b ,   V e r s i o n = 4 . 0 . 0 . 0 ,   C u l t u r e = n e u t r a l ,   P u b l i c K e y T o k e n = b 7 7 a 5 c 5 6 1 9 3 4 e 0 8 9 "   o r d e r = " 9 9 9 "   k e y = " d e l e t e R o w C o u n t "   v a l u e = " 1 "   g r o u p O r d e r = " - 1 " / >  
             < / p a r a m e t e r s >  
         < / c o n t e n t C o n t r o l >  
         < c o n t e n t C o n t r o l   i d = " 4 d 0 f e f 4 e - 3 0 9 6 - 4 f 3 8 - b 4 b 3 - 3 8 c b e 4 3 e 6 e 3 4 "   n a m e = " P a r t y 5 . N a m e "   a s s e m b l y = " I p h e l i o n . O u t l i n e . W o r d . d l l "   t y p e = " I p h e l i o n . O u t l i n e . W o r d . R e n d e r e r s . D e l i m i t e d L i s t R e n d e r e r "   o r d e r = " 3 "   a c t i v e = " t r u e "   e n t i t y I d = " a a 0 6 0 e d d - 8 7 e 0 - 4 e 7 c - b 1 4 4 - 9 8 5 d e c 3 1 5 6 1 9 " 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0 1 1 d 6 a a e - c c 6 e - 4 4 1 0 - b 4 9 c - 9 b 6 7 6 e c 8 7 7 b 0 " 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1 6 6 7 f 1 9 a - 4 b a e - 4 1 7 5 - a 5 0 6 - f 5 8 4 6 c 2 2 1 b 3 2 " 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e 1 1 5 a b 6 e - a f f 7 - 4 0 a b - 9 9 5 a - 9 a 7 2 4 a 8 0 f 0 8 6 " 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6 4 7 e 6 9 9 1 - 6 f 8 4 - 4 7 e 4 - b 7 e 8 - f 8 d 9 5 6 8 4 4 8 2 0 "   n a m e = " S t a r t   i n d e x "   t y p e = " S y s t e m . S t r i n g ,   m s c o r l i b ,   V e r s i o n = 4 . 0 . 0 . 0 ,   C u l t u r e = n e u t r a l ,   P u b l i c K e y T o k e n = b 7 7 a 5 c 5 6 1 9 3 4 e 0 8 9 "   o r d e r = " 3 "   k e y = " s t a r t I n d e x "   v a l u e = " "   a r g u m e n t = " F o r m a t S t r i n g "   g r o u p = " L i s t   O p t i o n s "   g r o u p O r d e r = " - 1 " / >  
                 < p a r a m e t e r   i d = " 0 5 d f 6 6 d 9 - e 8 b 6 - 4 e e 2 - b 3 e 2 - 0 4 d f a 5 e 6 e 2 6 4 "   n a m e = " E n d   I n d e x "   t y p e = " S y s t e m . S t r i n g ,   m s c o r l i b ,   V e r s i o n = 4 . 0 . 0 . 0 ,   C u l t u r e = n e u t r a l ,   P u b l i c K e y T o k e n = b 7 7 a 5 c 5 6 1 9 3 4 e 0 8 9 "   o r d e r = " 4 "   k e y = " e n d I n d e x "   v a l u e = " "   a r g u m e n t = " F o r m a t S t r i n g "   g r o u p = " L i s t   O p t i o n s "   g r o u p O r d e r = " - 1 " / >  
                 < p a r a m e t e r   i d = " 8 1 0 6 d 0 f c - 8 b 7 6 - 4 1 2 8 - b 2 1 e - b f 7 a f 3 e f 5 7 7 4 "   n a m e = " D e l e t e   l i n e   i f   e m p t y "   t y p e = " S y s t e m . B o o l e a n ,   m s c o r l i b ,   V e r s i o n = 4 . 0 . 0 . 0 ,   C u l t u r e = n e u t r a l ,   P u b l i c K e y T o k e n = b 7 7 a 5 c 5 6 1 9 3 4 e 0 8 9 "   o r d e r = " 9 9 9 "   k e y = " d e l e t e L i n e I f E m p t y "   v a l u e = " F a l s e "   g r o u p O r d e r = " - 1 " / >  
                 < p a r a m e t e r   i d = " 8 4 d 5 0 a f 5 - e 8 d d - 4 4 0 c - a 5 7 9 - 1 b 8 7 7 3 e f 7 e 9 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f e 8 7 5 d 7 - 2 0 9 c - 4 8 0 f - b 6 e b - 0 1 2 6 1 0 5 3 0 6 5 6 "   n a m e = " R e s t a r t   n u m b e r i n g "   t y p e = " S y s t e m . B o o l e a n ,   m s c o r l i b ,   V e r s i o n = 4 . 0 . 0 . 0 ,   C u l t u r e = n e u t r a l ,   P u b l i c K e y T o k e n = b 7 7 a 5 c 5 6 1 9 3 4 e 0 8 9 "   o r d e r = " 9 9 9 "   k e y = " r e s t a r t N u m b e r i n g "   v a l u e = " F a l s e "   g r o u p O r d e r = " - 1 " / >  
                 < p a r a m e t e r   i d = " d 5 5 1 4 f 7 a - 8 b 5 3 - 4 d 6 b - 8 b 8 f - 9 5 e 5 f 8 b c d 4 f 6 "   n a m e = " R o w s   t o   r e m o v e   i f   e m p t y "   t y p e = " S y s t e m . I n t 3 2 ,   m s c o r l i b ,   V e r s i o n = 4 . 0 . 0 . 0 ,   C u l t u r e = n e u t r a l ,   P u b l i c K e y T o k e n = b 7 7 a 5 c 5 6 1 9 3 4 e 0 8 9 "   o r d e r = " 9 9 9 "   k e y = " d e l e t e R o w C o u n t "   v a l u e = " 1 "   g r o u p O r d e r = " - 1 " / >  
             < / p a r a m e t e r s >  
         < / c o n t e n t C o n t r o l >  
         < c o n t e n t C o n t r o l   i d = " 8 6 5 d 6 0 d 3 - 9 1 b a - 4 4 9 5 - 9 6 a d - 1 2 2 5 e d 9 2 5 4 e e "   n a m e = " P a r t y 6 . N a m e "   a s s e m b l y = " I p h e l i o n . O u t l i n e . W o r d . d l l "   t y p e = " I p h e l i o n . O u t l i n e . W o r d . R e n d e r e r s . D e l i m i t e d L i s t R e n d e r e r "   o r d e r = " 3 "   a c t i v e = " t r u e "   e n t i t y I d = " f 1 c e c 0 c e - 3 3 3 8 - 4 0 0 4 - a 8 4 a - c 4 a 7 2 e 9 4 7 1 2 0 " 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f a 1 c d 6 9 7 - 3 2 2 9 - 4 f 6 8 - b f 7 8 - e 4 7 1 b b b 2 3 7 5 d " 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e c c c 1 6 3 - 7 a 0 6 - 4 d 0 9 - 9 0 d c - b f f 2 f 6 b 1 9 b 4 8 " 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3 9 e 1 c 9 9 8 - 9 d d 1 - 4 a b 3 - a 7 a 2 - 9 6 d b 8 d b a c b d 4 " 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9 1 c 5 3 5 2 d - 4 7 1 6 - 4 7 1 1 - a 0 0 4 - 5 4 d e 8 a d 7 7 8 8 a "   n a m e = " S t a r t   i n d e x "   t y p e = " S y s t e m . S t r i n g ,   m s c o r l i b ,   V e r s i o n = 4 . 0 . 0 . 0 ,   C u l t u r e = n e u t r a l ,   P u b l i c K e y T o k e n = b 7 7 a 5 c 5 6 1 9 3 4 e 0 8 9 "   o r d e r = " 3 "   k e y = " s t a r t I n d e x "   v a l u e = " "   a r g u m e n t = " F o r m a t S t r i n g "   g r o u p = " L i s t   O p t i o n s "   g r o u p O r d e r = " - 1 " / >  
                 < p a r a m e t e r   i d = " 9 2 2 8 9 c b 0 - 9 1 1 3 - 4 1 2 f - b a 8 7 - 7 a 8 1 8 f d f 4 b 7 4 "   n a m e = " E n d   I n d e x "   t y p e = " S y s t e m . S t r i n g ,   m s c o r l i b ,   V e r s i o n = 4 . 0 . 0 . 0 ,   C u l t u r e = n e u t r a l ,   P u b l i c K e y T o k e n = b 7 7 a 5 c 5 6 1 9 3 4 e 0 8 9 "   o r d e r = " 4 "   k e y = " e n d I n d e x "   v a l u e = " "   a r g u m e n t = " F o r m a t S t r i n g "   g r o u p = " L i s t   O p t i o n s "   g r o u p O r d e r = " - 1 " / >  
                 < p a r a m e t e r   i d = " a e 8 6 5 e b 0 - f 0 7 7 - 4 d a c - b 0 9 a - 7 9 0 5 a b 9 9 0 e 4 1 "   n a m e = " D e l e t e   l i n e   i f   e m p t y "   t y p e = " S y s t e m . B o o l e a n ,   m s c o r l i b ,   V e r s i o n = 4 . 0 . 0 . 0 ,   C u l t u r e = n e u t r a l ,   P u b l i c K e y T o k e n = b 7 7 a 5 c 5 6 1 9 3 4 e 0 8 9 "   o r d e r = " 9 9 9 "   k e y = " d e l e t e L i n e I f E m p t y "   v a l u e = " F a l s e "   g r o u p O r d e r = " - 1 " / >  
                 < p a r a m e t e r   i d = " b a b 1 0 8 6 4 - f a 7 8 - 4 2 a b - 8 2 0 6 - 1 b 1 a 6 8 c 9 9 f e 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4 4 8 5 d b 5 0 - 2 6 4 b - 4 a 4 f - b 7 8 4 - c 9 8 2 7 f f 6 0 a 9 e "   n a m e = " R e s t a r t   n u m b e r i n g "   t y p e = " S y s t e m . B o o l e a n ,   m s c o r l i b ,   V e r s i o n = 4 . 0 . 0 . 0 ,   C u l t u r e = n e u t r a l ,   P u b l i c K e y T o k e n = b 7 7 a 5 c 5 6 1 9 3 4 e 0 8 9 "   o r d e r = " 9 9 9 "   k e y = " r e s t a r t N u m b e r i n g "   v a l u e = " F a l s e "   g r o u p O r d e r = " - 1 " / >  
                 < p a r a m e t e r   i d = " 9 6 f a c c f 9 - b 8 4 3 - 4 c e c - 9 c 1 5 - c 4 7 7 4 6 5 9 f 8 e 5 "   n a m e = " R o w s   t o   r e m o v e   i f   e m p t y "   t y p e = " S y s t e m . I n t 3 2 ,   m s c o r l i b ,   V e r s i o n = 4 . 0 . 0 . 0 ,   C u l t u r e = n e u t r a l ,   P u b l i c K e y T o k e n = b 7 7 a 5 c 5 6 1 9 3 4 e 0 8 9 "   o r d e r = " 9 9 9 "   k e y = " d e l e t e R o w C o u n t "   v a l u e = " 1 "   g r o u p O r d e r = " - 1 " / >  
             < / p a r a m e t e r s >  
         < / c o n t e n t C o n t r o l >  
         < c o n t e n t C o n t r o l   i d = " 5 0 5 4 6 7 3 7 - d b 8 b - 4 7 b e - b d 0 4 - 2 2 1 4 f 4 a a 0 8 b 7 "   n a m e = " C o v e r P a g e R e g i o n "   a s s e m b l y = " I p h e l i o n . O u t l i n e . W o r d . d l l "   t y p e = " I p h e l i o n . O u t l i n e . W o r d . R e n d e r e r s . B u i l d i n g B l o c k B o o k m a r 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d 6 1 6 d e 8 4 - b b f 7 - 4 f 6 b - 8 2 1 6 - 2 e 0 a 7 c 5 b c 8 2 a "   n a m e = " B u i l d i n g   b l o c k   n a m e "   t y p e = " S y s t e m . S t r i n g ,   m s c o r l i b ,   V e r s i o n = 4 . 0 . 0 . 0 ,   C u l t u r e = n e u t r a l ,   P u b l i c K e y T o k e n = b 7 7 a 5 c 5 6 1 9 3 4 e 0 8 9 "   o r d e r = " 9 9 9 "   k e y = " b u i l d i n g B l o c k N a m e "   v a l u e = " & l t ; ? x m l   v e r s i o n = & q u o t ; 1 . 0 & q u o t ;   e n c o d i n g = & q u o t ; u t f - 1 6 & q u o t ; ? & g t ; & # x A ; & l t ; f o r m a t S t r i n g   x m l n s : x s i = & q u o t ; h t t p : / / w w w . w 3 . o r g / 2 0 0 1 / X M L S c h e m a - i n s t a n c e & q u o t ;   x m l n s : x s d = & q u o t ; h t t p : / / w w w . w 3 . o r g / 2 0 0 1 / X M L S c h e m a & q u o t ; & g t ; & # x A ;     & l t ; t y p e & g t ; e x p r e s s i o n & l t ; / t y p e & g t ; & # x A ;     & l t ; t e x t & g t ; I F ( & # x A ;   { P a r t y C o u n t . S e l e c t e d V a l u e }   =   & q u o t ; & q u o t ; , & # x A ;     & q u o t ; & q u o t ; , & # x A ;     I F ( & # x A ;       { P a r t y C o u n t . S e l e c t e d V a l u e }   & a m p ; g t ;   1 , & # x A ;         & q u o t ; B B - C o v e r - M u l t i & q u o t ; , & # x A ;         & q u o t ; B B - C o v e r - S i n g l e & q u o t ; & # x A ;     ) & # x A ; ) & l t ; / t e x t & g t ; & # x A ; & l t ; / f o r m a t S t r i n g & g t ; "   a r g u m e n t = " F o r m a t S t r i n g "   g r o u p O r d e r = " - 1 " / >  
                 < p a r a m e t e r   i d = " 7 3 4 5 7 f 9 2 - e c 1 9 - 4 5 a a - b c 6 3 - 1 c 7 8 3 3 b 4 a 1 8 c "   n a m e = " B u i l d i n g   b l o c k   t e m p l a t e "   t y p e = " S y s t e m . S t r i n g ,   m s c o r l i b ,   V e r s i o n = 4 . 0 . 0 . 0 ,   C u l t u r e = n e u t r a l ,   P u b l i c K e y T o k e n = b 7 7 a 5 c 5 6 1 9 3 4 e 0 8 9 "   o r d e r = " 9 9 9 "   k e y = " t e m p l a t e N a m e "   v a l u e = " "   g r o u p O r d e r = " - 1 " / >  
                 < p a r a m e t e r   i d = " 2 4 7 e d 1 1 9 - 6 b 8 7 - 4 c 5 5 - a b f 6 - c 5 3 8 3 9 e 2 2 8 5 4 "   n a m e = " P o s i t i o n   i n   d o c u m e n t "   t y p e = " I p h e l i o n . O u t l i n e . M o d e l . E n t i t i e s . C o n t r o l P o s i t i o n ,   I p h e l i o n . O u t l i n e . M o d e l ,   V e r s i o n = 1 . 6 . 6 . 1 9 ,   C u l t u r e = n e u t r a l ,   P u b l i c K e y T o k e n = n u l l "   o r d e r = " 9 9 9 "   k e y = " p o s i t i o n I n D o c u m e n t "   v a l u e = " T o p "   g r o u p O r d e r = " - 1 " / >  
             < / p a r a m e t e r s >  
         < / c o n t e n t C o n t r o l >  
         < c o n t e n t C o n t r o l   i d = " 6 1 3 7 2 a 7 9 - 9 6 4 c - 4 8 8 6 - 9 4 d 3 - e 2 3 d 9 5 8 8 5 b 9 6 " 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x A ;   F I L E E X I S T S ( & # x A ;     { S y s t e m   F i e l d s . F i l e   L o c a t i o n s . P r o g r a m   D a t a }   & a m p ;   & q u o t ; \ i p h e l i o n \ o u t l i n e \ i m a g e s \ l o g o \ L o g o - & q u o t ;   & a m p ;   { O f f i c e . R e f e r e n c e }   & a m p ;   & q u o t ; . j p g & q u o t ; & # x A ;   ) , & # x A ;   { S y s t e m   F i e l d s . F i l e   L o c a t i o n s . P r o g r a m   D a t a }   & a m p ;   & q u o t ; \ i p h e l i o n \ o u t l i n e \ i m a g e s \ l o g o \ L o g o - & q u o t ;   & a m p ;   { O f f i c e . R e f e r e n c e }   & a m p ;   & q u o t ; . j p g & q u o t ; , & # x A ;   { S y s t e m   F i e l d s . F i l e   L o c a t i o n s . P r o g r a m   D a t a }   & a m p ;   & q u o t ; \ i p h e l i o n \ o u t l i n e \ i m a g e s \ l o g o \ L o g o - D e f a u l t . j p g & q u o t ; & # x A ; ) "   f o r m a t E v a l u a t o r T y p e = " e x p r e s s i o n "   t e x t C a s e = " i g n o r e C a s e "   r e m o v e C o n t r o l = " f a l s e "   i g n o r e F o r m a t I f E m p t y = " f a l s e " >  
             < p a r a m e t e r s >  
                 < p a r a m e t e r   i d = " a c 8 b a e 3 3 - b 7 a 0 - 4 8 7 d - 9 6 4 1 - c 2 7 1 1 0 e d 4 1 4 7 "   n a m e = " H e i g h t "   t y p e = " S y s t e m . N u l l a b l e ` 1 [ [ S y s t e m . S i n g l e ,   m s c o r l i b ,   V e r s i o n = 4 . 0 . 0 . 0 ,   C u l t u r e = n e u t r a l ,   P u b l i c K e y T o k e n = b 7 7 a 5 c 5 6 1 9 3 4 e 0 8 9 ] ] ,   m s c o r l i b ,   V e r s i o n = 4 . 0 . 0 . 0 ,   C u l t u r e = n e u t r a l ,   P u b l i c K e y T o k e n = b 7 7 a 5 c 5 6 1 9 3 4 e 0 8 9 "   o r d e r = " 0 "   k e y = " h e i g h t "   v a l u e = " 2 . 5 6 "   g r o u p = " S i z e "   g r o u p O r d e r = " - 1 " / >  
                 < p a r a m e t e r   i d = " d 5 9 9 a 4 4 e - 0 a 5 6 - 4 3 1 1 - a f b f - 8 5 1 3 5 0 6 a 4 e 3 3 "   n a m e = " L e f t "   t y p e = " S y s t e m . N u l l a b l e ` 1 [ [ S y s t e m . S i n g l e ,   m s c o r l i b ,   V e r s i o n = 4 . 0 . 0 . 0 ,   C u l t u r e = n e u t r a l ,   P u b l i c K e y T o k e n = b 7 7 a 5 c 5 6 1 9 3 4 e 0 8 9 ] ] ,   m s c o r l i b ,   V e r s i o n = 4 . 0 . 0 . 0 ,   C u l t u r e = n e u t r a l ,   P u b l i c K e y T o k e n = b 7 7 a 5 c 5 6 1 9 3 4 e 0 8 9 "   o r d e r = " 0 "   k e y = " l e f t "   v a l u e = " 1 5 . 9 8 "   g r o u p = " P o s i t i o n "   g r o u p O r d e r = " - 1 " / >  
                 < p a r a m e t e r   i d = " 5 7 6 1 a 8 a a - 0 c 6 7 - 4 3 5 0 - a 8 3 7 - 7 2 0 0 9 d 2 3 4 2 e 4 "   n a m e = " T o p "   t y p e = " S y s t e m . N u l l a b l e ` 1 [ [ S y s t e m . S i n g l e ,   m s c o r l i b ,   V e r s i o n = 4 . 0 . 0 . 0 ,   C u l t u r e = n e u t r a l ,   P u b l i c K e y T o k e n = b 7 7 a 5 c 5 6 1 9 3 4 e 0 8 9 ] ] ,   m s c o r l i b ,   V e r s i o n = 4 . 0 . 0 . 0 ,   C u l t u r e = n e u t r a l ,   P u b l i c K e y T o k e n = b 7 7 a 5 c 5 6 1 9 3 4 e 0 8 9 "   o r d e r = " 0 "   k e y = " d i s t a n c e T o p "   v a l u e = " "   g r o u p = " D i s t a n c e   f r o m   T e x t "   g r o u p O r d e r = " - 1 " / >  
                 < p a r a m e t e r   i d = " 3 6 2 6 f 5 3 1 - 9 7 0 0 - 4 2 0 e - a 4 7 7 - 8 7 9 d b 3 d 8 7 9 d c "   n a m e = " B o t t o m "   t y p e = " S y s t e m . N u l l a b l e ` 1 [ [ S y s t e m . S i n g l e ,   m s c o r l i b ,   V e r s i o n = 4 . 0 . 0 . 0 ,   C u l t u r e = n e u t r a l ,   P u b l i c K e y T o k e n = b 7 7 a 5 c 5 6 1 9 3 4 e 0 8 9 ] ] ,   m s c o r l i b ,   V e r s i o n = 4 . 0 . 0 . 0 ,   C u l t u r e = n e u t r a l ,   P u b l i c K e y T o k e n = b 7 7 a 5 c 5 6 1 9 3 4 e 0 8 9 "   o r d e r = " 1 "   k e y = " d i s t a n c e B o t t o m "   v a l u e = " "   g r o u p = " D i s t a n c e   f r o m   T e x t "   g r o u p O r d e r = " - 1 " / >  
                 < p a r a m e t e r   i d = " 4 d 2 9 d b 9 f - a a 9 1 - 4 3 c 9 - 9 1 7 4 - b d d 9 d 8 9 d d a b e "   n a m e = " L e f t   r e l a t i v e   t o "   t y p e = " I p h e l i o n . O u t l i n e . W o r d . R e n d e r e r s . H o r i z o n t a l P o s i t i o n ,   I p h e l i o n . O u t l i n e . W o r d ,   V e r s i o n = 1 . 6 . 6 . 1 9 ,   C u l t u r e = n e u t r a l ,   P u b l i c K e y T o k e n = n u l l "   o r d e r = " 1 "   k e y = " h o r i z o n t a l P o s i t i o n "   v a l u e = " P a g e "   g r o u p = " P o s i t i o n "   g r o u p O r d e r = " - 1 " / >  
                 < p a r a m e t e r   i d = " 8 4 5 7 0 5 5 c - d c c 5 - 4 8 f 8 - a c 0 a - 1 8 4 b 3 a 4 4 8 0 e 5 "   n a m e = " W i d t h "   t y p e = " S y s t e m . N u l l a b l e ` 1 [ [ S y s t e m . S i n g l e ,   m s c o r l i b ,   V e r s i o n = 4 . 0 . 0 . 0 ,   C u l t u r e = n e u t r a l ,   P u b l i c K e y T o k e n = b 7 7 a 5 c 5 6 1 9 3 4 e 0 8 9 ] ] ,   m s c o r l i b ,   V e r s i o n = 4 . 0 . 0 . 0 ,   C u l t u r e = n e u t r a l ,   P u b l i c K e y T o k e n = b 7 7 a 5 c 5 6 1 9 3 4 e 0 8 9 "   o r d e r = " 1 "   k e y = " w i d t h "   v a l u e = " 3 . 9 "   g r o u p = " S i z e "   g r o u p O r d e r = " - 1 " / >  
                 < p a r a m e t e r   i d = " 3 7 c 3 2 a 2 0 - 0 4 2 1 - 4 f 9 5 - a b c 5 - e 6 0 f f 4 5 f c 7 5 0 "   n a m e = " L e f t "   t y p e = " S y s t e m . N u l l a b l e ` 1 [ [ S y s t e m . S i n g l e ,   m s c o r l i b ,   V e r s i o n = 4 . 0 . 0 . 0 ,   C u l t u r e = n e u t r a l ,   P u b l i c K e y T o k e n = b 7 7 a 5 c 5 6 1 9 3 4 e 0 8 9 ] ] ,   m s c o r l i b ,   V e r s i o n = 4 . 0 . 0 . 0 ,   C u l t u r e = n e u t r a l ,   P u b l i c K e y T o k e n = b 7 7 a 5 c 5 6 1 9 3 4 e 0 8 9 "   o r d e r = " 2 "   k e y = " d i s t a n c e L e f t "   v a l u e = " "   g r o u p = " D i s t a n c e   f r o m   T e x t "   g r o u p O r d e r = " - 1 " / >  
                 < p a r a m e t e r   i d = " 6 0 2 5 8 3 0 3 - f 2 0 9 - 4 d 6 1 - 8 2 7 7 - d 4 9 c c 1 c 5 0 d d c "   n a m e = " S c a l e   h e i g h t "   t y p e = " S y s t e m . N u l l a b l e ` 1 [ [ S y s t e m . S i n g l e ,   m s c o r l i b ,   V e r s i o n = 4 . 0 . 0 . 0 ,   C u l t u r e = n e u t r a l ,   P u b l i c K e y T o k e n = b 7 7 a 5 c 5 6 1 9 3 4 e 0 8 9 ] ] ,   m s c o r l i b ,   V e r s i o n = 4 . 0 . 0 . 0 ,   C u l t u r e = n e u t r a l ,   P u b l i c K e y T o k e n = b 7 7 a 5 c 5 6 1 9 3 4 e 0 8 9 "   o r d e r = " 2 "   k e y = " s c a l e H e i g h t "   v a l u e = " "   g r o u p = " S i z e "   g r o u p O r d e r = " - 1 " / >  
                 < p a r a m e t e r   i d = " 6 e 1 c 2 2 f 2 - f a 3 9 - 4 5 2 1 - a 5 b 8 - 7 3 2 6 6 b b c 4 6 5 4 "   n a m e = " T o p "   t y p e = " S y s t e m . N u l l a b l e ` 1 [ [ S y s t e m . S i n g l e ,   m s c o r l i b ,   V e r s i o n = 4 . 0 . 0 . 0 ,   C u l t u r e = n e u t r a l ,   P u b l i c K e y T o k e n = b 7 7 a 5 c 5 6 1 9 3 4 e 0 8 9 ] ] ,   m s c o r l i b ,   V e r s i o n = 4 . 0 . 0 . 0 ,   C u l t u r e = n e u t r a l ,   P u b l i c K e y T o k e n = b 7 7 a 5 c 5 6 1 9 3 4 e 0 8 9 "   o r d e r = " 2 "   k e y = " t o p "   v a l u e = " 1 . 2 5 "   g r o u p = " P o s i t i o n "   g r o u p O r d e r = " - 1 " / >  
                 < p a r a m e t e r   i d = " 9 d d 6 1 d 7 e - b 3 1 3 - 4 8 5 3 - b e 7 2 - 5 9 9 e a 7 3 3 2 a b 7 "   n a m e = " R i g h t "   t y p e = " S y s t e m . N u l l a b l e ` 1 [ [ S y s t e m . S i n g l e ,   m s c o r l i b ,   V e r s i o n = 4 . 0 . 0 . 0 ,   C u l t u r e = n e u t r a l ,   P u b l i c K e y T o k e n = b 7 7 a 5 c 5 6 1 9 3 4 e 0 8 9 ] ] ,   m s c o r l i b ,   V e r s i o n = 4 . 0 . 0 . 0 ,   C u l t u r e = n e u t r a l ,   P u b l i c K e y T o k e n = b 7 7 a 5 c 5 6 1 9 3 4 e 0 8 9 "   o r d e r = " 3 "   k e y = " d i s t a n c e R i g h t "   v a l u e = " "   g r o u p = " D i s t a n c e   f r o m   T e x t "   g r o u p O r d e r = " - 1 " / >  
                 < p a r a m e t e r   i d = " 4 e d 6 1 7 c 8 - f 4 a 9 - 4 8 b 3 - b b e 9 - 6 b 1 a 7 e 2 a c 5 a 6 "   n a m e = " S c a l e   w i d t h "   t y p e = " S y s t e m . N u l l a b l e ` 1 [ [ S y s t e m . S i n g l e ,   m s c o r l i b ,   V e r s i o n = 4 . 0 . 0 . 0 ,   C u l t u r e = n e u t r a l ,   P u b l i c K e y T o k e n = b 7 7 a 5 c 5 6 1 9 3 4 e 0 8 9 ] ] ,   m s c o r l i b ,   V e r s i o n = 4 . 0 . 0 . 0 ,   C u l t u r e = n e u t r a l ,   P u b l i c K e y T o k e n = b 7 7 a 5 c 5 6 1 9 3 4 e 0 8 9 "   o r d e r = " 3 "   k e y = " s c a l e W i d t h "   v a l u e = " "   g r o u p = " S i z e "   g r o u p O r d e r = " - 1 " / >  
                 < p a r a m e t e r   i d = " e c 0 3 f 1 d c - 0 0 f 1 - 4 0 7 0 - 8 4 e 1 - 5 d e 4 a 0 5 f f 4 b a "   n a m e = " T o p   r e l a t i v e   t o "   t y p e = " I p h e l i o n . O u t l i n e . W o r d . R e n d e r e r s . V e r t i c a l P o s i t i o n ,   I p h e l i o n . O u t l i n e . W o r d ,   V e r s i o n = 1 . 6 . 6 . 1 9 ,   C u l t u r e = n e u t r a l ,   P u b l i c K e y T o k e n = n u l l "   o r d e r = " 3 "   k e y = " v e r t i c a l P o s i t i o n "   v a l u e = " P a g e "   g r o u p = " P o s i t i o n "   g r o u p O r d e r = " - 1 " / >  
                 < p a r a m e t e r   i d = " 6 5 3 f 7 9 7 8 - 5 3 1 4 - 4 e 4 6 - b 8 b 9 - 0 e b 9 5 5 4 4 c a 1 7 "   n a m e = " Z   o r d e r "   t y p e = " I p h e l i o n . O u t l i n e . W o r d . R e n d e r e r s . Z O r d e r ,   I p h e l i o n . O u t l i n e . W o r d ,   V e r s i o n = 1 . 6 . 6 . 1 9 ,   C u l t u r e = n e u t r a l ,   P u b l i c K e y T o k e n = n u l l "   o r d e r = " 4 "   k e y = " z O r d e r "   v a l u e = " N o n e "   g r o u p = " P o s i t i o n "   g r o u p O r d e r = " - 1 " / >  
                 < p a r a m e t e r   i d = " 7 4 1 b f 1 f f - f 0 3 c - 4 2 8 c - 8 a 1 1 - 5 e 9 1 3 0 5 1 1 d 8 1 "   n a m e = " F i e l d   i n d e x "   t y p e = " S y s t e m . I n t 3 2 ,   m s c o r l i b ,   V e r s i o n = 4 . 0 . 0 . 0 ,   C u l t u r e = n e u t r a l ,   P u b l i c K e y T o k e n = b 7 7 a 5 c 5 6 1 9 3 4 e 0 8 9 "   o r d e r = " 9 9 9 "   k e y = " i n d e x "   v a l u e = " "   g r o u p O r d e r = " - 1 " / >  
                 < p a r a m e t e r   i d = " 5 8 3 a 2 e 5 0 - 1 6 7 2 - 4 3 d d - a f 7 f - d 3 0 6 8 f 6 b 4 d 0 3 "   n a m e = " L o c k   a n c h o r "   t y p e = " S y s t e m . B o o l e a n ,   m s c o r l i b ,   V e r s i o n = 4 . 0 . 0 . 0 ,   C u l t u r e = n e u t r a l ,   P u b l i c K e y T o k e n = b 7 7 a 5 c 5 6 1 9 3 4 e 0 8 9 "   o r d e r = " 9 9 9 "   k e y = " l o c k A n c h o r "   v a l u e = " F a l s e "   g r o u p O r d e r = " - 1 " / >  
                 < p a r a m e t e r   i d = " 0 8 6 b a 5 8 c - a 2 f d - 4 2 1 f - 8 d 1 1 - d 2 7 2 d 2 8 2 5 a 1 b "   n a m e = " L o c k   a s p e c t   r a t i o "   t y p e = " S y s t e m . B o o l e a n ,   m s c o r l i b ,   V e r s i o n = 4 . 0 . 0 . 0 ,   C u l t u r e = n e u t r a l ,   P u b l i c K e y T o k e n = b 7 7 a 5 c 5 6 1 9 3 4 e 0 8 9 "   o r d e r = " 9 9 9 "   k e y = " l o c k A s p e c t R a t i o "   v a l u e = " T r u e "   g r o u p O r d e r = " - 1 " / >  
                 < p a r a m e t e r   i d = " 0 1 2 8 c f f 7 - 3 0 e 1 - 4 9 e 5 - b 8 c 5 - 9 f 6 f 9 d d 0 d 1 4 2 "   n a m e = " U n i t   t y p e "   t y p e = " I p h e l i o n . O u t l i n e . M o d e l . E n t i t i e s . U n i t T y p e ,   I p h e l i o n . O u t l i n e . M o d e l ,   V e r s i o n = 1 . 6 . 6 . 1 9 ,   C u l t u r e = n e u t r a l ,   P u b l i c K e y T o k e n = n u l l "   o r d e r = " 9 9 9 "   k e y = " u n i t T y p e T y p e "   v a l u e = " C e n t i m e t e r s "   g r o u p O r d e r = " - 1 " / >  
                 < p a r a m e t e r   i d = " 4 e e 3 9 8 9 f - e 9 a 6 - 4 a a 4 - a e 2 b - 9 d f 8 3 3 b 9 d e e 0 "   n a m e = " W r a p   t y p e "   t y p e = " I p h e l i o n . O u t l i n e . W o r d . R e n d e r e r s . W r a p T y p e ,   I p h e l i o n . O u t l i n e . W o r d ,   V e r s i o n = 1 . 6 . 6 . 1 9 ,   C u l t u r e = n e u t r a l ,   P u b l i c K e y T o k e n = n u l l "   o r d e r = " 9 9 9 "   k e y = " w r a p T y p e "   v a l u e = " F r o n t "   g r o u p O r d e r = " - 1 " / >  
             < / p a r a m e t e r s >  
         < / c o n t e n t C o n t r o l >  
         < c o n t e n t C o n t r o l   i d = " a 0 5 4 9 a 6 f - d a d a - 4 2 e e - 8 1 7 7 - b 3 f 7 b 1 a e 4 d 6 a " 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R E P L A C E ( & # x A ; R E P L A C E ( & # x A ;   R E P L A C E ( & # x A ;     R E P L A C E ( & # x A ;       { O f f i c e . B u i l d i n g   A d d r e s s . F o r m a t t e d   A d d r e s s } , & # x A ;       C H A R ( 1 3 )   & a m p ;   C H A R ( 1 0 ) , & # x A ;       & q u o t ;   & q u o t ; , & # x A ;       t r u e ) , & # x A ;     & q u o t ;       & q u o t ; , & # x A ;     C H A R ( 1 1 ) , & # x A ;     t r u e & # x A ;   ) , & # x A ;   C H A R ( 1 1 )   & a m p ;   & q u o t ;   & q u o t ; , & # x A ;   C H A R ( 1 1 ) , & # x A ;   t r u e & # x A ; ) , & q u o t ;     & q u o t ; , & q u o t ;   & q u o t ; , t r u e ) "   f o r m a t E v a l u a t o r T y p e = " e x p r e s s i o n "   t e x t C a s e = " i g n o r e C a s e "   r e m o v e C o n t r o l = " f a l s e "   i g n o r e F o r m a t I f E m p t y = " f a l s e " >  
             < p a r a m e t e r s >  
                 < p a r a m e t e r   i d = " 5 f 6 a 7 5 5 9 - c 7 f 4 - 4 0 1 5 - 9 a 9 9 - 0 d e b d d 7 1 4 c d e "   n a m e = " D e l e t e   l i n e   i f   e m p t y "   t y p e = " S y s t e m . B o o l e a n ,   m s c o r l i b ,   V e r s i o n = 4 . 0 . 0 . 0 ,   C u l t u r e = n e u t r a l ,   P u b l i c K e y T o k e n = b 7 7 a 5 c 5 6 1 9 3 4 e 0 8 9 "   o r d e r = " 9 9 9 "   k e y = " d e l e t e L i n e I f E m p t y "   v a l u e = " F a l s e "   g r o u p O r d e r = " - 1 " / >  
                 < p a r a m e t e r   i d = " a c 8 c 1 2 6 f - e 0 1 7 - 4 d 5 1 - a e 1 4 - a d 4 9 2 1 9 8 8 8 f 3 "   n a m e = " F i e l d   i n d e x "   t y p e = " S y s t e m . I n t 3 2 ,   m s c o r l i b ,   V e r s i o n = 4 . 0 . 0 . 0 ,   C u l t u r e = n e u t r a l ,   P u b l i c K e y T o k e n = b 7 7 a 5 c 5 6 1 9 3 4 e 0 8 9 "   o r d e r = " 9 9 9 "   k e y = " i n d e x "   v a l u e = " "   g r o u p O r d e r = " - 1 " / >  
                 < p a r a m e t e r   i d = " c b f d e e 6 0 - f d 2 7 - 4 7 0 f - b e 9 5 - b 1 8 4 8 c 0 f c b b 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c 7 e 4 b 0 0 8 - a 3 8 d - 4 c 0 c - a 8 a 7 - 0 3 e 7 6 a 2 5 1 5 4 1 "   n a m e = " R o w s   t o   r e m o v e   i f   e m p t y "   t y p e = " S y s t e m . I n t 3 2 ,   m s c o r l i b ,   V e r s i o n = 4 . 0 . 0 . 0 ,   C u l t u r e = n e u t r a l ,   P u b l i c K e y T o k e n = b 7 7 a 5 c 5 6 1 9 3 4 e 0 8 9 "   o r d e r = " 9 9 9 "   k e y = " d e l e t e R o w C o u n t "   v a l u e = " 0 "   g r o u p O r d e r = " - 1 " / >  
                 < p a r a m e t e r   i d = " 8 0 a b 2 7 3 9 - f c e 4 - 4 2 3 2 - 9 b 5 4 - 2 6 7 1 0 1 a b 5 b f a "   n a m e = " U p d a t e   f i e l d   f r o m   d o c u m e n t "   t y p e = " S y s t e m . B o o l e a n ,   m s c o r l i b ,   V e r s i o n = 4 . 0 . 0 . 0 ,   C u l t u r e = n e u t r a l ,   P u b l i c K e y T o k e n = b 7 7 a 5 c 5 6 1 9 3 4 e 0 8 9 "   o r d e r = " 9 9 9 "   k e y = " u p d a t e F i e l d "   v a l u e = " F a l s e "   g r o u p O r d e r = " - 1 " / >  
             < / p a r a m e t e r s >  
         < / c o n t e n t C o n t r o l >  
         < c o n t e n t C o n t r o l   i d = " 6 9 1 3 4 f 2 8 - 3 e 4 3 - 4 d 9 2 - 8 7 e 5 - f 2 8 d 1 2 c 3 1 1 0 6 " 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C O N T A I N S ( & # x A ;   U P P E R ( { O f f i c e . O f f i c e   U R L } ) , & # x A ;   & q u o t ; W W W & q u o t ; , & # x A ;   { O f f i c e . O f f i c e   U R L } , & # x A ;   & q u o t ; w w w . & q u o t ;   & a m p ;   { O f f i c e . O f f i c e   U R L } , & # x A ;   t r u e ) "   f o r m a t E v a l u a t o r T y p e = " e x p r e s s i o n "   t e x t C a s e = " i g n o r e C a s e "   r e m o v e C o n t r o l = " f a l s e "   i g n o r e F o r m a t I f E m p t y = " f a l s e " >  
             < p a r a m e t e r s >  
                 < p a r a m e t e r   i d = " 5 8 8 0 3 5 a 4 - 4 9 f 0 - 4 1 f 6 - 9 2 6 8 - b 4 6 3 b d b c 9 7 7 8 "   n a m e = " D e l e t e   l i n e   i f   e m p t y "   t y p e = " S y s t e m . B o o l e a n ,   m s c o r l i b ,   V e r s i o n = 4 . 0 . 0 . 0 ,   C u l t u r e = n e u t r a l ,   P u b l i c K e y T o k e n = b 7 7 a 5 c 5 6 1 9 3 4 e 0 8 9 "   o r d e r = " 9 9 9 "   k e y = " d e l e t e L i n e I f E m p t y "   v a l u e = " F a l s e "   g r o u p O r d e r = " - 1 " / >  
                 < p a r a m e t e r   i d = " 0 9 c 6 0 9 0 2 - 8 9 f a - 4 7 9 6 - a a 2 c - 6 8 f 7 e b f 7 a 9 6 6 "   n a m e = " F i e l d   i n d e x "   t y p e = " S y s t e m . I n t 3 2 ,   m s c o r l i b ,   V e r s i o n = 4 . 0 . 0 . 0 ,   C u l t u r e = n e u t r a l ,   P u b l i c K e y T o k e n = b 7 7 a 5 c 5 6 1 9 3 4 e 0 8 9 "   o r d e r = " 9 9 9 "   k e y = " i n d e x "   v a l u e = " "   g r o u p O r d e r = " - 1 " / >  
                 < p a r a m e t e r   i d = " 1 a d 2 6 7 9 6 - 6 8 4 b - 4 e 4 b - b 2 6 f - 0 d d 5 4 e 9 1 5 3 e 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f 2 7 a b a 7 8 - 3 7 9 c - 4 4 5 2 - 9 a a a - 3 4 b f 0 8 3 a 5 6 0 c "   n a m e = " R o w s   t o   r e m o v e   i f   e m p t y "   t y p e = " S y s t e m . I n t 3 2 ,   m s c o r l i b ,   V e r s i o n = 4 . 0 . 0 . 0 ,   C u l t u r e = n e u t r a l ,   P u b l i c K e y T o k e n = b 7 7 a 5 c 5 6 1 9 3 4 e 0 8 9 "   o r d e r = " 9 9 9 "   k e y = " d e l e t e R o w C o u n t "   v a l u e = " 0 "   g r o u p O r d e r = " - 1 " / >  
                 < p a r a m e t e r   i d = " 3 7 d d c 5 c a - 8 6 2 f - 4 0 7 5 - b 1 b e - 1 f 0 f 1 9 1 9 2 a 4 1 "   n a m e = " U p d a t e   f i e l d   f r o m   d o c u m e n t "   t y p e = " S y s t e m . B o o l e a n ,   m s c o r l i b ,   V e r s i o n = 4 . 0 . 0 . 0 ,   C u l t u r e = n e u t r a l ,   P u b l i c K e y T o k e n = b 7 7 a 5 c 5 6 1 9 3 4 e 0 8 9 "   o r d e r = " 9 9 9 "   k e y = " u p d a t e F i e l d "   v a l u e = " F a l s e "   g r o u p O r d e r = " - 1 " / >  
             < / p a r a m e t e r s >  
         < / c o n t e n t C o n t r o l >  
         < c o n t e n t C o n t r o l   i d = " 6 7 4 5 6 f c 1 - 4 a e 9 - 4 2 7 5 - 9 e c 3 - e e e 6 3 5 c 6 8 4 a d "   n a m e = " F C T e l "   a s s e m b l y = " I p h e l i o n . O u t l i n e . W o r d . d l l "   t y p e = " I p h e l i o n . O u t l i n e . W o r d . R e n d e r e r s . T e x t R e n d e r e r "   o r d e r = " 2 "   a c t i v e = " t r u e "   e n t i t y I d = " f 9 5 d c 5 f a - 6 e 9 d - 4 b e 9 - 9 d 2 3 - e 0 a d a 2 0 d 8 4 3 8 "   f i e l d I d = " b 0 1 d 9 8 9 9 - f d 1 2 - 4 9 0 2 - 8 e a e - 3 1 a e 9 f b a 6 b 3 2 "   p a r e n t I d = " 0 0 0 0 0 0 0 0 - 0 0 0 0 - 0 0 0 0 - 0 0 0 0 - 0 0 0 0 0 0 0 0 0 0 0 0 "   l e v e l O r d e r = " 1 0 0 "   c o n t r o l T y p e = " p l a i n T e x t "   c o n t r o l E d i t T y p e = " i n l i n e "   e n c l o s i n g B o o k m a r k = " f a l s e "   f o r m a t = " I F N O T E M P T Y ( & # x A ;   { O f f i c e . S w i t c h B o a r d   N u m b e r } , & # x A ;   { L a b e l s . G e n e r a l   -   T e l   F u l l }   & a m p ;   & q u o t ;   & q u o t ; , & # x A ;   & q u o t ; & q u o t ; ) "   f o r m a t E v a l u a t o r T y p e = " e x p r e s s i o n "   t e x t C a s e = " i g n o r e C a s e "   r e m o v e C o n t r o l = " f a l s e "   i g n o r e F o r m a t I f E m p t y = " f a l s e " >  
             < p a r a m e t e r s >  
                 < p a r a m e t e r   i d = " 8 4 a 0 9 1 4 c - 8 0 a d - 4 f 8 f - b 0 0 0 - 3 3 4 f 7 6 e c 5 2 8 0 "   n a m e = " D e l e t e   l i n e   i f   e m p t y "   t y p e = " S y s t e m . B o o l e a n ,   m s c o r l i b ,   V e r s i o n = 4 . 0 . 0 . 0 ,   C u l t u r e = n e u t r a l ,   P u b l i c K e y T o k e n = b 7 7 a 5 c 5 6 1 9 3 4 e 0 8 9 "   o r d e r = " 9 9 9 "   k e y = " d e l e t e L i n e I f E m p t y "   v a l u e = " F a l s e "   g r o u p O r d e r = " - 1 " / >  
                 < p a r a m e t e r   i d = " 6 c f 5 b 3 1 e - 7 4 6 7 - 4 e b 1 - b 0 2 6 - a 0 b 5 2 b c e 1 0 b 1 "   n a m e = " F i e l d   i n d e x "   t y p e = " S y s t e m . I n t 3 2 ,   m s c o r l i b ,   V e r s i o n = 4 . 0 . 0 . 0 ,   C u l t u r e = n e u t r a l ,   P u b l i c K e y T o k e n = b 7 7 a 5 c 5 6 1 9 3 4 e 0 8 9 "   o r d e r = " 9 9 9 "   k e y = " i n d e x "   v a l u e = " "   g r o u p O r d e r = " - 1 " / >  
                 < p a r a m e t e r   i d = " c 8 2 7 b 2 b a - 7 5 b f - 4 c f 6 - 8 1 5 3 - 0 0 3 1 6 c 0 6 d e 2 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2 4 c 8 9 c c 6 - 2 5 e 3 - 4 6 9 b - b 8 8 4 - 8 5 b a 3 1 3 1 6 9 c 3 "   n a m e = " R o w s   t o   r e m o v e   i f   e m p t y "   t y p e = " S y s t e m . I n t 3 2 ,   m s c o r l i b ,   V e r s i o n = 4 . 0 . 0 . 0 ,   C u l t u r e = n e u t r a l ,   P u b l i c K e y T o k e n = b 7 7 a 5 c 5 6 1 9 3 4 e 0 8 9 "   o r d e r = " 9 9 9 "   k e y = " d e l e t e R o w C o u n t "   v a l u e = " 0 "   g r o u p O r d e r = " - 1 " / >  
                 < p a r a m e t e r   i d = " 8 1 d c 3 3 4 5 - f 3 5 d - 4 f 2 c - b 7 c 2 - c 9 e f f 8 6 9 c 6 6 3 "   n a m e = " U p d a t e   f i e l d   f r o m   d o c u m e n t "   t y p e = " S y s t e m . B o o l e a n ,   m s c o r l i b ,   V e r s i o n = 4 . 0 . 0 . 0 ,   C u l t u r e = n e u t r a l ,   P u b l i c K e y T o k e n = b 7 7 a 5 c 5 6 1 9 3 4 e 0 8 9 "   o r d e r = " 9 9 9 "   k e y = " u p d a t e F i e l d "   v a l u e = " F a l s e "   g r o u p O r d e r = " - 1 " / >  
             < / p a r a m e t e r s >  
         < / c o n t e n t C o n t r o l >  
         < c o n t e n t C o n t r o l   i d = " c e 5 f d 8 d f - f 4 1 9 - 4 6 2 7 - a 6 6 e - a c 8 b 6 d 1 e 8 b 2 1 "   n a m e = " O f f i c e . T e l " 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I F N O T E M P T Y ( & # x A ;   { O f f i c e . S w i t c h B o a r d   N u m b e r } , & # x A ;   { O f f i c e . S w i t c h B o a r d   N u m b e r } , & # x A ;   & q u o t ; & q u o t ; ) "   f o r m a t E v a l u a t o r T y p e = " e x p r e s s i o n "   t e x t C a s e = " i g n o r e C a s e "   r e m o v e C o n t r o l = " f a l s e "   i g n o r e F o r m a t I f E m p t y = " f a l s e " >  
             < p a r a m e t e r s >  
                 < p a r a m e t e r   i d = " 4 2 a 1 e 8 4 8 - 4 2 6 4 - 4 3 5 0 - 8 2 a f - 4 b f 9 4 6 e d 0 a 1 1 "   n a m e = " D e l e t e   l i n e   i f   e m p t y "   t y p e = " S y s t e m . B o o l e a n ,   m s c o r l i b ,   V e r s i o n = 4 . 0 . 0 . 0 ,   C u l t u r e = n e u t r a l ,   P u b l i c K e y T o k e n = b 7 7 a 5 c 5 6 1 9 3 4 e 0 8 9 "   o r d e r = " 9 9 9 "   k e y = " d e l e t e L i n e I f E m p t y "   v a l u e = " F a l s e "   g r o u p O r d e r = " - 1 " / >  
                 < p a r a m e t e r   i d = " f 4 c b 1 7 0 9 - 9 6 e f - 4 f 4 4 - a d 4 c - 4 5 d 5 6 1 7 5 c 0 5 d "   n a m e = " F i e l d   i n d e x "   t y p e = " S y s t e m . I n t 3 2 ,   m s c o r l i b ,   V e r s i o n = 4 . 0 . 0 . 0 ,   C u l t u r e = n e u t r a l ,   P u b l i c K e y T o k e n = b 7 7 a 5 c 5 6 1 9 3 4 e 0 8 9 "   o r d e r = " 9 9 9 "   k e y = " i n d e x "   v a l u e = " "   g r o u p O r d e r = " - 1 " / >  
                 < p a r a m e t e r   i d = " 2 2 9 4 a e 9 a - d 5 5 7 - 4 b f b - 8 3 2 4 - d 5 0 7 3 9 8 c 8 5 f 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c 7 9 2 a d d 1 - b e a f - 4 5 9 0 - b 7 5 2 - b e 0 e 3 3 0 9 e d 9 3 "   n a m e = " R o w s   t o   r e m o v e   i f   e m p t y "   t y p e = " S y s t e m . I n t 3 2 ,   m s c o r l i b ,   V e r s i o n = 4 . 0 . 0 . 0 ,   C u l t u r e = n e u t r a l ,   P u b l i c K e y T o k e n = b 7 7 a 5 c 5 6 1 9 3 4 e 0 8 9 "   o r d e r = " 9 9 9 "   k e y = " d e l e t e R o w C o u n t "   v a l u e = " 0 "   g r o u p O r d e r = " - 1 " / >  
                 < p a r a m e t e r   i d = " a c 5 b b e 3 1 - 9 4 d 8 - 4 4 1 d - 8 8 c 1 - f 9 4 2 e 4 7 9 3 2 b 4 "   n a m e = " U p d a t e   f i e l d   f r o m   d o c u m e n t "   t y p e = " S y s t e m . B o o l e a n ,   m s c o r l i b ,   V e r s i o n = 4 . 0 . 0 . 0 ,   C u l t u r e = n e u t r a l ,   P u b l i c K e y T o k e n = b 7 7 a 5 c 5 6 1 9 3 4 e 0 8 9 "   o r d e r = " 9 9 9 "   k e y = " u p d a t e F i e l d "   v a l u e = " F a l s e "   g r o u p O r d e r = " - 1 " / >  
             < / p a r a m e t e r s >  
         < / c o n t e n t C o n t r o l >  
         < c o n t e n t C o n t r o l   i d = " f 2 c c e c a 4 - b 3 f 1 - 4 e a c - b d 0 b - 0 e 0 1 3 f 8 a f 1 3 b "   n a m e = " F C F a x "   a s s e m b l y = " I p h e l i o n . O u t l i n e . W o r d . d l l "   t y p e = " I p h e l i o n . O u t l i n e . W o r d . R e n d e r e r s . T e x t R e n d e r e r "   o r d e r = " 2 "   a c t i v e = " t r u e "   e n t i t y I d = " f 9 5 d c 5 f a - 6 e 9 d - 4 b e 9 - 9 d 2 3 - e 0 a d a 2 0 d 8 4 3 8 "   f i e l d I d = " 1 f c 1 4 3 c 4 - b 1 5 d - 4 5 8 6 - 8 3 7 0 - 0 a 1 a 3 8 e 2 c 9 0 1 "   p a r e n t I d = " 0 0 0 0 0 0 0 0 - 0 0 0 0 - 0 0 0 0 - 0 0 0 0 - 0 0 0 0 0 0 0 0 0 0 0 0 "   l e v e l O r d e r = " 1 0 0 "   c o n t r o l T y p e = " p l a i n T e x t "   c o n t r o l E d i t T y p e = " i n l i n e "   e n c l o s i n g B o o k m a r k = " f a l s e "   f o r m a t = " I F N O T E M P T Y ( & # x A ;   { O f f i c e . F a x   N u m b e r } , & # x A ;   & q u o t ;   & q u o t ;   & a m p ;   { L a b e l s . G e n e r a l   -   B l o b }   & a m p ;   & q u o t ;   & q u o t ;   & a m p ;   { L a b e l s . G e n e r a l   -   F a x   F u l l }   & a m p ;   & q u o t ;   & q u o t ; , & # x A ;   & q u o t ; & q u o t ; ) "   f o r m a t E v a l u a t o r T y p e = " e x p r e s s i o n "   t e x t C a s e = " i g n o r e C a s e "   r e m o v e C o n t r o l = " f a l s e "   i g n o r e F o r m a t I f E m p t y = " f a l s e " >  
             < p a r a m e t e r s >  
                 < p a r a m e t e r   i d = " f e 4 b 4 5 9 2 - f b a 9 - 4 2 a 2 - a 9 d c - 8 e f 8 7 1 8 4 b 3 3 1 "   n a m e = " D e l e t e   l i n e   i f   e m p t y "   t y p e = " S y s t e m . B o o l e a n ,   m s c o r l i b ,   V e r s i o n = 4 . 0 . 0 . 0 ,   C u l t u r e = n e u t r a l ,   P u b l i c K e y T o k e n = b 7 7 a 5 c 5 6 1 9 3 4 e 0 8 9 "   o r d e r = " 9 9 9 "   k e y = " d e l e t e L i n e I f E m p t y "   v a l u e = " F a l s e "   g r o u p O r d e r = " - 1 " / >  
                 < p a r a m e t e r   i d = " 6 d 2 1 0 9 5 8 - 5 e b b - 4 2 1 b - b e 6 9 - 2 e 3 9 0 1 d 1 4 0 b e "   n a m e = " F i e l d   i n d e x "   t y p e = " S y s t e m . I n t 3 2 ,   m s c o r l i b ,   V e r s i o n = 4 . 0 . 0 . 0 ,   C u l t u r e = n e u t r a l ,   P u b l i c K e y T o k e n = b 7 7 a 5 c 5 6 1 9 3 4 e 0 8 9 "   o r d e r = " 9 9 9 "   k e y = " i n d e x "   v a l u e = " "   g r o u p O r d e r = " - 1 " / >  
                 < p a r a m e t e r   i d = " 3 b d 2 e 9 8 e - b e 5 4 - 4 2 0 c - 9 2 6 9 - 1 3 9 1 2 8 f 7 3 f c 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f 2 5 7 7 1 1 f - f 1 a b - 4 6 c 7 - 8 7 0 6 - 8 f d 7 4 c 9 2 0 a 6 d "   n a m e = " R o w s   t o   r e m o v e   i f   e m p t y "   t y p e = " S y s t e m . I n t 3 2 ,   m s c o r l i b ,   V e r s i o n = 4 . 0 . 0 . 0 ,   C u l t u r e = n e u t r a l ,   P u b l i c K e y T o k e n = b 7 7 a 5 c 5 6 1 9 3 4 e 0 8 9 "   o r d e r = " 9 9 9 "   k e y = " d e l e t e R o w C o u n t "   v a l u e = " 0 "   g r o u p O r d e r = " - 1 " / >  
                 < p a r a m e t e r   i d = " 4 8 2 8 8 1 4 b - c 1 d f - 4 6 c 0 - 8 5 e a - 2 9 f 8 3 0 3 0 e 5 b f "   n a m e = " U p d a t e   f i e l d   f r o m   d o c u m e n t "   t y p e = " S y s t e m . B o o l e a n ,   m s c o r l i b ,   V e r s i o n = 4 . 0 . 0 . 0 ,   C u l t u r e = n e u t r a l ,   P u b l i c K e y T o k e n = b 7 7 a 5 c 5 6 1 9 3 4 e 0 8 9 "   o r d e r = " 9 9 9 "   k e y = " u p d a t e F i e l d "   v a l u e = " F a l s e "   g r o u p O r d e r = " - 1 " / >  
             < / p a r a m e t e r s >  
         < / c o n t e n t C o n t r o l >  
         < c o n t e n t C o n t r o l   i d = " e 6 9 d f d 2 e - 8 f 5 2 - 4 e 2 d - b 2 6 e - f b 1 9 2 e b a d d f 2 "   n a m e = " F a x " 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x A ;   { O f f i c e . F a x   N u m b e r } , & # x A ;   { O f f i c e . F a x   N u m b e r } , & # x A ;   & q u o t ; & q u o t ; ) "   f o r m a t E v a l u a t o r T y p e = " e x p r e s s i o n "   t e x t C a s e = " i g n o r e C a s e "   r e m o v e C o n t r o l = " f a l s e "   i g n o r e F o r m a t I f E m p t y = " f a l s e " >  
             < p a r a m e t e r s >  
                 < p a r a m e t e r   i d = " 7 5 0 f f 5 4 1 - a f 2 2 - 4 8 0 e - 9 1 5 6 - e 3 b 2 4 2 1 1 6 5 2 3 "   n a m e = " D e l e t e   l i n e   i f   e m p t y "   t y p e = " S y s t e m . B o o l e a n ,   m s c o r l i b ,   V e r s i o n = 4 . 0 . 0 . 0 ,   C u l t u r e = n e u t r a l ,   P u b l i c K e y T o k e n = b 7 7 a 5 c 5 6 1 9 3 4 e 0 8 9 "   o r d e r = " 9 9 9 "   k e y = " d e l e t e L i n e I f E m p t y "   v a l u e = " F a l s e "   g r o u p O r d e r = " - 1 " / >  
                 < p a r a m e t e r   i d = " f 1 8 7 b d 2 a - 7 2 f b - 4 1 4 5 - a f 8 c - 6 a 9 0 1 7 8 f 0 4 0 6 "   n a m e = " F i e l d   i n d e x "   t y p e = " S y s t e m . I n t 3 2 ,   m s c o r l i b ,   V e r s i o n = 4 . 0 . 0 . 0 ,   C u l t u r e = n e u t r a l ,   P u b l i c K e y T o k e n = b 7 7 a 5 c 5 6 1 9 3 4 e 0 8 9 "   o r d e r = " 9 9 9 "   k e y = " i n d e x "   v a l u e = " "   g r o u p O r d e r = " - 1 " / >  
                 < p a r a m e t e r   i d = " c 7 e 9 b 1 4 b - a b 6 a - 4 4 3 d - 8 3 0 6 - 4 0 d 0 0 b b 1 0 9 c 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f 5 a 2 1 1 4 4 - 6 0 c d - 4 8 f 8 - 9 3 f 1 - 4 3 c 7 a 4 a 0 e 9 a 8 "   n a m e = " R o w s   t o   r e m o v e   i f   e m p t y "   t y p e = " S y s t e m . I n t 3 2 ,   m s c o r l i b ,   V e r s i o n = 4 . 0 . 0 . 0 ,   C u l t u r e = n e u t r a l ,   P u b l i c K e y T o k e n = b 7 7 a 5 c 5 6 1 9 3 4 e 0 8 9 "   o r d e r = " 9 9 9 "   k e y = " d e l e t e R o w C o u n t "   v a l u e = " 0 "   g r o u p O r d e r = " - 1 " / >  
                 < p a r a m e t e r   i d = " 9 4 9 f 6 3 a 2 - e 4 0 d - 4 0 9 2 - b 6 d 0 - 1 f 7 d c f f 8 d 5 3 7 "   n a m e = " U p d a t e   f i e l d   f r o m   d o c u m e n t "   t y p e = " S y s t e m . B o o l e a n ,   m s c o r l i b ,   V e r s i o n = 4 . 0 . 0 . 0 ,   C u l t u r e = n e u t r a l ,   P u b l i c K e y T o k e n = b 7 7 a 5 c 5 6 1 9 3 4 e 0 8 9 "   o r d e r = " 9 9 9 "   k e y = " u p d a t e F i e l d "   v a l u e = " F a l s e "   g r o u p O r d e r = " - 1 " / >  
             < / p a r a m e t e r s >  
         < / c o n t e n t C o n t r o l >  
         < c o n t e n t C o n t r o l   i d = " b 6 a 0 5 4 d c - f c e d - 4 7 9 f - a 9 e 8 - 2 b 9 8 3 2 d 8 5 5 d 6 "   n a m e = " F C D X "   a s s e m b l y = " I p h e l i o n . O u t l i n e . W o r d . d l l "   t y p e = " I p h e l i o n . O u t l i n e . W o r d . R e n d e r e r s . T e x t R e n d e r e r "   o r d e r = " 2 "   a c t i v e = " t r u e "   e n t i t y I d = " f 9 5 d c 5 f a - 6 e 9 d - 4 b e 9 - 9 d 2 3 - e 0 a d a 2 0 d 8 4 3 8 "   f i e l d I d = " 7 a a 4 0 0 5 4 - 1 a b b - 4 2 d 5 - a 9 b b - 6 a 9 d 9 b c 6 f 6 4 a "   p a r e n t I d = " 0 0 0 0 0 0 0 0 - 0 0 0 0 - 0 0 0 0 - 0 0 0 0 - 0 0 0 0 0 0 0 0 0 0 0 0 "   l e v e l O r d e r = " 1 0 0 "   c o n t r o l T y p e = " p l a i n T e x t "   c o n t r o l E d i t T y p e = " i n l i n e "   e n c l o s i n g B o o k m a r k = " f a l s e "   f o r m a t = " I F N O T E M P T Y ( & # x A ;   { O f f i c e . D X } , & # x A ;   & q u o t ;   & q u o t ;   & a m p ;   { L a b e l s . G e n e r a l   -   B l o b }   & a m p ;   & q u o t ;   & q u o t ;   & a m p ;   { L a b e l s . G e n e r a l   -   D X }   & a m p ;   & q u o t ;   & q u o t ; , & # x A ;   & q u o t ; & q u o t ; ) "   f o r m a t E v a l u a t o r T y p e = " e x p r e s s i o n "   t e x t C a s e = " i g n o r e C a s e "   r e m o v e C o n t r o l = " f a l s e "   i g n o r e F o r m a t I f E m p t y = " f a l s e " >  
             < p a r a m e t e r s >  
                 < p a r a m e t e r   i d = " c e d 2 2 2 e c - f d f 0 - 4 5 7 8 - 8 6 7 d - 7 9 8 9 a 0 c 5 4 2 5 e "   n a m e = " D e l e t e   l i n e   i f   e m p t y "   t y p e = " S y s t e m . B o o l e a n ,   m s c o r l i b ,   V e r s i o n = 4 . 0 . 0 . 0 ,   C u l t u r e = n e u t r a l ,   P u b l i c K e y T o k e n = b 7 7 a 5 c 5 6 1 9 3 4 e 0 8 9 "   o r d e r = " 9 9 9 "   k e y = " d e l e t e L i n e I f E m p t y "   v a l u e = " F a l s e "   g r o u p O r d e r = " - 1 " / >  
                 < p a r a m e t e r   i d = " a c 9 0 c f c 9 - 8 7 d 5 - 4 3 8 f - 8 9 5 5 - 2 c 2 2 f e 9 7 5 8 8 2 "   n a m e = " F i e l d   i n d e x "   t y p e = " S y s t e m . I n t 3 2 ,   m s c o r l i b ,   V e r s i o n = 4 . 0 . 0 . 0 ,   C u l t u r e = n e u t r a l ,   P u b l i c K e y T o k e n = b 7 7 a 5 c 5 6 1 9 3 4 e 0 8 9 "   o r d e r = " 9 9 9 "   k e y = " i n d e x "   v a l u e = " "   g r o u p O r d e r = " - 1 " / >  
                 < p a r a m e t e r   i d = " 8 2 7 6 2 a 1 7 - 5 0 9 2 - 4 3 e a - a f d 6 - 3 a b 8 0 2 7 6 6 4 f 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6 b 7 8 2 8 7 - 1 1 c 9 - 4 8 a 3 - a 1 d 4 - d 6 c 4 7 2 a 6 e 4 3 8 "   n a m e = " R o w s   t o   r e m o v e   i f   e m p t y "   t y p e = " S y s t e m . I n t 3 2 ,   m s c o r l i b ,   V e r s i o n = 4 . 0 . 0 . 0 ,   C u l t u r e = n e u t r a l ,   P u b l i c K e y T o k e n = b 7 7 a 5 c 5 6 1 9 3 4 e 0 8 9 "   o r d e r = " 9 9 9 "   k e y = " d e l e t e R o w C o u n t "   v a l u e = " 0 "   g r o u p O r d e r = " - 1 " / >  
                 < p a r a m e t e r   i d = " 4 6 4 a 9 f 6 7 - 3 6 8 5 - 4 2 a 1 - 9 7 e 1 - e f e d 8 a f a e 2 f 1 "   n a m e = " U p d a t e   f i e l d   f r o m   d o c u m e n t "   t y p e = " S y s t e m . B o o l e a n ,   m s c o r l i b ,   V e r s i o n = 4 . 0 . 0 . 0 ,   C u l t u r e = n e u t r a l ,   P u b l i c K e y T o k e n = b 7 7 a 5 c 5 6 1 9 3 4 e 0 8 9 "   o r d e r = " 9 9 9 "   k e y = " u p d a t e F i e l d "   v a l u e = " F a l s e "   g r o u p O r d e r = " - 1 " / >  
             < / p a r a m e t e r s >  
         < / c o n t e n t C o n t r o l >  
         < c o n t e n t C o n t r o l   i d = " f 1 c f a b c 5 - b 4 1 0 - 4 e e 5 - 8 0 2 e - f a 3 c a f b 4 b a 7 6 "   n a m e = " O f f i c e . D X "   a s s e m b l y = " I p h e l i o n . O u t l i n e . W o r d . d l l "   t y p e = " I p h e l i o n . O u t l i n e . W o r d . R e n d e r e r s . T e x t R e n d e r e r "   o r d e r = " 2 "   a c t i v e = " t r u e "   e n t i t y I d = " 0 9 4 a 3 b 3 a - 5 2 e f - 4 8 4 8 - 9 6 f 7 - b 0 c e 0 4 b d e 2 e 8 "   f i e l d I d = " 4 9 6 4 9 d 5 8 - d 4 f d - 4 c 6 8 - b e b 0 - e 2 f 8 9 1 b 3 8 4 c 4 "   p a r e n t I d = " 0 0 0 0 0 0 0 0 - 0 0 0 0 - 0 0 0 0 - 0 0 0 0 - 0 0 0 0 0 0 0 0 0 0 0 0 "   l e v e l O r d e r = " 1 0 0 "   c o n t r o l T y p e = " p l a i n T e x t "   c o n t r o l E d i t T y p e = " i n l i n e "   e n c l o s i n g B o o k m a r k = " f a l s e "   f o r m a t = " I F N O T E M P T Y ( & # x A ;   { O f f i c e . D X } , & # x A ;   { O f f i c e . D X } , & # x A ;   & q u o t ; & q u o t ; ) "   f o r m a t E v a l u a t o r T y p e = " e x p r e s s i o n "   t e x t C a s e = " i g n o r e C a s e "   r e m o v e C o n t r o l = " f a l s e "   i g n o r e F o r m a t I f E m p t y = " f a l s e " >  
             < p a r a m e t e r s >  
                 < p a r a m e t e r   i d = " 3 f 1 e 1 3 6 a - c 7 3 0 - 4 d 4 9 - 9 4 3 1 - 7 1 3 2 1 e 8 c 2 f a 9 "   n a m e = " D e l e t e   l i n e   i f   e m p t y "   t y p e = " S y s t e m . B o o l e a n ,   m s c o r l i b ,   V e r s i o n = 4 . 0 . 0 . 0 ,   C u l t u r e = n e u t r a l ,   P u b l i c K e y T o k e n = b 7 7 a 5 c 5 6 1 9 3 4 e 0 8 9 "   o r d e r = " 9 9 9 "   k e y = " d e l e t e L i n e I f E m p t y "   v a l u e = " F a l s e "   g r o u p O r d e r = " - 1 " / >  
                 < p a r a m e t e r   i d = " 5 c 8 6 4 0 6 d - 1 a 4 e - 4 6 4 e - b 6 d 9 - 9 0 c 6 c 6 b 5 3 7 0 b "   n a m e = " F i e l d   i n d e x "   t y p e = " S y s t e m . I n t 3 2 ,   m s c o r l i b ,   V e r s i o n = 4 . 0 . 0 . 0 ,   C u l t u r e = n e u t r a l ,   P u b l i c K e y T o k e n = b 7 7 a 5 c 5 6 1 9 3 4 e 0 8 9 "   o r d e r = " 9 9 9 "   k e y = " i n d e x "   v a l u e = " "   g r o u p O r d e r = " - 1 " / >  
                 < p a r a m e t e r   i d = " 6 c c 5 c e e 5 - d 2 b 2 - 4 2 0 2 - 9 8 0 a - 1 3 2 9 6 0 2 6 3 e 8 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b 4 e 2 4 7 a - 6 f c d - 4 9 0 5 - 8 a 7 c - b a 8 6 2 e 0 6 c 3 7 e "   n a m e = " R o w s   t o   r e m o v e   i f   e m p t y "   t y p e = " S y s t e m . I n t 3 2 ,   m s c o r l i b ,   V e r s i o n = 4 . 0 . 0 . 0 ,   C u l t u r e = n e u t r a l ,   P u b l i c K e y T o k e n = b 7 7 a 5 c 5 6 1 9 3 4 e 0 8 9 "   o r d e r = " 9 9 9 "   k e y = " d e l e t e R o w C o u n t "   v a l u e = " 0 "   g r o u p O r d e r = " - 1 " / >  
                 < p a r a m e t e r   i d = " 5 9 6 f f 3 d c - e 5 a a - 4 b 6 f - 8 8 9 2 - 9 7 0 c 2 4 d 5 c d 0 9 "   n a m e = " U p d a t e   f i e l d   f r o m   d o c u m e n t "   t y p e = " S y s t e m . B o o l e a n ,   m s c o r l i b ,   V e r s i o n = 4 . 0 . 0 . 0 ,   C u l t u r e = n e u t r a l ,   P u b l i c K e y T o k e n = b 7 7 a 5 c 5 6 1 9 3 4 e 0 8 9 "   o r d e r = " 9 9 9 "   k e y = " u p d a t e F i e l d "   v a l u e = " F a l s e "   g r o u p O r d e r = " - 1 " / >  
             < / p a r a m e t e r s >  
         < / c o n t e n t C o n t r o l >  
         < c o n t e n t C o n t r o l   i d = " 5 2 a 9 1 8 a f - e 1 0 c - 4 9 c a - 8 5 0 f - 1 8 c 1 d d a 0 b 5 5 5 " 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8 7 3 8 2 b 4 d - 5 b 1 6 - 4 6 8 5 - 9 c b 4 - 8 6 5 f b d e 0 6 7 7 b "   n a m e = " L a b e l s . G e n e r a l   -   a n d " 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T R I M ( { L a b e l s . G e n e r a l   -   a n d } ) "   f o r m a t E v a l u a t o r T y p e = " e x p r e s s i o n "   t e x t C a s e = " i g n o r e C a s e "   r e m o v e C o n t r o l = " f a l s e "   i g n o r e F o r m a t I f E m p t y = " f a l s e " >  
             < p a r a m e t e r s >  
                 < p a r a m e t e r   i d = " e 4 6 3 4 7 e 3 - 2 8 a f - 4 e 8 d - a e 4 0 - 1 d 5 d 6 f 6 d 0 b 7 c "   n a m e = " D e l e t e   l i n e   i f   e m p t y "   t y p e = " S y s t e m . B o o l e a n ,   m s c o r l i b ,   V e r s i o n = 4 . 0 . 0 . 0 ,   C u l t u r e = n e u t r a l ,   P u b l i c K e y T o k e n = b 7 7 a 5 c 5 6 1 9 3 4 e 0 8 9 "   o r d e r = " 9 9 9 "   k e y = " d e l e t e L i n e I f E m p t y "   v a l u e = " F a l s e "   g r o u p O r d e r = " - 1 " / >  
                 < p a r a m e t e r   i d = " 9 9 4 5 2 7 b 2 - 1 d c e - 4 0 e 4 - 8 2 9 b - c b 7 c d f 8 1 f 8 1 9 "   n a m e = " U p d a t e   f i e l d   f r o m   d o c u m e n t "   t y p e = " S y s t e m . B o o l e a n ,   m s c o r l i b ,   V e r s i o n = 4 . 0 . 0 . 0 ,   C u l t u r e = n e u t r a l ,   P u b l i c K e y T o k e n = b 7 7 a 5 c 5 6 1 9 3 4 e 0 8 9 "   o r d e r = " 9 9 9 "   k e y = " u p d a t e F i e l d "   v a l u e = " F a l s e "   g r o u p O r d e r = " - 1 " / >  
                 < p a r a m e t e r   i d = " 9 3 a d 2 8 b a - 8 6 b 5 - 4 8 9 7 - b 7 c c - 5 e c 6 4 d 2 b d f 8 0 "   n a m e = " F i e l d   i n d e x "   t y p e = " S y s t e m . I n t 3 2 ,   m s c o r l i b ,   V e r s i o n = 4 . 0 . 0 . 0 ,   C u l t u r e = n e u t r a l ,   P u b l i c K e y T o k e n = b 7 7 a 5 c 5 6 1 9 3 4 e 0 8 9 "   o r d e r = " 9 9 9 "   k e y = " i n d e x "   v a l u e = " "   g r o u p O r d e r = " - 1 " / >  
                 < p a r a m e t e r   i d = " b 2 8 c 6 a 6 c - 3 4 b 7 - 4 8 4 8 - b 3 8 3 - 4 e c 6 6 8 f 9 5 5 8 8 "   n a m e = " R o w s   t o   r e m o v e   i f   e m p t y "   t y p e = " S y s t e m . I n t 3 2 ,   m s c o r l i b ,   V e r s i o n = 4 . 0 . 0 . 0 ,   C u l t u r e = n e u t r a l ,   P u b l i c K e y T o k e n = b 7 7 a 5 c 5 6 1 9 3 4 e 0 8 9 "   o r d e r = " 9 9 9 "   k e y = " d e l e t e R o w C o u n t "   v a l u e = " 0 "   g r o u p O r d e r = " - 1 " / >  
                 < p a r a m e t e r   i d = " 2 c c f 1 6 2 5 - 3 2 d 1 - 4 f 9 1 - 8 4 6 3 - 4 a 4 8 0 4 8 2 d 0 b 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e c d 5 2 9 8 3 - 0 2 d 3 - 4 a 0 3 - 9 3 b 4 - 2 b 1 0 2 e 1 6 2 6 4 f "   n a m e = " C o v e r P a g e P a r t i e s R e g i o n "   a s s e m b l y = " I p h e l i o n . O u t l i n e . W o r d . D L L "   t y p e = " I p h e l i o n . O u t l i n e . W o r d . R e n d e r e r s . B u i l d i n g B l o c k R e p e a t e r R e n d e r e r "   o r d e r = " 1 "   a c t i v e = " t r u e "   e n t i t y I d = " 9 5 c b 8 e 5 f - 7 a e d - 4 6 8 5 - 8 b 7 a - 4 1 f 5 1 3 6 9 7 8 1 8 "   f i e l d I d = " f 0 0 e 1 b 4 c - c e b 5 - 4 d f 9 - 8 5 e d - 1 d b 3 2 3 6 8 1 7 2 0 "   p a r e n t I d = " 0 0 0 0 0 0 0 0 - 0 0 0 0 - 0 0 0 0 - 0 0 0 0 - 0 0 0 0 0 0 0 0 0 0 0 0 "   l e v e l O r d e r = " 1 0 0 "   c o n t r o l T y p e = " b u i l d i n g B l o c k "   c o n t r o l E d i t T y p e = " n o n e "   e n c l o s i n g B o o k m a r k = " f a l s e "   f o r m a t E v a l u a t o r T y p e = " f o r m a t S t r i n g "   t e x t C a s e = " i g n o r e C a s e "   r e m o v e C o n t r o l = " f a l s e "   i g n o r e F o r m a t I f E m p t y = " f a l s e " >  
             < p a r a m e t e r s >  
                 < p a r a m e t e r   i d = " 9 f b 2 0 a d 9 - 8 1 f f - 4 a 4 c - b 5 3 3 - c 5 5 f b b 6 6 6 0 9 1 "   n a m e = " B u i l d i n g   b l o c k   n a m e " 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x A ;   F I E L D C O U N T ( { P a r t y 1 . N a m e } )   & a m p ; g t ;   1 , & # x A ;   I F ( & # x A ;       ( F I E L D I N D E X ( )   +   1 )   =   F I E L D C O U N T ( { P a r t y 1 . N a m e } ) , & # x A ;       & q u o t ; B B I t e m - C o v e r - P a r t y N u m - L a s t & q u o t ; , & # x A ;       & q u o t ; B B I t e m - C o v e r - P a r t y N u m & q u o t ; & # x A ;   ) , & # x A ;   & q u o t ; B B I t e m - C o v e r - P a r t y N o N u m & q u o t ;   & # x A ; ) & l t ; / t e x t & g t ; & # x A ; & l t ; / l o c a l i z e d S t r i n g & g t ; "   a r g u m e n t = " E x p r e s s i o n L o c a l i z e d S t r i n g "   g r o u p O r d e r = " - 1 " / >  
                 < p a r a m e t e r   i d = " 4 0 0 0 6 a d 0 - e d d 8 - 4 d 7 b - 8 0 d 2 - 4 8 9 9 d 5 7 7 4 3 2 e "   n a m e = " B u i l d i n g   b l o c k   t e m p l a t e "   t y p e = " S y s t e m . S t r i n g ,   m s c o r l i b ,   V e r s i o n = 4 . 0 . 0 . 0 ,   C u l t u r e = n e u t r a l ,   P u b l i c K e y T o k e n = b 7 7 a 5 c 5 6 1 9 3 4 e 0 8 9 "   o r d e r = " 9 9 9 "   k e y = " t e m p l a t e N a m e "   v a l u e = " "   g r o u p O r d e r = " - 1 " / >  
                 < p a r a m e t e r   i d = " f 4 e f 3 1 4 4 - b 9 a b - 4 d b 7 - b 0 b 6 - 3 1 c 3 f c b 3 5 6 1 c "   n a m e = " D e l i m i t e r "   t y p e = " S y s t e m . S t r i n g ,   m s c o r l i b ,   V e r s i o n = 4 . 0 . 0 . 0 ,   C u l t u r e = n e u t r a l ,   P u b l i c K e y T o k e n = b 7 7 a 5 c 5 6 1 9 3 4 e 0 8 9 "   o r d e r = " 9 9 9 "   k e y = " d e l i m i t e r "   v a l u e = " & l t ; ? x m l   v e r s i o n = & q u o t ; 1 . 0 & q u o t ;   e n c o d i n g = & q u o t ; u t f - 1 6 & q u o t ; ? & g t ; & # x A ; & l t ; l o c a l i z e d S t r i n g   x m l n s : x s d = & q u o t ; h t t p : / / w w w . w 3 . o r g / 2 0 0 1 / X M L S c h e m a & q u o t ;   x m l n s : x s i = & q u o t ; h t t p : / / w w w . w 3 . o r g / 2 0 0 1 / X M L S c h e m a - i n s t a n c e & q u o t ; & g t ; & # x A ;     & l t ; t y p e & g t ; f i x e d & l t ; / t y p e & g t ; & # x A ;     & l t ; t e x t   / & g t ; & # x A ; & l t ; / l o c a l i z e d S t r i n g & g t ; "   a r g u m e n t = " C o n t e n t L o c a l i z e d S t r i n g "   g r o u p O r d e r = " - 1 " / >  
                 < p a r a m e t e r   i d = " 2 8 0 c f 7 c 4 - 8 9 7 0 - 4 3 a c - b 5 d c - f 4 3 5 1 c c 5 5 0 4 6 "   n a m e = " S t a r t   i n d e x "   t y p e = " S y s t e m . S t r i n g ,   m s c o r l i b ,   V e r s i o n = 4 . 0 . 0 . 0 ,   C u l t u r e = n e u t r a l ,   P u b l i c K e y T o k e n = b 7 7 a 5 c 5 6 1 9 3 4 e 0 8 9 "   o r d e r = " 9 9 9 "   k e y = " s t a r t I n d e x "   v a l u e = " "   a r g u m e n t = " F o r m a t S t r i n g "   g r o u p O r d e r = " - 1 " / >  
                 < p a r a m e t e r   i d = " 8 b f 9 0 9 a b - c d c 7 - 4 1 c 8 - 8 7 0 f - d 4 c 8 7 e 2 9 6 3 0 3 "   n a m e = " E n d   I n d e x "   t y p e = " S y s t e m . S t r i n g ,   m s c o r l i b ,   V e r s i o n = 4 . 0 . 0 . 0 ,   C u l t u r e = n e u t r a l ,   P u b l i c K e y T o k e n = b 7 7 a 5 c 5 6 1 9 3 4 e 0 8 9 "   o r d e r = " 1 0 0 0 "   k e y = " e n d I n d e x "   v a l u e = " "   a r g u m e n t = " F o r m a t S t r i n g "   g r o u p O r d e r = " - 1 " / >  
                 < p a r a m e t e r   i d = " d e 4 6 3 c 6 6 - 9 b 9 5 - 4 7 f 1 - b c 5 9 - 0 c 1 d 4 5 3 0 9 c 1 e "   n a m e = " D e l e t e   l i n e   i f   e m p t y "   t y p e = " S y s t e m . B o o l e a n ,   m s c o r l i b ,   V e r s i o n = 4 . 0 . 0 . 0 ,   C u l t u r e = n e u t r a l ,   P u b l i c K e y T o k e n = b 7 7 a 5 c 5 6 1 9 3 4 e 0 8 9 "   o r d e r = " 9 9 9 "   k e y = " d e l e t e L i n e I f E m p t y "   v a l u e = " F a l s e "   g r o u p O r d e r = " - 1 " / >  
             < / p a r a m e t e r s >  
         < / c o n t e n t C o n t r o l >  
         < c o n t e n t C o n t r o l   i d = " 3 d e c 3 4 1 7 - f 0 4 d - 4 b 4 a - a e 6 1 - 0 6 9 9 f c 3 1 4 8 a 3 "   n a m e = " P a r t y 1 . N a m e B B I t e m "   a s s e m b l y = " I p h e l i o n . O u t l i n e . W o r d . d l l "   t y p e = " I p h e l i o n . O u t l i n e . W o r d . R e n d e r e r s . T e x t R e n d e r e r "   o r d e r = " 3 "   a c t i v e = " t r u e "   e n t i t y I d = " 9 5 c b 8 e 5 f - 7 a e d - 4 6 8 5 - 8 b 7 a - 4 1 f 5 1 3 6 9 7 8 1 8 "   f i e l d I d = " f 0 0 e 1 b 4 c - c e b 5 - 4 d f 9 - 8 5 e d - 1 d b 3 2 3 6 8 1 7 2 0 "   p a r e n t I d = " 0 0 0 0 0 0 0 0 - 0 0 0 0 - 0 0 0 0 - 0 0 0 0 - 0 0 0 0 0 0 0 0 0 0 0 0 "   l e v e l O r d e r = " 1 0 0 "   c o n t r o l T y p e = " p l a i n T e x t "   c o n t r o l E d i t T y p e = " i n l i n e "   e n c l o s i n g B o o k m a r k = " f a l s e "   f o r m a t E v a l u a t o r T y p e = " e x p r e s s i o n "   t e x t C a s e = " i g n o r e C a s e "   r e m o v e C o n t r o l = " f a l s e "   i g n o r e F o r m a t I f E m p t y = " f a l s e " >  
             < p a r a m e t e r s >  
                 < p a r a m e t e r   i d = " 5 c 8 0 5 0 9 1 - 4 f c 7 - 4 6 3 2 - 9 d 0 0 - b a b e 8 d f 7 9 8 5 4 "   n a m e = " D e l e t e   l i n e   i f   e m p t y "   t y p e = " S y s t e m . B o o l e a n ,   m s c o r l i b ,   V e r s i o n = 4 . 0 . 0 . 0 ,   C u l t u r e = n e u t r a l ,   P u b l i c K e y T o k e n = b 7 7 a 5 c 5 6 1 9 3 4 e 0 8 9 "   o r d e r = " 9 9 9 "   k e y = " d e l e t e L i n e I f E m p t y "   v a l u e = " F a l s e "   g r o u p O r d e r = " - 1 " / >  
                 < p a r a m e t e r   i d = " 0 c a 4 e 3 5 7 - e 5 f a - 4 4 4 2 - a d b 4 - c f 5 3 0 f 3 b e 2 9 1 "   n a m e = " U p d a t e   f i e l d   f r o m   d o c u m e n t "   t y p e = " S y s t e m . B o o l e a n ,   m s c o r l i b ,   V e r s i o n = 4 . 0 . 0 . 0 ,   C u l t u r e = n e u t r a l ,   P u b l i c K e y T o k e n = b 7 7 a 5 c 5 6 1 9 3 4 e 0 8 9 "   o r d e r = " 9 9 9 "   k e y = " u p d a t e F i e l d "   v a l u e = " F a l s e "   g r o u p O r d e r = " - 1 " / >  
                 < p a r a m e t e r   i d = " 1 2 7 c b 7 b d - 0 8 8 2 - 4 6 2 6 - a c f f - 3 f b 2 4 8 e 5 0 c 2 6 "   n a m e = " F i e l d   i n d e x "   t y p e = " S y s t e m . I n t 3 2 ,   m s c o r l i b ,   V e r s i o n = 4 . 0 . 0 . 0 ,   C u l t u r e = n e u t r a l ,   P u b l i c K e y T o k e n = b 7 7 a 5 c 5 6 1 9 3 4 e 0 8 9 "   o r d e r = " 9 9 9 "   k e y = " i n d e x "   v a l u e = " "   g r o u p O r d e r = " - 1 " / >  
                 < p a r a m e t e r   i d = " 1 2 5 a 4 c 9 c - 5 3 5 d - 4 3 e a - b 6 c 2 - 1 8 b 0 4 b c a 8 f d b "   n a m e = " R o w s   t o   r e m o v e   i f   e m p t y "   t y p e = " S y s t e m . I n t 3 2 ,   m s c o r l i b ,   V e r s i o n = 4 . 0 . 0 . 0 ,   C u l t u r e = n e u t r a l ,   P u b l i c K e y T o k e n = b 7 7 a 5 c 5 6 1 9 3 4 e 0 8 9 "   o r d e r = " 9 9 9 "   k e y = " d e l e t e R o w C o u n t "   v a l u e = " 0 "   g r o u p O r d e r = " - 1 " / >  
                 < p a r a m e t e r   i d = " a 0 c 1 f 4 7 5 - f 6 3 2 - 4 4 9 3 - a 1 1 3 - c d f a 9 1 4 e b 5 f 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c f a e 4 7 d a - d 3 d a - 4 7 1 2 - 9 c 9 e - f 7 c d c a 4 4 e 0 2 0 "   n a m e = " L . a n d - 1 " 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P a r t y C o u n t . S e l e c t e d V a l u e }   =   2 , & # x A ;   T R I M ( U P P E R ( { L a b e l s . G e n e r a l   -   a n d } ) ) , & # x A ;   & q u o t ; & q u o t ; & # x A ; ) "   f o r m a t E v a l u a t o r T y p e = " e x p r e s s i o n "   t e x t C a s e = " i g n o r e C a s e "   r e m o v e C o n t r o l = " f a l s e "   i g n o r e F o r m a t I f E m p t y = " f a l s e " >  
             < p a r a m e t e r s >  
                 < p a r a m e t e r   i d = " 1 d 6 5 f 0 7 d - b b 8 7 - 4 d 5 3 - 9 e 1 b - b 0 4 0 3 8 6 f 9 6 c 3 "   n a m e = " D e l e t e   l i n e   i f   e m p t y "   t y p e = " S y s t e m . B o o l e a n ,   m s c o r l i b ,   V e r s i o n = 4 . 0 . 0 . 0 ,   C u l t u r e = n e u t r a l ,   P u b l i c K e y T o k e n = b 7 7 a 5 c 5 6 1 9 3 4 e 0 8 9 "   o r d e r = " 9 9 9 "   k e y = " d e l e t e L i n e I f E m p t y "   v a l u e = " F a l s e "   g r o u p O r d e r = " - 1 " / >  
                 < p a r a m e t e r   i d = " 2 c c 7 a 2 3 b - 3 a d f - 4 f 8 2 - 9 2 7 3 - e 2 1 0 9 1 f f e e e 7 "   n a m e = " U p d a t e   f i e l d   f r o m   d o c u m e n t "   t y p e = " S y s t e m . B o o l e a n ,   m s c o r l i b ,   V e r s i o n = 4 . 0 . 0 . 0 ,   C u l t u r e = n e u t r a l ,   P u b l i c K e y T o k e n = b 7 7 a 5 c 5 6 1 9 3 4 e 0 8 9 "   o r d e r = " 9 9 9 "   k e y = " u p d a t e F i e l d "   v a l u e = " F a l s e "   g r o u p O r d e r = " - 1 " / >  
                 < p a r a m e t e r   i d = " 5 e 0 e 6 0 d e - e a 6 d - 4 c b 4 - b 4 b e - 1 6 1 d 1 7 6 6 e 4 a 5 "   n a m e = " F i e l d   i n d e x "   t y p e = " S y s t e m . I n t 3 2 ,   m s c o r l i b ,   V e r s i o n = 4 . 0 . 0 . 0 ,   C u l t u r e = n e u t r a l ,   P u b l i c K e y T o k e n = b 7 7 a 5 c 5 6 1 9 3 4 e 0 8 9 "   o r d e r = " 9 9 9 "   k e y = " i n d e x "   v a l u e = " "   g r o u p O r d e r = " - 1 " / >  
                 < p a r a m e t e r   i d = " 4 6 9 2 5 1 a 8 - 9 3 7 2 - 4 d 1 e - 9 1 a a - e 3 d 9 b b c 6 2 9 2 f "   n a m e = " R o w s   t o   r e m o v e   i f   e m p t y "   t y p e = " S y s t e m . I n t 3 2 ,   m s c o r l i b ,   V e r s i o n = 4 . 0 . 0 . 0 ,   C u l t u r e = n e u t r a l ,   P u b l i c K e y T o k e n = b 7 7 a 5 c 5 6 1 9 3 4 e 0 8 9 "   o r d e r = " 9 9 9 "   k e y = " d e l e t e R o w C o u n t "   v a l u e = " 1 "   g r o u p O r d e r = " - 1 " / >  
                 < p a r a m e t e r   i d = " 6 b 1 a 2 c 3 5 - b 6 9 f - 4 c a f - a 8 5 4 - 9 c 5 8 7 b 0 a 6 9 e 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5 4 7 1 8 b d - 6 d f 8 - 4 7 8 d - 8 c 0 c - 2 2 8 1 5 2 8 4 9 a 8 f "   n a m e = " L . a n d - 2 " 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P a r t y C o u n t . S e l e c t e d V a l u e }   =   3 , & # x A ;   T R I M ( U P P E R ( { L a b e l s . G e n e r a l   -   a n d } ) ) , & # x A ;   & q u o t ; & q u o t ; & # x A ; ) "   f o r m a t E v a l u a t o r T y p e = " e x p r e s s i o n "   t e x t C a s e = " i g n o r e C a s e "   r e m o v e C o n t r o l = " f a l s e "   i g n o r e F o r m a t I f E m p t y = " f a l s e " >  
             < p a r a m e t e r s >  
                 < p a r a m e t e r   i d = " 3 7 f 7 c 0 3 8 - c 4 4 b - 4 4 9 d - a f 0 2 - 0 e c f 7 8 4 5 3 2 4 9 "   n a m e = " D e l e t e   l i n e   i f   e m p t y "   t y p e = " S y s t e m . B o o l e a n ,   m s c o r l i b ,   V e r s i o n = 4 . 0 . 0 . 0 ,   C u l t u r e = n e u t r a l ,   P u b l i c K e y T o k e n = b 7 7 a 5 c 5 6 1 9 3 4 e 0 8 9 "   o r d e r = " 9 9 9 "   k e y = " d e l e t e L i n e I f E m p t y "   v a l u e = " F a l s e "   g r o u p O r d e r = " - 1 " / >  
                 < p a r a m e t e r   i d = " 4 6 4 0 0 c e 3 - 6 8 2 9 - 4 6 3 0 - a 6 6 2 - 1 2 8 8 0 e b f f a a 9 "   n a m e = " U p d a t e   f i e l d   f r o m   d o c u m e n t "   t y p e = " S y s t e m . B o o l e a n ,   m s c o r l i b ,   V e r s i o n = 4 . 0 . 0 . 0 ,   C u l t u r e = n e u t r a l ,   P u b l i c K e y T o k e n = b 7 7 a 5 c 5 6 1 9 3 4 e 0 8 9 "   o r d e r = " 9 9 9 "   k e y = " u p d a t e F i e l d "   v a l u e = " F a l s e "   g r o u p O r d e r = " - 1 " / >  
                 < p a r a m e t e r   i d = " 3 b b 2 8 5 f e - c 9 4 4 - 4 c 7 0 - a 4 7 3 - 6 7 c f 7 d 9 1 1 c 4 3 "   n a m e = " F i e l d   i n d e x "   t y p e = " S y s t e m . I n t 3 2 ,   m s c o r l i b ,   V e r s i o n = 4 . 0 . 0 . 0 ,   C u l t u r e = n e u t r a l ,   P u b l i c K e y T o k e n = b 7 7 a 5 c 5 6 1 9 3 4 e 0 8 9 "   o r d e r = " 9 9 9 "   k e y = " i n d e x "   v a l u e = " "   g r o u p O r d e r = " - 1 " / >  
                 < p a r a m e t e r   i d = " 1 6 3 c 6 e d 9 - 9 2 f a - 4 1 d 4 - 8 5 e a - 2 2 f 4 8 3 2 3 9 0 c 9 "   n a m e = " R o w s   t o   r e m o v e   i f   e m p t y "   t y p e = " S y s t e m . I n t 3 2 ,   m s c o r l i b ,   V e r s i o n = 4 . 0 . 0 . 0 ,   C u l t u r e = n e u t r a l ,   P u b l i c K e y T o k e n = b 7 7 a 5 c 5 6 1 9 3 4 e 0 8 9 "   o r d e r = " 9 9 9 "   k e y = " d e l e t e R o w C o u n t "   v a l u e = " 1 "   g r o u p O r d e r = " - 1 " / >  
                 < p a r a m e t e r   i d = " b 9 0 0 2 9 d 5 - 5 d e c - 4 c 4 6 - b 7 6 5 - 8 a 4 d a e 0 e c c 1 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3 3 3 1 4 6 c 6 - 6 5 0 2 - 4 7 1 2 - 9 d 3 7 - 5 a 4 8 d f 3 1 8 a e 5 "   n a m e = " L . a n d - 3 " 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P a r t y C o u n t . S e l e c t e d V a l u e }   =   4 , & # x A ;   T R I M ( U P P E R ( { L a b e l s . G e n e r a l   -   a n d } ) ) , & # x A ;   & q u o t ; & q u o t ; & # x A ; ) "   f o r m a t E v a l u a t o r T y p e = " e x p r e s s i o n "   t e x t C a s e = " i g n o r e C a s e "   r e m o v e C o n t r o l = " f a l s e "   i g n o r e F o r m a t I f E m p t y = " f a l s e " >  
             < p a r a m e t e r s >  
                 < p a r a m e t e r   i d = " 1 0 2 2 7 6 4 2 - 8 a 8 a - 4 a 7 9 - b 5 3 d - 4 a 7 1 3 6 a 1 e 9 9 f "   n a m e = " D e l e t e   l i n e   i f   e m p t y "   t y p e = " S y s t e m . B o o l e a n ,   m s c o r l i b ,   V e r s i o n = 4 . 0 . 0 . 0 ,   C u l t u r e = n e u t r a l ,   P u b l i c K e y T o k e n = b 7 7 a 5 c 5 6 1 9 3 4 e 0 8 9 "   o r d e r = " 9 9 9 "   k e y = " d e l e t e L i n e I f E m p t y "   v a l u e = " F a l s e "   g r o u p O r d e r = " - 1 " / >  
                 < p a r a m e t e r   i d = " 5 e 5 9 e b a a - b 0 1 5 - 4 3 1 f - a a c a - 3 c 3 2 5 1 3 f 6 d 7 8 "   n a m e = " U p d a t e   f i e l d   f r o m   d o c u m e n t "   t y p e = " S y s t e m . B o o l e a n ,   m s c o r l i b ,   V e r s i o n = 4 . 0 . 0 . 0 ,   C u l t u r e = n e u t r a l ,   P u b l i c K e y T o k e n = b 7 7 a 5 c 5 6 1 9 3 4 e 0 8 9 "   o r d e r = " 9 9 9 "   k e y = " u p d a t e F i e l d "   v a l u e = " F a l s e "   g r o u p O r d e r = " - 1 " / >  
                 < p a r a m e t e r   i d = " 5 b 0 3 8 f 1 3 - a a c b - 4 8 4 4 - 9 6 5 3 - 3 a 6 5 4 8 d 0 1 6 c 1 "   n a m e = " F i e l d   i n d e x "   t y p e = " S y s t e m . I n t 3 2 ,   m s c o r l i b ,   V e r s i o n = 4 . 0 . 0 . 0 ,   C u l t u r e = n e u t r a l ,   P u b l i c K e y T o k e n = b 7 7 a 5 c 5 6 1 9 3 4 e 0 8 9 "   o r d e r = " 9 9 9 "   k e y = " i n d e x "   v a l u e = " "   g r o u p O r d e r = " - 1 " / >  
                 < p a r a m e t e r   i d = " c 1 d a c e 0 9 - 8 b 0 5 - 4 9 8 1 - a 7 7 f - 2 5 9 b f 8 3 3 7 c e 9 "   n a m e = " R o w s   t o   r e m o v e   i f   e m p t y "   t y p e = " S y s t e m . I n t 3 2 ,   m s c o r l i b ,   V e r s i o n = 4 . 0 . 0 . 0 ,   C u l t u r e = n e u t r a l ,   P u b l i c K e y T o k e n = b 7 7 a 5 c 5 6 1 9 3 4 e 0 8 9 "   o r d e r = " 9 9 9 "   k e y = " d e l e t e R o w C o u n t "   v a l u e = " 1 "   g r o u p O r d e r = " - 1 " / >  
                 < p a r a m e t e r   i d = " 0 1 8 7 4 d f d - 0 4 2 0 - 4 0 c 6 - b 3 3 d - 2 f 0 0 f b 7 0 6 3 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a d b c 9 d 5 5 - c f 3 f - 4 f a 5 - 9 2 8 2 - d 0 d 4 0 3 3 2 1 8 3 1 "   n a m e = " L . A n d - 4 " 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P a r t y C o u n t . S e l e c t e d V a l u e }   =   5 , & # x A ;   T R I M ( U P P E R ( { L a b e l s . G e n e r a l   -   a n d } ) ) , & # x A ;   & q u o t ; & q u o t ; & # x A ; ) "   f o r m a t E v a l u a t o r T y p e = " e x p r e s s i o n "   t e x t C a s e = " i g n o r e C a s e "   r e m o v e C o n t r o l = " f a l s e "   i g n o r e F o r m a t I f E m p t y = " f a l s e " >  
             < p a r a m e t e r s >  
                 < p a r a m e t e r   i d = " 8 4 2 2 0 5 1 a - 8 d 0 2 - 4 3 0 f - b 8 6 5 - 1 5 5 a 5 b 5 0 f 4 a 3 "   n a m e = " D e l e t e   l i n e   i f   e m p t y "   t y p e = " S y s t e m . B o o l e a n ,   m s c o r l i b ,   V e r s i o n = 4 . 0 . 0 . 0 ,   C u l t u r e = n e u t r a l ,   P u b l i c K e y T o k e n = b 7 7 a 5 c 5 6 1 9 3 4 e 0 8 9 "   o r d e r = " 9 9 9 "   k e y = " d e l e t e L i n e I f E m p t y "   v a l u e = " F a l s e "   g r o u p O r d e r = " - 1 " / >  
                 < p a r a m e t e r   i d = " 3 c 2 e d b 7 7 - c 5 c 7 - 4 8 d 8 - b 5 6 0 - 2 a e 2 0 6 3 3 7 c b 7 "   n a m e = " U p d a t e   f i e l d   f r o m   d o c u m e n t "   t y p e = " S y s t e m . B o o l e a n ,   m s c o r l i b ,   V e r s i o n = 4 . 0 . 0 . 0 ,   C u l t u r e = n e u t r a l ,   P u b l i c K e y T o k e n = b 7 7 a 5 c 5 6 1 9 3 4 e 0 8 9 "   o r d e r = " 9 9 9 "   k e y = " u p d a t e F i e l d "   v a l u e = " F a l s e "   g r o u p O r d e r = " - 1 " / >  
                 < p a r a m e t e r   i d = " c 9 0 9 8 7 8 1 - e 4 6 e - 4 5 6 a - 8 3 1 0 - 4 c 6 2 2 6 4 6 4 1 d d "   n a m e = " F i e l d   i n d e x "   t y p e = " S y s t e m . I n t 3 2 ,   m s c o r l i b ,   V e r s i o n = 4 . 0 . 0 . 0 ,   C u l t u r e = n e u t r a l ,   P u b l i c K e y T o k e n = b 7 7 a 5 c 5 6 1 9 3 4 e 0 8 9 "   o r d e r = " 9 9 9 "   k e y = " i n d e x "   v a l u e = " "   g r o u p O r d e r = " - 1 " / >  
                 < p a r a m e t e r   i d = " f 9 6 2 0 b c c - b 6 d e - 4 3 0 c - b a 9 c - 0 2 c 5 f 4 b 7 0 3 d b "   n a m e = " R o w s   t o   r e m o v e   i f   e m p t y "   t y p e = " S y s t e m . I n t 3 2 ,   m s c o r l i b ,   V e r s i o n = 4 . 0 . 0 . 0 ,   C u l t u r e = n e u t r a l ,   P u b l i c K e y T o k e n = b 7 7 a 5 c 5 6 1 9 3 4 e 0 8 9 "   o r d e r = " 9 9 9 "   k e y = " d e l e t e R o w C o u n t "   v a l u e = " 1 "   g r o u p O r d e r = " - 1 " / >  
                 < p a r a m e t e r   i d = " 8 7 3 1 4 5 d 1 - 4 d 1 9 - 4 5 2 f - a d b 5 - 3 7 7 d e b 3 6 8 c 1 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b 7 e 4 e c c 3 - b 1 8 1 - 4 2 f e - a f f 6 - 1 4 1 0 6 c 4 e 5 6 9 6 "   n a m e = " L . a n d - 5 " 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P a r t y C o u n t . S e l e c t e d V a l u e }   =   6 , & # x A ;   T R I M ( U P P E R ( { L a b e l s . G e n e r a l   -   a n d } ) ) , & # x A ;   & q u o t ; & q u o t ; & # x A ; ) "   f o r m a t E v a l u a t o r T y p e = " e x p r e s s i o n "   t e x t C a s e = " i g n o r e C a s e "   r e m o v e C o n t r o l = " f a l s e "   i g n o r e F o r m a t I f E m p t y = " f a l s e " >  
             < p a r a m e t e r s >  
                 < p a r a m e t e r   i d = " 0 a 0 3 3 3 b f - e 8 f 1 - 4 a 9 e - a a c 6 - 2 3 c c a d 9 f b 3 0 e "   n a m e = " D e l e t e   l i n e   i f   e m p t y "   t y p e = " S y s t e m . B o o l e a n ,   m s c o r l i b ,   V e r s i o n = 4 . 0 . 0 . 0 ,   C u l t u r e = n e u t r a l ,   P u b l i c K e y T o k e n = b 7 7 a 5 c 5 6 1 9 3 4 e 0 8 9 "   o r d e r = " 9 9 9 "   k e y = " d e l e t e L i n e I f E m p t y "   v a l u e = " F a l s e "   g r o u p O r d e r = " - 1 " / >  
                 < p a r a m e t e r   i d = " 5 f 3 9 0 d 9 8 - b b 8 8 - 4 a d 9 - a 5 8 1 - 5 4 0 1 b e 3 b 9 4 6 5 "   n a m e = " U p d a t e   f i e l d   f r o m   d o c u m e n t "   t y p e = " S y s t e m . B o o l e a n ,   m s c o r l i b ,   V e r s i o n = 4 . 0 . 0 . 0 ,   C u l t u r e = n e u t r a l ,   P u b l i c K e y T o k e n = b 7 7 a 5 c 5 6 1 9 3 4 e 0 8 9 "   o r d e r = " 9 9 9 "   k e y = " u p d a t e F i e l d "   v a l u e = " F a l s e "   g r o u p O r d e r = " - 1 " / >  
                 < p a r a m e t e r   i d = " d a c 4 7 a b e - 6 8 3 6 - 4 4 7 7 - a 3 c 1 - 9 a 3 7 8 8 0 9 d 0 8 4 "   n a m e = " F i e l d   i n d e x "   t y p e = " S y s t e m . I n t 3 2 ,   m s c o r l i b ,   V e r s i o n = 4 . 0 . 0 . 0 ,   C u l t u r e = n e u t r a l ,   P u b l i c K e y T o k e n = b 7 7 a 5 c 5 6 1 9 3 4 e 0 8 9 "   o r d e r = " 9 9 9 "   k e y = " i n d e x "   v a l u e = " "   g r o u p O r d e r = " - 1 " / >  
                 < p a r a m e t e r   i d = " c a 7 1 7 0 6 3 - e 6 d e - 4 8 5 4 - 8 7 4 5 - f 6 4 1 a 7 5 3 7 7 6 b "   n a m e = " R o w s   t o   r e m o v e   i f   e m p t y "   t y p e = " S y s t e m . I n t 3 2 ,   m s c o r l i b ,   V e r s i o n = 4 . 0 . 0 . 0 ,   C u l t u r e = n e u t r a l ,   P u b l i c K e y T o k e n = b 7 7 a 5 c 5 6 1 9 3 4 e 0 8 9 "   o r d e r = " 9 9 9 "   k e y = " d e l e t e R o w C o u n t "   v a l u e = " 1 "   g r o u p O r d e r = " - 1 " / >  
                 < p a r a m e t e r   i d = " 6 2 d 9 a c 8 0 - 2 2 2 5 - 4 7 4 1 - a 4 b 9 - 1 c 3 f 6 f e 8 0 7 4 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6 9 5 0 d 0 b 7 - a 5 5 a - 4 8 f b - a e e 5 - 3 8 d d 1 f 5 2 e d 1 e "   n a m e = " D M S "   a s s e m b l y = " I p h e l i o n . O u t l i n e . I n t e g r a t i o n . W o r k S i t e . d l l "   t y p e = " I p h e l i o n . O u t l i n e . I n t e g r a t i o n . W o r k S i t e . V i e w M o d e l s . S e l e c t W o r k S p a c e V i e w M o d e l "   o r d e r = " 0 "   a c t i v e = " t r u e "   g r o u p = " D o c u m e n t "   r e s u l t T y p e = " s i n g l e "   d i s p l a y T y p e = " S t a r t u p " >  
             < p a r a m e t e r s >  
                 < p a r a m e t e r   i d = " c 3 1 e 6 6 4 7 - 5 f d a - 4 0 2 d - 9 f 6 c - 0 0 e f 0 8 4 1 2 9 b 2 "   n a m e = " A u t h o r   f i e l d "   t y p e = " I p h e l i o n . O u t l i n e . M o d e l . E n t i t i e s . P a r a m e t e r F i e l d D e s c r i p t o r ,   I p h e l i o n . O u t l i n e . M o d e l ,   V e r s i o n = 1 . 6 . 6 . 1 9 ,   C u l t u r e = n e u t r a l ,   P u b l i c K e y T o k e n = n u l l "   o r d e r = " 9 9 9 "   k e y = " a u t h o r F i e l d "   v a l u e = " 0 8 3 d 5 a 5 f - 7 a 4 6 - 4 9 2 7 - a d 1 b - 2 e 7 1 0 3 f 3 6 8 b 1 | f 2 9 4 b 1 d 2 - 1 b 4 5 - 4 e 5 f - 9 4 c 4 - 2 9 5 3 e 5 1 5 0 1 3 7 | "   g r o u p O r d e r = " - 1 " / >  
                 < p a r a m e t e r   i d = " f d 0 e b 4 a 6 - 1 e 0 2 - 4 3 4 7 - 8 3 f 7 - 1 1 6 f 6 5 8 d 2 3 6 e "   n a m e = " D e f a u l t   f o l d e r "   t y p e = " S y s t e m . S t r i n g ,   m s c o r l i b ,   V e r s i o n = 4 . 0 . 0 . 0 ,   C u l t u r e = n e u t r a l ,   P u b l i c K e y T o k e n = b 7 7 a 5 c 5 6 1 9 3 4 e 0 8 9 "   o r d e r = " 9 9 9 "   k e y = " d e f a u l t F o l d e r "   v a l u e = " "   a r g u m e n t = " I t e m L i s t C o n t r o l "   g r o u p O r d e r = " - 1 " / >  
                 < p a r a m e t e r   i d = " e 6 7 4 3 5 b a - 9 9 d 9 - 4 8 f 1 - b a 6 9 - 8 5 6 a b a 7 f 9 3 9 3 "   n a m e = " D o   n o t   d i s p l a y   i f   v a l i d "   t y p e = " S y s t e m . B o o l e a n ,   m s c o r l i b ,   V e r s i o n = 4 . 0 . 0 . 0 ,   C u l t u r e = n e u t r a l ,   P u b l i c K e y T o k e n = b 7 7 a 5 c 5 6 1 9 3 4 e 0 8 9 "   o r d e r = " 9 9 9 "   k e y = " i n v i s i b l e I f V a l i d "   v a l u e = " F a l s e "   g r o u p O r d e r = " - 1 " / >  
                 < p a r a m e t e r   i d = " b 2 4 f f 2 3 1 - 0 1 3 d - 4 e d a - 8 1 c 8 - a 7 8 8 5 e 9 8 3 9 9 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x A ;   U P P E R ( { D M S . L i b r a r y } )   =   & q u o t ; W O R K S I T E & q u o t ; , & # x A ;   & q u o t ; W K S & q u o t ; , & # x A ;   { D M S . L i b r a r y } )   & a m p ; a m p ;   & q u o t ; / & q u o t ;   & a m p ; a m p ;   & # x A ; { D M S . D o c N u m b e r }   & a m p ; a m p ;   & q u o t ; . & q u o t ;   & a m p ; a m p ;   { D M S . D o c V e r s i o n } & l t ; / t e x t & g t ; & # x A ; & l t ; / f o r m a t S t r i n g & g t ; "   a r g u m e n t = " F o r m a t S t r i n g "   g r o u p O r d e r = " - 1 " / >  
                 < p a r a m e t e r   i d = " e 8 e 3 6 5 9 a - c 5 b e - 4 b d 5 - 9 2 7 5 - 8 7 7 b 6 f 3 9 0 7 4 5 "   n a m e = " D o c u m e n t   s u b - t y p e "   t y p e = " S y s t e m . S t r i n g ,   m s c o r l i b ,   V e r s i o n = 4 . 0 . 0 . 0 ,   C u l t u r e = n e u t r a l ,   P u b l i c K e y T o k e n = b 7 7 a 5 c 5 6 1 9 3 4 e 0 8 9 "   o r d e r = " 9 9 9 "   k e y = " d o c S u b T y p e "   v a l u e = " "   g r o u p O r d e r = " - 1 " / >  
                 < p a r a m e t e r   i d = " a 7 e e 1 d 5 5 - 2 d 6 f - 4 d 8 f - 8 7 6 e - 8 b d 6 7 4 9 5 0 0 3 5 "   n a m e = " D o c u m e n t   t y p e "   t y p e = " S y s t e m . S t r i n g ,   m s c o r l i b ,   V e r s i o n = 4 . 0 . 0 . 0 ,   C u l t u r e = n e u t r a l ,   P u b l i c K e y T o k e n = b 7 7 a 5 c 5 6 1 9 3 4 e 0 8 9 "   o r d e r = " 9 9 9 "   k e y = " d o c T y p e "   v a l u e = " D O C "   g r o u p O r d e r = " - 1 " / >  
                 < p a r a m e t e r   i d = " b 6 9 7 d 7 f 2 - 8 d 5 8 - 4 e 4 1 - b 7 5 d - 6 f 2 f a f f e 8 f 5 2 "   n a m e = " O r d e r   W o r k s p a c e s   a l p h a b e t i c a l l y "   t y p e = " S y s t e m . B o o l e a n ,   m s c o r l i b ,   V e r s i o n = 4 . 0 . 0 . 0 ,   C u l t u r e = n e u t r a l ,   P u b l i c K e y T o k e n = b 7 7 a 5 c 5 6 1 9 3 4 e 0 8 9 "   o r d e r = " 9 9 9 "   k e y = " o r d e r W o r k s p a c e s A l p h a b e t i c a l l y "   v a l u e = " F a l s e "   g r o u p O r d e r = " - 1 " / >  
                 < p a r a m e t e r   i d = " 1 0 f 6 7 8 b 0 - c f c 5 - 4 9 1 9 - 8 c a d - d 6 1 f a 9 b d 6 b 7 9 "   n a m e = " R e m e m b e r   w o r k s p a c e   a n d   f o l d e r "   t y p e = " S y s t e m . B o o l e a n ,   m s c o r l i b ,   V e r s i o n = 4 . 0 . 0 . 0 ,   C u l t u r e = n e u t r a l ,   P u b l i c K e y T o k e n = b 7 7 a 5 c 5 6 1 9 3 4 e 0 8 9 "   o r d e r = " 9 9 9 "   k e y = " r e m e m b e r W S "   v a l u e = " T r u e "   g r o u p O r d e r = " - 1 " / >  
                 < p a r a m e t e r   i d = " 6 c 3 7 1 a 9 1 - 7 3 3 e - 4 7 d f - 9 6 7 2 - b 5 a d 9 e b 1 7 8 c a "   n a m e = " R e m o v e   C l / M t   l e a d   z e r o s "   t y p e = " S y s t e m . B o o l e a n ,   m s c o r l i b ,   V e r s i o n = 4 . 0 . 0 . 0 ,   C u l t u r e = n e u t r a l ,   P u b l i c K e y T o k e n = b 7 7 a 5 c 5 6 1 9 3 4 e 0 8 9 "   o r d e r = " 9 9 9 "   k e y = " r e m o v e L e a d i n g Z e r o s "   v a l u e = " F a l s e "   g r o u p O r d e r = " - 1 " / >  
                 < p a r a m e t e r   i d = " 9 7 5 a e c 6 8 - 7 f 1 e - 4 7 0 0 - 8 7 0 7 - 9 4 b 9 0 2 c 7 b 2 0 3 "   n a m e = " S h o w   a u t h o r   l o o k u p "   t y p e = " S y s t e m . B o o l e a n ,   m s c o r l i b ,   V e r s i o n = 4 . 0 . 0 . 0 ,   C u l t u r e = n e u t r a l ,   P u b l i c K e y T o k e n = b 7 7 a 5 c 5 6 1 9 3 4 e 0 8 9 "   o r d e r = " 9 9 9 "   k e y = " s h o w A u t h o r "   v a l u e = " F a l s e "   g r o u p O r d e r = " - 1 " / >  
                 < p a r a m e t e r   i d = " 5 8 0 e 8 b 5 b - f 9 f 9 - 4 2 b 8 - 9 e 1 0 - a 1 c b 8 1 7 1 3 e 9 0 "   n a m e = " S h o w   d o c u m e n t   t i t l e "   t y p e = " S y s t e m . B o o l e a n ,   m s c o r l i b ,   V e r s i o n = 4 . 0 . 0 . 0 ,   C u l t u r e = n e u t r a l ,   P u b l i c K e y T o k e n = b 7 7 a 5 c 5 6 1 9 3 4 e 0 8 9 "   o r d e r = " 9 9 9 "   k e y = " s h o w T i t l e "   v a l u e = " T r u e "   g r o u p O r d e r = " - 1 " / >  
             < / p a r a m e t e r s >  
         < / q u e s t i o n >  
         < q u e s t i o n   i d = " 4 6 d 8 0 1 d 8 - 2 7 8 b - 4 b 0 4 - 8 7 0 2 - 2 7 a 9 5 f 7 4 5 3 e a "   n a m e = " D a t e "   a s s e m b l y = " I p h e l i o n . O u t l i n e . C o n t r o l s . d l l "   t y p e = " I p h e l i o n . O u t l i n e . C o n t r o l s . Q u e s t i o n C o n t r o l s . V i e w M o d e l s . D a t e V i e w M o d e l "   o r d e r = " 1 "   a c t i v e = " t r u e "   g r o u p = " D o c u m e n t "   r e s u l t T y p e = " s i n g l e "   d i s p l a y T y p e = " A l l " >  
             < p a r a m e t e r s >  
                 < p a r a m e t e r   i d = " c f 3 3 9 9 9 5 - c 6 9 b - 4 0 a 2 - b 4 0 8 - 2 b 4 1 f b 7 a b b f 1 "   n a m e = " F o r m a t "   t y p e = " S y s t e m . S t r i n g ,   m s c o r l i b ,   V e r s i o n = 4 . 0 . 0 . 0 ,   C u l t u r e = n e u t r a l ,   P u b l i c K e y T o k e n = b 7 7 a 5 c 5 6 1 9 3 4 e 0 8 9 "   o r d e r = " 9 9 9 "   k e y = " f o r m a t "   v a l u e = " & l t ; ? x m l   v e r s i o n = & q u o t ; 1 . 0 & q u o t ;   e n c o d i n g = & q u o t ; u t f - 1 6 & q u o t ; ? & g t ; & # x A ; & l t ; l o c a l i z e d S t r i n g   x m l n s : x s d = & q u o t ; h t t p : / / w w w . w 3 . o r g / 2 0 0 1 / X M L S c h e m a & q u o t ;   x m l n s : x s i = & q u o t ; h t t p : / / w w w . w 3 . o r g / 2 0 0 1 / X M L S c h e m a - i n s t a n c e & q u o t ; & g t ; & # x A ;     & l t ; t y p e & g t ; l a b e l & l t ; / t y p e & g t ; & # x A ;     & l t ; t e x t & g t ; D a t e   F o r m a t   -   L o n g & l t ; / t e x t & g t ; & # x A ; & l t ; / l o c a l i z e d S t r i n g & g t ; "   a r g u m e n t = " L o c a l i z e d S t r i n g "   g r o u p O r d e r = " - 1 " / >  
                 < p a r a m e t e r   i d = " 3 1 4 5 4 c d 1 - 0 9 7 a - 4 3 b 4 - a f 1 b - a 4 b b c 1 6 b 4 e 2 8 "   n a m e = " R e q u i r e d   f i e l d "   t y p e = " S y s t e m . B o o l e a n ,   m s c o r l i b ,   V e r s i o n = 4 . 0 . 0 . 0 ,   C u l t u r e = n e u t r a l ,   P u b l i c K e y T o k e n = b 7 7 a 5 c 5 6 1 9 3 4 e 0 8 9 "   o r d e r = " 9 9 9 "   k e y = " r e q u i r e d "   v a l u e = " F a l s e "   g r o u p O r d e r = " - 1 " / >  
                 < p a r a m e t e r   i d = " 0 3 b 6 6 d 0 e - d 4 f 4 - 4 7 5 b - a 5 9 2 - e 1 5 5 c 8 a 5 3 d 4 b "   n a m e = " S e t   t o   c u r r e n t   d a t e "   t y p e = " S y s t e m . B o o l e a n ,   m s c o r l i b ,   V e r s i o n = 4 . 0 . 0 . 0 ,   C u l t u r e = n e u t r a l ,   P u b l i c K e y T o k e n = b 7 7 a 5 c 5 6 1 9 3 4 e 0 8 9 "   o r d e r = " 9 9 9 "   k e y = " s e t T o C u r r e n t D a t e "   v a l u e = " T r u e "   g r o u p O r d e r = " - 1 " / >  
                 < p a r a m e t e r   i d = " 5 9 d c a d 9 2 - 4 4 9 e - 4 3 1 b - 9 2 3 4 - a e 0 3 d 9 c 5 4 9 d f "   n a m e = " S h o w   c l e a r   b u t t o n "   t y p e = " S y s t e m . B o o l e a n ,   m s c o r l i b ,   V e r s i o n = 4 . 0 . 0 . 0 ,   C u l t u r e = n e u t r a l ,   P u b l i c K e y T o k e n = b 7 7 a 5 c 5 6 1 9 3 4 e 0 8 9 "   o r d e r = " 9 9 9 "   k e y = " s h o w C l e a r B u t t o n "   v a l u e = " T r u e "   g r o u p = " D i s p l a y   s e t t i n g s "   g r o u p O r d e r = " - 1 " / >  
                 < p a r a m e t e r   i d = " b f a 6 0 9 1 c - a 4 1 4 - 4 5 c e - 9 0 9 9 - 0 b f 8 0 e 7 1 3 6 e 5 "   n a m e = " S h o w   c u r r e n t   d a t e   b u t t o n "   t y p e = " S y s t e m . B o o l e a n ,   m s c o r l i b ,   V e r s i o n = 4 . 0 . 0 . 0 ,   C u l t u r e = n e u t r a l ,   P u b l i c K e y T o k e n = b 7 7 a 5 c 5 6 1 9 3 4 e 0 8 9 "   o r d e r = " 9 9 9 "   k e y = " s h o w C u r r e n t D a t e B u t t o n "   v a l u e = " T r u e "   g r o u p = " D i s p l a y   s e t t i n g s "   g r o u p O r d e r = " - 1 " / >  
                 < p a r a m e t e r   i d = " e c b a 7 4 8 e - 7 a 9 8 - 4 1 e 0 - b d f 1 - 3 f 4 4 5 7 5 1 4 a 6 9 "   n a m e = " S h o w   d a t e   p i c k e r "   t y p e = " S y s t e m . B o o l e a n ,   m s c o r l i b ,   V e r s i o n = 4 . 0 . 0 . 0 ,   C u l t u r e = n e u t r a l ,   P u b l i c K e y T o k e n = b 7 7 a 5 c 5 6 1 9 3 4 e 0 8 9 "   o r d e r = " 9 9 9 "   k e y = " s h o w D a t e P i c k e r "   v a l u e = " T r u e "   g r o u p = " D i s p l a y   s e t t i n g s "   g r o u p O r d e r = " - 1 " / >  
                 < p a r a m e t e r   i d = " 9 6 5 c e 8 a c - 8 0 6 a - 4 a 1 a - 9 6 e 1 - c 1 3 a c 1 8 1 4 c 3 e " 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L e t t e r   -   D a t e & l t ; / t e x t & g t ; & # x A ; & l t ; / u i L o c a l i z e d S t r i n g & g t ; "   a r g u m e n t = " U I L o c a l i z e d S t r i n g "   g r o u p O r d e r = " - 1 " / >  
                 < p a r a m e t e r   i d = " 6 7 2 3 7 9 0 f - 8 4 5 d - 4 1 a 4 - a 4 0 a - e 2 6 f 1 3 3 b 4 1 6 4 "   n a m e = " W i d t h   t y p e "   t y p e = " I p h e l i o n . O u t l i n e . M o d e l . I n t e r f a c e s . Q u e s t i o n C o n t r o l L a y o u t ,   I p h e l i o n . O u t l i n e . M o d e l ,   V e r s i o n = 1 . 6 . 6 . 1 9 ,   C u l t u r e = n e u t r a l ,   P u b l i c K e y T o k e n = n u l l "   o r d e r = " 9 9 9 "   k e y = " l a y o u t "   v a l u e = " H a l f "   g r o u p O r d e r = " - 1 " / >  
             < / p a r a m e t e r s >  
         < / q u e s t i o n >  
         < q u e s t i o n   i d = " 4 b d e e 8 e 3 - 0 8 d 5 - 4 d 5 f - 8 4 e 1 - 5 2 7 4 1 e 1 f 5 d 4 7 "   n a m e = " P a r t y C o u n t "   a s s e m b l y = " I p h e l i o n . O u t l i n e . C o n t r o l s . d l l "   t y p e = " I p h e l i o n . O u t l i n e . C o n t r o l s . Q u e s t i o n C o n t r o l s . V i e w M o d e l s . D r o p D o w n V i e w M o d e l "   o r d e r = " 2 "   a c t i v e = " t r u e "   g r o u p = " D o c u m e n t "   r e s u l t T y p e = " s i n g l e "   d i s p l a y T y p e = " A l l " >  
             < p a r a m e t e r s >  
                 < p a r a m e t e r   i d = " c 7 0 b a 3 8 b - a a 9 7 - 4 f d 2 - b 8 5 e - f 9 5 2 5 0 e 4 c 1 c 6 " 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l a b e l & l t ; / t y p e & g t ; & # x A ;     & l t ; t e x t & g t ; G e n e r a l   -   N o n e & l t ; / t e x t & g t ; & # x A ; & l t ; / l o c a l i z e d S t r i n g & g t ; "   a r g u m e n t = " L o c a l i z e d S t r i n g "   g r o u p O r d e r = " - 1 " / >  
                 < p a r a m e t e r   i d = " c 6 5 6 c 8 5 f - 7 0 3 6 - 4 3 8 1 - 8 b 7 5 - d 0 b 4 5 8 8 6 9 6 9 5 "   n a m e = " I s   e d i t a b l e "   t y p e = " S y s t e m . B o o l e a n ,   m s c o r l i b ,   V e r s i o n = 4 . 0 . 0 . 0 ,   C u l t u r e = n e u t r a l ,   P u b l i c K e y T o k e n = b 7 7 a 5 c 5 6 1 9 3 4 e 0 8 9 "   o r d e r = " 9 9 9 "   k e y = " i s E d i t a b l e "   v a l u e = " F a l s e "   g r o u p O r d e r = " - 1 " / >  
                 < p a r a m e t e r   i d = " 9 a b e 6 e 2 c - 0 d 5 e - 4 4 c a - a 8 f 9 - b 1 6 3 0 0 b 9 0 a 4 9 "   n a m e = " R e m e m b e r   l a s t   v a l u e "   t y p e = " S y s t e m . B o o l e a n ,   m s c o r l i b ,   V e r s i o n = 4 . 0 . 0 . 0 ,   C u l t u r e = n e u t r a l ,   P u b l i c K e y T o k e n = b 7 7 a 5 c 5 6 1 9 3 4 e 0 8 9 "   o r d e r = " 9 9 9 "   k e y = " r e m e m b e r L a s t V a l u e "   v a l u e = " F a l s e "   g r o u p O r d e r = " - 1 " / >  
                 < p a r a m e t e r   i d = " 7 a 1 a e a 5 3 - 7 0 6 2 - 4 8 e 6 - b a 1 b - b c d 5 7 e 6 c 3 0 e 9 "   n a m e = " R e p l a c e   v a l u e s   w i t h   l a b e l s "   t y p e = " S y s t e m . B o o l e a n ,   m s c o r l i b ,   V e r s i o n = 4 . 0 . 0 . 0 ,   C u l t u r e = n e u t r a l ,   P u b l i c K e y T o k e n = b 7 7 a 5 c 5 6 1 9 3 4 e 0 8 9 "   o r d e r = " 9 9 9 "   k e y = " u s e L a b e l s "   v a l u e = " F a l s e "   g r o u p O r d e r = " - 1 " / >  
                 < p a r a m e t e r   i d = " 8 3 4 b b 1 6 8 - 8 1 d e - 4 3 b 1 - b 9 6 9 - f 9 e 9 4 f 8 9 6 7 6 5 "   n a m e = " S h o w   p r o m p t "   t y p e = " S y s t e m . B o o l e a n ,   m s c o r l i b ,   V e r s i o n = 4 . 0 . 0 . 0 ,   C u l t u r e = n e u t r a l ,   P u b l i c K e y T o k e n = b 7 7 a 5 c 5 6 1 9 3 4 e 0 8 9 "   o r d e r = " 9 9 9 "   k e y = " s h o w P r o m p t "   v a l u e = " T r u e "   g r o u p O r d e r = " - 1 " / >  
                 < p a r a m e t e r   i d = " 6 2 e 7 c 6 8 e - c c b 8 - 4 2 8 0 - 9 2 1 5 - e c f b b d c d d 1 b 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P a r t i e s   -   P a r t y   C o u n t & l t ; / t e x t & g t ; & # x A ; & l t ; / u i L o c a l i z e d S t r i n g & g t ; "   a r g u m e n t = " U I L o c a l i z e d S t r i n g "   g r o u p O r d e r = " - 1 " / >  
                 < p a r a m e t e r   i d = " 7 7 e a 9 b a 9 - d 4 1 9 - 4 5 a 9 - 8 c 4 9 - 1 0 2 2 6 c 0 6 f 7 7 8 "   n a m e = " V a l u e s "   t y p e = " S y s t e m . S t r i n g ,   m s c o r l i b ,   V e r s i o n = 4 . 0 . 0 . 0 ,   C u l t u r e = n e u t r a l ,   P u b l i c K e y T o k e n = b 7 7 a 5 c 5 6 1 9 3 4 e 0 8 9 "   o r d e r = " 9 9 9 "   k e y = " v a l u e s "   v a l u e = " 1 , 2 , 3 , 4 , 5 , 6 , "   a r g u m e n t = " I t e m L i s t C o n t r o l "   g r o u p O r d e r = " - 1 " / >  
                 < p a r a m e t e r   i d = " a 8 1 e 3 8 a 4 - 8 1 0 c - 4 2 4 1 - 8 1 9 8 - f e c 3 b 7 2 0 8 0 4 4 "   n a m e = " W i d t h   t y p e "   t y p e = " I p h e l i o n . O u t l i n e . M o d e l . I n t e r f a c e s . Q u e s t i o n C o n t r o l L a y o u t ,   I p h e l i o n . O u t l i n e . M o d e l ,   V e r s i o n = 1 . 6 . 6 . 1 9 ,   C u l t u r e = n e u t r a l ,   P u b l i c K e y T o k e n = n u l l "   o r d e r = " 9 9 9 "   k e y = " l a y o u t "   v a l u e = " H a l f "   g r o u p O r d e r = " - 1 " / >  
             < / p a r a m e t e r s >  
         < / q u e s t i o n >  
         < q u e s t i o n   i d = " 9 3 1 f f 0 7 3 - d 0 7 f - 4 0 9 7 - a f 3 8 - 6 6 d 1 9 1 3 2 f c 6 3 "   n a m e = " T i t l e "   a s s e m b l y = " I p h e l i o n . O u t l i n e . C o n t r o l s . d l l "   t y p e = " I p h e l i o n . O u t l i n e . C o n t r o l s . Q u e s t i o n C o n t r o l s . V i e w M o d e l s . T e x t B o x V i e w M o d e l "   o r d e r = " 3 "   a c t i v e = " t r u e "   g r o u p = " D o c u m e n t "   r e s u l t T y p e = " s i n g l e "   d i s p l a y T y p e = " A l l " >  
             < p a r a m e t e r s >  
                 < p a r a m e t e r   i d = " f 7 d 6 3 9 b f - 6 d b 7 - 4 e 2 b - 9 a 3 6 - 8 8 1 8 9 7 e a 0 d b 0 "   n a m e = " A l l o w   r e t u r n "   t y p e = " S y s t e m . B o o l e a n ,   m s c o r l i b ,   V e r s i o n = 4 . 0 . 0 . 0 ,   C u l t u r e = n e u t r a l ,   P u b l i c K e y T o k e n = b 7 7 a 5 c 5 6 1 9 3 4 e 0 8 9 "   o r d e r = " 9 9 9 "   k e y = " m u l t i l i n e "   v a l u e = " F a l s e "   g r o u p O r d e r = " - 1 " / >  
                 < p a r a m e t e r   i d = " 3 a 3 9 7 7 6 d - 7 e 4 3 - 4 e 1 3 - a 7 3 4 - e e 9 3 3 3 7 7 1 8 e a "   n a m e = " H e i g h t "   t y p e = " S y s t e m . I n t 3 2 ,   m s c o r l i b ,   V e r s i o n = 4 . 0 . 0 . 0 ,   C u l t u r e = n e u t r a l ,   P u b l i c K e y T o k e n = b 7 7 a 5 c 5 6 1 9 3 4 e 0 8 9 "   o r d e r = " 9 9 9 "   k e y = " h e i g h t "   v a l u e = " "   g r o u p O r d e r = " - 1 " / >  
                 < p a r a m e t e r   i d = " 8 f f 0 d 7 e a - 2 3 e c - 4 d a 1 - 8 6 d 1 - 2 a 5 f f 1 8 0 6 6 c e "   n a m e = " R e m e m b e r   l a s t   v a l u e "   t y p e = " S y s t e m . B o o l e a n ,   m s c o r l i b ,   V e r s i o n = 4 . 0 . 0 . 0 ,   C u l t u r e = n e u t r a l ,   P u b l i c K e y T o k e n = b 7 7 a 5 c 5 6 1 9 3 4 e 0 8 9 "   o r d e r = " 9 9 9 "   k e y = " r e m e m b e r L a s t V a l u e "   v a l u e = " F a l s e "   g r o u p O r d e r = " - 1 " / >  
                 < p a r a m e t e r   i d = " 7 c 2 4 a d 9 d - 8 3 4 b - 4 2 8 d - a 9 b a - 3 5 8 b a 4 f 0 9 d 8 f "   n a m e = " S e p a r a t e   l i n e s "   t y p e = " S y s t e m . B o o l e a n ,   m s c o r l i b ,   V e r s i o n = 4 . 0 . 0 . 0 ,   C u l t u r e = n e u t r a l ,   P u b l i c K e y T o k e n = b 7 7 a 5 c 5 6 1 9 3 4 e 0 8 9 "   o r d e r = " 9 9 9 "   k e y = " s p l i t L i n e s "   v a l u e = " F a l s e "   g r o u p O r d e r = " - 1 " / >  
                 < p a r a m e t e r   i d = " 5 d 1 d e 4 2 7 - a 8 e 5 - 4 3 c 6 - a 7 5 7 - 0 e 2 d b 2 d d 0 3 e 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W i z a r d   -   D o c u m e n t   -   T i t l e & l t ; / t e x t & g t ; & # x A ; & l t ; / u i L o c a l i z e d S t r i n g & g t ; "   a r g u m e n t = " U I L o c a l i z e d S t r i n g "   g r o u p O r d e r = " - 1 " / >  
                 < p a r a m e t e r   i d = " 1 6 6 4 e a 3 8 - 8 d 9 1 - 4 0 0 e - b b 6 b - 3 2 f c 0 6 6 3 d 9 d 6 "   n a m e = " W i d t h   t y p e "   t y p e = " I p h e l i o n . O u t l i n e . M o d e l . I n t e r f a c e s . Q u e s t i o n C o n t r o l L a y o u t ,   I p h e l i o n . O u t l i n e . M o d e l ,   V e r s i o n = 1 . 6 . 6 . 1 9 ,   C u l t u r e = n e u t r a l ,   P u b l i c K e y T o k e n = n u l l "   o r d e r = " 9 9 9 "   k e y = " l a y o u t "   v a l u e = " F u l l "   g r o u p O r d e r = " - 1 " / >  
                 < p a r a m e t e r   i d = " 0 a 0 4 d 3 6 d - 0 8 0 e - 4 c 0 c - a b d 3 - 2 7 0 a 3 f 7 3 6 0 4 e "   n a m e = " W r a p   T e x t "   t y p e = " S y s t e m . B o o l e a n ,   m s c o r l i b ,   V e r s i o n = 4 . 0 . 0 . 0 ,   C u l t u r e = n e u t r a l ,   P u b l i c K e y T o k e n = b 7 7 a 5 c 5 6 1 9 3 4 e 0 8 9 "   o r d e r = " 9 9 9 "   k e y = " w r a p T e x t "   v a l u e = " T r u e "   g r o u p O r d e r = " - 1 " / >  
             < / p a r a m e t e r s >  
         < / q u e s t i o n >  
         < q u e s t i o n   i d = " 8 1 b 7 2 b 1 b - b 5 3 6 - 4 9 8 e - a 6 1 e - a 9 5 4 6 c 9 6 8 7 b 7 "   n a m e = " S u b T i t l e "   a s s e m b l y = " I p h e l i o n . O u t l i n e . C o n t r o l s . d l l "   t y p e = " I p h e l i o n . O u t l i n e . C o n t r o l s . Q u e s t i o n C o n t r o l s . V i e w M o d e l s . T e x t B o x V i e w M o d e l "   o r d e r = " 4 "   a c t i v e = " t r u e "   g r o u p = " D o c u m e n t "   r e s u l t T y p e = " s i n g l e "   d i s p l a y T y p e = " A l l " >  
             < p a r a m e t e r s >  
                 < p a r a m e t e r   i d = " 0 3 c 8 4 d c 3 - a 7 b d - 4 a 9 6 - 9 0 9 f - c 4 5 0 3 6 4 5 6 3 c 7 "   n a m e = " A l l o w   r e t u r n "   t y p e = " S y s t e m . B o o l e a n ,   m s c o r l i b ,   V e r s i o n = 4 . 0 . 0 . 0 ,   C u l t u r e = n e u t r a l ,   P u b l i c K e y T o k e n = b 7 7 a 5 c 5 6 1 9 3 4 e 0 8 9 "   o r d e r = " 9 9 9 "   k e y = " m u l t i l i n e "   v a l u e = " F a l s e "   g r o u p O r d e r = " - 1 " / >  
                 < p a r a m e t e r   i d = " 0 e 2 7 5 d 2 6 - 1 0 7 7 - 4 5 d f - 8 4 d 4 - 6 1 0 0 a 8 8 2 0 6 7 a "   n a m e = " H e i g h t "   t y p e = " S y s t e m . I n t 3 2 ,   m s c o r l i b ,   V e r s i o n = 4 . 0 . 0 . 0 ,   C u l t u r e = n e u t r a l ,   P u b l i c K e y T o k e n = b 7 7 a 5 c 5 6 1 9 3 4 e 0 8 9 "   o r d e r = " 9 9 9 "   k e y = " h e i g h t "   v a l u e = " "   g r o u p O r d e r = " - 1 " / >  
                 < p a r a m e t e r   i d = " 5 3 0 8 d a 7 4 - 2 0 6 a - 4 2 6 2 - 9 e b c - 5 6 5 1 1 0 2 e 4 6 5 a "   n a m e = " R e m e m b e r   l a s t   v a l u e "   t y p e = " S y s t e m . B o o l e a n ,   m s c o r l i b ,   V e r s i o n = 4 . 0 . 0 . 0 ,   C u l t u r e = n e u t r a l ,   P u b l i c K e y T o k e n = b 7 7 a 5 c 5 6 1 9 3 4 e 0 8 9 "   o r d e r = " 9 9 9 "   k e y = " r e m e m b e r L a s t V a l u e "   v a l u e = " F a l s e "   g r o u p O r d e r = " - 1 " / >  
                 < p a r a m e t e r   i d = " 5 4 b a 4 1 8 f - 1 9 5 3 - 4 d 2 d - 8 4 f 1 - 0 0 4 1 9 d 7 2 9 5 e 0 "   n a m e = " S e p a r a t e   l i n e s "   t y p e = " S y s t e m . B o o l e a n ,   m s c o r l i b ,   V e r s i o n = 4 . 0 . 0 . 0 ,   C u l t u r e = n e u t r a l ,   P u b l i c K e y T o k e n = b 7 7 a 5 c 5 6 1 9 3 4 e 0 8 9 "   o r d e r = " 9 9 9 "   k e y = " s p l i t L i n e s "   v a l u e = " F a l s e "   g r o u p O r d e r = " - 1 " / >  
                 < p a r a m e t e r   i d = " 5 1 e 5 3 3 f 9 - e a 6 5 - 4 0 b 7 - a 0 1 5 - 5 4 3 8 c 5 c 9 2 0 1 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W i z a r d   -   D o c u m e n t   -   S u b   T i t l e & l t ; / t e x t & g t ; & # x A ; & l t ; / u i L o c a l i z e d S t r i n g & g t ; "   a r g u m e n t = " U I L o c a l i z e d S t r i n g "   g r o u p O r d e r = " - 1 " / >  
                 < p a r a m e t e r   i d = " e 7 4 0 1 3 8 7 - 2 7 1 b - 4 d 5 d - 8 0 d b - f d c e 7 b 3 0 9 c d 3 "   n a m e = " W i d t h   t y p e "   t y p e = " I p h e l i o n . O u t l i n e . M o d e l . I n t e r f a c e s . Q u e s t i o n C o n t r o l L a y o u t ,   I p h e l i o n . O u t l i n e . M o d e l ,   V e r s i o n = 1 . 6 . 6 . 1 9 ,   C u l t u r e = n e u t r a l ,   P u b l i c K e y T o k e n = n u l l "   o r d e r = " 9 9 9 "   k e y = " l a y o u t "   v a l u e = " F u l l "   g r o u p O r d e r = " - 1 " / >  
                 < p a r a m e t e r   i d = " f 6 a e 4 6 b d - c 7 6 5 - 4 2 c 0 - b 0 2 3 - 5 c 2 7 c c 8 3 f d a e "   n a m e = " W r a p   T e x t "   t y p e = " S y s t e m . B o o l e a n ,   m s c o r l i b ,   V e r s i o n = 4 . 0 . 0 . 0 ,   C u l t u r e = n e u t r a l ,   P u b l i c K e y T o k e n = b 7 7 a 5 c 5 6 1 9 3 4 e 0 8 9 "   o r d e r = " 9 9 9 "   k e y = " w r a p T e x t "   v a l u e = " T r u e "   g r o u p O r d e r = " - 1 " / >  
             < / p a r a m e t e r s >  
         < / q u e s t i o n >  
         < q u e s t i o n   i d = " b a f d 0 6 f 3 - b d e 9 - 4 e c 9 - b 7 1 2 - e 5 c 8 7 b 3 9 4 e 8 7 "   n a m e = " P a r t y 1 T y p e "   a s s e m b l y = " I p h e l i o n . O u t l i n e . C o n t r o l s . d l l "   t y p e = " I p h e l i o n . O u t l i n e . C o n t r o l s . Q u e s t i o n C o n t r o l s . V i e w M o d e l s . T e x t B o x V i e w M o d e l "   o r d e r = " 0 "   a c t i v e = " f a l s e "   g r o u p = " P a r t y   G r o u p   1 "   r e s u l t T y p e = " s i n g l e "   d i s p l a y T y p e = " A l l " >  
             < p a r a m e t e r s >  
                 < p a r a m e t e r   i d = " 4 7 6 2 4 1 a 4 - 1 6 d f - 4 9 3 a - 8 e 3 0 - 7 c d b 1 1 e 6 e 1 8 d "   n a m e = " A l l o w   r e t u r n "   t y p e = " S y s t e m . B o o l e a n ,   m s c o r l i b ,   V e r s i o n = 4 . 0 . 0 . 0 ,   C u l t u r e = n e u t r a l ,   P u b l i c K e y T o k e n = b 7 7 a 5 c 5 6 1 9 3 4 e 0 8 9 "   o r d e r = " 9 9 9 "   k e y = " m u l t i l i n e "   v a l u e = " T r u e "   g r o u p O r d e r = " - 1 " / >  
                 < p a r a m e t e r   i d = " 8 b 0 0 3 5 c 4 - 8 8 2 c - 4 9 9 e - a 3 e 3 - f 1 4 c b 3 0 f b b e 2 "   n a m e = " H e i g h t "   t y p e = " S y s t e m . I n t 3 2 ,   m s c o r l i b ,   V e r s i o n = 4 . 0 . 0 . 0 ,   C u l t u r e = n e u t r a l ,   P u b l i c K e y T o k e n = b 7 7 a 5 c 5 6 1 9 3 4 e 0 8 9 "   o r d e r = " 9 9 9 "   k e y = " h e i g h t "   v a l u e = " 1 5 "   g r o u p O r d e r = " - 1 " / >  
                 < p a r a m e t e r   i d = " 1 0 5 b 6 0 a 9 - f 9 8 f - 4 b b 3 - a 1 8 1 - 8 f 4 1 6 f 6 8 7 b 0 3 "   n a m e = " R e m e m b e r   l a s t   v a l u e "   t y p e = " S y s t e m . B o o l e a n ,   m s c o r l i b ,   V e r s i o n = 4 . 0 . 0 . 0 ,   C u l t u r e = n e u t r a l ,   P u b l i c K e y T o k e n = b 7 7 a 5 c 5 6 1 9 3 4 e 0 8 9 "   o r d e r = " 9 9 9 "   k e y = " r e m e m b e r L a s t V a l u e "   v a l u e = " F a l s e "   g r o u p O r d e r = " - 1 " / >  
                 < p a r a m e t e r   i d = " 6 a d 3 2 b 0 b - 7 f f 2 - 4 d 1 6 - 9 6 8 e - 8 0 0 b 5 3 6 1 4 d f a "   n a m e = " S e p a r a t e   l i n e s "   t y p e = " S y s t e m . B o o l e a n ,   m s c o r l i b ,   V e r s i o n = 4 . 0 . 0 . 0 ,   C u l t u r e = n e u t r a l ,   P u b l i c K e y T o k e n = b 7 7 a 5 c 5 6 1 9 3 4 e 0 8 9 "   o r d e r = " 9 9 9 "   k e y = " s p l i t L i n e s "   v a l u e = " T r u e "   g r o u p O r d e r = " - 1 " / >  
                 < p a r a m e t e r   i d = " d 2 9 e 1 1 0 3 - 8 6 4 7 - 4 d 0 3 - a 1 b 3 - c f 2 4 e 5 3 1 0 6 1 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p a r a m e t e r   i d = " 3 2 7 d c f e d - e 0 1 9 - 4 4 6 e - b a c 7 - a 8 8 3 f c c 6 c b b e "   n a m e = " W i d t h   t y p e "   t y p e = " I p h e l i o n . O u t l i n e . M o d e l . I n t e r f a c e s . Q u e s t i o n C o n t r o l L a y o u t ,   I p h e l i o n . O u t l i n e . M o d e l ,   V e r s i o n = 1 . 6 . 6 . 1 9 ,   C u l t u r e = n e u t r a l ,   P u b l i c K e y T o k e n = n u l l "   o r d e r = " 9 9 9 "   k e y = " l a y o u t "   v a l u e = " F u l l "   g r o u p O r d e r = " - 1 " / >  
                 < p a r a m e t e r   i d = " 4 5 a 4 9 c b a - d c 6 9 - 4 2 6 9 - a 5 0 e - 5 2 6 2 2 4 0 f 4 1 e 3 "   n a m e = " W r a p   T e x t "   t y p e = " S y s t e m . B o o l e a n ,   m s c o r l i b ,   V e r s i o n = 4 . 0 . 0 . 0 ,   C u l t u r e = n e u t r a l ,   P u b l i c K e y T o k e n = b 7 7 a 5 c 5 6 1 9 3 4 e 0 8 9 "   o r d e r = " 9 9 9 "   k e y = " w r a p T e x t "   v a l u e = " T r u e "   g r o u p O r d e r = " - 1 " / >  
             < / p a r a m e t e r s >  
         < / q u e s t i o n >  
         < q u e s t i o n   i d = " 9 5 c b 8 e 5 f - 7 a e d - 4 6 8 5 - 8 b 7 a - 4 1 f 5 1 3 6 9 7 8 1 8 "   n a m e = " P a r t y 1 "   a s s e m b l y = " I p h e l i o n . O u t l i n e . C o n t r o l s . d l l "   t y p e = " I p h e l i o n . O u t l i n e . C o n t r o l s . Q u e s t i o n C o n t r o l s . V i e w M o d e l s . C o n t a c t L i s t V i e w M o d e l "   o r d e r = " 1 "   a c t i v e = " t r u e "   g r o u p = " P a r t y   G r o u p   1 "   r e s u l t T y p e = " s i n g l e "   d i s p l a y T y p e = " A l l " >  
             < p a r a m e t e r s >  
                 < p a r a m e t e r   i d = " 3 5 1 c 4 0 9 0 - 9 e 8 e - 4 8 5 1 - 9 e 7 8 - 3 9 f f 4 2 3 4 c 6 9 d "   n a m e = " A l l o w   r e o r d e r i n g "   t y p e = " S y s t e m . B o o l e a n ,   m s c o r l i b ,   V e r s i o n = 4 . 0 . 0 . 0 ,   C u l t u r e = n e u t r a l ,   P u b l i c K e y T o k e n = b 7 7 a 5 c 5 6 1 9 3 4 e 0 8 9 "   o r d e r = " 9 9 9 "   k e y = " a l l o w R e o r d e r i n g "   v a l u e = " T r u e "   g r o u p O r d e r = " - 1 " / >  
                 < p a r a m e t e r   i d = " b 3 4 4 9 e 4 3 - 5 c 7 f - 4 d 9 6 - a c b 8 - 3 0 5 4 9 6 3 2 b f 7 f "   n a m e = " C a n   u s e r   a d d   c o n t a c t s "   t y p e = " S y s t e m . B o o l e a n ,   m s c o r l i b ,   V e r s i o n = 4 . 0 . 0 . 0 ,   C u l t u r e = n e u t r a l ,   P u b l i c K e y T o k e n = b 7 7 a 5 c 5 6 1 9 3 4 e 0 8 9 "   o r d e r = " 9 9 9 "   k e y = " c a n U s e r A d d I t e m s "   v a l u e = " T r u e "   g r o u p O r d e r = " - 1 " / >  
                 < p a r a m e t e r   i d = " 8 7 3 a c c 5 0 - f 2 0 6 - 4 b d 6 - 8 6 7 4 - 2 f a b b c e 7 2 9 2 3 "   n a m e = " C o n t a c t   r e q u i r e d "   t y p e = " S y s t e m . B o o l e a n ,   m s c o r l i b ,   V e r s i o n = 4 . 0 . 0 . 0 ,   C u l t u r e = n e u t r a l ,   P u b l i c K e y T o k e n = b 7 7 a 5 c 5 6 1 9 3 4 e 0 8 9 "   o r d e r = " 9 9 9 "   k e y = " i t e m R e q u i r e d "   v a l u e = " T r u e "   g r o u p O r d e r = " - 1 " / >  
                 < p a r a m e t e r   i d = " 8 0 9 a 2 7 9 7 - a 1 b c - 4 e e 0 - 8 8 2 0 - a 9 2 c 6 f b 1 4 4 a 0 "   n a m e = " D i a l o g   t i t l e "   t y p e = " S y s t e m . S t r i n g ,   m s c o r l i b ,   V e r s i o n = 4 . 0 . 0 . 0 ,   C u l t u r e = n e u t r a l ,   P u b l i c K e y T o k e n = b 7 7 a 5 c 5 6 1 9 3 4 e 0 8 9 "   o r d e r = " 9 9 9 "   k e y = " d i a l o g T i t l e "   v a l u e = " "   g r o u p = " O u t l o o k "   g r o u p O r d e r = " - 1 " / >  
                 < p a r a m e t e r   i d = " e 1 a 6 b 8 c c - d 8 a 7 - 4 9 d 8 - 9 1 3 e - e 7 c d 2 3 1 6 1 8 b 4 " 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4 5 a a d b 9 0 - c 9 0 b - 4 f 0 c - 8 8 4 0 - 7 c d a c b 6 6 2 6 7 2 " 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9 b 7 7 0 9 4 2 - 3 6 7 a - 4 4 4 4 - b 8 d 3 - 7 f 0 0 b 4 c 4 5 c f d " 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e 6 3 2 a d 2 2 - 8 f 2 b - 4 f b 3 - 9 3 f d - 1 3 0 1 7 9 0 8 e 1 2 7 " 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b a 2 d 2 3 8 d - 7 a 2 c - 4 f f e - 8 1 8 7 - 9 0 7 b 4 c f e 7 8 c 1 " 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4 b 5 6 8 a 2 0 - 0 0 6 6 - 4 5 9 d - a 4 0 d - 3 6 d 9 6 4 b 7 a 7 b 8 " 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f a 6 7 a 2 b 7 - f 8 7 e - 4 b 7 d - 8 1 9 a - c e b 6 0 1 6 4 6 7 f 5 " 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a 5 1 e 0 b 4 3 - 0 e b 0 - 4 4 a d - 8 a 5 5 - 2 9 a c 8 6 e 5 b b 4 9 " 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b 8 b 1 e e 6 2 - c e 5 7 - 4 5 e 2 - 8 a 6 2 - 8 3 2 b 6 8 b c 0 7 5 d " 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p a r a m e t e r   i d = " 8 8 6 3 e 2 3 5 - 1 8 2 5 - 4 8 8 0 - b 1 8 5 - e b 5 4 e 4 d 6 8 f b 1 " 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p a r a m e t e r   i d = " 5 2 d 0 3 c a d - b 4 e 2 - 4 e 7 a - a 4 c b - d 7 6 2 d d 8 0 8 2 7 4 " 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p a r a m e t e r   i d = " 3 1 4 0 f a 5 5 - c 0 2 a - 4 d c 3 - a e 4 3 - f 4 7 b 1 d 5 9 d 3 9 7 " 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6 e d a 5 b 7 b - 7 6 c 8 - 4 f d 9 - 9 b b c - 2 4 b 2 4 7 1 a 3 b c 5 " 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p a r a m e t e r   i d = " 9 a f f 9 0 d 2 - 8 c 8 c - 4 7 8 4 - 9 c d 0 - e 0 7 3 e a 6 4 a 9 2 3 " 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p a r a m e t e r   i d = " 2 c 9 8 4 6 1 8 - a 7 f 4 - 4 d 8 1 - a 1 3 a - 0 1 5 b f 5 e 4 5 4 4 6 " 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p a r a m e t e r   i d = " 1 5 b 7 b 7 1 a - e f 9 8 - 4 d d f - a 0 b a - 3 f 5 d d f 5 c 5 d c 8 " 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p a r a m e t e r   i d = " 4 5 5 1 a c 5 2 - c 5 5 a - 4 3 9 d - b 0 a a - c a c 9 a e b 1 8 1 4 0 "   n a m e = " H e i g h t "   t y p e = " S y s t e m . I n t 3 2 ,   m s c o r l i b ,   V e r s i o n = 4 . 0 . 0 . 0 ,   C u l t u r e = n e u t r a l ,   P u b l i c K e y T o k e n = b 7 7 a 5 c 5 6 1 9 3 4 e 0 8 9 "   o r d e r = " 9 9 9 "   k e y = " h e i g h t "   v a l u e = " 5 0 0 "   g r o u p O r d e r = " - 1 " / >  
                 < p a r a m e t e r   i d = " b c 2 e a 0 6 4 - 1 3 a e - 4 4 b c - 8 b d 6 - d 4 0 2 5 0 8 4 4 c 2 1 "   n a m e = " H i d e   H e a d e r "   t y p e = " S y s t e m . B o o l e a n ,   m s c o r l i b ,   V e r s i o n = 4 . 0 . 0 . 0 ,   C u l t u r e = n e u t r a l ,   P u b l i c K e y T o k e n = b 7 7 a 5 c 5 6 1 9 3 4 e 0 8 9 "   o r d e r = " 9 9 9 "   k e y = " h i d e H e a d e r "   v a l u e = " F a l s e "   g r o u p O r d e r = " - 1 " / >  
                 < p a r a m e t e r   i d = " 1 3 5 b a a a d - 6 a 6 a - 4 4 e b - a 5 1 0 - 2 b 0 8 5 8 d 3 7 4 1 9 "   n a m e = " M a n d a t o r y "   t y p e = " S y s t e m . B o o l e a n ,   m s c o r l i b ,   V e r s i o n = 4 . 0 . 0 . 0 ,   C u l t u r e = n e u t r a l ,   P u b l i c K e y T o k e n = b 7 7 a 5 c 5 6 1 9 3 4 e 0 8 9 "   o r d e r = " 9 9 9 "   k e y = " r e q u i r e A d d r e s s C o l u m n "   v a l u e = " F a l s e "   g r o u p = " C o l u m n   A d d r e s s "   g r o u p O r d e r = " 1 0 " / >  
                 < p a r a m e t e r   i d = " 5 7 1 9 1 c 2 b - 6 9 4 2 - 4 3 b 6 - 8 c 4 5 - 4 6 c 2 e 5 3 b 6 f d f "   n a m e = " M a n d a t o r y "   t y p e = " S y s t e m . B o o l e a n ,   m s c o r l i b ,   V e r s i o n = 4 . 0 . 0 . 0 ,   C u l t u r e = n e u t r a l ,   P u b l i c K e y T o k e n = b 7 7 a 5 c 5 6 1 9 3 4 e 0 8 9 "   o r d e r = " 9 9 9 "   k e y = " r e q u i r e C o m b i n e d N a m e "   v a l u e = " F a l s e "   g r o u p = " C o l u m n   C o m b i n e d   N a m e "   g r o u p O r d e r = " 2 " / >  
                 < p a r a m e t e r   i d = " 4 1 5 9 a f 8 c - 0 8 7 9 - 4 5 7 0 - a c 4 9 - 7 2 4 f 0 2 f a c 7 e 8 "   n a m e = " M a n d a t o r y "   t y p e = " S y s t e m . B o o l e a n ,   m s c o r l i b ,   V e r s i o n = 4 . 0 . 0 . 0 ,   C u l t u r e = n e u t r a l ,   P u b l i c K e y T o k e n = b 7 7 a 5 c 5 6 1 9 3 4 e 0 8 9 "   o r d e r = " 9 9 9 "   k e y = " r e q u i r e C o m p a n y C o l u m n "   v a l u e = " F a l s e "   g r o u p = " C o l u m n   C o m p a n y "   g r o u p O r d e r = " 9 " / >  
                 < p a r a m e t e r   i d = " 9 3 1 8 f 6 c b - 4 d 3 b - 4 5 3 6 - a c 8 a - 0 d 0 e c 3 7 c d c 6 8 "   n a m e = " M a n d a t o r y "   t y p e = " S y s t e m . B o o l e a n ,   m s c o r l i b ,   V e r s i o n = 4 . 0 . 0 . 0 ,   C u l t u r e = n e u t r a l ,   P u b l i c K e y T o k e n = b 7 7 a 5 c 5 6 1 9 3 4 e 0 8 9 "   o r d e r = " 9 9 9 "   k e y = " r e q u i r e C o u n t r y C o l u m n "   v a l u e = " F a l s e "   g r o u p = " C o l u m n   C o u n t r y "   g r o u p O r d e r = " 1 1 " / >  
                 < p a r a m e t e r   i d = " 8 d e 1 3 c 0 6 - 8 0 4 0 - 4 9 c 6 - a 9 f 0 - 0 4 c 1 7 5 4 e 4 2 c c "   n a m e = " M a n d a t o r y "   t y p e = " S y s t e m . B o o l e a n ,   m s c o r l i b ,   V e r s i o n = 4 . 0 . 0 . 0 ,   C u l t u r e = n e u t r a l ,   P u b l i c K e y T o k e n = b 7 7 a 5 c 5 6 1 9 3 4 e 0 8 9 "   o r d e r = " 9 9 9 "   k e y = " r e q u i r e E m a i l C o l u m n "   v a l u e = " F a l s e "   g r o u p = " C o l u m n   E m a i l "   g r o u p O r d e r = " 1 5 " / >  
                 < p a r a m e t e r   i d = " 7 2 0 b 4 3 c 3 - d b b 8 - 4 d 2 4 - 9 5 8 d - 2 7 7 e e 3 2 f 2 3 d 6 "   n a m e = " M a n d a t o r y "   t y p e = " S y s t e m . B o o l e a n ,   m s c o r l i b ,   V e r s i o n = 4 . 0 . 0 . 0 ,   C u l t u r e = n e u t r a l ,   P u b l i c K e y T o k e n = b 7 7 a 5 c 5 6 1 9 3 4 e 0 8 9 "   o r d e r = " 9 9 9 "   k e y = " r e q u i r e F a x C o l u m n "   v a l u e = " F a l s e "   g r o u p = " C o l u m n   F a x "   g r o u p O r d e r = " 1 3 " / >  
                 < p a r a m e t e r   i d = " 7 e 6 6 b 2 2 9 - 6 3 2 5 - 4 e 7 1 - b f 7 9 - 4 a 6 8 7 e 0 d 4 6 8 6 "   n a m e = " M a n d a t o r y "   t y p e = " S y s t e m . B o o l e a n ,   m s c o r l i b ,   V e r s i o n = 4 . 0 . 0 . 0 ,   C u l t u r e = n e u t r a l ,   P u b l i c K e y T o k e n = b 7 7 a 5 c 5 6 1 9 3 4 e 0 8 9 "   o r d e r = " 9 9 9 "   k e y = " r e q u i r e F i r s t N a m e C o l u m n "   v a l u e = " F a l s e "   g r o u p = " C o l u m n   F i r s t   N a m e "   g r o u p O r d e r = " 3 " / >  
                 < p a r a m e t e r   i d = " 2 c e f f 4 6 a - f 9 d 6 - 4 6 3 d - 9 7 2 d - 0 3 c a c 8 4 e 7 d 0 9 "   n a m e = " M a n d a t o r y "   t y p e = " S y s t e m . B o o l e a n ,   m s c o r l i b ,   V e r s i o n = 4 . 0 . 0 . 0 ,   C u l t u r e = n e u t r a l ,   P u b l i c K e y T o k e n = b 7 7 a 5 c 5 6 1 9 3 4 e 0 8 9 "   o r d e r = " 9 9 9 "   k e y = " r e q u i r e J o b T i t l e C o l u m n "   v a l u e = " F a l s e "   g r o u p = " C o l u m n   J o b   T i t l e "   g r o u p O r d e r = " 8 " / >  
                 < p a r a m e t e r   i d = " f f c d e e c 3 - a 5 1 4 - 4 2 9 9 - 8 c 3 8 - 1 4 0 9 6 4 3 6 7 3 0 3 "   n a m e = " M a n d a t o r y "   t y p e = " S y s t e m . B o o l e a n ,   m s c o r l i b ,   V e r s i o n = 4 . 0 . 0 . 0 ,   C u l t u r e = n e u t r a l ,   P u b l i c K e y T o k e n = b 7 7 a 5 c 5 6 1 9 3 4 e 0 8 9 "   o r d e r = " 9 9 9 "   k e y = " r e q u i r e L a s t N a m e C o l u m n "   v a l u e = " F a l s e "   g r o u p = " C o l u m n   L a s t   N a m e "   g r o u p O r d e r = " 5 " / >  
                 < p a r a m e t e r   i d = " 4 b 4 c e 2 d 8 - 7 0 e 8 - 4 f 6 9 - a 3 4 3 - 1 d 6 a 7 d 5 c 8 9 9 d "   n a m e = " M a n d a t o r y "   t y p e = " S y s t e m . B o o l e a n ,   m s c o r l i b ,   V e r s i o n = 4 . 0 . 0 . 0 ,   C u l t u r e = n e u t r a l ,   P u b l i c K e y T o k e n = b 7 7 a 5 c 5 6 1 9 3 4 e 0 8 9 "   o r d e r = " 9 9 9 "   k e y = " r e q u i r e M i d d l e N a m e C o l u m n "   v a l u e = " F a l s e "   g r o u p = " C o l u m n   M i d d l e   N a m e "   g r o u p O r d e r = " 4 " / >  
                 < p a r a m e t e r   i d = " 0 c 2 9 8 6 b 5 - e 2 6 7 - 4 9 d 0 - 8 4 4 9 - 0 1 5 d b a 5 c 1 e f f "   n a m e = " M a n d a t o r y "   t y p e = " S y s t e m . B o o l e a n ,   m s c o r l i b ,   V e r s i o n = 4 . 0 . 0 . 0 ,   C u l t u r e = n e u t r a l ,   P u b l i c K e y T o k e n = b 7 7 a 5 c 5 6 1 9 3 4 e 0 8 9 "   o r d e r = " 9 9 9 "   k e y = " r e q u i r e M o b i l e C o l u m n "   v a l u e = " F a l s e "   g r o u p = " C o l u m n   M o b i l e "   g r o u p O r d e r = " 1 4 " / >  
                 < p a r a m e t e r   i d = " 5 c 8 f f 6 d 4 - 3 7 8 7 - 4 a 5 6 - a d d 6 - e 8 6 2 7 d 9 0 f e 4 b "   n a m e = " M a n d a t o r y "   t y p e = " S y s t e m . B o o l e a n ,   m s c o r l i b ,   V e r s i o n = 4 . 0 . 0 . 0 ,   C u l t u r e = n e u t r a l ,   P u b l i c K e y T o k e n = b 7 7 a 5 c 5 6 1 9 3 4 e 0 8 9 "   o r d e r = " 9 9 9 "   k e y = " r e q u i r e R e f e r e n c e C o l u m n "   v a l u e = " F a l s e "   g r o u p = " C o l u m n   R e f e r e n c e "   g r o u p O r d e r = " 1 6 " / >  
                 < p a r a m e t e r   i d = " d 0 c c e c 3 6 - 9 2 2 6 - 4 4 3 8 - 9 6 2 c - d 0 9 7 0 a c e f 6 d b "   n a m e = " M a n d a t o r y "   t y p e = " S y s t e m . B o o l e a n ,   m s c o r l i b ,   V e r s i o n = 4 . 0 . 0 . 0 ,   C u l t u r e = n e u t r a l ,   P u b l i c K e y T o k e n = b 7 7 a 5 c 5 6 1 9 3 4 e 0 8 9 "   o r d e r = " 9 9 9 "   k e y = " r e q u i r e T e l e p h o n e C o l u m n "   v a l u e = " F a l s e "   g r o u p = " C o l u m n   T e l e p h o n e "   g r o u p O r d e r = " 1 2 " / >  
                 < p a r a m e t e r   i d = " e 1 6 6 9 c a e - c 9 2 7 - 4 0 0 8 - 8 b 8 4 - f e 2 e 7 f 4 a 8 5 7 d "   n a m e = " M a n d a t o r y "   t y p e = " S y s t e m . B o o l e a n ,   m s c o r l i b ,   V e r s i o n = 4 . 0 . 0 . 0 ,   C u l t u r e = n e u t r a l ,   P u b l i c K e y T o k e n = b 7 7 a 5 c 5 6 1 9 3 4 e 0 8 9 "   o r d e r = " 9 9 9 "   k e y = " r e q u i r e T i t l e C o l u m n "   v a l u e = " F a l s e "   g r o u p = " C o l u m n   T i t l e "   g r o u p O r d e r = " 1 " / >  
                 < p a r a m e t e r   i d = " 2 d 7 c 1 c 5 4 - c 1 4 4 - 4 7 3 3 - a 4 c 3 - 4 6 d 2 7 4 9 3 1 6 0 c "   n a m e = " M a n d a t o r y "   t y p e = " S y s t e m . B o o l e a n ,   m s c o r l i b ,   V e r s i o n = 4 . 0 . 0 . 0 ,   C u l t u r e = n e u t r a l ,   P u b l i c K e y T o k e n = b 7 7 a 5 c 5 6 1 9 3 4 e 0 8 9 "   o r d e r = " 9 9 9 "   k e y = " r e q u i r e S u f f i x C o l u m n "   v a l u e = " F a l s e "   g r o u p = " C o l u m n   S u f f i x "   g r o u p O r d e r = " 6 " / >  
                 < p a r a m e t e r   i d = " b b d 2 c c 4 5 - 2 e 2 3 - 4 4 2 6 - 8 3 7 e - 7 c c d d b 2 1 2 3 6 8 "   n a m e = " M a n d a t o r y "   t y p e = " S y s t e m . B o o l e a n ,   m s c o r l i b ,   V e r s i o n = 4 . 0 . 0 . 0 ,   C u l t u r e = n e u t r a l ,   P u b l i c K e y T o k e n = b 7 7 a 5 c 5 6 1 9 3 4 e 0 8 9 "   o r d e r = " 9 9 9 "   k e y = " r e q u i r e S a l u t a t i o n C o l u m n "   v a l u e = " F a l s e "   g r o u p = " C o l u m n   S a l u t a t i o n "   g r o u p O r d e r = " 7 " / >  
                 < p a r a m e t e r   i d = " 9 c d 6 a 6 8 8 - c 8 a e - 4 d f 2 - 8 0 6 1 - 4 3 c b b c 2 c 1 c 2 d "   n a m e = " M a x   a d d r e s s   l i n e s "   t y p e = " S y s t e m . N u l l a b l e ` 1 [ [ S y s t e m . I n t 3 2 ,   m s c o r l i b ,   V e r s i o n = 4 . 0 . 0 . 0 ,   C u l t u r e = n e u t r a l ,   P u b l i c K e y T o k e n = b 7 7 a 5 c 5 6 1 9 3 4 e 0 8 9 ] ] ,   m s c o r l i b ,   V e r s i o n = 4 . 0 . 0 . 0 ,   C u l t u r e = n e u t r a l ,   P u b l i c K e y T o k e n = b 7 7 a 5 c 5 6 1 9 3 4 e 0 8 9 "   o r d e r = " 9 9 9 "   k e y = " m a x A d d r e s s L i n e s "   v a l u e = " "   g r o u p = " C o l u m n   A d d r e s s "   g r o u p O r d e r = " 1 0 " / >  
                 < p a r a m e t e r   i d = " 1 1 d f 6 3 9 7 - 5 b 1 1 - 4 d 3 d - b 0 b 7 - 7 c 9 0 5 3 7 8 5 3 c 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p a r a m e t e r   i d = " a 7 b e 1 8 a 5 - 8 b 2 8 - 4 b c b - 9 8 6 b - b 1 8 a 6 8 3 2 7 6 a f "   n a m e = " V i s i b l e "   t y p e = " S y s t e m . B o o l e a n ,   m s c o r l i b ,   V e r s i o n = 4 . 0 . 0 . 0 ,   C u l t u r e = n e u t r a l ,   P u b l i c K e y T o k e n = b 7 7 a 5 c 5 6 1 9 3 4 e 0 8 9 "   o r d e r = " 9 9 9 "   k e y = " s h o w A d d r e s s C o l u m n "   v a l u e = " F a l s e "   g r o u p = " C o l u m n   A d d r e s s "   g r o u p O r d e r = " 1 0 " / >  
                 < p a r a m e t e r   i d = " 1 5 8 c 2 b 3 d - 1 0 7 0 - 4 6 c 2 - a 7 b 5 - 7 1 5 8 9 e 0 a 8 1 0 4 "   n a m e = " V i s i b l e "   t y p e = " S y s t e m . B o o l e a n ,   m s c o r l i b ,   V e r s i o n = 4 . 0 . 0 . 0 ,   C u l t u r e = n e u t r a l ,   P u b l i c K e y T o k e n = b 7 7 a 5 c 5 6 1 9 3 4 e 0 8 9 "   o r d e r = " 9 9 9 "   k e y = " s h o w C o m b i n e d N a m e "   v a l u e = " T r u e "   g r o u p = " C o l u m n   C o m b i n e d   N a m e "   g r o u p O r d e r = " 2 " / >  
                 < p a r a m e t e r   i d = " 1 4 c 9 e a f b - 0 4 3 1 - 4 f b 9 - 9 0 7 a - 2 2 4 7 f 2 e b b b 6 7 "   n a m e = " V i s i b l e "   t y p e = " S y s t e m . B o o l e a n ,   m s c o r l i b ,   V e r s i o n = 4 . 0 . 0 . 0 ,   C u l t u r e = n e u t r a l ,   P u b l i c K e y T o k e n = b 7 7 a 5 c 5 6 1 9 3 4 e 0 8 9 "   o r d e r = " 9 9 9 "   k e y = " s h o w C o m p a n y C o l u m n "   v a l u e = " F a l s e "   g r o u p = " C o l u m n   C o m p a n y "   g r o u p O r d e r = " 9 " / >  
                 < p a r a m e t e r   i d = " 9 d b d e e 9 d - 2 9 c 6 - 4 a 8 1 - a 0 8 f - 5 a d 1 3 2 3 8 e 0 0 2 "   n a m e = " V i s i b l e "   t y p e = " S y s t e m . B o o l e a n ,   m s c o r l i b ,   V e r s i o n = 4 . 0 . 0 . 0 ,   C u l t u r e = n e u t r a l ,   P u b l i c K e y T o k e n = b 7 7 a 5 c 5 6 1 9 3 4 e 0 8 9 "   o r d e r = " 9 9 9 "   k e y = " s h o w C o u n t r y C o l u m n "   v a l u e = " F a l s e "   g r o u p = " C o l u m n   C o u n t r y "   g r o u p O r d e r = " 1 1 " / >  
                 < p a r a m e t e r   i d = " 7 a 0 3 d d e 9 - 4 c 6 d - 4 c f 6 - b 1 c 9 - 7 7 b f d f 4 d f 5 1 d "   n a m e = " V i s i b l e "   t y p e = " S y s t e m . B o o l e a n ,   m s c o r l i b ,   V e r s i o n = 4 . 0 . 0 . 0 ,   C u l t u r e = n e u t r a l ,   P u b l i c K e y T o k e n = b 7 7 a 5 c 5 6 1 9 3 4 e 0 8 9 "   o r d e r = " 9 9 9 "   k e y = " s h o w E m a i l C o l u m n "   v a l u e = " F a l s e "   g r o u p = " C o l u m n   E m a i l "   g r o u p O r d e r = " 1 5 " / >  
                 < p a r a m e t e r   i d = " d 2 5 c 9 4 b 9 - 7 1 f 4 - 4 f a 4 - 9 b 4 5 - 8 2 4 f b 2 6 f e 7 d 8 "   n a m e = " V i s i b l e "   t y p e = " S y s t e m . B o o l e a n ,   m s c o r l i b ,   V e r s i o n = 4 . 0 . 0 . 0 ,   C u l t u r e = n e u t r a l ,   P u b l i c K e y T o k e n = b 7 7 a 5 c 5 6 1 9 3 4 e 0 8 9 "   o r d e r = " 9 9 9 "   k e y = " s h o w F a x C o l u m n "   v a l u e = " F a l s e "   g r o u p = " C o l u m n   F a x "   g r o u p O r d e r = " 1 3 " / >  
                 < p a r a m e t e r   i d = " 9 2 9 a 7 c 0 2 - d 5 0 b - 4 e c 2 - 8 a b e - b e f 6 3 d 1 6 a f 1 0 "   n a m e = " V i s i b l e "   t y p e = " S y s t e m . B o o l e a n ,   m s c o r l i b ,   V e r s i o n = 4 . 0 . 0 . 0 ,   C u l t u r e = n e u t r a l ,   P u b l i c K e y T o k e n = b 7 7 a 5 c 5 6 1 9 3 4 e 0 8 9 "   o r d e r = " 9 9 9 "   k e y = " s h o w F i r s t N a m e C o l u m n "   v a l u e = " F a l s e "   g r o u p = " C o l u m n   F i r s t   N a m e "   g r o u p O r d e r = " 3 " / >  
                 < p a r a m e t e r   i d = " 9 3 9 d a 9 8 a - 7 d 8 e - 4 9 b b - 8 7 9 d - e 3 c 7 d 1 4 1 b 1 6 6 "   n a m e = " V i s i b l e "   t y p e = " S y s t e m . B o o l e a n ,   m s c o r l i b ,   V e r s i o n = 4 . 0 . 0 . 0 ,   C u l t u r e = n e u t r a l ,   P u b l i c K e y T o k e n = b 7 7 a 5 c 5 6 1 9 3 4 e 0 8 9 "   o r d e r = " 9 9 9 "   k e y = " s h o w J o b T i t l e C o l u m n "   v a l u e = " F a l s e "   g r o u p = " C o l u m n   J o b   T i t l e "   g r o u p O r d e r = " 8 " / >  
                 < p a r a m e t e r   i d = " 9 a d 3 5 8 5 6 - d c 6 3 - 4 5 c 9 - 8 5 5 4 - f 0 b 0 2 d 7 9 b 7 0 7 "   n a m e = " V i s i b l e "   t y p e = " S y s t e m . B o o l e a n ,   m s c o r l i b ,   V e r s i o n = 4 . 0 . 0 . 0 ,   C u l t u r e = n e u t r a l ,   P u b l i c K e y T o k e n = b 7 7 a 5 c 5 6 1 9 3 4 e 0 8 9 "   o r d e r = " 9 9 9 "   k e y = " s h o w L a s t N a m e C o l u m n "   v a l u e = " F a l s e "   g r o u p = " C o l u m n   L a s t   N a m e "   g r o u p O r d e r = " 5 " / >  
                 < p a r a m e t e r   i d = " 1 0 f 7 7 1 1 a - 7 2 2 1 - 4 e 1 7 - 9 7 3 9 - 7 0 3 8 1 9 c b 1 2 c c "   n a m e = " V i s i b l e "   t y p e = " S y s t e m . B o o l e a n ,   m s c o r l i b ,   V e r s i o n = 4 . 0 . 0 . 0 ,   C u l t u r e = n e u t r a l ,   P u b l i c K e y T o k e n = b 7 7 a 5 c 5 6 1 9 3 4 e 0 8 9 "   o r d e r = " 9 9 9 "   k e y = " s h o w M i d d l e N a m e C o l u m n "   v a l u e = " F a l s e "   g r o u p = " C o l u m n   M i d d l e   N a m e "   g r o u p O r d e r = " 4 " / >  
                 < p a r a m e t e r   i d = " c 2 4 f b 7 7 6 - a 5 4 e - 4 d 8 0 - 8 6 0 f - 9 7 b d e 6 a f 1 8 c 7 "   n a m e = " V i s i b l e "   t y p e = " S y s t e m . B o o l e a n ,   m s c o r l i b ,   V e r s i o n = 4 . 0 . 0 . 0 ,   C u l t u r e = n e u t r a l ,   P u b l i c K e y T o k e n = b 7 7 a 5 c 5 6 1 9 3 4 e 0 8 9 "   o r d e r = " 9 9 9 "   k e y = " s h o w M o b i l e C o l u m n "   v a l u e = " F a l s e "   g r o u p = " C o l u m n   M o b i l e "   g r o u p O r d e r = " 1 4 " / >  
                 < p a r a m e t e r   i d = " c e d f 8 3 f b - 2 3 4 4 - 4 4 9 1 - 8 0 c 6 - 6 6 c f d c 0 e 3 3 2 d "   n a m e = " V i s i b l e "   t y p e = " S y s t e m . B o o l e a n ,   m s c o r l i b ,   V e r s i o n = 4 . 0 . 0 . 0 ,   C u l t u r e = n e u t r a l ,   P u b l i c K e y T o k e n = b 7 7 a 5 c 5 6 1 9 3 4 e 0 8 9 "   o r d e r = " 9 9 9 "   k e y = " s h o w R e f e r e n c e C o l u m n "   v a l u e = " F a l s e "   g r o u p = " C o l u m n   R e f e r e n c e "   g r o u p O r d e r = " 1 6 " / >  
                 < p a r a m e t e r   i d = " 9 a d a 4 a d 4 - 1 f 0 4 - 4 e 7 d - 8 e 0 0 - d b 6 0 8 8 4 e f e 1 d "   n a m e = " V i s i b l e "   t y p e = " S y s t e m . B o o l e a n ,   m s c o r l i b ,   V e r s i o n = 4 . 0 . 0 . 0 ,   C u l t u r e = n e u t r a l ,   P u b l i c K e y T o k e n = b 7 7 a 5 c 5 6 1 9 3 4 e 0 8 9 "   o r d e r = " 9 9 9 "   k e y = " s h o w T e l e p h o n e C o l u m n "   v a l u e = " F a l s e "   g r o u p = " C o l u m n   T e l e p h o n e "   g r o u p O r d e r = " 1 2 " / >  
                 < p a r a m e t e r   i d = " 4 9 5 2 f 7 c 0 - 3 c d 3 - 4 2 2 f - b c 2 f - a f 7 1 8 2 4 d a 3 f f "   n a m e = " V i s i b l e "   t y p e = " S y s t e m . B o o l e a n ,   m s c o r l i b ,   V e r s i o n = 4 . 0 . 0 . 0 ,   C u l t u r e = n e u t r a l ,   P u b l i c K e y T o k e n = b 7 7 a 5 c 5 6 1 9 3 4 e 0 8 9 "   o r d e r = " 9 9 9 "   k e y = " s h o w T i t l e C o l u m n "   v a l u e = " F a l s e "   g r o u p = " C o l u m n   T i t l e "   g r o u p O r d e r = " 1 " / >  
                 < p a r a m e t e r   i d = " a 2 4 c 5 d f 9 - 8 8 8 7 - 4 3 b 7 - 9 7 9 7 - d 3 d 9 8 3 d c f d 2 a "   n a m e = " V i s i b l e "   t y p e = " S y s t e m . B o o l e a n ,   m s c o r l i b ,   V e r s i o n = 4 . 0 . 0 . 0 ,   C u l t u r e = n e u t r a l ,   P u b l i c K e y T o k e n = b 7 7 a 5 c 5 6 1 9 3 4 e 0 8 9 "   o r d e r = " 9 9 9 "   k e y = " s h o w S u f f i x C o l u m n "   v a l u e = " F a l s e "   g r o u p = " C o l u m n   S u f f i x "   g r o u p O r d e r = " 6 " / >  
                 < p a r a m e t e r   i d = " b 9 f a 6 d d e - 1 e a 8 - 4 a 2 a - b a 4 d - 2 3 7 1 9 4 9 f 0 0 6 c "   n a m e = " V i s i b l e "   t y p e = " S y s t e m . B o o l e a n ,   m s c o r l i b ,   V e r s i o n = 4 . 0 . 0 . 0 ,   C u l t u r e = n e u t r a l ,   P u b l i c K e y T o k e n = b 7 7 a 5 c 5 6 1 9 3 4 e 0 8 9 "   o r d e r = " 9 9 9 "   k e y = " s h o w S a l u t a t i o n C o l u m n "   v a l u e = " F a l s e "   g r o u p = " C o l u m n   S a l u t a t i o n "   g r o u p O r d e r = " 7 " / >  
                 < p a r a m e t e r   i d = " 8 7 1 5 f 3 5 c - a 1 a 5 - 4 f f b - a 4 0 2 - 0 1 d 8 6 1 1 4 6 5 f f "   n a m e = " W i d t h "   t y p e = " S y s t e m . N u l l a b l e ` 1 [ [ S y s t e m . I n t 3 2 ,   m s c o r l i b ,   V e r s i o n = 4 . 0 . 0 . 0 ,   C u l t u r e = n e u t r a l ,   P u b l i c K e y T o k e n = b 7 7 a 5 c 5 6 1 9 3 4 e 0 8 9 ] ] ,   m s c o r l i b ,   V e r s i o n = 4 . 0 . 0 . 0 ,   C u l t u r e = n e u t r a l ,   P u b l i c K e y T o k e n = b 7 7 a 5 c 5 6 1 9 3 4 e 0 8 9 "   o r d e r = " 9 9 9 "   k e y = " w i d t h A d d r e s s C o l u m n "   v a l u e = " "   g r o u p = " C o l u m n   A d d r e s s "   g r o u p O r d e r = " 1 0 " / >  
                 < p a r a m e t e r   i d = " d 1 7 2 6 5 f b - e 5 c a - 4 5 b e - b 8 1 4 - 3 6 d a d 4 7 d d 5 6 7 "   n a m e = " W i d t h "   t y p e = " S y s t e m . N u l l a b l e ` 1 [ [ S y s t e m . I n t 3 2 ,   m s c o r l i b ,   V e r s i o n = 4 . 0 . 0 . 0 ,   C u l t u r e = n e u t r a l ,   P u b l i c K e y T o k e n = b 7 7 a 5 c 5 6 1 9 3 4 e 0 8 9 ] ] ,   m s c o r l i b ,   V e r s i o n = 4 . 0 . 0 . 0 ,   C u l t u r e = n e u t r a l ,   P u b l i c K e y T o k e n = b 7 7 a 5 c 5 6 1 9 3 4 e 0 8 9 "   o r d e r = " 9 9 9 "   k e y = " w i d t h C o m b i n e d N a m e "   v a l u e = " "   g r o u p = " C o l u m n   C o m b i n e d   N a m e "   g r o u p O r d e r = " 2 " / >  
                 < p a r a m e t e r   i d = " b e 2 c 2 8 7 3 - c e a d - 4 0 2 3 - b 6 0 1 - a 9 c 4 e 3 0 a 3 e 0 a "   n a m e = " W i d t h "   t y p e = " S y s t e m . N u l l a b l e ` 1 [ [ S y s t e m . I n t 3 2 ,   m s c o r l i b ,   V e r s i o n = 4 . 0 . 0 . 0 ,   C u l t u r e = n e u t r a l ,   P u b l i c K e y T o k e n = b 7 7 a 5 c 5 6 1 9 3 4 e 0 8 9 ] ] ,   m s c o r l i b ,   V e r s i o n = 4 . 0 . 0 . 0 ,   C u l t u r e = n e u t r a l ,   P u b l i c K e y T o k e n = b 7 7 a 5 c 5 6 1 9 3 4 e 0 8 9 "   o r d e r = " 9 9 9 "   k e y = " w i d t h C o m p a n y C o l u m n "   v a l u e = " "   g r o u p = " C o l u m n   C o m p a n y "   g r o u p O r d e r = " 9 " / >  
                 < p a r a m e t e r   i d = " 5 9 8 5 a 4 4 e - 6 c 7 f - 4 3 5 4 - a a 3 8 - e 7 1 b 4 3 7 9 e 6 4 a "   n a m e = " W i d t h "   t y p e = " S y s t e m . N u l l a b l e ` 1 [ [ S y s t e m . I n t 3 2 ,   m s c o r l i b ,   V e r s i o n = 4 . 0 . 0 . 0 ,   C u l t u r e = n e u t r a l ,   P u b l i c K e y T o k e n = b 7 7 a 5 c 5 6 1 9 3 4 e 0 8 9 ] ] ,   m s c o r l i b ,   V e r s i o n = 4 . 0 . 0 . 0 ,   C u l t u r e = n e u t r a l ,   P u b l i c K e y T o k e n = b 7 7 a 5 c 5 6 1 9 3 4 e 0 8 9 "   o r d e r = " 9 9 9 "   k e y = " w i d t h C o u n t r y C o l u m n "   v a l u e = " "   g r o u p = " C o l u m n   C o u n t r y "   g r o u p O r d e r = " 1 1 " / >  
                 < p a r a m e t e r   i d = " b 2 d a d b f 1 - a 7 c 2 - 4 3 8 d - b a 0 c - 4 2 f b 6 3 9 8 2 7 d c "   n a m e = " W i d t h "   t y p e = " S y s t e m . N u l l a b l e ` 1 [ [ S y s t e m . I n t 3 2 ,   m s c o r l i b ,   V e r s i o n = 4 . 0 . 0 . 0 ,   C u l t u r e = n e u t r a l ,   P u b l i c K e y T o k e n = b 7 7 a 5 c 5 6 1 9 3 4 e 0 8 9 ] ] ,   m s c o r l i b ,   V e r s i o n = 4 . 0 . 0 . 0 ,   C u l t u r e = n e u t r a l ,   P u b l i c K e y T o k e n = b 7 7 a 5 c 5 6 1 9 3 4 e 0 8 9 "   o r d e r = " 9 9 9 "   k e y = " w i d t h E m a i l C o l u m n "   v a l u e = " "   g r o u p = " C o l u m n   E m a i l "   g r o u p O r d e r = " 1 5 " / >  
                 < p a r a m e t e r   i d = " 5 9 1 a b 1 5 c - 5 1 3 1 - 4 a 0 7 - b 8 d 3 - 9 f 2 e f e 3 8 2 f e d "   n a m e = " W i d t h "   t y p e = " S y s t e m . N u l l a b l e ` 1 [ [ S y s t e m . I n t 3 2 ,   m s c o r l i b ,   V e r s i o n = 4 . 0 . 0 . 0 ,   C u l t u r e = n e u t r a l ,   P u b l i c K e y T o k e n = b 7 7 a 5 c 5 6 1 9 3 4 e 0 8 9 ] ] ,   m s c o r l i b ,   V e r s i o n = 4 . 0 . 0 . 0 ,   C u l t u r e = n e u t r a l ,   P u b l i c K e y T o k e n = b 7 7 a 5 c 5 6 1 9 3 4 e 0 8 9 "   o r d e r = " 9 9 9 "   k e y = " w i d t h F a x C o l u m n "   v a l u e = " "   g r o u p = " C o l u m n   F a x "   g r o u p O r d e r = " 1 3 " / >  
                 < p a r a m e t e r   i d = " f e 8 b 0 f c 1 - 6 d 2 c - 4 c 5 8 - b c 0 6 - 6 2 4 3 9 6 c 7 8 a 1 e "   n a m e = " W i d t h "   t y p e = " S y s t e m . N u l l a b l e ` 1 [ [ S y s t e m . I n t 3 2 ,   m s c o r l i b ,   V e r s i o n = 4 . 0 . 0 . 0 ,   C u l t u r e = n e u t r a l ,   P u b l i c K e y T o k e n = b 7 7 a 5 c 5 6 1 9 3 4 e 0 8 9 ] ] ,   m s c o r l i b ,   V e r s i o n = 4 . 0 . 0 . 0 ,   C u l t u r e = n e u t r a l ,   P u b l i c K e y T o k e n = b 7 7 a 5 c 5 6 1 9 3 4 e 0 8 9 "   o r d e r = " 9 9 9 "   k e y = " w i d t h F i r s t N a m e C o l u m n "   v a l u e = " "   g r o u p = " C o l u m n   F i r s t   N a m e "   g r o u p O r d e r = " 3 " / >  
                 < p a r a m e t e r   i d = " e 6 b 8 2 0 c d - a d 8 f - 4 d b f - a 8 3 f - 6 b a a 7 e 6 f 2 5 a 8 "   n a m e = " W i d t h "   t y p e = " S y s t e m . N u l l a b l e ` 1 [ [ S y s t e m . I n t 3 2 ,   m s c o r l i b ,   V e r s i o n = 4 . 0 . 0 . 0 ,   C u l t u r e = n e u t r a l ,   P u b l i c K e y T o k e n = b 7 7 a 5 c 5 6 1 9 3 4 e 0 8 9 ] ] ,   m s c o r l i b ,   V e r s i o n = 4 . 0 . 0 . 0 ,   C u l t u r e = n e u t r a l ,   P u b l i c K e y T o k e n = b 7 7 a 5 c 5 6 1 9 3 4 e 0 8 9 "   o r d e r = " 9 9 9 "   k e y = " w i d t h J o b T i t l e C o l u m n "   v a l u e = " "   g r o u p = " C o l u m n   J o b   T i t l e "   g r o u p O r d e r = " 8 " / >  
                 < p a r a m e t e r   i d = " 0 f b b 2 5 3 c - 9 d a e - 4 0 1 4 - 8 e a 4 - d a 1 3 e 6 8 0 a 5 8 5 "   n a m e = " W i d t h "   t y p e = " S y s t e m . N u l l a b l e ` 1 [ [ S y s t e m . I n t 3 2 ,   m s c o r l i b ,   V e r s i o n = 4 . 0 . 0 . 0 ,   C u l t u r e = n e u t r a l ,   P u b l i c K e y T o k e n = b 7 7 a 5 c 5 6 1 9 3 4 e 0 8 9 ] ] ,   m s c o r l i b ,   V e r s i o n = 4 . 0 . 0 . 0 ,   C u l t u r e = n e u t r a l ,   P u b l i c K e y T o k e n = b 7 7 a 5 c 5 6 1 9 3 4 e 0 8 9 "   o r d e r = " 9 9 9 "   k e y = " w i d t h L a s t N a m e C o l u m n "   v a l u e = " "   g r o u p = " C o l u m n   L a s t   N a m e "   g r o u p O r d e r = " 5 " / >  
                 < p a r a m e t e r   i d = " 5 8 2 2 c e a 6 - 3 3 8 5 - 4 5 1 b - a b 3 f - e 6 f 5 9 7 0 2 8 d b 4 "   n a m e = " W i d t h "   t y p e = " S y s t e m . N u l l a b l e ` 1 [ [ S y s t e m . I n t 3 2 ,   m s c o r l i b ,   V e r s i o n = 4 . 0 . 0 . 0 ,   C u l t u r e = n e u t r a l ,   P u b l i c K e y T o k e n = b 7 7 a 5 c 5 6 1 9 3 4 e 0 8 9 ] ] ,   m s c o r l i b ,   V e r s i o n = 4 . 0 . 0 . 0 ,   C u l t u r e = n e u t r a l ,   P u b l i c K e y T o k e n = b 7 7 a 5 c 5 6 1 9 3 4 e 0 8 9 "   o r d e r = " 9 9 9 "   k e y = " w i d t h M i d d l e N a m e C o l u m n "   v a l u e = " "   g r o u p = " C o l u m n   M i d d l e   N a m e "   g r o u p O r d e r = " 4 " / >  
                 < p a r a m e t e r   i d = " 4 7 6 1 1 b 1 5 - 6 f 5 a - 4 8 0 0 - 8 5 6 8 - 3 e 7 3 3 0 d 1 b 2 5 4 "   n a m e = " W i d t h "   t y p e = " S y s t e m . N u l l a b l e ` 1 [ [ S y s t e m . I n t 3 2 ,   m s c o r l i b ,   V e r s i o n = 4 . 0 . 0 . 0 ,   C u l t u r e = n e u t r a l ,   P u b l i c K e y T o k e n = b 7 7 a 5 c 5 6 1 9 3 4 e 0 8 9 ] ] ,   m s c o r l i b ,   V e r s i o n = 4 . 0 . 0 . 0 ,   C u l t u r e = n e u t r a l ,   P u b l i c K e y T o k e n = b 7 7 a 5 c 5 6 1 9 3 4 e 0 8 9 "   o r d e r = " 9 9 9 "   k e y = " w i d t h M o b i l e C o l u m n "   v a l u e = " "   g r o u p = " C o l u m n   M o b i l e "   g r o u p O r d e r = " 1 4 " / >  
                 < p a r a m e t e r   i d = " 3 6 9 b 2 9 e c - 7 d 8 0 - 4 b 5 e - 8 6 3 b - a 6 2 7 8 d 3 2 0 0 b 8 "   n a m e = " W i d t h "   t y p e = " S y s t e m . N u l l a b l e ` 1 [ [ S y s t e m . I n t 3 2 ,   m s c o r l i b ,   V e r s i o n = 4 . 0 . 0 . 0 ,   C u l t u r e = n e u t r a l ,   P u b l i c K e y T o k e n = b 7 7 a 5 c 5 6 1 9 3 4 e 0 8 9 ] ] ,   m s c o r l i b ,   V e r s i o n = 4 . 0 . 0 . 0 ,   C u l t u r e = n e u t r a l ,   P u b l i c K e y T o k e n = b 7 7 a 5 c 5 6 1 9 3 4 e 0 8 9 "   o r d e r = " 9 9 9 "   k e y = " w i d t h R e f e r e n c e C o l u m n "   v a l u e = " "   g r o u p = " C o l u m n   R e f e r e n c e "   g r o u p O r d e r = " 1 6 " / >  
                 < p a r a m e t e r   i d = " a 8 c 3 1 2 b 5 - b c 7 c - 4 4 6 3 - 9 d 1 2 - 4 1 0 9 a 3 6 3 8 5 f 0 "   n a m e = " W i d t h "   t y p e = " S y s t e m . N u l l a b l e ` 1 [ [ S y s t e m . I n t 3 2 ,   m s c o r l i b ,   V e r s i o n = 4 . 0 . 0 . 0 ,   C u l t u r e = n e u t r a l ,   P u b l i c K e y T o k e n = b 7 7 a 5 c 5 6 1 9 3 4 e 0 8 9 ] ] ,   m s c o r l i b ,   V e r s i o n = 4 . 0 . 0 . 0 ,   C u l t u r e = n e u t r a l ,   P u b l i c K e y T o k e n = b 7 7 a 5 c 5 6 1 9 3 4 e 0 8 9 "   o r d e r = " 9 9 9 "   k e y = " w i d t h T e l e p h o n e C o l u m n "   v a l u e = " "   g r o u p = " C o l u m n   T e l e p h o n e "   g r o u p O r d e r = " 1 2 " / >  
                 < p a r a m e t e r   i d = " d 8 8 e 1 9 d 9 - 3 9 f a - 4 e b 1 - a 8 9 f - c 0 7 f e a b f e 9 2 5 "   n a m e = " W i d t h "   t y p e = " S y s t e m . N u l l a b l e ` 1 [ [ S y s t e m . I n t 3 2 ,   m s c o r l i b ,   V e r s i o n = 4 . 0 . 0 . 0 ,   C u l t u r e = n e u t r a l ,   P u b l i c K e y T o k e n = b 7 7 a 5 c 5 6 1 9 3 4 e 0 8 9 ] ] ,   m s c o r l i b ,   V e r s i o n = 4 . 0 . 0 . 0 ,   C u l t u r e = n e u t r a l ,   P u b l i c K e y T o k e n = b 7 7 a 5 c 5 6 1 9 3 4 e 0 8 9 "   o r d e r = " 9 9 9 "   k e y = " w i d t h T i t l e C o l u m n "   v a l u e = " "   g r o u p = " C o l u m n   T i t l e "   g r o u p O r d e r = " 1 " / >  
                 < p a r a m e t e r   i d = " 7 6 5 8 3 f 7 e - a b f 7 - 4 e a a - a d c c - 6 7 3 c f 9 5 8 a 3 2 3 "   n a m e = " W i d t h "   t y p e = " S y s t e m . N u l l a b l e ` 1 [ [ S y s t e m . I n t 3 2 ,   m s c o r l i b ,   V e r s i o n = 4 . 0 . 0 . 0 ,   C u l t u r e = n e u t r a l ,   P u b l i c K e y T o k e n = b 7 7 a 5 c 5 6 1 9 3 4 e 0 8 9 ] ] ,   m s c o r l i b ,   V e r s i o n = 4 . 0 . 0 . 0 ,   C u l t u r e = n e u t r a l ,   P u b l i c K e y T o k e n = b 7 7 a 5 c 5 6 1 9 3 4 e 0 8 9 "   o r d e r = " 9 9 9 "   k e y = " w i d t h S u f f i x C o l u m n "   v a l u e = " "   g r o u p = " C o l u m n   S u f f i x "   g r o u p O r d e r = " 6 " / >  
                 < p a r a m e t e r   i d = " 1 9 a 9 6 f a c - 9 2 7 f - 4 7 5 0 - b 5 0 9 - 6 b 8 f 9 2 6 0 9 7 b b "   n a m e = " W i d t h "   t y p e = " S y s t e m . N u l l a b l e ` 1 [ [ S y s t e m . I n t 3 2 ,   m s c o r l i b ,   V e r s i o n = 4 . 0 . 0 . 0 ,   C u l t u r e = n e u t r a l ,   P u b l i c K e y T o k e n = b 7 7 a 5 c 5 6 1 9 3 4 e 0 8 9 ] ] ,   m s c o r l i b ,   V e r s i o n = 4 . 0 . 0 . 0 ,   C u l t u r e = n e u t r a l ,   P u b l i c K e y T o k e n = b 7 7 a 5 c 5 6 1 9 3 4 e 0 8 9 "   o r d e r = " 9 9 9 "   k e y = " w i d t h S a l u t a t i o n C o l u m n "   v a l u e = " "   g r o u p = " C o l u m n   S a l u t a t i o n "   g r o u p O r d e r = " 7 " / >  
                 < p a r a m e t e r   i d = " f e 7 5 5 0 e 1 - 7 7 1 3 - 4 d 9 9 - 9 b 5 f - e c a f 9 c 2 c d 2 d a "   n a m e = " W i d t h   t y p e "   t y p e = " I p h e l i o n . O u t l i n e . M o d e l . I n t e r f a c e s . Q u e s t i o n C o n t r o l L a y o u t ,   I p h e l i o n . O u t l i n e . M o d e l ,   V e r s i o n = 1 . 6 . 6 . 1 9 ,   C u l t u r e = n e u t r a l ,   P u b l i c K e y T o k e n = n u l l "   o r d e r = " 9 9 9 "   k e y = " l a y o u t "   v a l u e = " F u l l "   g r o u p O r d e r = " - 1 " / >  
             < / p a r a m e t e r s >  
         < / q u e s t i o n >  
         < q u e s t i o n   i d = " e e b 5 9 a 8 b - 8 f 6 b - 4 8 3 9 - 8 c 7 1 - 0 5 7 4 3 4 c f e d 5 6 "   n a m e = " P a r t y 2 T y p e "   a s s e m b l y = " I p h e l i o n . O u t l i n e . C o n t r o l s . d l l "   t y p e = " I p h e l i o n . O u t l i n e . C o n t r o l s . Q u e s t i o n C o n t r o l s . V i e w M o d e l s . T e x t B o x V i e w M o d e l "   o r d e r = " 0 "   a c t i v e = " f a l s e "   g r o u p = " P a r t y   G r o u p   2 "   r e s u l t T y p e = " s i n g l e "   d i s p l a y T y p e = " A l l " >  
             < p a r a m e t e r s >  
                 < p a r a m e t e r   i d = " 2 3 1 c 4 8 d c - 0 c 6 c - 4 8 1 7 - 9 d 2 8 - 0 3 6 9 6 1 d d 1 1 f 3 "   n a m e = " A l l o w   r e t u r n "   t y p e = " S y s t e m . B o o l e a n ,   m s c o r l i b ,   V e r s i o n = 4 . 0 . 0 . 0 ,   C u l t u r e = n e u t r a l ,   P u b l i c K e y T o k e n = b 7 7 a 5 c 5 6 1 9 3 4 e 0 8 9 "   o r d e r = " 9 9 9 "   k e y = " m u l t i l i n e "   v a l u e = " F a l s e "   g r o u p O r d e r = " - 1 " / >  
                 < p a r a m e t e r   i d = " d e b 2 f a d 0 - b 1 0 b - 4 3 2 e - 8 8 3 6 - c e c 8 9 3 1 6 b 9 f 6 "   n a m e = " H e i g h t "   t y p e = " S y s t e m . I n t 3 2 ,   m s c o r l i b ,   V e r s i o n = 4 . 0 . 0 . 0 ,   C u l t u r e = n e u t r a l ,   P u b l i c K e y T o k e n = b 7 7 a 5 c 5 6 1 9 3 4 e 0 8 9 "   o r d e r = " 9 9 9 "   k e y = " h e i g h t "   v a l u e = " 1 5 "   g r o u p O r d e r = " - 1 " / >  
                 < p a r a m e t e r   i d = " c c 7 e 5 a 5 1 - 8 7 6 b - 4 0 e 6 - b 6 3 1 - 1 7 c 5 5 7 e a 2 f 1 1 "   n a m e = " R e m e m b e r   l a s t   v a l u e "   t y p e = " S y s t e m . B o o l e a n ,   m s c o r l i b ,   V e r s i o n = 4 . 0 . 0 . 0 ,   C u l t u r e = n e u t r a l ,   P u b l i c K e y T o k e n = b 7 7 a 5 c 5 6 1 9 3 4 e 0 8 9 "   o r d e r = " 9 9 9 "   k e y = " r e m e m b e r L a s t V a l u e "   v a l u e = " F a l s e "   g r o u p O r d e r = " - 1 " / >  
                 < p a r a m e t e r   i d = " 3 c 5 e 9 8 0 1 - 3 f 8 3 - 4 0 2 a - 9 2 a b - 8 e a c d c 6 c a 2 8 0 "   n a m e = " S e p a r a t e   l i n e s "   t y p e = " S y s t e m . B o o l e a n ,   m s c o r l i b ,   V e r s i o n = 4 . 0 . 0 . 0 ,   C u l t u r e = n e u t r a l ,   P u b l i c K e y T o k e n = b 7 7 a 5 c 5 6 1 9 3 4 e 0 8 9 "   o r d e r = " 9 9 9 "   k e y = " s p l i t L i n e s "   v a l u e = " F a l s e "   g r o u p O r d e r = " - 1 " / >  
                 < p a r a m e t e r   i d = " 6 c 8 e 2 4 4 5 - c 3 d a - 4 0 b 9 - 9 f 7 d - 0 3 1 2 1 2 e 9 9 f 5 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p a r a m e t e r   i d = " 7 1 5 e 8 5 f 9 - f b a 6 - 4 3 a 5 - a 2 5 2 - 3 3 6 4 6 2 e c 9 9 0 c "   n a m e = " W i d t h   t y p e "   t y p e = " I p h e l i o n . O u t l i n e . M o d e l . I n t e r f a c e s . Q u e s t i o n C o n t r o l L a y o u t ,   I p h e l i o n . O u t l i n e . M o d e l ,   V e r s i o n = 1 . 6 . 6 . 1 9 ,   C u l t u r e = n e u t r a l ,   P u b l i c K e y T o k e n = n u l l "   o r d e r = " 9 9 9 "   k e y = " l a y o u t "   v a l u e = " F u l l "   g r o u p O r d e r = " - 1 " / >  
                 < p a r a m e t e r   i d = " 2 5 8 d 2 a a 9 - a 3 9 8 - 4 4 8 9 - 8 9 1 d - 6 9 7 a 9 0 7 b 2 4 c c "   n a m e = " W r a p   T e x t "   t y p e = " S y s t e m . B o o l e a n ,   m s c o r l i b ,   V e r s i o n = 4 . 0 . 0 . 0 ,   C u l t u r e = n e u t r a l ,   P u b l i c K e y T o k e n = b 7 7 a 5 c 5 6 1 9 3 4 e 0 8 9 "   o r d e r = " 9 9 9 "   k e y = " w r a p T e x t "   v a l u e = " T r u e "   g r o u p O r d e r = " - 1 " / >  
             < / p a r a m e t e r s >  
         < / q u e s t i o n >  
         < q u e s t i o n   i d = " 0 c 1 0 4 0 c f - e 6 2 2 - 4 3 4 f - 8 c 3 3 - b b 7 4 7 1 c f 5 2 2 b "   n a m e = " P a r t y 2 "   a s s e m b l y = " I p h e l i o n . O u t l i n e . C o n t r o l s . d l l "   t y p e = " I p h e l i o n . O u t l i n e . C o n t r o l s . Q u e s t i o n C o n t r o l s . V i e w M o d e l s . C o n t a c t L i s t V i e w M o d e l "   o r d e r = " 1 "   a c t i v e = " t r u e "   g r o u p = " P a r t y   G r o u p   2 "   r e s u l t T y p e = " s i n g l e "   d i s p l a y T y p e = " A l l " >  
             < p a r a m e t e r s >  
                 < p a r a m e t e r   i d = " 1 4 1 d b 3 f d - 0 7 c 8 - 4 d 5 a - a d 1 8 - 4 1 9 8 1 1 3 5 1 d b 6 "   n a m e = " A l l o w   r e o r d e r i n g "   t y p e = " S y s t e m . B o o l e a n ,   m s c o r l i b ,   V e r s i o n = 4 . 0 . 0 . 0 ,   C u l t u r e = n e u t r a l ,   P u b l i c K e y T o k e n = b 7 7 a 5 c 5 6 1 9 3 4 e 0 8 9 "   o r d e r = " 9 9 9 "   k e y = " a l l o w R e o r d e r i n g "   v a l u e = " T r u e "   g r o u p O r d e r = " - 1 " / >  
                 < p a r a m e t e r   i d = " f a 3 6 1 2 c 2 - 5 2 6 9 - 4 7 6 8 - a a 2 0 - 9 3 b 9 7 5 7 4 f a 7 8 "   n a m e = " C a n   u s e r   a d d   c o n t a c t s "   t y p e = " S y s t e m . B o o l e a n ,   m s c o r l i b ,   V e r s i o n = 4 . 0 . 0 . 0 ,   C u l t u r e = n e u t r a l ,   P u b l i c K e y T o k e n = b 7 7 a 5 c 5 6 1 9 3 4 e 0 8 9 "   o r d e r = " 9 9 9 "   k e y = " c a n U s e r A d d I t e m s "   v a l u e = " T r u e "   g r o u p O r d e r = " - 1 " / >  
                 < p a r a m e t e r   i d = " e 5 e 5 5 e e 1 - c 6 a 5 - 4 3 2 6 - 8 d a b - 7 b f c f a 4 8 5 0 f f "   n a m e = " C o n t a c t   r e q u i r e d "   t y p e = " S y s t e m . B o o l e a n ,   m s c o r l i b ,   V e r s i o n = 4 . 0 . 0 . 0 ,   C u l t u r e = n e u t r a l ,   P u b l i c K e y T o k e n = b 7 7 a 5 c 5 6 1 9 3 4 e 0 8 9 "   o r d e r = " 9 9 9 "   k e y = " i t e m R e q u i r e d "   v a l u e = " T r u e "   g r o u p O r d e r = " - 1 " / >  
                 < p a r a m e t e r   i d = " 2 b 6 1 b 1 4 4 - 4 7 c c - 4 e f 8 - 8 1 d c - 0 b b 3 4 5 4 0 4 3 b 6 "   n a m e = " D i a l o g   t i t l e "   t y p e = " S y s t e m . S t r i n g ,   m s c o r l i b ,   V e r s i o n = 4 . 0 . 0 . 0 ,   C u l t u r e = n e u t r a l ,   P u b l i c K e y T o k e n = b 7 7 a 5 c 5 6 1 9 3 4 e 0 8 9 "   o r d e r = " 9 9 9 "   k e y = " d i a l o g T i t l e "   v a l u e = " "   g r o u p = " O u t l o o k "   g r o u p O r d e r = " - 1 " / >  
                 < p a r a m e t e r   i d = " f 6 0 e e d d a - 5 b 7 7 - 4 c 9 6 - b 7 6 b - f e f c 8 5 4 a 8 b 6 5 " 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f e a b 4 3 8 1 - 8 6 7 c - 4 e d c - 8 b 1 9 - 5 9 0 f 6 1 4 b b 9 e 9 " 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a 3 9 d b c 0 6 - a d 8 c - 4 c 0 2 - b e d a - a 2 5 9 0 7 6 6 9 3 1 b " 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a 6 9 7 8 6 5 6 - 9 b d b - 4 7 8 7 - b b 9 e - a 2 4 e a d 5 7 a b 2 9 " 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4 4 4 2 3 6 9 7 - 8 a c 6 - 4 3 a 1 - 9 9 f a - 0 9 c 9 2 e 0 9 c a 9 5 " 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b 8 5 8 c 3 a e - e 4 7 9 - 4 0 9 5 - 8 3 2 e - b 3 e 0 7 f 3 5 8 2 a c " 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a 3 c f 8 b 4 b - 4 9 7 0 - 4 5 4 b - 8 e 0 f - 7 c c c f d f c d 0 0 2 " 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3 2 7 a b 6 0 5 - 0 f 8 a - 4 4 1 8 - b f d 1 - 6 2 b 8 a 6 b 0 1 a 3 8 " 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9 3 c c d 5 8 2 - 4 f f 6 - 4 9 3 7 - 8 e 0 5 - 1 a 9 e c 1 f f e e 9 6 " 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p a r a m e t e r   i d = " 0 a 6 7 c c 9 d - 3 e 8 6 - 4 5 2 6 - b b b 4 - b a 5 2 7 1 e 8 5 0 1 7 " 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p a r a m e t e r   i d = " e b 5 1 6 1 2 3 - c c f 9 - 4 8 a 7 - 9 d 3 1 - 7 b 2 6 6 5 7 d 1 c 8 0 " 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p a r a m e t e r   i d = " e 9 3 a c 3 c 2 - a 2 5 b - 4 0 7 1 - 8 1 3 5 - 7 8 b d 3 4 e 7 0 5 6 f " 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1 f 2 6 8 5 0 e - 8 1 b 6 - 4 e a 2 - 8 4 e a - b 9 a 2 5 e b 4 4 d 5 3 " 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p a r a m e t e r   i d = " 9 8 6 5 6 b 1 d - a 5 5 0 - 4 d 3 0 - a 6 1 2 - 9 8 f 7 c d b f 4 a d 3 " 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p a r a m e t e r   i d = " a 5 7 a 7 6 b 1 - 6 9 d 0 - 4 8 e 3 - 8 b 5 e - 1 9 a 6 3 5 1 5 7 6 f 3 " 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p a r a m e t e r   i d = " 4 5 1 6 6 3 4 7 - 0 b f 5 - 4 7 c 6 - 8 1 5 b - 8 2 4 9 6 7 4 8 2 e 0 3 " 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p a r a m e t e r   i d = " 5 e c e 7 3 c 7 - f 0 a 0 - 4 e 0 4 - a c 9 f - c d c 8 e 6 f 7 a 2 e 7 "   n a m e = " H e i g h t "   t y p e = " S y s t e m . I n t 3 2 ,   m s c o r l i b ,   V e r s i o n = 4 . 0 . 0 . 0 ,   C u l t u r e = n e u t r a l ,   P u b l i c K e y T o k e n = b 7 7 a 5 c 5 6 1 9 3 4 e 0 8 9 "   o r d e r = " 9 9 9 "   k e y = " h e i g h t "   v a l u e = " 5 0 0 "   g r o u p O r d e r = " - 1 " / >  
                 < p a r a m e t e r   i d = " 1 8 c 2 4 0 9 5 - 8 b 7 2 - 4 2 7 a - a 0 f d - 1 4 f 9 8 e 6 0 d 1 b 5 "   n a m e = " H i d e   H e a d e r "   t y p e = " S y s t e m . B o o l e a n ,   m s c o r l i b ,   V e r s i o n = 4 . 0 . 0 . 0 ,   C u l t u r e = n e u t r a l ,   P u b l i c K e y T o k e n = b 7 7 a 5 c 5 6 1 9 3 4 e 0 8 9 "   o r d e r = " 9 9 9 "   k e y = " h i d e H e a d e r "   v a l u e = " F a l s e "   g r o u p O r d e r = " - 1 " / >  
                 < p a r a m e t e r   i d = " c 6 0 1 a c 2 1 - b 7 b f - 4 a 8 8 - a 4 8 6 - 2 b d 5 b 8 e d 7 6 0 3 "   n a m e = " M a n d a t o r y "   t y p e = " S y s t e m . B o o l e a n ,   m s c o r l i b ,   V e r s i o n = 4 . 0 . 0 . 0 ,   C u l t u r e = n e u t r a l ,   P u b l i c K e y T o k e n = b 7 7 a 5 c 5 6 1 9 3 4 e 0 8 9 "   o r d e r = " 9 9 9 "   k e y = " r e q u i r e A d d r e s s C o l u m n "   v a l u e = " F a l s e "   g r o u p = " C o l u m n   A d d r e s s "   g r o u p O r d e r = " 1 0 " / >  
                 < p a r a m e t e r   i d = " 7 f c 6 6 c 8 5 - a 9 4 0 - 4 2 2 9 - 9 6 2 b - 3 4 5 0 4 3 4 b a b f d "   n a m e = " M a n d a t o r y "   t y p e = " S y s t e m . B o o l e a n ,   m s c o r l i b ,   V e r s i o n = 4 . 0 . 0 . 0 ,   C u l t u r e = n e u t r a l ,   P u b l i c K e y T o k e n = b 7 7 a 5 c 5 6 1 9 3 4 e 0 8 9 "   o r d e r = " 9 9 9 "   k e y = " r e q u i r e C o m b i n e d N a m e "   v a l u e = " F a l s e "   g r o u p = " C o l u m n   C o m b i n e d   N a m e "   g r o u p O r d e r = " 2 " / >  
                 < p a r a m e t e r   i d = " a f b 0 4 7 2 0 - 1 a 4 a - 4 7 6 e - b f f 0 - a 1 f 8 d b 6 d d b 7 9 "   n a m e = " M a n d a t o r y "   t y p e = " S y s t e m . B o o l e a n ,   m s c o r l i b ,   V e r s i o n = 4 . 0 . 0 . 0 ,   C u l t u r e = n e u t r a l ,   P u b l i c K e y T o k e n = b 7 7 a 5 c 5 6 1 9 3 4 e 0 8 9 "   o r d e r = " 9 9 9 "   k e y = " r e q u i r e C o m p a n y C o l u m n "   v a l u e = " F a l s e "   g r o u p = " C o l u m n   C o m p a n y "   g r o u p O r d e r = " 9 " / >  
                 < p a r a m e t e r   i d = " 3 3 1 8 c f 2 3 - 4 2 b 8 - 4 0 8 8 - 9 1 5 b - 0 7 f f 4 3 9 f 3 0 1 0 "   n a m e = " M a n d a t o r y "   t y p e = " S y s t e m . B o o l e a n ,   m s c o r l i b ,   V e r s i o n = 4 . 0 . 0 . 0 ,   C u l t u r e = n e u t r a l ,   P u b l i c K e y T o k e n = b 7 7 a 5 c 5 6 1 9 3 4 e 0 8 9 "   o r d e r = " 9 9 9 "   k e y = " r e q u i r e C o u n t r y C o l u m n "   v a l u e = " F a l s e "   g r o u p = " C o l u m n   C o u n t r y "   g r o u p O r d e r = " 1 1 " / >  
                 < p a r a m e t e r   i d = " 9 1 4 0 f f 8 1 - 1 7 1 7 - 4 8 d f - 8 1 e 0 - d b d 2 2 f 7 0 a 0 0 7 "   n a m e = " M a n d a t o r y "   t y p e = " S y s t e m . B o o l e a n ,   m s c o r l i b ,   V e r s i o n = 4 . 0 . 0 . 0 ,   C u l t u r e = n e u t r a l ,   P u b l i c K e y T o k e n = b 7 7 a 5 c 5 6 1 9 3 4 e 0 8 9 "   o r d e r = " 9 9 9 "   k e y = " r e q u i r e E m a i l C o l u m n "   v a l u e = " F a l s e "   g r o u p = " C o l u m n   E m a i l "   g r o u p O r d e r = " 1 5 " / >  
                 < p a r a m e t e r   i d = " b 9 7 4 6 c e 9 - e e 5 c - 4 3 4 c - a 9 0 6 - a c 3 1 2 e c 4 c 7 c 8 "   n a m e = " M a n d a t o r y "   t y p e = " S y s t e m . B o o l e a n ,   m s c o r l i b ,   V e r s i o n = 4 . 0 . 0 . 0 ,   C u l t u r e = n e u t r a l ,   P u b l i c K e y T o k e n = b 7 7 a 5 c 5 6 1 9 3 4 e 0 8 9 "   o r d e r = " 9 9 9 "   k e y = " r e q u i r e F a x C o l u m n "   v a l u e = " F a l s e "   g r o u p = " C o l u m n   F a x "   g r o u p O r d e r = " 1 3 " / >  
                 < p a r a m e t e r   i d = " e f a f 6 4 5 2 - 1 8 7 7 - 4 6 6 4 - 8 e 0 4 - 3 1 0 f e 0 5 8 9 8 9 1 "   n a m e = " M a n d a t o r y "   t y p e = " S y s t e m . B o o l e a n ,   m s c o r l i b ,   V e r s i o n = 4 . 0 . 0 . 0 ,   C u l t u r e = n e u t r a l ,   P u b l i c K e y T o k e n = b 7 7 a 5 c 5 6 1 9 3 4 e 0 8 9 "   o r d e r = " 9 9 9 "   k e y = " r e q u i r e F i r s t N a m e C o l u m n "   v a l u e = " F a l s e "   g r o u p = " C o l u m n   F i r s t   N a m e "   g r o u p O r d e r = " 3 " / >  
                 < p a r a m e t e r   i d = " a b 1 e 4 7 f b - d 4 d 9 - 4 5 a e - b b b d - c 7 c 1 0 e 7 e 5 a d 4 "   n a m e = " M a n d a t o r y "   t y p e = " S y s t e m . B o o l e a n ,   m s c o r l i b ,   V e r s i o n = 4 . 0 . 0 . 0 ,   C u l t u r e = n e u t r a l ,   P u b l i c K e y T o k e n = b 7 7 a 5 c 5 6 1 9 3 4 e 0 8 9 "   o r d e r = " 9 9 9 "   k e y = " r e q u i r e J o b T i t l e C o l u m n "   v a l u e = " F a l s e "   g r o u p = " C o l u m n   J o b   T i t l e "   g r o u p O r d e r = " 8 " / >  
                 < p a r a m e t e r   i d = " 2 0 3 9 0 6 b a - c 3 2 4 - 4 c 5 b - a e a f - a c f 4 3 9 1 6 3 7 1 1 "   n a m e = " M a n d a t o r y "   t y p e = " S y s t e m . B o o l e a n ,   m s c o r l i b ,   V e r s i o n = 4 . 0 . 0 . 0 ,   C u l t u r e = n e u t r a l ,   P u b l i c K e y T o k e n = b 7 7 a 5 c 5 6 1 9 3 4 e 0 8 9 "   o r d e r = " 9 9 9 "   k e y = " r e q u i r e L a s t N a m e C o l u m n "   v a l u e = " F a l s e "   g r o u p = " C o l u m n   L a s t   N a m e "   g r o u p O r d e r = " 5 " / >  
                 < p a r a m e t e r   i d = " 8 3 3 a d 6 1 c - a 8 2 1 - 4 1 9 d - b e 0 a - a 1 4 b b 5 b 1 d b f 0 "   n a m e = " M a n d a t o r y "   t y p e = " S y s t e m . B o o l e a n ,   m s c o r l i b ,   V e r s i o n = 4 . 0 . 0 . 0 ,   C u l t u r e = n e u t r a l ,   P u b l i c K e y T o k e n = b 7 7 a 5 c 5 6 1 9 3 4 e 0 8 9 "   o r d e r = " 9 9 9 "   k e y = " r e q u i r e M i d d l e N a m e C o l u m n "   v a l u e = " F a l s e "   g r o u p = " C o l u m n   M i d d l e   N a m e "   g r o u p O r d e r = " 4 " / >  
                 < p a r a m e t e r   i d = " f 7 5 2 a f c b - a 6 c 0 - 4 b 7 d - 9 8 1 6 - 4 a 7 a 5 2 f 2 f e f 2 "   n a m e = " M a n d a t o r y "   t y p e = " S y s t e m . B o o l e a n ,   m s c o r l i b ,   V e r s i o n = 4 . 0 . 0 . 0 ,   C u l t u r e = n e u t r a l ,   P u b l i c K e y T o k e n = b 7 7 a 5 c 5 6 1 9 3 4 e 0 8 9 "   o r d e r = " 9 9 9 "   k e y = " r e q u i r e M o b i l e C o l u m n "   v a l u e = " F a l s e "   g r o u p = " C o l u m n   M o b i l e "   g r o u p O r d e r = " 1 4 " / >  
                 < p a r a m e t e r   i d = " b e 6 3 3 d 5 3 - f 6 6 d - 4 6 a 7 - a 4 c 1 - 7 f e 0 2 f b c f 7 4 4 "   n a m e = " M a n d a t o r y "   t y p e = " S y s t e m . B o o l e a n ,   m s c o r l i b ,   V e r s i o n = 4 . 0 . 0 . 0 ,   C u l t u r e = n e u t r a l ,   P u b l i c K e y T o k e n = b 7 7 a 5 c 5 6 1 9 3 4 e 0 8 9 "   o r d e r = " 9 9 9 "   k e y = " r e q u i r e R e f e r e n c e C o l u m n "   v a l u e = " F a l s e "   g r o u p = " C o l u m n   R e f e r e n c e "   g r o u p O r d e r = " 1 6 " / >  
                 < p a r a m e t e r   i d = " 2 b 2 3 6 6 9 5 - 7 8 d 7 - 4 8 3 a - 9 2 5 5 - 9 8 3 e 5 3 d d 1 b 6 6 "   n a m e = " M a n d a t o r y "   t y p e = " S y s t e m . B o o l e a n ,   m s c o r l i b ,   V e r s i o n = 4 . 0 . 0 . 0 ,   C u l t u r e = n e u t r a l ,   P u b l i c K e y T o k e n = b 7 7 a 5 c 5 6 1 9 3 4 e 0 8 9 "   o r d e r = " 9 9 9 "   k e y = " r e q u i r e T e l e p h o n e C o l u m n "   v a l u e = " F a l s e "   g r o u p = " C o l u m n   T e l e p h o n e "   g r o u p O r d e r = " 1 2 " / >  
                 < p a r a m e t e r   i d = " f a c 6 2 1 1 6 - a f f e - 4 2 5 d - 9 0 9 2 - b b 8 9 0 9 b 2 7 b c c "   n a m e = " M a n d a t o r y "   t y p e = " S y s t e m . B o o l e a n ,   m s c o r l i b ,   V e r s i o n = 4 . 0 . 0 . 0 ,   C u l t u r e = n e u t r a l ,   P u b l i c K e y T o k e n = b 7 7 a 5 c 5 6 1 9 3 4 e 0 8 9 "   o r d e r = " 9 9 9 "   k e y = " r e q u i r e T i t l e C o l u m n "   v a l u e = " F a l s e "   g r o u p = " C o l u m n   T i t l e "   g r o u p O r d e r = " 1 " / >  
                 < p a r a m e t e r   i d = " 4 5 1 a 0 9 2 a - 4 5 7 d - 4 4 f 1 - b 3 7 2 - d c 5 c e e 7 3 4 4 4 2 "   n a m e = " M a n d a t o r y "   t y p e = " S y s t e m . B o o l e a n ,   m s c o r l i b ,   V e r s i o n = 4 . 0 . 0 . 0 ,   C u l t u r e = n e u t r a l ,   P u b l i c K e y T o k e n = b 7 7 a 5 c 5 6 1 9 3 4 e 0 8 9 "   o r d e r = " 9 9 9 "   k e y = " r e q u i r e S u f f i x C o l u m n "   v a l u e = " F a l s e "   g r o u p = " C o l u m n   S u f f i x "   g r o u p O r d e r = " 6 " / >  
                 < p a r a m e t e r   i d = " c 0 7 4 8 d 6 4 - e 3 4 e - 4 c 8 d - a 6 5 9 - 8 2 0 8 0 b d 5 7 8 5 8 "   n a m e = " M a n d a t o r y "   t y p e = " S y s t e m . B o o l e a n ,   m s c o r l i b ,   V e r s i o n = 4 . 0 . 0 . 0 ,   C u l t u r e = n e u t r a l ,   P u b l i c K e y T o k e n = b 7 7 a 5 c 5 6 1 9 3 4 e 0 8 9 "   o r d e r = " 9 9 9 "   k e y = " r e q u i r e S a l u t a t i o n C o l u m n "   v a l u e = " F a l s e "   g r o u p = " C o l u m n   S a l u t a t i o n "   g r o u p O r d e r = " 7 " / >  
                 < p a r a m e t e r   i d = " 8 b 2 b a 0 9 b - 9 7 3 1 - 4 1 4 8 - 8 0 e 2 - b c 9 d 9 0 c 7 f 8 d 2 "   n a m e = " M a x   a d d r e s s   l i n e s "   t y p e = " S y s t e m . N u l l a b l e ` 1 [ [ S y s t e m . I n t 3 2 ,   m s c o r l i b ,   V e r s i o n = 4 . 0 . 0 . 0 ,   C u l t u r e = n e u t r a l ,   P u b l i c K e y T o k e n = b 7 7 a 5 c 5 6 1 9 3 4 e 0 8 9 ] ] ,   m s c o r l i b ,   V e r s i o n = 4 . 0 . 0 . 0 ,   C u l t u r e = n e u t r a l ,   P u b l i c K e y T o k e n = b 7 7 a 5 c 5 6 1 9 3 4 e 0 8 9 "   o r d e r = " 9 9 9 "   k e y = " m a x A d d r e s s L i n e s "   v a l u e = " "   g r o u p = " C o l u m n   A d d r e s s "   g r o u p O r d e r = " 1 0 " / >  
                 < p a r a m e t e r   i d = " 2 3 f 6 0 c 3 4 - 7 d c 6 - 4 3 5 f - b 1 d 5 - c 4 6 9 e a 3 9 c 7 2 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p a r a m e t e r   i d = " 7 4 5 b 8 f 8 3 - 9 1 5 a - 4 5 6 3 - a 0 d 5 - d 2 f 0 8 e 7 f 4 0 3 1 "   n a m e = " V i s i b l e "   t y p e = " S y s t e m . B o o l e a n ,   m s c o r l i b ,   V e r s i o n = 4 . 0 . 0 . 0 ,   C u l t u r e = n e u t r a l ,   P u b l i c K e y T o k e n = b 7 7 a 5 c 5 6 1 9 3 4 e 0 8 9 "   o r d e r = " 9 9 9 "   k e y = " s h o w A d d r e s s C o l u m n "   v a l u e = " F a l s e "   g r o u p = " C o l u m n   A d d r e s s "   g r o u p O r d e r = " 1 0 " / >  
                 < p a r a m e t e r   i d = " c 4 7 b e e d 0 - 3 f 5 9 - 4 3 3 0 - a 2 5 8 - b a f 2 5 4 2 a 2 f f 6 "   n a m e = " V i s i b l e "   t y p e = " S y s t e m . B o o l e a n ,   m s c o r l i b ,   V e r s i o n = 4 . 0 . 0 . 0 ,   C u l t u r e = n e u t r a l ,   P u b l i c K e y T o k e n = b 7 7 a 5 c 5 6 1 9 3 4 e 0 8 9 "   o r d e r = " 9 9 9 "   k e y = " s h o w C o m b i n e d N a m e "   v a l u e = " T r u e "   g r o u p = " C o l u m n   C o m b i n e d   N a m e "   g r o u p O r d e r = " 2 " / >  
                 < p a r a m e t e r   i d = " d b 9 1 d a 0 d - f 9 8 5 - 4 c 9 e - 9 8 f c - 3 0 6 f 2 d a a 1 c c 4 "   n a m e = " V i s i b l e "   t y p e = " S y s t e m . B o o l e a n ,   m s c o r l i b ,   V e r s i o n = 4 . 0 . 0 . 0 ,   C u l t u r e = n e u t r a l ,   P u b l i c K e y T o k e n = b 7 7 a 5 c 5 6 1 9 3 4 e 0 8 9 "   o r d e r = " 9 9 9 "   k e y = " s h o w C o m p a n y C o l u m n "   v a l u e = " F a l s e "   g r o u p = " C o l u m n   C o m p a n y "   g r o u p O r d e r = " 9 " / >  
                 < p a r a m e t e r   i d = " b e 6 3 e 3 2 1 - e c 7 d - 4 6 1 f - 8 7 1 5 - a c b 3 c 3 7 9 c 3 3 a "   n a m e = " V i s i b l e "   t y p e = " S y s t e m . B o o l e a n ,   m s c o r l i b ,   V e r s i o n = 4 . 0 . 0 . 0 ,   C u l t u r e = n e u t r a l ,   P u b l i c K e y T o k e n = b 7 7 a 5 c 5 6 1 9 3 4 e 0 8 9 "   o r d e r = " 9 9 9 "   k e y = " s h o w C o u n t r y C o l u m n "   v a l u e = " F a l s e "   g r o u p = " C o l u m n   C o u n t r y "   g r o u p O r d e r = " 1 1 " / >  
                 < p a r a m e t e r   i d = " 3 6 6 d b b f f - d c a 7 - 4 7 3 5 - 8 5 3 c - 2 4 f b 4 5 2 0 1 d 3 7 "   n a m e = " V i s i b l e "   t y p e = " S y s t e m . B o o l e a n ,   m s c o r l i b ,   V e r s i o n = 4 . 0 . 0 . 0 ,   C u l t u r e = n e u t r a l ,   P u b l i c K e y T o k e n = b 7 7 a 5 c 5 6 1 9 3 4 e 0 8 9 "   o r d e r = " 9 9 9 "   k e y = " s h o w E m a i l C o l u m n "   v a l u e = " F a l s e "   g r o u p = " C o l u m n   E m a i l "   g r o u p O r d e r = " 1 5 " / >  
                 < p a r a m e t e r   i d = " f 5 a 8 c 5 3 a - e e a 3 - 4 8 1 0 - b 4 a a - e a c 4 8 0 9 b e 0 8 0 "   n a m e = " V i s i b l e "   t y p e = " S y s t e m . B o o l e a n ,   m s c o r l i b ,   V e r s i o n = 4 . 0 . 0 . 0 ,   C u l t u r e = n e u t r a l ,   P u b l i c K e y T o k e n = b 7 7 a 5 c 5 6 1 9 3 4 e 0 8 9 "   o r d e r = " 9 9 9 "   k e y = " s h o w F a x C o l u m n "   v a l u e = " F a l s e "   g r o u p = " C o l u m n   F a x "   g r o u p O r d e r = " 1 3 " / >  
                 < p a r a m e t e r   i d = " 2 1 2 6 4 d 4 d - a a d 8 - 4 1 6 2 - b e f 9 - d 4 e c c 5 a d 0 4 8 9 "   n a m e = " V i s i b l e "   t y p e = " S y s t e m . B o o l e a n ,   m s c o r l i b ,   V e r s i o n = 4 . 0 . 0 . 0 ,   C u l t u r e = n e u t r a l ,   P u b l i c K e y T o k e n = b 7 7 a 5 c 5 6 1 9 3 4 e 0 8 9 "   o r d e r = " 9 9 9 "   k e y = " s h o w F i r s t N a m e C o l u m n "   v a l u e = " F a l s e "   g r o u p = " C o l u m n   F i r s t   N a m e "   g r o u p O r d e r = " 3 " / >  
                 < p a r a m e t e r   i d = " 3 f d 8 0 3 a b - 8 0 d c - 4 4 b b - 9 4 1 a - c 1 9 8 b 3 c 2 9 3 3 6 "   n a m e = " V i s i b l e "   t y p e = " S y s t e m . B o o l e a n ,   m s c o r l i b ,   V e r s i o n = 4 . 0 . 0 . 0 ,   C u l t u r e = n e u t r a l ,   P u b l i c K e y T o k e n = b 7 7 a 5 c 5 6 1 9 3 4 e 0 8 9 "   o r d e r = " 9 9 9 "   k e y = " s h o w J o b T i t l e C o l u m n "   v a l u e = " F a l s e "   g r o u p = " C o l u m n   J o b   T i t l e "   g r o u p O r d e r = " 8 " / >  
                 < p a r a m e t e r   i d = " e 2 d 3 e b b c - 8 1 b 8 - 4 c f 4 - 8 2 a 3 - e 5 e d 9 3 7 5 6 8 5 b "   n a m e = " V i s i b l e "   t y p e = " S y s t e m . B o o l e a n ,   m s c o r l i b ,   V e r s i o n = 4 . 0 . 0 . 0 ,   C u l t u r e = n e u t r a l ,   P u b l i c K e y T o k e n = b 7 7 a 5 c 5 6 1 9 3 4 e 0 8 9 "   o r d e r = " 9 9 9 "   k e y = " s h o w L a s t N a m e C o l u m n "   v a l u e = " F a l s e "   g r o u p = " C o l u m n   L a s t   N a m e "   g r o u p O r d e r = " 5 " / >  
                 < p a r a m e t e r   i d = " b 5 5 6 f d 7 d - 2 a b 9 - 4 f 7 0 - b d a 6 - a b f a 7 c b e 5 d 9 a "   n a m e = " V i s i b l e "   t y p e = " S y s t e m . B o o l e a n ,   m s c o r l i b ,   V e r s i o n = 4 . 0 . 0 . 0 ,   C u l t u r e = n e u t r a l ,   P u b l i c K e y T o k e n = b 7 7 a 5 c 5 6 1 9 3 4 e 0 8 9 "   o r d e r = " 9 9 9 "   k e y = " s h o w M i d d l e N a m e C o l u m n "   v a l u e = " F a l s e "   g r o u p = " C o l u m n   M i d d l e   N a m e "   g r o u p O r d e r = " 4 " / >  
                 < p a r a m e t e r   i d = " d b c 0 3 7 6 8 - f 3 4 7 - 4 2 6 b - 9 9 7 5 - 3 6 0 5 d e 4 7 8 5 9 5 "   n a m e = " V i s i b l e "   t y p e = " S y s t e m . B o o l e a n ,   m s c o r l i b ,   V e r s i o n = 4 . 0 . 0 . 0 ,   C u l t u r e = n e u t r a l ,   P u b l i c K e y T o k e n = b 7 7 a 5 c 5 6 1 9 3 4 e 0 8 9 "   o r d e r = " 9 9 9 "   k e y = " s h o w M o b i l e C o l u m n "   v a l u e = " F a l s e "   g r o u p = " C o l u m n   M o b i l e "   g r o u p O r d e r = " 1 4 " / >  
                 < p a r a m e t e r   i d = " b 1 0 d c 5 d 8 - 5 a 4 e - 4 f f d - b 1 d b - 2 7 d d e 7 e e 4 f 8 b "   n a m e = " V i s i b l e "   t y p e = " S y s t e m . B o o l e a n ,   m s c o r l i b ,   V e r s i o n = 4 . 0 . 0 . 0 ,   C u l t u r e = n e u t r a l ,   P u b l i c K e y T o k e n = b 7 7 a 5 c 5 6 1 9 3 4 e 0 8 9 "   o r d e r = " 9 9 9 "   k e y = " s h o w R e f e r e n c e C o l u m n "   v a l u e = " F a l s e "   g r o u p = " C o l u m n   R e f e r e n c e "   g r o u p O r d e r = " 1 6 " / >  
                 < p a r a m e t e r   i d = " 7 2 0 c 4 f e f - 3 1 d 8 - 4 0 a b - 9 5 f 6 - 8 7 b e a 8 8 a a 2 c 2 "   n a m e = " V i s i b l e "   t y p e = " S y s t e m . B o o l e a n ,   m s c o r l i b ,   V e r s i o n = 4 . 0 . 0 . 0 ,   C u l t u r e = n e u t r a l ,   P u b l i c K e y T o k e n = b 7 7 a 5 c 5 6 1 9 3 4 e 0 8 9 "   o r d e r = " 9 9 9 "   k e y = " s h o w T e l e p h o n e C o l u m n "   v a l u e = " F a l s e "   g r o u p = " C o l u m n   T e l e p h o n e "   g r o u p O r d e r = " 1 2 " / >  
                 < p a r a m e t e r   i d = " 6 5 c f e 4 b 2 - d d a 1 - 4 4 8 a - a c 1 3 - f 4 7 9 c e 0 b c 9 2 4 "   n a m e = " V i s i b l e "   t y p e = " S y s t e m . B o o l e a n ,   m s c o r l i b ,   V e r s i o n = 4 . 0 . 0 . 0 ,   C u l t u r e = n e u t r a l ,   P u b l i c K e y T o k e n = b 7 7 a 5 c 5 6 1 9 3 4 e 0 8 9 "   o r d e r = " 9 9 9 "   k e y = " s h o w T i t l e C o l u m n "   v a l u e = " F a l s e "   g r o u p = " C o l u m n   T i t l e "   g r o u p O r d e r = " 1 " / >  
                 < p a r a m e t e r   i d = " d e 6 1 9 5 a 6 - 0 3 0 b - 4 8 5 9 - 8 3 d 1 - c 4 3 0 d 0 0 1 c 1 e 3 "   n a m e = " V i s i b l e "   t y p e = " S y s t e m . B o o l e a n ,   m s c o r l i b ,   V e r s i o n = 4 . 0 . 0 . 0 ,   C u l t u r e = n e u t r a l ,   P u b l i c K e y T o k e n = b 7 7 a 5 c 5 6 1 9 3 4 e 0 8 9 "   o r d e r = " 9 9 9 "   k e y = " s h o w S u f f i x C o l u m n "   v a l u e = " F a l s e "   g r o u p = " C o l u m n   S u f f i x "   g r o u p O r d e r = " 6 " / >  
                 < p a r a m e t e r   i d = " 5 b b 8 b 3 2 3 - 5 0 6 2 - 4 5 c 2 - b 2 8 f - 7 e c f b d f f 5 b 3 3 "   n a m e = " V i s i b l e "   t y p e = " S y s t e m . B o o l e a n ,   m s c o r l i b ,   V e r s i o n = 4 . 0 . 0 . 0 ,   C u l t u r e = n e u t r a l ,   P u b l i c K e y T o k e n = b 7 7 a 5 c 5 6 1 9 3 4 e 0 8 9 "   o r d e r = " 9 9 9 "   k e y = " s h o w S a l u t a t i o n C o l u m n "   v a l u e = " F a l s e "   g r o u p = " C o l u m n   S a l u t a t i o n "   g r o u p O r d e r = " 7 " / >  
                 < p a r a m e t e r   i d = " 6 e 3 4 c 9 4 2 - b 8 f 5 - 4 4 1 b - b a 4 0 - a d f c 2 e 7 7 7 a 9 4 "   n a m e = " W i d t h "   t y p e = " S y s t e m . N u l l a b l e ` 1 [ [ S y s t e m . I n t 3 2 ,   m s c o r l i b ,   V e r s i o n = 4 . 0 . 0 . 0 ,   C u l t u r e = n e u t r a l ,   P u b l i c K e y T o k e n = b 7 7 a 5 c 5 6 1 9 3 4 e 0 8 9 ] ] ,   m s c o r l i b ,   V e r s i o n = 4 . 0 . 0 . 0 ,   C u l t u r e = n e u t r a l ,   P u b l i c K e y T o k e n = b 7 7 a 5 c 5 6 1 9 3 4 e 0 8 9 "   o r d e r = " 9 9 9 "   k e y = " w i d t h A d d r e s s C o l u m n "   v a l u e = " "   g r o u p = " C o l u m n   A d d r e s s "   g r o u p O r d e r = " 1 0 " / >  
                 < p a r a m e t e r   i d = " a 5 2 a 2 6 d 7 - f 4 e 5 - 4 5 d e - b 2 9 1 - 0 7 b d f 4 2 2 0 5 b a "   n a m e = " W i d t h "   t y p e = " S y s t e m . N u l l a b l e ` 1 [ [ S y s t e m . I n t 3 2 ,   m s c o r l i b ,   V e r s i o n = 4 . 0 . 0 . 0 ,   C u l t u r e = n e u t r a l ,   P u b l i c K e y T o k e n = b 7 7 a 5 c 5 6 1 9 3 4 e 0 8 9 ] ] ,   m s c o r l i b ,   V e r s i o n = 4 . 0 . 0 . 0 ,   C u l t u r e = n e u t r a l ,   P u b l i c K e y T o k e n = b 7 7 a 5 c 5 6 1 9 3 4 e 0 8 9 "   o r d e r = " 9 9 9 "   k e y = " w i d t h C o m b i n e d N a m e "   v a l u e = " "   g r o u p = " C o l u m n   C o m b i n e d   N a m e "   g r o u p O r d e r = " 2 " / >  
                 < p a r a m e t e r   i d = " e 3 3 e 5 7 e 5 - 7 c 6 7 - 4 e 8 9 - 8 d 8 a - 6 a 3 8 f 8 2 3 8 6 9 8 "   n a m e = " W i d t h "   t y p e = " S y s t e m . N u l l a b l e ` 1 [ [ S y s t e m . I n t 3 2 ,   m s c o r l i b ,   V e r s i o n = 4 . 0 . 0 . 0 ,   C u l t u r e = n e u t r a l ,   P u b l i c K e y T o k e n = b 7 7 a 5 c 5 6 1 9 3 4 e 0 8 9 ] ] ,   m s c o r l i b ,   V e r s i o n = 4 . 0 . 0 . 0 ,   C u l t u r e = n e u t r a l ,   P u b l i c K e y T o k e n = b 7 7 a 5 c 5 6 1 9 3 4 e 0 8 9 "   o r d e r = " 9 9 9 "   k e y = " w i d t h C o m p a n y C o l u m n "   v a l u e = " "   g r o u p = " C o l u m n   C o m p a n y "   g r o u p O r d e r = " 9 " / >  
                 < p a r a m e t e r   i d = " c 1 9 7 d 6 a 0 - a 9 9 f - 4 8 e b - b 8 5 c - 6 9 8 4 f 3 1 e c b 3 4 "   n a m e = " W i d t h "   t y p e = " S y s t e m . N u l l a b l e ` 1 [ [ S y s t e m . I n t 3 2 ,   m s c o r l i b ,   V e r s i o n = 4 . 0 . 0 . 0 ,   C u l t u r e = n e u t r a l ,   P u b l i c K e y T o k e n = b 7 7 a 5 c 5 6 1 9 3 4 e 0 8 9 ] ] ,   m s c o r l i b ,   V e r s i o n = 4 . 0 . 0 . 0 ,   C u l t u r e = n e u t r a l ,   P u b l i c K e y T o k e n = b 7 7 a 5 c 5 6 1 9 3 4 e 0 8 9 "   o r d e r = " 9 9 9 "   k e y = " w i d t h C o u n t r y C o l u m n "   v a l u e = " "   g r o u p = " C o l u m n   C o u n t r y "   g r o u p O r d e r = " 1 1 " / >  
                 < p a r a m e t e r   i d = " c 4 1 8 f d 4 3 - b 3 2 1 - 4 c 1 8 - 8 1 4 8 - e c 8 9 5 b 0 5 c 3 d d "   n a m e = " W i d t h "   t y p e = " S y s t e m . N u l l a b l e ` 1 [ [ S y s t e m . I n t 3 2 ,   m s c o r l i b ,   V e r s i o n = 4 . 0 . 0 . 0 ,   C u l t u r e = n e u t r a l ,   P u b l i c K e y T o k e n = b 7 7 a 5 c 5 6 1 9 3 4 e 0 8 9 ] ] ,   m s c o r l i b ,   V e r s i o n = 4 . 0 . 0 . 0 ,   C u l t u r e = n e u t r a l ,   P u b l i c K e y T o k e n = b 7 7 a 5 c 5 6 1 9 3 4 e 0 8 9 "   o r d e r = " 9 9 9 "   k e y = " w i d t h E m a i l C o l u m n "   v a l u e = " "   g r o u p = " C o l u m n   E m a i l "   g r o u p O r d e r = " 1 5 " / >  
                 < p a r a m e t e r   i d = " a 9 6 a 9 c b 8 - 7 5 8 b - 4 1 c 2 - b 5 6 b - d e 9 c 4 2 7 f 4 6 b 2 "   n a m e = " W i d t h "   t y p e = " S y s t e m . N u l l a b l e ` 1 [ [ S y s t e m . I n t 3 2 ,   m s c o r l i b ,   V e r s i o n = 4 . 0 . 0 . 0 ,   C u l t u r e = n e u t r a l ,   P u b l i c K e y T o k e n = b 7 7 a 5 c 5 6 1 9 3 4 e 0 8 9 ] ] ,   m s c o r l i b ,   V e r s i o n = 4 . 0 . 0 . 0 ,   C u l t u r e = n e u t r a l ,   P u b l i c K e y T o k e n = b 7 7 a 5 c 5 6 1 9 3 4 e 0 8 9 "   o r d e r = " 9 9 9 "   k e y = " w i d t h F a x C o l u m n "   v a l u e = " "   g r o u p = " C o l u m n   F a x "   g r o u p O r d e r = " 1 3 " / >  
                 < p a r a m e t e r   i d = " c 7 7 9 8 3 3 d - c 6 9 8 - 4 7 4 3 - 9 8 8 8 - 2 5 8 7 9 2 d f f 3 5 8 "   n a m e = " W i d t h "   t y p e = " S y s t e m . N u l l a b l e ` 1 [ [ S y s t e m . I n t 3 2 ,   m s c o r l i b ,   V e r s i o n = 4 . 0 . 0 . 0 ,   C u l t u r e = n e u t r a l ,   P u b l i c K e y T o k e n = b 7 7 a 5 c 5 6 1 9 3 4 e 0 8 9 ] ] ,   m s c o r l i b ,   V e r s i o n = 4 . 0 . 0 . 0 ,   C u l t u r e = n e u t r a l ,   P u b l i c K e y T o k e n = b 7 7 a 5 c 5 6 1 9 3 4 e 0 8 9 "   o r d e r = " 9 9 9 "   k e y = " w i d t h F i r s t N a m e C o l u m n "   v a l u e = " "   g r o u p = " C o l u m n   F i r s t   N a m e "   g r o u p O r d e r = " 3 " / >  
                 < p a r a m e t e r   i d = " 1 3 8 0 4 8 0 6 - 1 d 2 0 - 4 1 f 1 - 9 d d b - 2 6 3 8 b 0 4 4 d 4 0 2 "   n a m e = " W i d t h "   t y p e = " S y s t e m . N u l l a b l e ` 1 [ [ S y s t e m . I n t 3 2 ,   m s c o r l i b ,   V e r s i o n = 4 . 0 . 0 . 0 ,   C u l t u r e = n e u t r a l ,   P u b l i c K e y T o k e n = b 7 7 a 5 c 5 6 1 9 3 4 e 0 8 9 ] ] ,   m s c o r l i b ,   V e r s i o n = 4 . 0 . 0 . 0 ,   C u l t u r e = n e u t r a l ,   P u b l i c K e y T o k e n = b 7 7 a 5 c 5 6 1 9 3 4 e 0 8 9 "   o r d e r = " 9 9 9 "   k e y = " w i d t h J o b T i t l e C o l u m n "   v a l u e = " "   g r o u p = " C o l u m n   J o b   T i t l e "   g r o u p O r d e r = " 8 " / >  
                 < p a r a m e t e r   i d = " d 8 0 4 2 3 3 9 - f 5 1 6 - 4 b 8 8 - 9 1 9 a - 1 3 4 b b 2 6 5 3 0 8 1 "   n a m e = " W i d t h "   t y p e = " S y s t e m . N u l l a b l e ` 1 [ [ S y s t e m . I n t 3 2 ,   m s c o r l i b ,   V e r s i o n = 4 . 0 . 0 . 0 ,   C u l t u r e = n e u t r a l ,   P u b l i c K e y T o k e n = b 7 7 a 5 c 5 6 1 9 3 4 e 0 8 9 ] ] ,   m s c o r l i b ,   V e r s i o n = 4 . 0 . 0 . 0 ,   C u l t u r e = n e u t r a l ,   P u b l i c K e y T o k e n = b 7 7 a 5 c 5 6 1 9 3 4 e 0 8 9 "   o r d e r = " 9 9 9 "   k e y = " w i d t h L a s t N a m e C o l u m n "   v a l u e = " "   g r o u p = " C o l u m n   L a s t   N a m e "   g r o u p O r d e r = " 5 " / >  
                 < p a r a m e t e r   i d = " 5 5 b 6 f e 2 2 - 1 3 a 3 - 4 3 4 2 - a 4 a 0 - 1 9 9 4 e 7 0 d a 1 5 7 "   n a m e = " W i d t h "   t y p e = " S y s t e m . N u l l a b l e ` 1 [ [ S y s t e m . I n t 3 2 ,   m s c o r l i b ,   V e r s i o n = 4 . 0 . 0 . 0 ,   C u l t u r e = n e u t r a l ,   P u b l i c K e y T o k e n = b 7 7 a 5 c 5 6 1 9 3 4 e 0 8 9 ] ] ,   m s c o r l i b ,   V e r s i o n = 4 . 0 . 0 . 0 ,   C u l t u r e = n e u t r a l ,   P u b l i c K e y T o k e n = b 7 7 a 5 c 5 6 1 9 3 4 e 0 8 9 "   o r d e r = " 9 9 9 "   k e y = " w i d t h M i d d l e N a m e C o l u m n "   v a l u e = " "   g r o u p = " C o l u m n   M i d d l e   N a m e "   g r o u p O r d e r = " 4 " / >  
                 < p a r a m e t e r   i d = " a 4 3 2 5 b c c - 2 f e 9 - 4 6 8 b - 8 4 b e - 3 5 a 5 7 9 a f f b 7 2 "   n a m e = " W i d t h "   t y p e = " S y s t e m . N u l l a b l e ` 1 [ [ S y s t e m . I n t 3 2 ,   m s c o r l i b ,   V e r s i o n = 4 . 0 . 0 . 0 ,   C u l t u r e = n e u t r a l ,   P u b l i c K e y T o k e n = b 7 7 a 5 c 5 6 1 9 3 4 e 0 8 9 ] ] ,   m s c o r l i b ,   V e r s i o n = 4 . 0 . 0 . 0 ,   C u l t u r e = n e u t r a l ,   P u b l i c K e y T o k e n = b 7 7 a 5 c 5 6 1 9 3 4 e 0 8 9 "   o r d e r = " 9 9 9 "   k e y = " w i d t h M o b i l e C o l u m n "   v a l u e = " "   g r o u p = " C o l u m n   M o b i l e "   g r o u p O r d e r = " 1 4 " / >  
                 < p a r a m e t e r   i d = " d d b d 6 4 2 9 - 6 d f b - 4 8 5 3 - 8 0 2 e - 8 c d 3 f c e 6 e 5 1 9 "   n a m e = " W i d t h "   t y p e = " S y s t e m . N u l l a b l e ` 1 [ [ S y s t e m . I n t 3 2 ,   m s c o r l i b ,   V e r s i o n = 4 . 0 . 0 . 0 ,   C u l t u r e = n e u t r a l ,   P u b l i c K e y T o k e n = b 7 7 a 5 c 5 6 1 9 3 4 e 0 8 9 ] ] ,   m s c o r l i b ,   V e r s i o n = 4 . 0 . 0 . 0 ,   C u l t u r e = n e u t r a l ,   P u b l i c K e y T o k e n = b 7 7 a 5 c 5 6 1 9 3 4 e 0 8 9 "   o r d e r = " 9 9 9 "   k e y = " w i d t h R e f e r e n c e C o l u m n "   v a l u e = " "   g r o u p = " C o l u m n   R e f e r e n c e "   g r o u p O r d e r = " 1 6 " / >  
                 < p a r a m e t e r   i d = " a c d f 9 e 0 a - a d a 3 - 4 f f 6 - a 9 f d - 8 6 9 9 3 5 0 9 b 8 4 1 "   n a m e = " W i d t h "   t y p e = " S y s t e m . N u l l a b l e ` 1 [ [ S y s t e m . I n t 3 2 ,   m s c o r l i b ,   V e r s i o n = 4 . 0 . 0 . 0 ,   C u l t u r e = n e u t r a l ,   P u b l i c K e y T o k e n = b 7 7 a 5 c 5 6 1 9 3 4 e 0 8 9 ] ] ,   m s c o r l i b ,   V e r s i o n = 4 . 0 . 0 . 0 ,   C u l t u r e = n e u t r a l ,   P u b l i c K e y T o k e n = b 7 7 a 5 c 5 6 1 9 3 4 e 0 8 9 "   o r d e r = " 9 9 9 "   k e y = " w i d t h T e l e p h o n e C o l u m n "   v a l u e = " "   g r o u p = " C o l u m n   T e l e p h o n e "   g r o u p O r d e r = " 1 2 " / >  
                 < p a r a m e t e r   i d = " b d 1 8 1 e 8 5 - 7 b 1 d - 4 9 e 4 - a 9 b 1 - 9 3 8 2 a 7 4 c 0 4 9 1 "   n a m e = " W i d t h "   t y p e = " S y s t e m . N u l l a b l e ` 1 [ [ S y s t e m . I n t 3 2 ,   m s c o r l i b ,   V e r s i o n = 4 . 0 . 0 . 0 ,   C u l t u r e = n e u t r a l ,   P u b l i c K e y T o k e n = b 7 7 a 5 c 5 6 1 9 3 4 e 0 8 9 ] ] ,   m s c o r l i b ,   V e r s i o n = 4 . 0 . 0 . 0 ,   C u l t u r e = n e u t r a l ,   P u b l i c K e y T o k e n = b 7 7 a 5 c 5 6 1 9 3 4 e 0 8 9 "   o r d e r = " 9 9 9 "   k e y = " w i d t h T i t l e C o l u m n "   v a l u e = " "   g r o u p = " C o l u m n   T i t l e "   g r o u p O r d e r = " 1 " / >  
                 < p a r a m e t e r   i d = " 7 8 5 7 9 9 d 1 - f 7 2 0 - 4 3 7 5 - 9 6 9 2 - 9 b 9 8 1 4 5 7 7 8 c 8 "   n a m e = " W i d t h "   t y p e = " S y s t e m . N u l l a b l e ` 1 [ [ S y s t e m . I n t 3 2 ,   m s c o r l i b ,   V e r s i o n = 4 . 0 . 0 . 0 ,   C u l t u r e = n e u t r a l ,   P u b l i c K e y T o k e n = b 7 7 a 5 c 5 6 1 9 3 4 e 0 8 9 ] ] ,   m s c o r l i b ,   V e r s i o n = 4 . 0 . 0 . 0 ,   C u l t u r e = n e u t r a l ,   P u b l i c K e y T o k e n = b 7 7 a 5 c 5 6 1 9 3 4 e 0 8 9 "   o r d e r = " 9 9 9 "   k e y = " w i d t h S u f f i x C o l u m n "   v a l u e = " "   g r o u p = " C o l u m n   S u f f i x "   g r o u p O r d e r = " 6 " / >  
                 < p a r a m e t e r   i d = " 8 3 c 0 f c 2 8 - 8 9 0 9 - 4 4 e c - 8 5 9 7 - e 6 d b 5 e 1 5 6 8 c f "   n a m e = " W i d t h "   t y p e = " S y s t e m . N u l l a b l e ` 1 [ [ S y s t e m . I n t 3 2 ,   m s c o r l i b ,   V e r s i o n = 4 . 0 . 0 . 0 ,   C u l t u r e = n e u t r a l ,   P u b l i c K e y T o k e n = b 7 7 a 5 c 5 6 1 9 3 4 e 0 8 9 ] ] ,   m s c o r l i b ,   V e r s i o n = 4 . 0 . 0 . 0 ,   C u l t u r e = n e u t r a l ,   P u b l i c K e y T o k e n = b 7 7 a 5 c 5 6 1 9 3 4 e 0 8 9 "   o r d e r = " 9 9 9 "   k e y = " w i d t h S a l u t a t i o n C o l u m n "   v a l u e = " "   g r o u p = " C o l u m n   S a l u t a t i o n "   g r o u p O r d e r = " 7 " / >  
                 < p a r a m e t e r   i d = " 9 0 d 2 4 3 4 6 - a 8 c 1 - 4 2 c d - b 2 e 1 - 8 6 8 6 b 3 a 9 7 5 0 e "   n a m e = " W i d t h   t y p e "   t y p e = " I p h e l i o n . O u t l i n e . M o d e l . I n t e r f a c e s . Q u e s t i o n C o n t r o l L a y o u t ,   I p h e l i o n . O u t l i n e . M o d e l ,   V e r s i o n = 1 . 6 . 6 . 1 9 ,   C u l t u r e = n e u t r a l ,   P u b l i c K e y T o k e n = n u l l "   o r d e r = " 9 9 9 "   k e y = " l a y o u t "   v a l u e = " F u l l "   g r o u p O r d e r = " - 1 " / >  
             < / p a r a m e t e r s >  
         < / q u e s t i o n >  
         < q u e s t i o n   i d = " 6 b a 2 a b 5 5 - 2 d f 4 - 4 5 a b - b d 7 e - 1 c 3 0 7 7 f 0 8 6 1 1 "   n a m e = " P a r t y 3 T y p e "   a s s e m b l y = " I p h e l i o n . O u t l i n e . C o n t r o l s . d l l "   t y p e = " I p h e l i o n . O u t l i n e . C o n t r o l s . Q u e s t i o n C o n t r o l s . V i e w M o d e l s . T e x t B o x V i e w M o d e l "   o r d e r = " 0 "   a c t i v e = " f a l s e "   g r o u p = " P a r t y   G r o u p   3 "   r e s u l t T y p e = " s i n g l e "   d i s p l a y T y p e = " A l l " >  
             < p a r a m e t e r s >  
                 < p a r a m e t e r   i d = " 8 b e 9 2 2 5 a - 1 d 9 6 - 4 5 e 7 - 9 2 a 6 - 7 4 7 5 4 8 9 5 9 4 8 a "   n a m e = " A l l o w   r e t u r n "   t y p e = " S y s t e m . B o o l e a n ,   m s c o r l i b ,   V e r s i o n = 4 . 0 . 0 . 0 ,   C u l t u r e = n e u t r a l ,   P u b l i c K e y T o k e n = b 7 7 a 5 c 5 6 1 9 3 4 e 0 8 9 "   o r d e r = " 9 9 9 "   k e y = " m u l t i l i n e "   v a l u e = " F a l s e "   g r o u p O r d e r = " - 1 " / >  
                 < p a r a m e t e r   i d = " a 8 1 3 c 5 2 f - 9 e 8 7 - 4 d d c - b 4 1 3 - 7 a 9 f 7 1 1 b a c c 2 "   n a m e = " H e i g h t "   t y p e = " S y s t e m . I n t 3 2 ,   m s c o r l i b ,   V e r s i o n = 4 . 0 . 0 . 0 ,   C u l t u r e = n e u t r a l ,   P u b l i c K e y T o k e n = b 7 7 a 5 c 5 6 1 9 3 4 e 0 8 9 "   o r d e r = " 9 9 9 "   k e y = " h e i g h t "   v a l u e = " 1 5 "   g r o u p O r d e r = " - 1 " / >  
                 < p a r a m e t e r   i d = " 4 5 c b 8 d f 2 - f c 6 4 - 4 6 0 4 - 8 3 6 f - 0 b 5 9 b 3 5 9 3 7 9 c "   n a m e = " R e m e m b e r   l a s t   v a l u e "   t y p e = " S y s t e m . B o o l e a n ,   m s c o r l i b ,   V e r s i o n = 4 . 0 . 0 . 0 ,   C u l t u r e = n e u t r a l ,   P u b l i c K e y T o k e n = b 7 7 a 5 c 5 6 1 9 3 4 e 0 8 9 "   o r d e r = " 9 9 9 "   k e y = " r e m e m b e r L a s t V a l u e "   v a l u e = " F a l s e "   g r o u p O r d e r = " - 1 " / >  
                 < p a r a m e t e r   i d = " b a 4 a 9 1 0 a - c 5 b 3 - 4 1 7 d - 9 c 5 4 - 2 9 c c e d 2 e 4 e a e "   n a m e = " S e p a r a t e   l i n e s "   t y p e = " S y s t e m . B o o l e a n ,   m s c o r l i b ,   V e r s i o n = 4 . 0 . 0 . 0 ,   C u l t u r e = n e u t r a l ,   P u b l i c K e y T o k e n = b 7 7 a 5 c 5 6 1 9 3 4 e 0 8 9 "   o r d e r = " 9 9 9 "   k e y = " s p l i t L i n e s "   v a l u e = " F a l s e "   g r o u p O r d e r = " - 1 " / >  
                 < p a r a m e t e r   i d = " d e 2 8 b 3 d a - 2 9 5 9 - 4 a a 5 - 8 b 1 1 - 7 e 2 6 1 a 7 6 8 0 b 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p a r a m e t e r   i d = " 0 f e 8 3 3 9 6 - f 3 e 4 - 4 9 9 f - 9 a 8 2 - f 8 9 f c 4 0 5 6 4 a f "   n a m e = " W i d t h   t y p e "   t y p e = " I p h e l i o n . O u t l i n e . M o d e l . I n t e r f a c e s . Q u e s t i o n C o n t r o l L a y o u t ,   I p h e l i o n . O u t l i n e . M o d e l ,   V e r s i o n = 1 . 6 . 6 . 1 9 ,   C u l t u r e = n e u t r a l ,   P u b l i c K e y T o k e n = n u l l "   o r d e r = " 9 9 9 "   k e y = " l a y o u t "   v a l u e = " F u l l "   g r o u p O r d e r = " - 1 " / >  
                 < p a r a m e t e r   i d = " f 4 d a 7 0 3 b - e c 6 7 - 4 8 0 a - b 7 f f - 5 4 8 e b f 0 9 d 5 7 9 "   n a m e = " W r a p   T e x t "   t y p e = " S y s t e m . B o o l e a n ,   m s c o r l i b ,   V e r s i o n = 4 . 0 . 0 . 0 ,   C u l t u r e = n e u t r a l ,   P u b l i c K e y T o k e n = b 7 7 a 5 c 5 6 1 9 3 4 e 0 8 9 "   o r d e r = " 9 9 9 "   k e y = " w r a p T e x t "   v a l u e = " T r u e "   g r o u p O r d e r = " - 1 " / >  
             < / p a r a m e t e r s >  
         < / q u e s t i o n >  
         < q u e s t i o n   i d = " d 7 8 0 7 f b 1 - b a 7 1 - 4 f d 0 - 8 8 2 8 - a c 8 a 6 a b 0 a a a a "   n a m e = " P a r t y 3 "   a s s e m b l y = " I p h e l i o n . O u t l i n e . C o n t r o l s . d l l "   t y p e = " I p h e l i o n . O u t l i n e . C o n t r o l s . Q u e s t i o n C o n t r o l s . V i e w M o d e l s . C o n t a c t L i s t V i e w M o d e l "   o r d e r = " 1 "   a c t i v e = " t r u e "   g r o u p = " P a r t y   G r o u p   3 "   r e s u l t T y p e = " s i n g l e "   d i s p l a y T y p e = " A l l " >  
             < p a r a m e t e r s >  
                 < p a r a m e t e r   i d = " 4 6 5 e 2 c 1 2 - 7 c 7 a - 4 1 d 9 - a 4 5 b - 6 b 3 3 8 e d 2 5 4 d 5 "   n a m e = " A l l o w   r e o r d e r i n g "   t y p e = " S y s t e m . B o o l e a n ,   m s c o r l i b ,   V e r s i o n = 4 . 0 . 0 . 0 ,   C u l t u r e = n e u t r a l ,   P u b l i c K e y T o k e n = b 7 7 a 5 c 5 6 1 9 3 4 e 0 8 9 "   o r d e r = " 9 9 9 "   k e y = " a l l o w R e o r d e r i n g "   v a l u e = " T r u e "   g r o u p O r d e r = " - 1 " / >  
                 < p a r a m e t e r   i d = " 7 7 c 0 f b a 7 - d 8 5 1 - 4 7 7 0 - b b 1 9 - c b a 7 6 6 c b 8 8 4 2 "   n a m e = " C a n   u s e r   a d d   c o n t a c t s "   t y p e = " S y s t e m . B o o l e a n ,   m s c o r l i b ,   V e r s i o n = 4 . 0 . 0 . 0 ,   C u l t u r e = n e u t r a l ,   P u b l i c K e y T o k e n = b 7 7 a 5 c 5 6 1 9 3 4 e 0 8 9 "   o r d e r = " 9 9 9 "   k e y = " c a n U s e r A d d I t e m s "   v a l u e = " T r u e "   g r o u p O r d e r = " - 1 " / >  
                 < p a r a m e t e r   i d = " 1 f f c a c 5 7 - f f 3 2 - 4 d 2 1 - 9 c b a - 3 0 c 2 2 6 1 6 9 1 3 3 "   n a m e = " C o n t a c t   r e q u i r e d "   t y p e = " S y s t e m . B o o l e a n ,   m s c o r l i b ,   V e r s i o n = 4 . 0 . 0 . 0 ,   C u l t u r e = n e u t r a l ,   P u b l i c K e y T o k e n = b 7 7 a 5 c 5 6 1 9 3 4 e 0 8 9 "   o r d e r = " 9 9 9 "   k e y = " i t e m R e q u i r e d "   v a l u e = " T r u e "   g r o u p O r d e r = " - 1 " / >  
                 < p a r a m e t e r   i d = " d 4 7 9 2 a a b - a 0 4 8 - 4 e 3 7 - 9 f 3 d - 6 2 8 f 2 d 7 e 7 4 7 e "   n a m e = " D i a l o g   t i t l e "   t y p e = " S y s t e m . S t r i n g ,   m s c o r l i b ,   V e r s i o n = 4 . 0 . 0 . 0 ,   C u l t u r e = n e u t r a l ,   P u b l i c K e y T o k e n = b 7 7 a 5 c 5 6 1 9 3 4 e 0 8 9 "   o r d e r = " 9 9 9 "   k e y = " d i a l o g T i t l e "   v a l u e = " "   g r o u p = " O u t l o o k "   g r o u p O r d e r = " - 1 " / >  
                 < p a r a m e t e r   i d = " c a d a 9 3 e 5 - 0 e b c - 4 d 7 7 - 8 f c 0 - 3 b 6 b 0 1 d 0 2 9 e 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b 1 a b 3 2 f a - f 9 2 7 - 4 b 5 8 - a c 6 2 - 7 5 a 7 a a 1 2 e e 1 3 " 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7 f 7 8 2 3 f a - f 0 8 f - 4 4 6 8 - 9 4 4 4 - 0 f 0 c f c d 3 3 8 a c " 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8 e 4 5 6 6 a e - 8 1 8 e - 4 7 3 f - 9 c 4 8 - 6 7 5 0 0 5 8 4 7 4 8 c " 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1 4 f 4 0 6 c d - 7 0 7 0 - 4 c 0 e - 8 7 3 a - 3 7 3 2 7 2 4 0 d e 5 0 " 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6 d 3 9 3 a 4 e - b 3 b 4 - 4 5 0 b - 8 6 5 e - f 1 2 7 1 b a 9 c f 7 1 " 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e 1 2 c f 8 d b - 0 e a 0 - 4 6 0 9 - 9 e 0 4 - 3 8 a 0 4 f 8 1 f 2 a 2 " 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a 3 b d 9 3 4 4 - 6 4 c a - 4 0 8 7 - 8 8 7 d - c c f 2 e e 3 4 e 2 f 4 " 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9 5 1 4 a 6 6 e - f 1 5 e - 4 c f e - 8 8 e 6 - 5 d 9 c c 4 6 2 6 e 5 7 " 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p a r a m e t e r   i d = " 6 3 b 9 7 0 d 6 - 7 0 8 5 - 4 2 4 5 - b 0 6 6 - 6 7 d 1 0 a 2 d 2 e 4 c " 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p a r a m e t e r   i d = " c 3 e a c 1 c 0 - 6 3 8 4 - 4 a 4 d - a 8 a 4 - b c 9 4 e d a 7 f 0 7 8 " 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p a r a m e t e r   i d = " 2 7 6 a b b f 5 - 1 0 d 1 - 4 6 a 5 - b e f 0 - 9 7 1 1 a 1 6 2 2 3 c 3 " 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0 3 e 2 9 0 d 6 - 0 2 7 d - 4 8 4 6 - a e f c - c a c 8 3 d 8 e 1 c 8 3 " 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p a r a m e t e r   i d = " f f 6 d 8 6 6 f - f 1 c 4 - 4 1 7 3 - 9 2 e e - e 8 9 6 1 e 2 d d d c 6 " 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p a r a m e t e r   i d = " 9 a 7 0 8 b d 2 - a 7 f 6 - 4 4 f a - 8 1 f 2 - b 6 3 a a 5 b d c 9 4 3 " 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p a r a m e t e r   i d = " 4 d b 4 9 b 7 2 - 6 8 3 b - 4 1 4 6 - 8 1 d 1 - 9 9 0 4 4 2 1 d b a 3 a " 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p a r a m e t e r   i d = " e 5 8 e 8 e e 6 - 5 d 7 8 - 4 8 0 5 - 8 e 4 e - 7 4 4 1 8 d 0 8 8 0 9 1 "   n a m e = " H e i g h t "   t y p e = " S y s t e m . I n t 3 2 ,   m s c o r l i b ,   V e r s i o n = 4 . 0 . 0 . 0 ,   C u l t u r e = n e u t r a l ,   P u b l i c K e y T o k e n = b 7 7 a 5 c 5 6 1 9 3 4 e 0 8 9 "   o r d e r = " 9 9 9 "   k e y = " h e i g h t "   v a l u e = " 5 0 0 "   g r o u p O r d e r = " - 1 " / >  
                 < p a r a m e t e r   i d = " f a e b c 1 e 5 - 6 1 2 8 - 4 1 1 0 - 8 6 8 4 - 1 5 1 d 1 7 5 b f 5 5 1 "   n a m e = " H i d e   H e a d e r "   t y p e = " S y s t e m . B o o l e a n ,   m s c o r l i b ,   V e r s i o n = 4 . 0 . 0 . 0 ,   C u l t u r e = n e u t r a l ,   P u b l i c K e y T o k e n = b 7 7 a 5 c 5 6 1 9 3 4 e 0 8 9 "   o r d e r = " 9 9 9 "   k e y = " h i d e H e a d e r "   v a l u e = " F a l s e "   g r o u p O r d e r = " - 1 " / >  
                 < p a r a m e t e r   i d = " 7 7 1 f 0 8 2 6 - 2 1 8 a - 4 a 0 2 - b d 8 4 - 2 c f 5 1 f 1 1 3 8 1 4 "   n a m e = " M a n d a t o r y "   t y p e = " S y s t e m . B o o l e a n ,   m s c o r l i b ,   V e r s i o n = 4 . 0 . 0 . 0 ,   C u l t u r e = n e u t r a l ,   P u b l i c K e y T o k e n = b 7 7 a 5 c 5 6 1 9 3 4 e 0 8 9 "   o r d e r = " 9 9 9 "   k e y = " r e q u i r e A d d r e s s C o l u m n "   v a l u e = " F a l s e "   g r o u p = " C o l u m n   A d d r e s s "   g r o u p O r d e r = " 1 0 " / >  
                 < p a r a m e t e r   i d = " b 5 7 5 5 0 0 e - 8 9 d 1 - 4 5 7 6 - 8 d 1 a - 7 9 a 5 b 4 0 8 4 1 b 4 "   n a m e = " M a n d a t o r y "   t y p e = " S y s t e m . B o o l e a n ,   m s c o r l i b ,   V e r s i o n = 4 . 0 . 0 . 0 ,   C u l t u r e = n e u t r a l ,   P u b l i c K e y T o k e n = b 7 7 a 5 c 5 6 1 9 3 4 e 0 8 9 "   o r d e r = " 9 9 9 "   k e y = " r e q u i r e C o m b i n e d N a m e "   v a l u e = " F a l s e "   g r o u p = " C o l u m n   C o m b i n e d   N a m e "   g r o u p O r d e r = " 2 " / >  
                 < p a r a m e t e r   i d = " 3 a 9 9 c 8 4 c - 7 d 3 d - 4 a b 3 - a e 8 8 - 1 a 7 0 b c 8 3 b 7 0 b "   n a m e = " M a n d a t o r y "   t y p e = " S y s t e m . B o o l e a n ,   m s c o r l i b ,   V e r s i o n = 4 . 0 . 0 . 0 ,   C u l t u r e = n e u t r a l ,   P u b l i c K e y T o k e n = b 7 7 a 5 c 5 6 1 9 3 4 e 0 8 9 "   o r d e r = " 9 9 9 "   k e y = " r e q u i r e C o m p a n y C o l u m n "   v a l u e = " F a l s e "   g r o u p = " C o l u m n   C o m p a n y "   g r o u p O r d e r = " 9 " / >  
                 < p a r a m e t e r   i d = " 8 8 0 7 f a e e - 3 a a 3 - 4 2 1 f - b 9 e 4 - f 1 0 0 d 6 7 f f 2 e e "   n a m e = " M a n d a t o r y "   t y p e = " S y s t e m . B o o l e a n ,   m s c o r l i b ,   V e r s i o n = 4 . 0 . 0 . 0 ,   C u l t u r e = n e u t r a l ,   P u b l i c K e y T o k e n = b 7 7 a 5 c 5 6 1 9 3 4 e 0 8 9 "   o r d e r = " 9 9 9 "   k e y = " r e q u i r e C o u n t r y C o l u m n "   v a l u e = " F a l s e "   g r o u p = " C o l u m n   C o u n t r y "   g r o u p O r d e r = " 1 1 " / >  
                 < p a r a m e t e r   i d = " 1 6 9 a 0 1 0 4 - 8 c 5 c - 4 e 1 5 - 8 5 7 7 - a b d 4 3 5 8 c 8 6 f 5 "   n a m e = " M a n d a t o r y "   t y p e = " S y s t e m . B o o l e a n ,   m s c o r l i b ,   V e r s i o n = 4 . 0 . 0 . 0 ,   C u l t u r e = n e u t r a l ,   P u b l i c K e y T o k e n = b 7 7 a 5 c 5 6 1 9 3 4 e 0 8 9 "   o r d e r = " 9 9 9 "   k e y = " r e q u i r e E m a i l C o l u m n "   v a l u e = " F a l s e "   g r o u p = " C o l u m n   E m a i l "   g r o u p O r d e r = " 1 5 " / >  
                 < p a r a m e t e r   i d = " a 9 5 f 3 d 5 d - 2 4 d f - 4 c d 0 - 9 6 0 f - 9 2 5 4 6 2 a a 7 6 2 d "   n a m e = " M a n d a t o r y "   t y p e = " S y s t e m . B o o l e a n ,   m s c o r l i b ,   V e r s i o n = 4 . 0 . 0 . 0 ,   C u l t u r e = n e u t r a l ,   P u b l i c K e y T o k e n = b 7 7 a 5 c 5 6 1 9 3 4 e 0 8 9 "   o r d e r = " 9 9 9 "   k e y = " r e q u i r e F a x C o l u m n "   v a l u e = " F a l s e "   g r o u p = " C o l u m n   F a x "   g r o u p O r d e r = " 1 3 " / >  
                 < p a r a m e t e r   i d = " 9 4 7 2 c a 0 5 - 8 d 5 3 - 4 8 3 a - a b 3 c - 6 8 d 5 9 8 4 8 d 3 3 4 "   n a m e = " M a n d a t o r y "   t y p e = " S y s t e m . B o o l e a n ,   m s c o r l i b ,   V e r s i o n = 4 . 0 . 0 . 0 ,   C u l t u r e = n e u t r a l ,   P u b l i c K e y T o k e n = b 7 7 a 5 c 5 6 1 9 3 4 e 0 8 9 "   o r d e r = " 9 9 9 "   k e y = " r e q u i r e F i r s t N a m e C o l u m n "   v a l u e = " F a l s e "   g r o u p = " C o l u m n   F i r s t   N a m e "   g r o u p O r d e r = " 3 " / >  
                 < p a r a m e t e r   i d = " 0 b 3 f 2 9 d 8 - 9 f 2 a - 4 8 3 4 - 9 3 f f - 3 4 6 c a 9 c e 6 6 2 0 "   n a m e = " M a n d a t o r y "   t y p e = " S y s t e m . B o o l e a n ,   m s c o r l i b ,   V e r s i o n = 4 . 0 . 0 . 0 ,   C u l t u r e = n e u t r a l ,   P u b l i c K e y T o k e n = b 7 7 a 5 c 5 6 1 9 3 4 e 0 8 9 "   o r d e r = " 9 9 9 "   k e y = " r e q u i r e J o b T i t l e C o l u m n "   v a l u e = " F a l s e "   g r o u p = " C o l u m n   J o b   T i t l e "   g r o u p O r d e r = " 8 " / >  
                 < p a r a m e t e r   i d = " e 1 6 c 5 7 9 b - 3 7 0 7 - 4 f c 5 - 9 9 c 0 - 8 4 5 4 0 b b 8 3 5 c 2 "   n a m e = " M a n d a t o r y "   t y p e = " S y s t e m . B o o l e a n ,   m s c o r l i b ,   V e r s i o n = 4 . 0 . 0 . 0 ,   C u l t u r e = n e u t r a l ,   P u b l i c K e y T o k e n = b 7 7 a 5 c 5 6 1 9 3 4 e 0 8 9 "   o r d e r = " 9 9 9 "   k e y = " r e q u i r e L a s t N a m e C o l u m n "   v a l u e = " F a l s e "   g r o u p = " C o l u m n   L a s t   N a m e "   g r o u p O r d e r = " 5 " / >  
                 < p a r a m e t e r   i d = " 0 f 0 0 4 1 6 f - 1 c e f - 4 2 1 7 - 8 8 c c - 5 7 1 c b 4 c b 8 7 d 7 "   n a m e = " M a n d a t o r y "   t y p e = " S y s t e m . B o o l e a n ,   m s c o r l i b ,   V e r s i o n = 4 . 0 . 0 . 0 ,   C u l t u r e = n e u t r a l ,   P u b l i c K e y T o k e n = b 7 7 a 5 c 5 6 1 9 3 4 e 0 8 9 "   o r d e r = " 9 9 9 "   k e y = " r e q u i r e M i d d l e N a m e C o l u m n "   v a l u e = " F a l s e "   g r o u p = " C o l u m n   M i d d l e   N a m e "   g r o u p O r d e r = " 4 " / >  
                 < p a r a m e t e r   i d = " 1 f 5 2 7 2 6 8 - f a f a - 4 9 1 d - 9 6 4 2 - 4 b 6 d a 9 0 9 f f d 9 "   n a m e = " M a n d a t o r y "   t y p e = " S y s t e m . B o o l e a n ,   m s c o r l i b ,   V e r s i o n = 4 . 0 . 0 . 0 ,   C u l t u r e = n e u t r a l ,   P u b l i c K e y T o k e n = b 7 7 a 5 c 5 6 1 9 3 4 e 0 8 9 "   o r d e r = " 9 9 9 "   k e y = " r e q u i r e M o b i l e C o l u m n "   v a l u e = " F a l s e "   g r o u p = " C o l u m n   M o b i l e "   g r o u p O r d e r = " 1 4 " / >  
                 < p a r a m e t e r   i d = " 1 9 8 5 5 7 1 0 - b 7 4 b - 4 0 e c - a d 4 d - 5 5 d 5 9 b 6 1 c 6 7 6 "   n a m e = " M a n d a t o r y "   t y p e = " S y s t e m . B o o l e a n ,   m s c o r l i b ,   V e r s i o n = 4 . 0 . 0 . 0 ,   C u l t u r e = n e u t r a l ,   P u b l i c K e y T o k e n = b 7 7 a 5 c 5 6 1 9 3 4 e 0 8 9 "   o r d e r = " 9 9 9 "   k e y = " r e q u i r e R e f e r e n c e C o l u m n "   v a l u e = " F a l s e "   g r o u p = " C o l u m n   R e f e r e n c e "   g r o u p O r d e r = " 1 6 " / >  
                 < p a r a m e t e r   i d = " d 7 8 1 1 9 d a - b 1 9 a - 4 5 4 f - a b c 8 - c e 7 8 9 c 4 2 9 d b 7 "   n a m e = " M a n d a t o r y "   t y p e = " S y s t e m . B o o l e a n ,   m s c o r l i b ,   V e r s i o n = 4 . 0 . 0 . 0 ,   C u l t u r e = n e u t r a l ,   P u b l i c K e y T o k e n = b 7 7 a 5 c 5 6 1 9 3 4 e 0 8 9 "   o r d e r = " 9 9 9 "   k e y = " r e q u i r e T e l e p h o n e C o l u m n "   v a l u e = " F a l s e "   g r o u p = " C o l u m n   T e l e p h o n e "   g r o u p O r d e r = " 1 2 " / >  
                 < p a r a m e t e r   i d = " 2 e a 7 1 2 2 7 - 8 a c 3 - 4 e 7 2 - 9 9 4 a - d e 8 1 9 e 4 6 9 7 0 d "   n a m e = " M a n d a t o r y "   t y p e = " S y s t e m . B o o l e a n ,   m s c o r l i b ,   V e r s i o n = 4 . 0 . 0 . 0 ,   C u l t u r e = n e u t r a l ,   P u b l i c K e y T o k e n = b 7 7 a 5 c 5 6 1 9 3 4 e 0 8 9 "   o r d e r = " 9 9 9 "   k e y = " r e q u i r e T i t l e C o l u m n "   v a l u e = " F a l s e "   g r o u p = " C o l u m n   T i t l e "   g r o u p O r d e r = " 1 " / >  
                 < p a r a m e t e r   i d = " 8 6 3 c c 6 9 4 - f 6 1 3 - 4 a 0 7 - b 7 5 5 - 9 6 d c 9 a 7 7 1 0 3 a "   n a m e = " M a n d a t o r y "   t y p e = " S y s t e m . B o o l e a n ,   m s c o r l i b ,   V e r s i o n = 4 . 0 . 0 . 0 ,   C u l t u r e = n e u t r a l ,   P u b l i c K e y T o k e n = b 7 7 a 5 c 5 6 1 9 3 4 e 0 8 9 "   o r d e r = " 9 9 9 "   k e y = " r e q u i r e S u f f i x C o l u m n "   v a l u e = " F a l s e "   g r o u p = " C o l u m n   S u f f i x "   g r o u p O r d e r = " 6 " / >  
                 < p a r a m e t e r   i d = " 1 e 7 2 d e a a - 0 6 e 0 - 4 c a a - b a 8 d - c c c 2 1 2 e a 1 6 0 9 "   n a m e = " M a n d a t o r y "   t y p e = " S y s t e m . B o o l e a n ,   m s c o r l i b ,   V e r s i o n = 4 . 0 . 0 . 0 ,   C u l t u r e = n e u t r a l ,   P u b l i c K e y T o k e n = b 7 7 a 5 c 5 6 1 9 3 4 e 0 8 9 "   o r d e r = " 9 9 9 "   k e y = " r e q u i r e S a l u t a t i o n C o l u m n "   v a l u e = " F a l s e "   g r o u p = " C o l u m n   S a l u t a t i o n "   g r o u p O r d e r = " 7 " / >  
                 < p a r a m e t e r   i d = " 8 e a 8 6 6 4 c - 4 1 b 9 - 4 f 0 2 - 8 5 5 6 - 4 6 8 1 5 8 e c 3 1 6 3 "   n a m e = " M a x   a d d r e s s   l i n e s "   t y p e = " S y s t e m . N u l l a b l e ` 1 [ [ S y s t e m . I n t 3 2 ,   m s c o r l i b ,   V e r s i o n = 4 . 0 . 0 . 0 ,   C u l t u r e = n e u t r a l ,   P u b l i c K e y T o k e n = b 7 7 a 5 c 5 6 1 9 3 4 e 0 8 9 ] ] ,   m s c o r l i b ,   V e r s i o n = 4 . 0 . 0 . 0 ,   C u l t u r e = n e u t r a l ,   P u b l i c K e y T o k e n = b 7 7 a 5 c 5 6 1 9 3 4 e 0 8 9 "   o r d e r = " 9 9 9 "   k e y = " m a x A d d r e s s L i n e s "   v a l u e = " "   g r o u p = " C o l u m n   A d d r e s s "   g r o u p O r d e r = " 1 0 " / >  
                 < p a r a m e t e r   i d = " 7 1 7 1 2 d 2 6 - d 0 7 b - 4 f 2 7 - a 4 8 a - c d d 4 e 3 4 b e 3 6 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p a r a m e t e r   i d = " 0 5 f 9 9 2 e 5 - b 9 b 9 - 4 f e f - 9 b d c - d e 4 f 3 8 5 f 2 e 9 2 "   n a m e = " V i s i b l e "   t y p e = " S y s t e m . B o o l e a n ,   m s c o r l i b ,   V e r s i o n = 4 . 0 . 0 . 0 ,   C u l t u r e = n e u t r a l ,   P u b l i c K e y T o k e n = b 7 7 a 5 c 5 6 1 9 3 4 e 0 8 9 "   o r d e r = " 9 9 9 "   k e y = " s h o w A d d r e s s C o l u m n "   v a l u e = " F a l s e "   g r o u p = " C o l u m n   A d d r e s s "   g r o u p O r d e r = " 1 0 " / >  
                 < p a r a m e t e r   i d = " 9 6 6 a 0 3 4 8 - f 3 4 6 - 4 4 b a - 9 8 a 1 - 2 8 2 5 1 c 0 d 5 e 1 9 "   n a m e = " V i s i b l e "   t y p e = " S y s t e m . B o o l e a n ,   m s c o r l i b ,   V e r s i o n = 4 . 0 . 0 . 0 ,   C u l t u r e = n e u t r a l ,   P u b l i c K e y T o k e n = b 7 7 a 5 c 5 6 1 9 3 4 e 0 8 9 "   o r d e r = " 9 9 9 "   k e y = " s h o w C o m b i n e d N a m e "   v a l u e = " T r u e "   g r o u p = " C o l u m n   C o m b i n e d   N a m e "   g r o u p O r d e r = " 2 " / >  
                 < p a r a m e t e r   i d = " 1 a 2 a 1 0 6 0 - 7 7 a 3 - 4 2 e 4 - 8 d 2 1 - 6 7 5 3 2 9 b c a 0 d f "   n a m e = " V i s i b l e "   t y p e = " S y s t e m . B o o l e a n ,   m s c o r l i b ,   V e r s i o n = 4 . 0 . 0 . 0 ,   C u l t u r e = n e u t r a l ,   P u b l i c K e y T o k e n = b 7 7 a 5 c 5 6 1 9 3 4 e 0 8 9 "   o r d e r = " 9 9 9 "   k e y = " s h o w C o m p a n y C o l u m n "   v a l u e = " F a l s e "   g r o u p = " C o l u m n   C o m p a n y "   g r o u p O r d e r = " 9 " / >  
                 < p a r a m e t e r   i d = " a e 7 4 7 f f 8 - 5 f 6 c - 4 e 7 1 - a 7 b a - 8 5 d 8 d 5 4 a 1 c 8 0 "   n a m e = " V i s i b l e "   t y p e = " S y s t e m . B o o l e a n ,   m s c o r l i b ,   V e r s i o n = 4 . 0 . 0 . 0 ,   C u l t u r e = n e u t r a l ,   P u b l i c K e y T o k e n = b 7 7 a 5 c 5 6 1 9 3 4 e 0 8 9 "   o r d e r = " 9 9 9 "   k e y = " s h o w C o u n t r y C o l u m n "   v a l u e = " F a l s e "   g r o u p = " C o l u m n   C o u n t r y "   g r o u p O r d e r = " 1 1 " / >  
                 < p a r a m e t e r   i d = " 2 7 1 4 c 3 f d - 3 7 2 9 - 4 e 1 0 - 9 d b f - b 8 3 8 8 3 5 b f b 0 6 "   n a m e = " V i s i b l e "   t y p e = " S y s t e m . B o o l e a n ,   m s c o r l i b ,   V e r s i o n = 4 . 0 . 0 . 0 ,   C u l t u r e = n e u t r a l ,   P u b l i c K e y T o k e n = b 7 7 a 5 c 5 6 1 9 3 4 e 0 8 9 "   o r d e r = " 9 9 9 "   k e y = " s h o w E m a i l C o l u m n "   v a l u e = " F a l s e "   g r o u p = " C o l u m n   E m a i l "   g r o u p O r d e r = " 1 5 " / >  
                 < p a r a m e t e r   i d = " e b 4 c 6 a 5 4 - 1 b 4 3 - 4 c 2 f - a 5 f b - a 6 5 e 3 2 0 c b b 0 6 "   n a m e = " V i s i b l e "   t y p e = " S y s t e m . B o o l e a n ,   m s c o r l i b ,   V e r s i o n = 4 . 0 . 0 . 0 ,   C u l t u r e = n e u t r a l ,   P u b l i c K e y T o k e n = b 7 7 a 5 c 5 6 1 9 3 4 e 0 8 9 "   o r d e r = " 9 9 9 "   k e y = " s h o w F a x C o l u m n "   v a l u e = " F a l s e "   g r o u p = " C o l u m n   F a x "   g r o u p O r d e r = " 1 3 " / >  
                 < p a r a m e t e r   i d = " 8 2 d 3 7 4 6 8 - f 8 2 0 - 4 8 5 3 - a 8 1 9 - 8 6 0 0 f 2 9 4 d 4 a 4 "   n a m e = " V i s i b l e "   t y p e = " S y s t e m . B o o l e a n ,   m s c o r l i b ,   V e r s i o n = 4 . 0 . 0 . 0 ,   C u l t u r e = n e u t r a l ,   P u b l i c K e y T o k e n = b 7 7 a 5 c 5 6 1 9 3 4 e 0 8 9 "   o r d e r = " 9 9 9 "   k e y = " s h o w F i r s t N a m e C o l u m n "   v a l u e = " F a l s e "   g r o u p = " C o l u m n   F i r s t   N a m e "   g r o u p O r d e r = " 3 " / >  
                 < p a r a m e t e r   i d = " 0 4 7 e 6 f 5 5 - 6 6 f 7 - 4 b f 6 - b 0 d d - b 7 e 2 f 4 c f c 7 2 e "   n a m e = " V i s i b l e "   t y p e = " S y s t e m . B o o l e a n ,   m s c o r l i b ,   V e r s i o n = 4 . 0 . 0 . 0 ,   C u l t u r e = n e u t r a l ,   P u b l i c K e y T o k e n = b 7 7 a 5 c 5 6 1 9 3 4 e 0 8 9 "   o r d e r = " 9 9 9 "   k e y = " s h o w J o b T i t l e C o l u m n "   v a l u e = " F a l s e "   g r o u p = " C o l u m n   J o b   T i t l e "   g r o u p O r d e r = " 8 " / >  
                 < p a r a m e t e r   i d = " 9 6 c 0 3 b d a - 8 7 9 3 - 4 9 0 2 - 8 d 9 a - b 3 a c 1 d f 4 5 4 2 c "   n a m e = " V i s i b l e "   t y p e = " S y s t e m . B o o l e a n ,   m s c o r l i b ,   V e r s i o n = 4 . 0 . 0 . 0 ,   C u l t u r e = n e u t r a l ,   P u b l i c K e y T o k e n = b 7 7 a 5 c 5 6 1 9 3 4 e 0 8 9 "   o r d e r = " 9 9 9 "   k e y = " s h o w L a s t N a m e C o l u m n "   v a l u e = " F a l s e "   g r o u p = " C o l u m n   L a s t   N a m e "   g r o u p O r d e r = " 5 " / >  
                 < p a r a m e t e r   i d = " 3 7 a 9 8 7 d f - 2 5 c c - 4 8 7 4 - 8 2 4 c - c 2 c 3 3 b a 3 6 c e d "   n a m e = " V i s i b l e "   t y p e = " S y s t e m . B o o l e a n ,   m s c o r l i b ,   V e r s i o n = 4 . 0 . 0 . 0 ,   C u l t u r e = n e u t r a l ,   P u b l i c K e y T o k e n = b 7 7 a 5 c 5 6 1 9 3 4 e 0 8 9 "   o r d e r = " 9 9 9 "   k e y = " s h o w M i d d l e N a m e C o l u m n "   v a l u e = " F a l s e "   g r o u p = " C o l u m n   M i d d l e   N a m e "   g r o u p O r d e r = " 4 " / >  
                 < p a r a m e t e r   i d = " 8 6 a f a 6 9 4 - 6 3 5 f - 4 b 4 d - a 1 e 6 - 8 7 0 5 4 3 c 3 d e 1 8 "   n a m e = " V i s i b l e "   t y p e = " S y s t e m . B o o l e a n ,   m s c o r l i b ,   V e r s i o n = 4 . 0 . 0 . 0 ,   C u l t u r e = n e u t r a l ,   P u b l i c K e y T o k e n = b 7 7 a 5 c 5 6 1 9 3 4 e 0 8 9 "   o r d e r = " 9 9 9 "   k e y = " s h o w M o b i l e C o l u m n "   v a l u e = " F a l s e "   g r o u p = " C o l u m n   M o b i l e "   g r o u p O r d e r = " 1 4 " / >  
                 < p a r a m e t e r   i d = " f 6 4 f f 6 6 a - 3 7 0 7 - 4 6 1 e - 8 4 b 6 - 5 5 8 5 d 7 c 0 d 3 9 2 "   n a m e = " V i s i b l e "   t y p e = " S y s t e m . B o o l e a n ,   m s c o r l i b ,   V e r s i o n = 4 . 0 . 0 . 0 ,   C u l t u r e = n e u t r a l ,   P u b l i c K e y T o k e n = b 7 7 a 5 c 5 6 1 9 3 4 e 0 8 9 "   o r d e r = " 9 9 9 "   k e y = " s h o w R e f e r e n c e C o l u m n "   v a l u e = " F a l s e "   g r o u p = " C o l u m n   R e f e r e n c e "   g r o u p O r d e r = " 1 6 " / >  
                 < p a r a m e t e r   i d = " 1 d 3 5 6 8 9 d - a a 9 f - 4 d c f - 9 c d 2 - c e b 8 f 4 b 3 2 e 8 c "   n a m e = " V i s i b l e "   t y p e = " S y s t e m . B o o l e a n ,   m s c o r l i b ,   V e r s i o n = 4 . 0 . 0 . 0 ,   C u l t u r e = n e u t r a l ,   P u b l i c K e y T o k e n = b 7 7 a 5 c 5 6 1 9 3 4 e 0 8 9 "   o r d e r = " 9 9 9 "   k e y = " s h o w T e l e p h o n e C o l u m n "   v a l u e = " F a l s e "   g r o u p = " C o l u m n   T e l e p h o n e "   g r o u p O r d e r = " 1 2 " / >  
                 < p a r a m e t e r   i d = " a 4 0 f 9 a 1 f - b c 6 8 - 4 6 f 6 - 9 6 2 e - 9 6 7 8 6 d 4 f 9 a 6 9 "   n a m e = " V i s i b l e "   t y p e = " S y s t e m . B o o l e a n ,   m s c o r l i b ,   V e r s i o n = 4 . 0 . 0 . 0 ,   C u l t u r e = n e u t r a l ,   P u b l i c K e y T o k e n = b 7 7 a 5 c 5 6 1 9 3 4 e 0 8 9 "   o r d e r = " 9 9 9 "   k e y = " s h o w T i t l e C o l u m n "   v a l u e = " F a l s e "   g r o u p = " C o l u m n   T i t l e "   g r o u p O r d e r = " 1 " / >  
                 < p a r a m e t e r   i d = " b 9 c 1 c 3 7 3 - 9 8 e 3 - 4 d 7 e - 9 e 3 b - 1 9 e 9 e 3 f 4 9 c 6 d "   n a m e = " V i s i b l e "   t y p e = " S y s t e m . B o o l e a n ,   m s c o r l i b ,   V e r s i o n = 4 . 0 . 0 . 0 ,   C u l t u r e = n e u t r a l ,   P u b l i c K e y T o k e n = b 7 7 a 5 c 5 6 1 9 3 4 e 0 8 9 "   o r d e r = " 9 9 9 "   k e y = " s h o w S u f f i x C o l u m n "   v a l u e = " F a l s e "   g r o u p = " C o l u m n   S u f f i x "   g r o u p O r d e r = " 6 " / >  
                 < p a r a m e t e r   i d = " 9 3 1 7 1 0 7 d - 8 1 d a - 4 8 6 3 - b 1 3 4 - 7 c f a 9 e 8 a 5 c 4 0 "   n a m e = " V i s i b l e "   t y p e = " S y s t e m . B o o l e a n ,   m s c o r l i b ,   V e r s i o n = 4 . 0 . 0 . 0 ,   C u l t u r e = n e u t r a l ,   P u b l i c K e y T o k e n = b 7 7 a 5 c 5 6 1 9 3 4 e 0 8 9 "   o r d e r = " 9 9 9 "   k e y = " s h o w S a l u t a t i o n C o l u m n "   v a l u e = " F a l s e "   g r o u p = " C o l u m n   S a l u t a t i o n "   g r o u p O r d e r = " 7 " / >  
                 < p a r a m e t e r   i d = " 3 b 0 4 4 a 3 a - 9 e f 7 - 4 5 e c - a a e d - c 7 6 c 8 7 9 d 0 f 8 d "   n a m e = " W i d t h "   t y p e = " S y s t e m . N u l l a b l e ` 1 [ [ S y s t e m . I n t 3 2 ,   m s c o r l i b ,   V e r s i o n = 4 . 0 . 0 . 0 ,   C u l t u r e = n e u t r a l ,   P u b l i c K e y T o k e n = b 7 7 a 5 c 5 6 1 9 3 4 e 0 8 9 ] ] ,   m s c o r l i b ,   V e r s i o n = 4 . 0 . 0 . 0 ,   C u l t u r e = n e u t r a l ,   P u b l i c K e y T o k e n = b 7 7 a 5 c 5 6 1 9 3 4 e 0 8 9 "   o r d e r = " 9 9 9 "   k e y = " w i d t h A d d r e s s C o l u m n "   v a l u e = " "   g r o u p = " C o l u m n   A d d r e s s "   g r o u p O r d e r = " 1 0 " / >  
                 < p a r a m e t e r   i d = " 4 d e f 8 f 3 d - 7 1 2 3 - 4 0 6 3 - 9 b 8 b - 5 9 2 3 c 9 1 3 b 4 f 6 "   n a m e = " W i d t h "   t y p e = " S y s t e m . N u l l a b l e ` 1 [ [ S y s t e m . I n t 3 2 ,   m s c o r l i b ,   V e r s i o n = 4 . 0 . 0 . 0 ,   C u l t u r e = n e u t r a l ,   P u b l i c K e y T o k e n = b 7 7 a 5 c 5 6 1 9 3 4 e 0 8 9 ] ] ,   m s c o r l i b ,   V e r s i o n = 4 . 0 . 0 . 0 ,   C u l t u r e = n e u t r a l ,   P u b l i c K e y T o k e n = b 7 7 a 5 c 5 6 1 9 3 4 e 0 8 9 "   o r d e r = " 9 9 9 "   k e y = " w i d t h C o m b i n e d N a m e "   v a l u e = " "   g r o u p = " C o l u m n   C o m b i n e d   N a m e "   g r o u p O r d e r = " 2 " / >  
                 < p a r a m e t e r   i d = " b 3 a d 7 7 0 1 - 1 4 c 8 - 4 b 3 0 - 8 e b 7 - 7 a d 5 8 6 9 4 a b f d "   n a m e = " W i d t h "   t y p e = " S y s t e m . N u l l a b l e ` 1 [ [ S y s t e m . I n t 3 2 ,   m s c o r l i b ,   V e r s i o n = 4 . 0 . 0 . 0 ,   C u l t u r e = n e u t r a l ,   P u b l i c K e y T o k e n = b 7 7 a 5 c 5 6 1 9 3 4 e 0 8 9 ] ] ,   m s c o r l i b ,   V e r s i o n = 4 . 0 . 0 . 0 ,   C u l t u r e = n e u t r a l ,   P u b l i c K e y T o k e n = b 7 7 a 5 c 5 6 1 9 3 4 e 0 8 9 "   o r d e r = " 9 9 9 "   k e y = " w i d t h C o m p a n y C o l u m n "   v a l u e = " "   g r o u p = " C o l u m n   C o m p a n y "   g r o u p O r d e r = " 9 " / >  
                 < p a r a m e t e r   i d = " d 1 0 b c d 2 f - e 8 0 f - 4 8 8 8 - 8 b 4 1 - 5 d 5 e a 7 6 9 1 b 4 4 "   n a m e = " W i d t h "   t y p e = " S y s t e m . N u l l a b l e ` 1 [ [ S y s t e m . I n t 3 2 ,   m s c o r l i b ,   V e r s i o n = 4 . 0 . 0 . 0 ,   C u l t u r e = n e u t r a l ,   P u b l i c K e y T o k e n = b 7 7 a 5 c 5 6 1 9 3 4 e 0 8 9 ] ] ,   m s c o r l i b ,   V e r s i o n = 4 . 0 . 0 . 0 ,   C u l t u r e = n e u t r a l ,   P u b l i c K e y T o k e n = b 7 7 a 5 c 5 6 1 9 3 4 e 0 8 9 "   o r d e r = " 9 9 9 "   k e y = " w i d t h C o u n t r y C o l u m n "   v a l u e = " "   g r o u p = " C o l u m n   C o u n t r y "   g r o u p O r d e r = " 1 1 " / >  
                 < p a r a m e t e r   i d = " 0 f 5 a 5 a d a - 5 c 8 1 - 4 2 f b - 9 e b 5 - 7 1 b 7 f 4 3 7 3 d 4 c "   n a m e = " W i d t h "   t y p e = " S y s t e m . N u l l a b l e ` 1 [ [ S y s t e m . I n t 3 2 ,   m s c o r l i b ,   V e r s i o n = 4 . 0 . 0 . 0 ,   C u l t u r e = n e u t r a l ,   P u b l i c K e y T o k e n = b 7 7 a 5 c 5 6 1 9 3 4 e 0 8 9 ] ] ,   m s c o r l i b ,   V e r s i o n = 4 . 0 . 0 . 0 ,   C u l t u r e = n e u t r a l ,   P u b l i c K e y T o k e n = b 7 7 a 5 c 5 6 1 9 3 4 e 0 8 9 "   o r d e r = " 9 9 9 "   k e y = " w i d t h E m a i l C o l u m n "   v a l u e = " "   g r o u p = " C o l u m n   E m a i l "   g r o u p O r d e r = " 1 5 " / >  
                 < p a r a m e t e r   i d = " 1 3 8 6 f 1 6 3 - 4 1 c 2 - 4 3 3 c - 8 0 4 0 - 9 9 a 6 a b 0 2 5 b 4 9 "   n a m e = " W i d t h "   t y p e = " S y s t e m . N u l l a b l e ` 1 [ [ S y s t e m . I n t 3 2 ,   m s c o r l i b ,   V e r s i o n = 4 . 0 . 0 . 0 ,   C u l t u r e = n e u t r a l ,   P u b l i c K e y T o k e n = b 7 7 a 5 c 5 6 1 9 3 4 e 0 8 9 ] ] ,   m s c o r l i b ,   V e r s i o n = 4 . 0 . 0 . 0 ,   C u l t u r e = n e u t r a l ,   P u b l i c K e y T o k e n = b 7 7 a 5 c 5 6 1 9 3 4 e 0 8 9 "   o r d e r = " 9 9 9 "   k e y = " w i d t h F a x C o l u m n "   v a l u e = " "   g r o u p = " C o l u m n   F a x "   g r o u p O r d e r = " 1 3 " / >  
                 < p a r a m e t e r   i d = " 6 7 e 2 3 2 3 5 - f 5 e 5 - 4 1 2 9 - a f b 4 - d 5 0 d 3 b 1 6 3 c 2 5 "   n a m e = " W i d t h "   t y p e = " S y s t e m . N u l l a b l e ` 1 [ [ S y s t e m . I n t 3 2 ,   m s c o r l i b ,   V e r s i o n = 4 . 0 . 0 . 0 ,   C u l t u r e = n e u t r a l ,   P u b l i c K e y T o k e n = b 7 7 a 5 c 5 6 1 9 3 4 e 0 8 9 ] ] ,   m s c o r l i b ,   V e r s i o n = 4 . 0 . 0 . 0 ,   C u l t u r e = n e u t r a l ,   P u b l i c K e y T o k e n = b 7 7 a 5 c 5 6 1 9 3 4 e 0 8 9 "   o r d e r = " 9 9 9 "   k e y = " w i d t h F i r s t N a m e C o l u m n "   v a l u e = " "   g r o u p = " C o l u m n   F i r s t   N a m e "   g r o u p O r d e r = " 3 " / >  
                 < p a r a m e t e r   i d = " 1 c e 9 2 d 1 0 - f d 8 b - 4 3 9 2 - 8 5 9 9 - 2 c d 7 6 1 0 5 0 9 0 c "   n a m e = " W i d t h "   t y p e = " S y s t e m . N u l l a b l e ` 1 [ [ S y s t e m . I n t 3 2 ,   m s c o r l i b ,   V e r s i o n = 4 . 0 . 0 . 0 ,   C u l t u r e = n e u t r a l ,   P u b l i c K e y T o k e n = b 7 7 a 5 c 5 6 1 9 3 4 e 0 8 9 ] ] ,   m s c o r l i b ,   V e r s i o n = 4 . 0 . 0 . 0 ,   C u l t u r e = n e u t r a l ,   P u b l i c K e y T o k e n = b 7 7 a 5 c 5 6 1 9 3 4 e 0 8 9 "   o r d e r = " 9 9 9 "   k e y = " w i d t h J o b T i t l e C o l u m n "   v a l u e = " "   g r o u p = " C o l u m n   J o b   T i t l e "   g r o u p O r d e r = " 8 " / >  
                 < p a r a m e t e r   i d = " 8 8 2 4 6 f 0 2 - 4 7 a 3 - 4 e 6 9 - a 1 f c - b 6 1 a a 9 d b b 2 1 f "   n a m e = " W i d t h "   t y p e = " S y s t e m . N u l l a b l e ` 1 [ [ S y s t e m . I n t 3 2 ,   m s c o r l i b ,   V e r s i o n = 4 . 0 . 0 . 0 ,   C u l t u r e = n e u t r a l ,   P u b l i c K e y T o k e n = b 7 7 a 5 c 5 6 1 9 3 4 e 0 8 9 ] ] ,   m s c o r l i b ,   V e r s i o n = 4 . 0 . 0 . 0 ,   C u l t u r e = n e u t r a l ,   P u b l i c K e y T o k e n = b 7 7 a 5 c 5 6 1 9 3 4 e 0 8 9 "   o r d e r = " 9 9 9 "   k e y = " w i d t h L a s t N a m e C o l u m n "   v a l u e = " "   g r o u p = " C o l u m n   L a s t   N a m e "   g r o u p O r d e r = " 5 " / >  
                 < p a r a m e t e r   i d = " 0 e 9 2 d 5 4 3 - 4 b 3 c - 4 9 4 3 - 9 1 a 3 - 3 5 b 9 8 f 1 0 2 b d 2 "   n a m e = " W i d t h "   t y p e = " S y s t e m . N u l l a b l e ` 1 [ [ S y s t e m . I n t 3 2 ,   m s c o r l i b ,   V e r s i o n = 4 . 0 . 0 . 0 ,   C u l t u r e = n e u t r a l ,   P u b l i c K e y T o k e n = b 7 7 a 5 c 5 6 1 9 3 4 e 0 8 9 ] ] ,   m s c o r l i b ,   V e r s i o n = 4 . 0 . 0 . 0 ,   C u l t u r e = n e u t r a l ,   P u b l i c K e y T o k e n = b 7 7 a 5 c 5 6 1 9 3 4 e 0 8 9 "   o r d e r = " 9 9 9 "   k e y = " w i d t h M i d d l e N a m e C o l u m n "   v a l u e = " "   g r o u p = " C o l u m n   M i d d l e   N a m e "   g r o u p O r d e r = " 4 " / >  
                 < p a r a m e t e r   i d = " 0 f 6 c 1 7 a 5 - 8 a 9 5 - 4 4 e 3 - 9 0 f 4 - 3 b b e 2 e f 0 6 d c f "   n a m e = " W i d t h "   t y p e = " S y s t e m . N u l l a b l e ` 1 [ [ S y s t e m . I n t 3 2 ,   m s c o r l i b ,   V e r s i o n = 4 . 0 . 0 . 0 ,   C u l t u r e = n e u t r a l ,   P u b l i c K e y T o k e n = b 7 7 a 5 c 5 6 1 9 3 4 e 0 8 9 ] ] ,   m s c o r l i b ,   V e r s i o n = 4 . 0 . 0 . 0 ,   C u l t u r e = n e u t r a l ,   P u b l i c K e y T o k e n = b 7 7 a 5 c 5 6 1 9 3 4 e 0 8 9 "   o r d e r = " 9 9 9 "   k e y = " w i d t h M o b i l e C o l u m n "   v a l u e = " "   g r o u p = " C o l u m n   M o b i l e "   g r o u p O r d e r = " 1 4 " / >  
                 < p a r a m e t e r   i d = " 3 0 c f 6 7 f e - 7 0 1 8 - 4 4 c e - a 9 4 2 - 4 4 e e c e d 2 b 8 f f "   n a m e = " W i d t h "   t y p e = " S y s t e m . N u l l a b l e ` 1 [ [ S y s t e m . I n t 3 2 ,   m s c o r l i b ,   V e r s i o n = 4 . 0 . 0 . 0 ,   C u l t u r e = n e u t r a l ,   P u b l i c K e y T o k e n = b 7 7 a 5 c 5 6 1 9 3 4 e 0 8 9 ] ] ,   m s c o r l i b ,   V e r s i o n = 4 . 0 . 0 . 0 ,   C u l t u r e = n e u t r a l ,   P u b l i c K e y T o k e n = b 7 7 a 5 c 5 6 1 9 3 4 e 0 8 9 "   o r d e r = " 9 9 9 "   k e y = " w i d t h R e f e r e n c e C o l u m n "   v a l u e = " "   g r o u p = " C o l u m n   R e f e r e n c e "   g r o u p O r d e r = " 1 6 " / >  
                 < p a r a m e t e r   i d = " 8 d e 0 e b e e - 7 c c 5 - 4 0 c c - 9 5 6 a - 0 6 b 3 1 3 e 5 5 3 3 4 "   n a m e = " W i d t h "   t y p e = " S y s t e m . N u l l a b l e ` 1 [ [ S y s t e m . I n t 3 2 ,   m s c o r l i b ,   V e r s i o n = 4 . 0 . 0 . 0 ,   C u l t u r e = n e u t r a l ,   P u b l i c K e y T o k e n = b 7 7 a 5 c 5 6 1 9 3 4 e 0 8 9 ] ] ,   m s c o r l i b ,   V e r s i o n = 4 . 0 . 0 . 0 ,   C u l t u r e = n e u t r a l ,   P u b l i c K e y T o k e n = b 7 7 a 5 c 5 6 1 9 3 4 e 0 8 9 "   o r d e r = " 9 9 9 "   k e y = " w i d t h T e l e p h o n e C o l u m n "   v a l u e = " "   g r o u p = " C o l u m n   T e l e p h o n e "   g r o u p O r d e r = " 1 2 " / >  
                 < p a r a m e t e r   i d = " 4 a d a d e 1 2 - a 6 7 9 - 4 3 2 4 - a 6 a 7 - 7 5 3 7 0 6 8 0 d c 5 8 "   n a m e = " W i d t h "   t y p e = " S y s t e m . N u l l a b l e ` 1 [ [ S y s t e m . I n t 3 2 ,   m s c o r l i b ,   V e r s i o n = 4 . 0 . 0 . 0 ,   C u l t u r e = n e u t r a l ,   P u b l i c K e y T o k e n = b 7 7 a 5 c 5 6 1 9 3 4 e 0 8 9 ] ] ,   m s c o r l i b ,   V e r s i o n = 4 . 0 . 0 . 0 ,   C u l t u r e = n e u t r a l ,   P u b l i c K e y T o k e n = b 7 7 a 5 c 5 6 1 9 3 4 e 0 8 9 "   o r d e r = " 9 9 9 "   k e y = " w i d t h T i t l e C o l u m n "   v a l u e = " "   g r o u p = " C o l u m n   T i t l e "   g r o u p O r d e r = " 1 " / >  
                 < p a r a m e t e r   i d = " 0 e 9 8 8 6 7 c - 0 f f 3 - 4 9 f 1 - 8 3 5 a - 5 b 9 4 b e 4 1 8 1 2 7 "   n a m e = " W i d t h "   t y p e = " S y s t e m . N u l l a b l e ` 1 [ [ S y s t e m . I n t 3 2 ,   m s c o r l i b ,   V e r s i o n = 4 . 0 . 0 . 0 ,   C u l t u r e = n e u t r a l ,   P u b l i c K e y T o k e n = b 7 7 a 5 c 5 6 1 9 3 4 e 0 8 9 ] ] ,   m s c o r l i b ,   V e r s i o n = 4 . 0 . 0 . 0 ,   C u l t u r e = n e u t r a l ,   P u b l i c K e y T o k e n = b 7 7 a 5 c 5 6 1 9 3 4 e 0 8 9 "   o r d e r = " 9 9 9 "   k e y = " w i d t h S u f f i x C o l u m n "   v a l u e = " "   g r o u p = " C o l u m n   S u f f i x "   g r o u p O r d e r = " 6 " / >  
                 < p a r a m e t e r   i d = " d 5 8 e 6 7 5 5 - f 5 d 0 - 4 8 1 f - a 5 e 3 - 5 9 8 8 a f d 6 b 9 f 2 "   n a m e = " W i d t h "   t y p e = " S y s t e m . N u l l a b l e ` 1 [ [ S y s t e m . I n t 3 2 ,   m s c o r l i b ,   V e r s i o n = 4 . 0 . 0 . 0 ,   C u l t u r e = n e u t r a l ,   P u b l i c K e y T o k e n = b 7 7 a 5 c 5 6 1 9 3 4 e 0 8 9 ] ] ,   m s c o r l i b ,   V e r s i o n = 4 . 0 . 0 . 0 ,   C u l t u r e = n e u t r a l ,   P u b l i c K e y T o k e n = b 7 7 a 5 c 5 6 1 9 3 4 e 0 8 9 "   o r d e r = " 9 9 9 "   k e y = " w i d t h S a l u t a t i o n C o l u m n "   v a l u e = " "   g r o u p = " C o l u m n   S a l u t a t i o n "   g r o u p O r d e r = " 7 " / >  
                 < p a r a m e t e r   i d = " 6 b 1 1 b 8 f 3 - 4 2 8 6 - 4 4 9 f - a 3 1 f - 8 4 1 b 0 4 f 8 d f e f "   n a m e = " W i d t h   t y p e "   t y p e = " I p h e l i o n . O u t l i n e . M o d e l . I n t e r f a c e s . Q u e s t i o n C o n t r o l L a y o u t ,   I p h e l i o n . O u t l i n e . M o d e l ,   V e r s i o n = 1 . 6 . 6 . 1 9 ,   C u l t u r e = n e u t r a l ,   P u b l i c K e y T o k e n = n u l l "   o r d e r = " 9 9 9 "   k e y = " l a y o u t "   v a l u e = " F u l l "   g r o u p O r d e r = " - 1 " / >  
             < / p a r a m e t e r s >  
         < / q u e s t i o n >  
         < q u e s t i o n   i d = " 9 c 0 d 4 a a d - d f d f - 4 f d 0 - a 2 9 c - f e c 2 7 4 d 6 c 3 4 9 "   n a m e = " P a r t y 4 T y p e "   a s s e m b l y = " I p h e l i o n . O u t l i n e . C o n t r o l s . d l l "   t y p e = " I p h e l i o n . O u t l i n e . C o n t r o l s . Q u e s t i o n C o n t r o l s . V i e w M o d e l s . T e x t B o x V i e w M o d e l "   o r d e r = " 0 "   a c t i v e = " f a l s e "   g r o u p = " P a r t y   G r o u p   4 "   r e s u l t T y p e = " s i n g l e "   d i s p l a y T y p e = " A l l " >  
             < p a r a m e t e r s >  
                 < p a r a m e t e r   i d = " 2 3 6 0 3 d 1 d - e d 4 c - 4 2 9 b - 9 e 4 9 - a 1 e b a 3 9 f 9 f f d "   n a m e = " A l l o w   r e t u r n "   t y p e = " S y s t e m . B o o l e a n ,   m s c o r l i b ,   V e r s i o n = 4 . 0 . 0 . 0 ,   C u l t u r e = n e u t r a l ,   P u b l i c K e y T o k e n = b 7 7 a 5 c 5 6 1 9 3 4 e 0 8 9 "   o r d e r = " 9 9 9 "   k e y = " m u l t i l i n e "   v a l u e = " F a l s e "   g r o u p O r d e r = " - 1 " / >  
                 < p a r a m e t e r   i d = " f 8 e 9 6 2 0 0 - e 7 e 6 - 4 6 d e - b 3 6 e - 3 5 4 6 2 d 5 0 1 c c 3 "   n a m e = " H e i g h t "   t y p e = " S y s t e m . I n t 3 2 ,   m s c o r l i b ,   V e r s i o n = 4 . 0 . 0 . 0 ,   C u l t u r e = n e u t r a l ,   P u b l i c K e y T o k e n = b 7 7 a 5 c 5 6 1 9 3 4 e 0 8 9 "   o r d e r = " 9 9 9 "   k e y = " h e i g h t "   v a l u e = " 1 5 "   g r o u p O r d e r = " - 1 " / >  
                 < p a r a m e t e r   i d = " 8 e e f f 2 4 1 - 0 8 4 1 - 4 4 7 b - b a d e - c 6 c e e 0 a a f 9 f e "   n a m e = " R e m e m b e r   l a s t   v a l u e "   t y p e = " S y s t e m . B o o l e a n ,   m s c o r l i b ,   V e r s i o n = 4 . 0 . 0 . 0 ,   C u l t u r e = n e u t r a l ,   P u b l i c K e y T o k e n = b 7 7 a 5 c 5 6 1 9 3 4 e 0 8 9 "   o r d e r = " 9 9 9 "   k e y = " r e m e m b e r L a s t V a l u e "   v a l u e = " F a l s e "   g r o u p O r d e r = " - 1 " / >  
                 < p a r a m e t e r   i d = " 7 e 5 b f c d 1 - f 2 9 4 - 4 c 9 4 - a a d 8 - 0 d d a 4 f d 6 f e 4 6 "   n a m e = " S e p a r a t e   l i n e s "   t y p e = " S y s t e m . B o o l e a n ,   m s c o r l i b ,   V e r s i o n = 4 . 0 . 0 . 0 ,   C u l t u r e = n e u t r a l ,   P u b l i c K e y T o k e n = b 7 7 a 5 c 5 6 1 9 3 4 e 0 8 9 "   o r d e r = " 9 9 9 "   k e y = " s p l i t L i n e s "   v a l u e = " F a l s e "   g r o u p O r d e r = " - 1 " / >  
                 < p a r a m e t e r   i d = " 3 d f c b a d 8 - 8 9 c 5 - 4 f 8 2 - 8 4 f 6 - 0 8 3 7 f 0 4 c 1 4 a 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p a r a m e t e r   i d = " b b a f 9 5 c 5 - c 4 d c - 4 c b d - 9 0 9 a - 3 7 9 7 3 f c 8 4 b 7 7 "   n a m e = " W i d t h   t y p e "   t y p e = " I p h e l i o n . O u t l i n e . M o d e l . I n t e r f a c e s . Q u e s t i o n C o n t r o l L a y o u t ,   I p h e l i o n . O u t l i n e . M o d e l ,   V e r s i o n = 1 . 6 . 6 . 1 9 ,   C u l t u r e = n e u t r a l ,   P u b l i c K e y T o k e n = n u l l "   o r d e r = " 9 9 9 "   k e y = " l a y o u t "   v a l u e = " F u l l "   g r o u p O r d e r = " - 1 " / >  
                 < p a r a m e t e r   i d = " f f 9 a 5 1 8 8 - 4 3 1 3 - 4 0 9 0 - b 5 b 2 - a b 0 a b 0 0 7 9 2 2 7 "   n a m e = " W r a p   T e x t "   t y p e = " S y s t e m . B o o l e a n ,   m s c o r l i b ,   V e r s i o n = 4 . 0 . 0 . 0 ,   C u l t u r e = n e u t r a l ,   P u b l i c K e y T o k e n = b 7 7 a 5 c 5 6 1 9 3 4 e 0 8 9 "   o r d e r = " 9 9 9 "   k e y = " w r a p T e x t "   v a l u e = " T r u e "   g r o u p O r d e r = " - 1 " / >  
             < / p a r a m e t e r s >  
         < / q u e s t i o n >  
         < q u e s t i o n   i d = " f b f 0 0 8 0 b - e 6 2 b - 4 2 3 1 - 9 d d 0 - 2 5 8 b f 0 6 2 1 0 a 6 "   n a m e = " P a r t y 4 "   a s s e m b l y = " I p h e l i o n . O u t l i n e . C o n t r o l s . d l l "   t y p e = " I p h e l i o n . O u t l i n e . C o n t r o l s . Q u e s t i o n C o n t r o l s . V i e w M o d e l s . C o n t a c t L i s t V i e w M o d e l "   o r d e r = " 1 "   a c t i v e = " t r u e "   g r o u p = " P a r t y   G r o u p   4 "   r e s u l t T y p e = " s i n g l e "   d i s p l a y T y p e = " A l l " >  
             < p a r a m e t e r s >  
                 < p a r a m e t e r   i d = " 3 1 d 9 a a f 4 - 7 7 a f - 4 1 9 1 - 9 8 d d - 4 8 d 5 6 4 1 e b 9 f 8 "   n a m e = " A l l o w   r e o r d e r i n g "   t y p e = " S y s t e m . B o o l e a n ,   m s c o r l i b ,   V e r s i o n = 4 . 0 . 0 . 0 ,   C u l t u r e = n e u t r a l ,   P u b l i c K e y T o k e n = b 7 7 a 5 c 5 6 1 9 3 4 e 0 8 9 "   o r d e r = " 9 9 9 "   k e y = " a l l o w R e o r d e r i n g "   v a l u e = " T r u e "   g r o u p O r d e r = " - 1 " / >  
                 < p a r a m e t e r   i d = " 7 b 6 d a d a b - b 3 a b - 4 5 e 1 - 9 b 0 2 - 1 b 3 5 4 1 7 b b 4 9 e "   n a m e = " C a n   u s e r   a d d   c o n t a c t s "   t y p e = " S y s t e m . B o o l e a n ,   m s c o r l i b ,   V e r s i o n = 4 . 0 . 0 . 0 ,   C u l t u r e = n e u t r a l ,   P u b l i c K e y T o k e n = b 7 7 a 5 c 5 6 1 9 3 4 e 0 8 9 "   o r d e r = " 9 9 9 "   k e y = " c a n U s e r A d d I t e m s "   v a l u e = " T r u e "   g r o u p O r d e r = " - 1 " / >  
                 < p a r a m e t e r   i d = " 4 4 8 1 4 8 f b - 6 5 1 5 - 4 c d 3 - a 7 6 a - c 6 8 d 7 a e 4 c 3 b c "   n a m e = " C o n t a c t   r e q u i r e d "   t y p e = " S y s t e m . B o o l e a n ,   m s c o r l i b ,   V e r s i o n = 4 . 0 . 0 . 0 ,   C u l t u r e = n e u t r a l ,   P u b l i c K e y T o k e n = b 7 7 a 5 c 5 6 1 9 3 4 e 0 8 9 "   o r d e r = " 9 9 9 "   k e y = " i t e m R e q u i r e d "   v a l u e = " T r u e "   g r o u p O r d e r = " - 1 " / >  
                 < p a r a m e t e r   i d = " f 8 8 8 0 7 c 5 - 2 e 2 a - 4 e 4 9 - 9 e c 5 - 9 4 4 d 3 8 b 1 2 2 1 3 "   n a m e = " D i a l o g   t i t l e "   t y p e = " S y s t e m . S t r i n g ,   m s c o r l i b ,   V e r s i o n = 4 . 0 . 0 . 0 ,   C u l t u r e = n e u t r a l ,   P u b l i c K e y T o k e n = b 7 7 a 5 c 5 6 1 9 3 4 e 0 8 9 "   o r d e r = " 9 9 9 "   k e y = " d i a l o g T i t l e "   v a l u e = " "   g r o u p = " O u t l o o k "   g r o u p O r d e r = " - 1 " / >  
                 < p a r a m e t e r   i d = " 9 8 c e b 5 4 b - 8 a 1 5 - 4 2 e e - 8 5 6 0 - 3 0 6 2 4 4 a 9 0 e f d " 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5 8 7 2 7 f 7 f - 1 3 3 3 - 4 4 9 5 - a 2 e 8 - e 4 b 7 e 8 8 6 7 6 1 e " 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e 3 b 3 2 1 f 7 - 8 f 9 3 - 4 e 0 5 - 9 a 3 8 - 1 0 b b 2 a f 5 e 5 8 2 " 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b b d 6 5 5 c 4 - d 4 5 3 - 4 b 6 3 - 8 d e 4 - 7 b 9 3 3 0 9 2 1 7 8 b " 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d 7 8 2 d a 2 3 - 9 6 5 4 - 4 7 5 c - b b 0 4 - 9 b 0 2 b 3 3 6 0 9 d 1 " 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d c 8 4 d 0 4 b - 4 9 0 5 - 4 6 8 1 - 9 b 5 d - 6 2 b b 8 c d c 5 d 6 6 " 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f e e 6 4 7 7 4 - f 8 3 3 - 4 1 f d - 8 6 0 e - c e 0 8 5 5 c a 5 8 9 e " 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e 6 0 6 b 9 6 9 - a 7 5 0 - 4 d a 9 - 8 9 a 5 - 2 5 4 4 c a 4 0 c 1 4 1 " 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0 e 2 a 6 1 1 5 - a 8 f 6 - 4 5 d 5 - a a 3 6 - 6 1 1 3 6 5 f 9 5 e c 8 " 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p a r a m e t e r   i d = " c e 8 4 5 5 9 7 - 6 a d 6 - 4 9 b 2 - 8 d 5 4 - 1 4 a 0 b 1 0 b 7 c 5 1 " 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p a r a m e t e r   i d = " 5 9 3 7 1 c 9 d - 9 8 f 0 - 4 8 1 9 - a 9 2 1 - 1 3 d 6 d 1 8 5 8 8 c d " 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p a r a m e t e r   i d = " 7 d 4 7 8 9 1 e - f d 2 6 - 4 a 0 f - 9 1 3 b - c 4 4 f 0 9 2 a 9 a e c " 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0 c 2 f 7 5 f a - 4 f e 7 - 4 7 d 2 - a e e 5 - 8 0 3 1 7 9 0 0 4 a 1 e " 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p a r a m e t e r   i d = " 8 d 8 e 9 0 a 4 - 7 2 a 4 - 4 3 b 6 - a 0 9 0 - f 6 5 b d f 0 0 8 2 0 f " 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p a r a m e t e r   i d = " a 4 9 b 8 1 b 2 - b 4 5 b - 4 8 4 7 - 8 1 7 f - f f a 9 6 9 1 0 c a b 6 " 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p a r a m e t e r   i d = " a e c a a 4 1 d - 9 5 b 6 - 4 6 a b - a d c 0 - f 5 9 6 5 7 f 7 1 e e 2 " 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p a r a m e t e r   i d = " 1 5 e 6 0 5 4 a - 4 7 2 a - 4 b a 3 - a b e 7 - 2 b a 8 c 8 a b b 2 5 7 "   n a m e = " H e i g h t "   t y p e = " S y s t e m . I n t 3 2 ,   m s c o r l i b ,   V e r s i o n = 4 . 0 . 0 . 0 ,   C u l t u r e = n e u t r a l ,   P u b l i c K e y T o k e n = b 7 7 a 5 c 5 6 1 9 3 4 e 0 8 9 "   o r d e r = " 9 9 9 "   k e y = " h e i g h t "   v a l u e = " 5 0 0 "   g r o u p O r d e r = " - 1 " / >  
                 < p a r a m e t e r   i d = " f 9 3 a a 9 3 d - 3 4 d 8 - 4 c 0 c - 8 3 7 f - a 0 5 5 d f e 2 0 2 3 4 "   n a m e = " H i d e   H e a d e r "   t y p e = " S y s t e m . B o o l e a n ,   m s c o r l i b ,   V e r s i o n = 4 . 0 . 0 . 0 ,   C u l t u r e = n e u t r a l ,   P u b l i c K e y T o k e n = b 7 7 a 5 c 5 6 1 9 3 4 e 0 8 9 "   o r d e r = " 9 9 9 "   k e y = " h i d e H e a d e r "   v a l u e = " F a l s e "   g r o u p O r d e r = " - 1 " / >  
                 < p a r a m e t e r   i d = " a 9 9 3 9 3 c 9 - 4 7 1 3 - 4 e 4 b - 9 8 3 1 - b 4 8 e b 0 0 6 4 1 e 6 "   n a m e = " M a n d a t o r y "   t y p e = " S y s t e m . B o o l e a n ,   m s c o r l i b ,   V e r s i o n = 4 . 0 . 0 . 0 ,   C u l t u r e = n e u t r a l ,   P u b l i c K e y T o k e n = b 7 7 a 5 c 5 6 1 9 3 4 e 0 8 9 "   o r d e r = " 9 9 9 "   k e y = " r e q u i r e A d d r e s s C o l u m n "   v a l u e = " F a l s e "   g r o u p = " C o l u m n   A d d r e s s "   g r o u p O r d e r = " 1 0 " / >  
                 < p a r a m e t e r   i d = " 2 b b c 6 8 9 8 - a 8 1 9 - 4 f 0 7 - a d e 5 - f b d e 5 8 6 2 1 e 7 d "   n a m e = " M a n d a t o r y "   t y p e = " S y s t e m . B o o l e a n ,   m s c o r l i b ,   V e r s i o n = 4 . 0 . 0 . 0 ,   C u l t u r e = n e u t r a l ,   P u b l i c K e y T o k e n = b 7 7 a 5 c 5 6 1 9 3 4 e 0 8 9 "   o r d e r = " 9 9 9 "   k e y = " r e q u i r e C o m b i n e d N a m e "   v a l u e = " F a l s e "   g r o u p = " C o l u m n   C o m b i n e d   N a m e "   g r o u p O r d e r = " 2 " / >  
                 < p a r a m e t e r   i d = " 1 b 2 1 8 d d 2 - f 3 3 f - 4 e d f - 8 9 c d - 9 0 8 d 7 5 8 9 2 1 4 9 "   n a m e = " M a n d a t o r y "   t y p e = " S y s t e m . B o o l e a n ,   m s c o r l i b ,   V e r s i o n = 4 . 0 . 0 . 0 ,   C u l t u r e = n e u t r a l ,   P u b l i c K e y T o k e n = b 7 7 a 5 c 5 6 1 9 3 4 e 0 8 9 "   o r d e r = " 9 9 9 "   k e y = " r e q u i r e C o m p a n y C o l u m n "   v a l u e = " F a l s e "   g r o u p = " C o l u m n   C o m p a n y "   g r o u p O r d e r = " 9 " / >  
                 < p a r a m e t e r   i d = " 9 7 9 1 8 a 7 6 - c a 6 9 - 4 1 1 f - a 4 3 3 - 7 7 a c 2 b 9 f 5 6 4 f "   n a m e = " M a n d a t o r y "   t y p e = " S y s t e m . B o o l e a n ,   m s c o r l i b ,   V e r s i o n = 4 . 0 . 0 . 0 ,   C u l t u r e = n e u t r a l ,   P u b l i c K e y T o k e n = b 7 7 a 5 c 5 6 1 9 3 4 e 0 8 9 "   o r d e r = " 9 9 9 "   k e y = " r e q u i r e C o u n t r y C o l u m n "   v a l u e = " F a l s e "   g r o u p = " C o l u m n   C o u n t r y "   g r o u p O r d e r = " 1 1 " / >  
                 < p a r a m e t e r   i d = " 4 4 4 6 4 3 d b - 7 a e 5 - 4 3 5 9 - b 0 1 9 - 7 8 0 a 9 0 9 2 3 c f 6 "   n a m e = " M a n d a t o r y "   t y p e = " S y s t e m . B o o l e a n ,   m s c o r l i b ,   V e r s i o n = 4 . 0 . 0 . 0 ,   C u l t u r e = n e u t r a l ,   P u b l i c K e y T o k e n = b 7 7 a 5 c 5 6 1 9 3 4 e 0 8 9 "   o r d e r = " 9 9 9 "   k e y = " r e q u i r e E m a i l C o l u m n "   v a l u e = " F a l s e "   g r o u p = " C o l u m n   E m a i l "   g r o u p O r d e r = " 1 5 " / >  
                 < p a r a m e t e r   i d = " 9 5 7 0 e e c 0 - a 3 7 a - 4 5 7 0 - a 2 6 5 - 5 3 3 a c 9 a f c 6 1 2 "   n a m e = " M a n d a t o r y "   t y p e = " S y s t e m . B o o l e a n ,   m s c o r l i b ,   V e r s i o n = 4 . 0 . 0 . 0 ,   C u l t u r e = n e u t r a l ,   P u b l i c K e y T o k e n = b 7 7 a 5 c 5 6 1 9 3 4 e 0 8 9 "   o r d e r = " 9 9 9 "   k e y = " r e q u i r e F a x C o l u m n "   v a l u e = " F a l s e "   g r o u p = " C o l u m n   F a x "   g r o u p O r d e r = " 1 3 " / >  
                 < p a r a m e t e r   i d = " 6 a a 1 b a 3 f - 8 b 6 6 - 4 3 c 8 - 9 5 6 7 - 2 0 d b 6 0 3 7 5 1 3 9 "   n a m e = " M a n d a t o r y "   t y p e = " S y s t e m . B o o l e a n ,   m s c o r l i b ,   V e r s i o n = 4 . 0 . 0 . 0 ,   C u l t u r e = n e u t r a l ,   P u b l i c K e y T o k e n = b 7 7 a 5 c 5 6 1 9 3 4 e 0 8 9 "   o r d e r = " 9 9 9 "   k e y = " r e q u i r e F i r s t N a m e C o l u m n "   v a l u e = " F a l s e "   g r o u p = " C o l u m n   F i r s t   N a m e "   g r o u p O r d e r = " 3 " / >  
                 < p a r a m e t e r   i d = " 4 5 4 9 2 c 8 8 - a 8 5 e - 4 0 9 9 - a 6 3 e - 3 6 6 0 1 4 d 3 0 e a d "   n a m e = " M a n d a t o r y "   t y p e = " S y s t e m . B o o l e a n ,   m s c o r l i b ,   V e r s i o n = 4 . 0 . 0 . 0 ,   C u l t u r e = n e u t r a l ,   P u b l i c K e y T o k e n = b 7 7 a 5 c 5 6 1 9 3 4 e 0 8 9 "   o r d e r = " 9 9 9 "   k e y = " r e q u i r e J o b T i t l e C o l u m n "   v a l u e = " F a l s e "   g r o u p = " C o l u m n   J o b   T i t l e "   g r o u p O r d e r = " 8 " / >  
                 < p a r a m e t e r   i d = " 9 e 7 f 5 4 c 7 - 5 c e c - 4 9 c 9 - 8 3 b 3 - b d 6 1 f c a 8 0 b 9 9 "   n a m e = " M a n d a t o r y "   t y p e = " S y s t e m . B o o l e a n ,   m s c o r l i b ,   V e r s i o n = 4 . 0 . 0 . 0 ,   C u l t u r e = n e u t r a l ,   P u b l i c K e y T o k e n = b 7 7 a 5 c 5 6 1 9 3 4 e 0 8 9 "   o r d e r = " 9 9 9 "   k e y = " r e q u i r e L a s t N a m e C o l u m n "   v a l u e = " F a l s e "   g r o u p = " C o l u m n   L a s t   N a m e "   g r o u p O r d e r = " 5 " / >  
                 < p a r a m e t e r   i d = " e c 0 7 f 9 3 0 - 1 7 f 0 - 4 e 8 1 - b 6 7 b - 8 5 6 f b 2 b c f e a b "   n a m e = " M a n d a t o r y "   t y p e = " S y s t e m . B o o l e a n ,   m s c o r l i b ,   V e r s i o n = 4 . 0 . 0 . 0 ,   C u l t u r e = n e u t r a l ,   P u b l i c K e y T o k e n = b 7 7 a 5 c 5 6 1 9 3 4 e 0 8 9 "   o r d e r = " 9 9 9 "   k e y = " r e q u i r e M i d d l e N a m e C o l u m n "   v a l u e = " F a l s e "   g r o u p = " C o l u m n   M i d d l e   N a m e "   g r o u p O r d e r = " 4 " / >  
                 < p a r a m e t e r   i d = " 8 c 1 e 2 4 6 e - e 0 3 1 - 4 6 f 2 - 9 8 9 7 - e c d f f 0 f 0 9 7 4 c "   n a m e = " M a n d a t o r y "   t y p e = " S y s t e m . B o o l e a n ,   m s c o r l i b ,   V e r s i o n = 4 . 0 . 0 . 0 ,   C u l t u r e = n e u t r a l ,   P u b l i c K e y T o k e n = b 7 7 a 5 c 5 6 1 9 3 4 e 0 8 9 "   o r d e r = " 9 9 9 "   k e y = " r e q u i r e M o b i l e C o l u m n "   v a l u e = " F a l s e "   g r o u p = " C o l u m n   M o b i l e "   g r o u p O r d e r = " 1 4 " / >  
                 < p a r a m e t e r   i d = " 0 8 1 a 8 9 2 e - 6 5 d 9 - 4 2 1 b - a 5 d d - d 3 d 7 5 d e d 5 3 5 2 "   n a m e = " M a n d a t o r y "   t y p e = " S y s t e m . B o o l e a n ,   m s c o r l i b ,   V e r s i o n = 4 . 0 . 0 . 0 ,   C u l t u r e = n e u t r a l ,   P u b l i c K e y T o k e n = b 7 7 a 5 c 5 6 1 9 3 4 e 0 8 9 "   o r d e r = " 9 9 9 "   k e y = " r e q u i r e R e f e r e n c e C o l u m n "   v a l u e = " F a l s e "   g r o u p = " C o l u m n   R e f e r e n c e "   g r o u p O r d e r = " 1 6 " / >  
                 < p a r a m e t e r   i d = " d f 2 a c e 3 1 - 8 9 d 8 - 4 2 8 e - b c 4 4 - 0 c 1 0 1 3 7 2 9 4 3 4 "   n a m e = " M a n d a t o r y "   t y p e = " S y s t e m . B o o l e a n ,   m s c o r l i b ,   V e r s i o n = 4 . 0 . 0 . 0 ,   C u l t u r e = n e u t r a l ,   P u b l i c K e y T o k e n = b 7 7 a 5 c 5 6 1 9 3 4 e 0 8 9 "   o r d e r = " 9 9 9 "   k e y = " r e q u i r e T e l e p h o n e C o l u m n "   v a l u e = " F a l s e "   g r o u p = " C o l u m n   T e l e p h o n e "   g r o u p O r d e r = " 1 2 " / >  
                 < p a r a m e t e r   i d = " f e 2 1 f d 7 6 - 8 5 6 b - 4 0 f 0 - b 9 9 3 - e 4 8 5 5 3 3 1 c e 3 4 "   n a m e = " M a n d a t o r y "   t y p e = " S y s t e m . B o o l e a n ,   m s c o r l i b ,   V e r s i o n = 4 . 0 . 0 . 0 ,   C u l t u r e = n e u t r a l ,   P u b l i c K e y T o k e n = b 7 7 a 5 c 5 6 1 9 3 4 e 0 8 9 "   o r d e r = " 9 9 9 "   k e y = " r e q u i r e T i t l e C o l u m n "   v a l u e = " F a l s e "   g r o u p = " C o l u m n   T i t l e "   g r o u p O r d e r = " 1 " / >  
                 < p a r a m e t e r   i d = " 1 d 7 f 1 9 5 5 - 7 5 9 d - 4 a 3 9 - a 5 2 e - c 3 4 d a d 3 9 7 3 b d "   n a m e = " M a n d a t o r y "   t y p e = " S y s t e m . B o o l e a n ,   m s c o r l i b ,   V e r s i o n = 4 . 0 . 0 . 0 ,   C u l t u r e = n e u t r a l ,   P u b l i c K e y T o k e n = b 7 7 a 5 c 5 6 1 9 3 4 e 0 8 9 "   o r d e r = " 9 9 9 "   k e y = " r e q u i r e S u f f i x C o l u m n "   v a l u e = " F a l s e "   g r o u p = " C o l u m n   S u f f i x "   g r o u p O r d e r = " 6 " / >  
                 < p a r a m e t e r   i d = " 7 4 7 b d e 1 2 - 7 3 3 7 - 4 5 8 1 - a 8 8 6 - 8 8 1 9 8 f e c 6 0 9 b "   n a m e = " M a n d a t o r y "   t y p e = " S y s t e m . B o o l e a n ,   m s c o r l i b ,   V e r s i o n = 4 . 0 . 0 . 0 ,   C u l t u r e = n e u t r a l ,   P u b l i c K e y T o k e n = b 7 7 a 5 c 5 6 1 9 3 4 e 0 8 9 "   o r d e r = " 9 9 9 "   k e y = " r e q u i r e S a l u t a t i o n C o l u m n "   v a l u e = " F a l s e "   g r o u p = " C o l u m n   S a l u t a t i o n "   g r o u p O r d e r = " 7 " / >  
                 < p a r a m e t e r   i d = " 1 e 3 1 4 7 8 9 - 0 d b f - 4 4 f b - 9 d 1 1 - 2 3 8 8 6 7 7 c d 5 e 9 "   n a m e = " M a x   a d d r e s s   l i n e s "   t y p e = " S y s t e m . N u l l a b l e ` 1 [ [ S y s t e m . I n t 3 2 ,   m s c o r l i b ,   V e r s i o n = 4 . 0 . 0 . 0 ,   C u l t u r e = n e u t r a l ,   P u b l i c K e y T o k e n = b 7 7 a 5 c 5 6 1 9 3 4 e 0 8 9 ] ] ,   m s c o r l i b ,   V e r s i o n = 4 . 0 . 0 . 0 ,   C u l t u r e = n e u t r a l ,   P u b l i c K e y T o k e n = b 7 7 a 5 c 5 6 1 9 3 4 e 0 8 9 "   o r d e r = " 9 9 9 "   k e y = " m a x A d d r e s s L i n e s "   v a l u e = " "   g r o u p = " C o l u m n   A d d r e s s "   g r o u p O r d e r = " 1 0 " / >  
                 < p a r a m e t e r   i d = " 3 b 5 1 1 2 d b - e 4 b 1 - 4 3 5 3 - 8 5 2 7 - 0 e b 3 e b 8 8 8 a 0 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p a r a m e t e r   i d = " d 5 c 3 9 5 3 4 - f 1 d 9 - 4 5 7 4 - 9 1 8 9 - 0 3 9 5 9 f 1 6 6 1 f 4 "   n a m e = " V i s i b l e "   t y p e = " S y s t e m . B o o l e a n ,   m s c o r l i b ,   V e r s i o n = 4 . 0 . 0 . 0 ,   C u l t u r e = n e u t r a l ,   P u b l i c K e y T o k e n = b 7 7 a 5 c 5 6 1 9 3 4 e 0 8 9 "   o r d e r = " 9 9 9 "   k e y = " s h o w A d d r e s s C o l u m n "   v a l u e = " F a l s e "   g r o u p = " C o l u m n   A d d r e s s "   g r o u p O r d e r = " 1 0 " / >  
                 < p a r a m e t e r   i d = " c 2 3 1 1 c 9 2 - 4 8 c f - 4 b 2 e - 8 9 6 6 - e 6 5 8 4 e e 6 5 f c a "   n a m e = " V i s i b l e "   t y p e = " S y s t e m . B o o l e a n ,   m s c o r l i b ,   V e r s i o n = 4 . 0 . 0 . 0 ,   C u l t u r e = n e u t r a l ,   P u b l i c K e y T o k e n = b 7 7 a 5 c 5 6 1 9 3 4 e 0 8 9 "   o r d e r = " 9 9 9 "   k e y = " s h o w C o m b i n e d N a m e "   v a l u e = " T r u e "   g r o u p = " C o l u m n   C o m b i n e d   N a m e "   g r o u p O r d e r = " 2 " / >  
                 < p a r a m e t e r   i d = " 9 a b 2 4 d c 5 - c c d 1 - 4 5 d 0 - a 1 e 8 - f 8 b 0 3 b 0 d 8 f 5 d "   n a m e = " V i s i b l e "   t y p e = " S y s t e m . B o o l e a n ,   m s c o r l i b ,   V e r s i o n = 4 . 0 . 0 . 0 ,   C u l t u r e = n e u t r a l ,   P u b l i c K e y T o k e n = b 7 7 a 5 c 5 6 1 9 3 4 e 0 8 9 "   o r d e r = " 9 9 9 "   k e y = " s h o w C o m p a n y C o l u m n "   v a l u e = " F a l s e "   g r o u p = " C o l u m n   C o m p a n y "   g r o u p O r d e r = " 9 " / >  
                 < p a r a m e t e r   i d = " 7 c 6 3 5 e f 0 - 4 c f d - 4 8 0 b - a 2 c e - c 0 5 2 3 6 e 3 7 3 0 3 "   n a m e = " V i s i b l e "   t y p e = " S y s t e m . B o o l e a n ,   m s c o r l i b ,   V e r s i o n = 4 . 0 . 0 . 0 ,   C u l t u r e = n e u t r a l ,   P u b l i c K e y T o k e n = b 7 7 a 5 c 5 6 1 9 3 4 e 0 8 9 "   o r d e r = " 9 9 9 "   k e y = " s h o w C o u n t r y C o l u m n "   v a l u e = " F a l s e "   g r o u p = " C o l u m n   C o u n t r y "   g r o u p O r d e r = " 1 1 " / >  
                 < p a r a m e t e r   i d = " 6 e 5 9 4 c 6 0 - 3 c 3 b - 4 a 0 4 - a 3 f 5 - b 1 8 3 a d 9 4 7 6 a e "   n a m e = " V i s i b l e "   t y p e = " S y s t e m . B o o l e a n ,   m s c o r l i b ,   V e r s i o n = 4 . 0 . 0 . 0 ,   C u l t u r e = n e u t r a l ,   P u b l i c K e y T o k e n = b 7 7 a 5 c 5 6 1 9 3 4 e 0 8 9 "   o r d e r = " 9 9 9 "   k e y = " s h o w E m a i l C o l u m n "   v a l u e = " F a l s e "   g r o u p = " C o l u m n   E m a i l "   g r o u p O r d e r = " 1 5 " / >  
                 < p a r a m e t e r   i d = " e f f f a 5 8 2 - d 9 2 0 - 4 b b b - 9 1 b c - 6 e d 4 b 2 d 5 8 a 6 8 "   n a m e = " V i s i b l e "   t y p e = " S y s t e m . B o o l e a n ,   m s c o r l i b ,   V e r s i o n = 4 . 0 . 0 . 0 ,   C u l t u r e = n e u t r a l ,   P u b l i c K e y T o k e n = b 7 7 a 5 c 5 6 1 9 3 4 e 0 8 9 "   o r d e r = " 9 9 9 "   k e y = " s h o w F a x C o l u m n "   v a l u e = " F a l s e "   g r o u p = " C o l u m n   F a x "   g r o u p O r d e r = " 1 3 " / >  
                 < p a r a m e t e r   i d = " 3 7 a 2 6 0 7 6 - 2 f 4 d - 4 b 2 f - 9 b 2 4 - 1 0 9 8 c 4 d 1 7 b d f "   n a m e = " V i s i b l e "   t y p e = " S y s t e m . B o o l e a n ,   m s c o r l i b ,   V e r s i o n = 4 . 0 . 0 . 0 ,   C u l t u r e = n e u t r a l ,   P u b l i c K e y T o k e n = b 7 7 a 5 c 5 6 1 9 3 4 e 0 8 9 "   o r d e r = " 9 9 9 "   k e y = " s h o w F i r s t N a m e C o l u m n "   v a l u e = " F a l s e "   g r o u p = " C o l u m n   F i r s t   N a m e "   g r o u p O r d e r = " 3 " / >  
                 < p a r a m e t e r   i d = " e 4 1 b b 7 3 1 - 0 a 5 2 - 4 6 1 d - 9 8 f f - 5 f 8 7 2 7 b 4 3 d f 0 "   n a m e = " V i s i b l e "   t y p e = " S y s t e m . B o o l e a n ,   m s c o r l i b ,   V e r s i o n = 4 . 0 . 0 . 0 ,   C u l t u r e = n e u t r a l ,   P u b l i c K e y T o k e n = b 7 7 a 5 c 5 6 1 9 3 4 e 0 8 9 "   o r d e r = " 9 9 9 "   k e y = " s h o w J o b T i t l e C o l u m n "   v a l u e = " F a l s e "   g r o u p = " C o l u m n   J o b   T i t l e "   g r o u p O r d e r = " 8 " / >  
                 < p a r a m e t e r   i d = " d 9 9 0 4 d 6 8 - 1 6 e 8 - 4 8 a 7 - a b 9 8 - d e c d 7 5 3 2 8 b 6 5 "   n a m e = " V i s i b l e "   t y p e = " S y s t e m . B o o l e a n ,   m s c o r l i b ,   V e r s i o n = 4 . 0 . 0 . 0 ,   C u l t u r e = n e u t r a l ,   P u b l i c K e y T o k e n = b 7 7 a 5 c 5 6 1 9 3 4 e 0 8 9 "   o r d e r = " 9 9 9 "   k e y = " s h o w L a s t N a m e C o l u m n "   v a l u e = " F a l s e "   g r o u p = " C o l u m n   L a s t   N a m e "   g r o u p O r d e r = " 5 " / >  
                 < p a r a m e t e r   i d = " 3 7 a 9 2 1 1 2 - b 1 a 2 - 4 7 7 4 - 9 0 d b - 8 4 4 0 c 2 2 e 4 a 9 0 "   n a m e = " V i s i b l e "   t y p e = " S y s t e m . B o o l e a n ,   m s c o r l i b ,   V e r s i o n = 4 . 0 . 0 . 0 ,   C u l t u r e = n e u t r a l ,   P u b l i c K e y T o k e n = b 7 7 a 5 c 5 6 1 9 3 4 e 0 8 9 "   o r d e r = " 9 9 9 "   k e y = " s h o w M i d d l e N a m e C o l u m n "   v a l u e = " F a l s e "   g r o u p = " C o l u m n   M i d d l e   N a m e "   g r o u p O r d e r = " 4 " / >  
                 < p a r a m e t e r   i d = " c 3 1 b f 8 9 3 - e 0 8 d - 4 8 2 c - 8 9 6 e - 1 8 d f 7 2 b b 7 e f e "   n a m e = " V i s i b l e "   t y p e = " S y s t e m . B o o l e a n ,   m s c o r l i b ,   V e r s i o n = 4 . 0 . 0 . 0 ,   C u l t u r e = n e u t r a l ,   P u b l i c K e y T o k e n = b 7 7 a 5 c 5 6 1 9 3 4 e 0 8 9 "   o r d e r = " 9 9 9 "   k e y = " s h o w M o b i l e C o l u m n "   v a l u e = " F a l s e "   g r o u p = " C o l u m n   M o b i l e "   g r o u p O r d e r = " 1 4 " / >  
                 < p a r a m e t e r   i d = " 0 5 6 e 5 6 e 6 - 0 9 3 d - 4 5 f 5 - 8 f 1 8 - 2 0 0 8 c b e 1 8 d b 0 "   n a m e = " V i s i b l e "   t y p e = " S y s t e m . B o o l e a n ,   m s c o r l i b ,   V e r s i o n = 4 . 0 . 0 . 0 ,   C u l t u r e = n e u t r a l ,   P u b l i c K e y T o k e n = b 7 7 a 5 c 5 6 1 9 3 4 e 0 8 9 "   o r d e r = " 9 9 9 "   k e y = " s h o w R e f e r e n c e C o l u m n "   v a l u e = " F a l s e "   g r o u p = " C o l u m n   R e f e r e n c e "   g r o u p O r d e r = " 1 6 " / >  
                 < p a r a m e t e r   i d = " 5 8 c 6 a 1 8 5 - 0 1 a 6 - 4 7 e d - 9 f f 2 - 9 a e 7 8 9 b d 3 3 b 6 "   n a m e = " V i s i b l e "   t y p e = " S y s t e m . B o o l e a n ,   m s c o r l i b ,   V e r s i o n = 4 . 0 . 0 . 0 ,   C u l t u r e = n e u t r a l ,   P u b l i c K e y T o k e n = b 7 7 a 5 c 5 6 1 9 3 4 e 0 8 9 "   o r d e r = " 9 9 9 "   k e y = " s h o w T e l e p h o n e C o l u m n "   v a l u e = " F a l s e "   g r o u p = " C o l u m n   T e l e p h o n e "   g r o u p O r d e r = " 1 2 " / >  
                 < p a r a m e t e r   i d = " 2 9 a 6 c 6 1 7 - 3 4 f 8 - 4 d 5 6 - 8 3 3 5 - 4 b b a 4 a a a 6 e d 6 "   n a m e = " V i s i b l e "   t y p e = " S y s t e m . B o o l e a n ,   m s c o r l i b ,   V e r s i o n = 4 . 0 . 0 . 0 ,   C u l t u r e = n e u t r a l ,   P u b l i c K e y T o k e n = b 7 7 a 5 c 5 6 1 9 3 4 e 0 8 9 "   o r d e r = " 9 9 9 "   k e y = " s h o w T i t l e C o l u m n "   v a l u e = " F a l s e "   g r o u p = " C o l u m n   T i t l e "   g r o u p O r d e r = " 1 " / >  
                 < p a r a m e t e r   i d = " c e 1 c 6 8 5 5 - 0 1 2 0 - 4 a f f - 9 9 f d - 0 9 d d b 3 0 8 a d a a "   n a m e = " V i s i b l e "   t y p e = " S y s t e m . B o o l e a n ,   m s c o r l i b ,   V e r s i o n = 4 . 0 . 0 . 0 ,   C u l t u r e = n e u t r a l ,   P u b l i c K e y T o k e n = b 7 7 a 5 c 5 6 1 9 3 4 e 0 8 9 "   o r d e r = " 9 9 9 "   k e y = " s h o w S u f f i x C o l u m n "   v a l u e = " F a l s e "   g r o u p = " C o l u m n   S u f f i x "   g r o u p O r d e r = " 6 " / >  
                 < p a r a m e t e r   i d = " 4 9 1 a 9 8 3 a - 8 6 e d - 4 d 1 a - a a d b - 4 3 b 4 8 e c 9 8 c b 7 "   n a m e = " V i s i b l e "   t y p e = " S y s t e m . B o o l e a n ,   m s c o r l i b ,   V e r s i o n = 4 . 0 . 0 . 0 ,   C u l t u r e = n e u t r a l ,   P u b l i c K e y T o k e n = b 7 7 a 5 c 5 6 1 9 3 4 e 0 8 9 "   o r d e r = " 9 9 9 "   k e y = " s h o w S a l u t a t i o n C o l u m n "   v a l u e = " F a l s e "   g r o u p = " C o l u m n   S a l u t a t i o n "   g r o u p O r d e r = " 7 " / >  
                 < p a r a m e t e r   i d = " b e 6 8 f f c 9 - 8 f 9 a - 4 a 6 1 - 9 4 4 c - a 6 3 3 1 8 4 0 2 0 7 8 "   n a m e = " W i d t h "   t y p e = " S y s t e m . N u l l a b l e ` 1 [ [ S y s t e m . I n t 3 2 ,   m s c o r l i b ,   V e r s i o n = 4 . 0 . 0 . 0 ,   C u l t u r e = n e u t r a l ,   P u b l i c K e y T o k e n = b 7 7 a 5 c 5 6 1 9 3 4 e 0 8 9 ] ] ,   m s c o r l i b ,   V e r s i o n = 4 . 0 . 0 . 0 ,   C u l t u r e = n e u t r a l ,   P u b l i c K e y T o k e n = b 7 7 a 5 c 5 6 1 9 3 4 e 0 8 9 "   o r d e r = " 9 9 9 "   k e y = " w i d t h A d d r e s s C o l u m n "   v a l u e = " "   g r o u p = " C o l u m n   A d d r e s s "   g r o u p O r d e r = " 1 0 " / >  
                 < p a r a m e t e r   i d = " e a 3 8 e 7 0 7 - 8 1 4 8 - 4 2 7 a - 8 6 7 d - d 4 b a 0 7 c 9 5 7 c 1 "   n a m e = " W i d t h "   t y p e = " S y s t e m . N u l l a b l e ` 1 [ [ S y s t e m . I n t 3 2 ,   m s c o r l i b ,   V e r s i o n = 4 . 0 . 0 . 0 ,   C u l t u r e = n e u t r a l ,   P u b l i c K e y T o k e n = b 7 7 a 5 c 5 6 1 9 3 4 e 0 8 9 ] ] ,   m s c o r l i b ,   V e r s i o n = 4 . 0 . 0 . 0 ,   C u l t u r e = n e u t r a l ,   P u b l i c K e y T o k e n = b 7 7 a 5 c 5 6 1 9 3 4 e 0 8 9 "   o r d e r = " 9 9 9 "   k e y = " w i d t h C o m b i n e d N a m e "   v a l u e = " "   g r o u p = " C o l u m n   C o m b i n e d   N a m e "   g r o u p O r d e r = " 2 " / >  
                 < p a r a m e t e r   i d = " 6 6 0 0 f 8 1 f - 3 9 5 1 - 4 f f c - 9 e c f - 2 4 f 4 9 1 9 c 5 7 5 7 "   n a m e = " W i d t h "   t y p e = " S y s t e m . N u l l a b l e ` 1 [ [ S y s t e m . I n t 3 2 ,   m s c o r l i b ,   V e r s i o n = 4 . 0 . 0 . 0 ,   C u l t u r e = n e u t r a l ,   P u b l i c K e y T o k e n = b 7 7 a 5 c 5 6 1 9 3 4 e 0 8 9 ] ] ,   m s c o r l i b ,   V e r s i o n = 4 . 0 . 0 . 0 ,   C u l t u r e = n e u t r a l ,   P u b l i c K e y T o k e n = b 7 7 a 5 c 5 6 1 9 3 4 e 0 8 9 "   o r d e r = " 9 9 9 "   k e y = " w i d t h C o m p a n y C o l u m n "   v a l u e = " "   g r o u p = " C o l u m n   C o m p a n y "   g r o u p O r d e r = " 9 " / >  
                 < p a r a m e t e r   i d = " 8 7 8 a 0 a d 4 - c c f 0 - 4 3 1 1 - b f e 5 - c 2 5 0 4 1 c 2 2 d d a "   n a m e = " W i d t h "   t y p e = " S y s t e m . N u l l a b l e ` 1 [ [ S y s t e m . I n t 3 2 ,   m s c o r l i b ,   V e r s i o n = 4 . 0 . 0 . 0 ,   C u l t u r e = n e u t r a l ,   P u b l i c K e y T o k e n = b 7 7 a 5 c 5 6 1 9 3 4 e 0 8 9 ] ] ,   m s c o r l i b ,   V e r s i o n = 4 . 0 . 0 . 0 ,   C u l t u r e = n e u t r a l ,   P u b l i c K e y T o k e n = b 7 7 a 5 c 5 6 1 9 3 4 e 0 8 9 "   o r d e r = " 9 9 9 "   k e y = " w i d t h C o u n t r y C o l u m n "   v a l u e = " "   g r o u p = " C o l u m n   C o u n t r y "   g r o u p O r d e r = " 1 1 " / >  
                 < p a r a m e t e r   i d = " 8 2 a 8 e 6 3 3 - 0 3 d b - 4 d f 5 - 8 c 1 d - 3 1 d 0 1 9 b 9 b 4 6 8 "   n a m e = " W i d t h "   t y p e = " S y s t e m . N u l l a b l e ` 1 [ [ S y s t e m . I n t 3 2 ,   m s c o r l i b ,   V e r s i o n = 4 . 0 . 0 . 0 ,   C u l t u r e = n e u t r a l ,   P u b l i c K e y T o k e n = b 7 7 a 5 c 5 6 1 9 3 4 e 0 8 9 ] ] ,   m s c o r l i b ,   V e r s i o n = 4 . 0 . 0 . 0 ,   C u l t u r e = n e u t r a l ,   P u b l i c K e y T o k e n = b 7 7 a 5 c 5 6 1 9 3 4 e 0 8 9 "   o r d e r = " 9 9 9 "   k e y = " w i d t h E m a i l C o l u m n "   v a l u e = " "   g r o u p = " C o l u m n   E m a i l "   g r o u p O r d e r = " 1 5 " / >  
                 < p a r a m e t e r   i d = " c e 6 9 9 9 3 7 - d c f 9 - 4 a 8 9 - b 8 f f - 2 3 0 0 0 3 b a 6 e 3 3 "   n a m e = " W i d t h "   t y p e = " S y s t e m . N u l l a b l e ` 1 [ [ S y s t e m . I n t 3 2 ,   m s c o r l i b ,   V e r s i o n = 4 . 0 . 0 . 0 ,   C u l t u r e = n e u t r a l ,   P u b l i c K e y T o k e n = b 7 7 a 5 c 5 6 1 9 3 4 e 0 8 9 ] ] ,   m s c o r l i b ,   V e r s i o n = 4 . 0 . 0 . 0 ,   C u l t u r e = n e u t r a l ,   P u b l i c K e y T o k e n = b 7 7 a 5 c 5 6 1 9 3 4 e 0 8 9 "   o r d e r = " 9 9 9 "   k e y = " w i d t h F a x C o l u m n "   v a l u e = " "   g r o u p = " C o l u m n   F a x "   g r o u p O r d e r = " 1 3 " / >  
                 < p a r a m e t e r   i d = " 8 0 3 1 2 4 a b - 8 9 0 a - 4 8 e c - a f e 8 - 1 0 b f 3 a f 3 7 d d 7 "   n a m e = " W i d t h "   t y p e = " S y s t e m . N u l l a b l e ` 1 [ [ S y s t e m . I n t 3 2 ,   m s c o r l i b ,   V e r s i o n = 4 . 0 . 0 . 0 ,   C u l t u r e = n e u t r a l ,   P u b l i c K e y T o k e n = b 7 7 a 5 c 5 6 1 9 3 4 e 0 8 9 ] ] ,   m s c o r l i b ,   V e r s i o n = 4 . 0 . 0 . 0 ,   C u l t u r e = n e u t r a l ,   P u b l i c K e y T o k e n = b 7 7 a 5 c 5 6 1 9 3 4 e 0 8 9 "   o r d e r = " 9 9 9 "   k e y = " w i d t h F i r s t N a m e C o l u m n "   v a l u e = " "   g r o u p = " C o l u m n   F i r s t   N a m e "   g r o u p O r d e r = " 3 " / >  
                 < p a r a m e t e r   i d = " 7 0 d c 8 d 4 b - 0 3 8 1 - 4 7 1 2 - 9 0 1 d - c b d d c f 2 b 6 7 2 8 "   n a m e = " W i d t h "   t y p e = " S y s t e m . N u l l a b l e ` 1 [ [ S y s t e m . I n t 3 2 ,   m s c o r l i b ,   V e r s i o n = 4 . 0 . 0 . 0 ,   C u l t u r e = n e u t r a l ,   P u b l i c K e y T o k e n = b 7 7 a 5 c 5 6 1 9 3 4 e 0 8 9 ] ] ,   m s c o r l i b ,   V e r s i o n = 4 . 0 . 0 . 0 ,   C u l t u r e = n e u t r a l ,   P u b l i c K e y T o k e n = b 7 7 a 5 c 5 6 1 9 3 4 e 0 8 9 "   o r d e r = " 9 9 9 "   k e y = " w i d t h J o b T i t l e C o l u m n "   v a l u e = " "   g r o u p = " C o l u m n   J o b   T i t l e "   g r o u p O r d e r = " 8 " / >  
                 < p a r a m e t e r   i d = " 1 0 8 8 7 f e e - f 6 f 1 - 4 a 6 b - b 3 5 9 - b 8 d 1 a a b 6 2 8 1 7 "   n a m e = " W i d t h "   t y p e = " S y s t e m . N u l l a b l e ` 1 [ [ S y s t e m . I n t 3 2 ,   m s c o r l i b ,   V e r s i o n = 4 . 0 . 0 . 0 ,   C u l t u r e = n e u t r a l ,   P u b l i c K e y T o k e n = b 7 7 a 5 c 5 6 1 9 3 4 e 0 8 9 ] ] ,   m s c o r l i b ,   V e r s i o n = 4 . 0 . 0 . 0 ,   C u l t u r e = n e u t r a l ,   P u b l i c K e y T o k e n = b 7 7 a 5 c 5 6 1 9 3 4 e 0 8 9 "   o r d e r = " 9 9 9 "   k e y = " w i d t h L a s t N a m e C o l u m n "   v a l u e = " "   g r o u p = " C o l u m n   L a s t   N a m e "   g r o u p O r d e r = " 5 " / >  
                 < p a r a m e t e r   i d = " f 5 8 a d 5 1 b - 6 0 f d - 4 6 a 7 - 8 0 b b - 1 8 4 9 e c 9 c b f 6 d "   n a m e = " W i d t h "   t y p e = " S y s t e m . N u l l a b l e ` 1 [ [ S y s t e m . I n t 3 2 ,   m s c o r l i b ,   V e r s i o n = 4 . 0 . 0 . 0 ,   C u l t u r e = n e u t r a l ,   P u b l i c K e y T o k e n = b 7 7 a 5 c 5 6 1 9 3 4 e 0 8 9 ] ] ,   m s c o r l i b ,   V e r s i o n = 4 . 0 . 0 . 0 ,   C u l t u r e = n e u t r a l ,   P u b l i c K e y T o k e n = b 7 7 a 5 c 5 6 1 9 3 4 e 0 8 9 "   o r d e r = " 9 9 9 "   k e y = " w i d t h M i d d l e N a m e C o l u m n "   v a l u e = " "   g r o u p = " C o l u m n   M i d d l e   N a m e "   g r o u p O r d e r = " 4 " / >  
                 < p a r a m e t e r   i d = " f 3 0 1 9 8 d 5 - f d 8 b - 4 0 c 8 - a 0 2 a - 3 c 7 a c a 4 1 2 6 d c "   n a m e = " W i d t h "   t y p e = " S y s t e m . N u l l a b l e ` 1 [ [ S y s t e m . I n t 3 2 ,   m s c o r l i b ,   V e r s i o n = 4 . 0 . 0 . 0 ,   C u l t u r e = n e u t r a l ,   P u b l i c K e y T o k e n = b 7 7 a 5 c 5 6 1 9 3 4 e 0 8 9 ] ] ,   m s c o r l i b ,   V e r s i o n = 4 . 0 . 0 . 0 ,   C u l t u r e = n e u t r a l ,   P u b l i c K e y T o k e n = b 7 7 a 5 c 5 6 1 9 3 4 e 0 8 9 "   o r d e r = " 9 9 9 "   k e y = " w i d t h M o b i l e C o l u m n "   v a l u e = " "   g r o u p = " C o l u m n   M o b i l e "   g r o u p O r d e r = " 1 4 " / >  
                 < p a r a m e t e r   i d = " 7 f 5 f 2 d 0 7 - 2 c b 1 - 4 f 9 6 - a e f 3 - 3 f 6 3 e 7 1 d b 7 3 0 "   n a m e = " W i d t h "   t y p e = " S y s t e m . N u l l a b l e ` 1 [ [ S y s t e m . I n t 3 2 ,   m s c o r l i b ,   V e r s i o n = 4 . 0 . 0 . 0 ,   C u l t u r e = n e u t r a l ,   P u b l i c K e y T o k e n = b 7 7 a 5 c 5 6 1 9 3 4 e 0 8 9 ] ] ,   m s c o r l i b ,   V e r s i o n = 4 . 0 . 0 . 0 ,   C u l t u r e = n e u t r a l ,   P u b l i c K e y T o k e n = b 7 7 a 5 c 5 6 1 9 3 4 e 0 8 9 "   o r d e r = " 9 9 9 "   k e y = " w i d t h R e f e r e n c e C o l u m n "   v a l u e = " "   g r o u p = " C o l u m n   R e f e r e n c e "   g r o u p O r d e r = " 1 6 " / >  
                 < p a r a m e t e r   i d = " a 9 c 7 6 3 7 8 - e c 9 e - 4 5 b 7 - a e f a - a e 3 e 2 c f 2 a 9 1 1 "   n a m e = " W i d t h "   t y p e = " S y s t e m . N u l l a b l e ` 1 [ [ S y s t e m . I n t 3 2 ,   m s c o r l i b ,   V e r s i o n = 4 . 0 . 0 . 0 ,   C u l t u r e = n e u t r a l ,   P u b l i c K e y T o k e n = b 7 7 a 5 c 5 6 1 9 3 4 e 0 8 9 ] ] ,   m s c o r l i b ,   V e r s i o n = 4 . 0 . 0 . 0 ,   C u l t u r e = n e u t r a l ,   P u b l i c K e y T o k e n = b 7 7 a 5 c 5 6 1 9 3 4 e 0 8 9 "   o r d e r = " 9 9 9 "   k e y = " w i d t h T e l e p h o n e C o l u m n "   v a l u e = " "   g r o u p = " C o l u m n   T e l e p h o n e "   g r o u p O r d e r = " 1 2 " / >  
                 < p a r a m e t e r   i d = " 2 2 d 7 7 a b 3 - e b 4 d - 4 e 7 a - a 9 4 e - c c a 0 6 5 6 2 1 1 c 1 "   n a m e = " W i d t h "   t y p e = " S y s t e m . N u l l a b l e ` 1 [ [ S y s t e m . I n t 3 2 ,   m s c o r l i b ,   V e r s i o n = 4 . 0 . 0 . 0 ,   C u l t u r e = n e u t r a l ,   P u b l i c K e y T o k e n = b 7 7 a 5 c 5 6 1 9 3 4 e 0 8 9 ] ] ,   m s c o r l i b ,   V e r s i o n = 4 . 0 . 0 . 0 ,   C u l t u r e = n e u t r a l ,   P u b l i c K e y T o k e n = b 7 7 a 5 c 5 6 1 9 3 4 e 0 8 9 "   o r d e r = " 9 9 9 "   k e y = " w i d t h T i t l e C o l u m n "   v a l u e = " "   g r o u p = " C o l u m n   T i t l e "   g r o u p O r d e r = " 1 " / >  
                 < p a r a m e t e r   i d = " b 4 8 7 6 3 f 1 - 4 4 5 2 - 4 c 9 2 - 9 4 2 e - 2 3 1 a 0 e 4 c a 1 7 9 "   n a m e = " W i d t h "   t y p e = " S y s t e m . N u l l a b l e ` 1 [ [ S y s t e m . I n t 3 2 ,   m s c o r l i b ,   V e r s i o n = 4 . 0 . 0 . 0 ,   C u l t u r e = n e u t r a l ,   P u b l i c K e y T o k e n = b 7 7 a 5 c 5 6 1 9 3 4 e 0 8 9 ] ] ,   m s c o r l i b ,   V e r s i o n = 4 . 0 . 0 . 0 ,   C u l t u r e = n e u t r a l ,   P u b l i c K e y T o k e n = b 7 7 a 5 c 5 6 1 9 3 4 e 0 8 9 "   o r d e r = " 9 9 9 "   k e y = " w i d t h S u f f i x C o l u m n "   v a l u e = " "   g r o u p = " C o l u m n   S u f f i x "   g r o u p O r d e r = " 6 " / >  
                 < p a r a m e t e r   i d = " f a 1 0 0 b 4 b - 8 7 f 6 - 4 7 6 c - a 6 d 5 - c 3 0 d 9 8 5 d 5 3 c 7 "   n a m e = " W i d t h "   t y p e = " S y s t e m . N u l l a b l e ` 1 [ [ S y s t e m . I n t 3 2 ,   m s c o r l i b ,   V e r s i o n = 4 . 0 . 0 . 0 ,   C u l t u r e = n e u t r a l ,   P u b l i c K e y T o k e n = b 7 7 a 5 c 5 6 1 9 3 4 e 0 8 9 ] ] ,   m s c o r l i b ,   V e r s i o n = 4 . 0 . 0 . 0 ,   C u l t u r e = n e u t r a l ,   P u b l i c K e y T o k e n = b 7 7 a 5 c 5 6 1 9 3 4 e 0 8 9 "   o r d e r = " 9 9 9 "   k e y = " w i d t h S a l u t a t i o n C o l u m n "   v a l u e = " "   g r o u p = " C o l u m n   S a l u t a t i o n "   g r o u p O r d e r = " 7 " / >  
                 < p a r a m e t e r   i d = " 7 b b 4 2 5 6 a - b 4 f 2 - 4 7 c 7 - 9 4 a 4 - 6 1 f 8 e f 3 e 9 9 e 5 "   n a m e = " W i d t h   t y p e "   t y p e = " I p h e l i o n . O u t l i n e . M o d e l . I n t e r f a c e s . Q u e s t i o n C o n t r o l L a y o u t ,   I p h e l i o n . O u t l i n e . M o d e l ,   V e r s i o n = 1 . 6 . 6 . 1 9 ,   C u l t u r e = n e u t r a l ,   P u b l i c K e y T o k e n = n u l l "   o r d e r = " 9 9 9 "   k e y = " l a y o u t "   v a l u e = " F u l l "   g r o u p O r d e r = " - 1 " / >  
             < / p a r a m e t e r s >  
         < / q u e s t i o n >  
         < q u e s t i o n   i d = " 8 a e a 2 a 6 4 - 5 f a c - 4 3 3 2 - b f 4 6 - 1 d 2 7 e 7 a 4 f c d a "   n a m e = " P a r t y 5 T y p e "   a s s e m b l y = " I p h e l i o n . O u t l i n e . C o n t r o l s . d l l "   t y p e = " I p h e l i o n . O u t l i n e . C o n t r o l s . Q u e s t i o n C o n t r o l s . V i e w M o d e l s . T e x t B o x V i e w M o d e l "   o r d e r = " 0 "   a c t i v e = " f a l s e "   g r o u p = " P a r t y   G r o u p   5 "   r e s u l t T y p e = " s i n g l e "   d i s p l a y T y p e = " A l l " >  
             < p a r a m e t e r s >  
                 < p a r a m e t e r   i d = " 6 8 4 5 0 4 7 3 - 6 0 0 8 - 4 f 3 f - 9 4 f e - 3 f 7 f 6 5 e 3 3 e 0 b "   n a m e = " A l l o w   r e t u r n "   t y p e = " S y s t e m . B o o l e a n ,   m s c o r l i b ,   V e r s i o n = 4 . 0 . 0 . 0 ,   C u l t u r e = n e u t r a l ,   P u b l i c K e y T o k e n = b 7 7 a 5 c 5 6 1 9 3 4 e 0 8 9 "   o r d e r = " 9 9 9 "   k e y = " m u l t i l i n e "   v a l u e = " F a l s e "   g r o u p O r d e r = " - 1 " / >  
                 < p a r a m e t e r   i d = " a 0 8 a 7 b 2 5 - 5 c 0 6 - 4 8 d 1 - 9 4 3 e - c 4 5 2 a b e 9 3 9 1 1 "   n a m e = " H e i g h t "   t y p e = " S y s t e m . I n t 3 2 ,   m s c o r l i b ,   V e r s i o n = 4 . 0 . 0 . 0 ,   C u l t u r e = n e u t r a l ,   P u b l i c K e y T o k e n = b 7 7 a 5 c 5 6 1 9 3 4 e 0 8 9 "   o r d e r = " 9 9 9 "   k e y = " h e i g h t "   v a l u e = " 1 5 "   g r o u p O r d e r = " - 1 " / >  
                 < p a r a m e t e r   i d = " 1 d 4 4 e 5 4 3 - d 2 3 5 - 4 6 d d - 9 7 6 a - c 7 5 a b 0 8 b 9 5 3 d "   n a m e = " R e m e m b e r   l a s t   v a l u e "   t y p e = " S y s t e m . B o o l e a n ,   m s c o r l i b ,   V e r s i o n = 4 . 0 . 0 . 0 ,   C u l t u r e = n e u t r a l ,   P u b l i c K e y T o k e n = b 7 7 a 5 c 5 6 1 9 3 4 e 0 8 9 "   o r d e r = " 9 9 9 "   k e y = " r e m e m b e r L a s t V a l u e "   v a l u e = " F a l s e "   g r o u p O r d e r = " - 1 " / >  
                 < p a r a m e t e r   i d = " e f 3 7 c 3 0 e - f c 8 4 - 4 0 3 0 - a d 0 7 - d 5 3 0 6 a 4 3 7 4 0 c "   n a m e = " S e p a r a t e   l i n e s "   t y p e = " S y s t e m . B o o l e a n ,   m s c o r l i b ,   V e r s i o n = 4 . 0 . 0 . 0 ,   C u l t u r e = n e u t r a l ,   P u b l i c K e y T o k e n = b 7 7 a 5 c 5 6 1 9 3 4 e 0 8 9 "   o r d e r = " 9 9 9 "   k e y = " s p l i t L i n e s "   v a l u e = " F a l s e "   g r o u p O r d e r = " - 1 " / >  
                 < p a r a m e t e r   i d = " 7 b e 9 f f 4 f - 6 4 2 f - 4 f 2 2 - 8 4 5 a - 3 6 c 6 5 b 3 6 f b b 6 " 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P a r t i e s   -   P a r t y   T y p e & l t ; / t e x t & g t ; & # x A ; & l t ; / u i L o c a l i z e d S t r i n g & g t ; "   a r g u m e n t = " U I L o c a l i z e d S t r i n g "   g r o u p O r d e r = " - 1 " / >  
                 < p a r a m e t e r   i d = " 8 8 8 d a 6 c 5 - 5 e 2 9 - 4 8 3 9 - b e 4 f - 6 b d 0 a 3 e 0 e 2 b e "   n a m e = " W i d t h   t y p e "   t y p e = " I p h e l i o n . O u t l i n e . M o d e l . I n t e r f a c e s . Q u e s t i o n C o n t r o l L a y o u t ,   I p h e l i o n . O u t l i n e . M o d e l ,   V e r s i o n = 1 . 6 . 6 . 1 9 ,   C u l t u r e = n e u t r a l ,   P u b l i c K e y T o k e n = n u l l "   o r d e r = " 9 9 9 "   k e y = " l a y o u t "   v a l u e = " F u l l "   g r o u p O r d e r = " - 1 " / >  
                 < p a r a m e t e r   i d = " 7 9 4 f f 7 d 3 - 5 0 4 d - 4 5 7 5 - b 0 7 1 - f d 2 2 4 8 a f 9 4 7 9 "   n a m e = " W r a p   T e x t "   t y p e = " S y s t e m . B o o l e a n ,   m s c o r l i b ,   V e r s i o n = 4 . 0 . 0 . 0 ,   C u l t u r e = n e u t r a l ,   P u b l i c K e y T o k e n = b 7 7 a 5 c 5 6 1 9 3 4 e 0 8 9 "   o r d e r = " 9 9 9 "   k e y = " w r a p T e x t "   v a l u e = " T r u e "   g r o u p O r d e r = " - 1 " / >  
             < / p a r a m e t e r s >  
         < / q u e s t i o n >  
         < q u e s t i o n   i d = " a a 0 6 0 e d d - 8 7 e 0 - 4 e 7 c - b 1 4 4 - 9 8 5 d e c 3 1 5 6 1 9 "   n a m e = " P a r t y 5 "   a s s e m b l y = " I p h e l i o n . O u t l i n e . C o n t r o l s . d l l "   t y p e = " I p h e l i o n . O u t l i n e . C o n t r o l s . Q u e s t i o n C o n t r o l s . V i e w M o d e l s . C o n t a c t L i s t V i e w M o d e l "   o r d e r = " 1 "   a c t i v e = " t r u e "   g r o u p = " P a r t y   G r o u p   5 "   r e s u l t T y p e = " s i n g l e "   d i s p l a y T y p e = " A l l " >  
             < p a r a m e t e r s >  
                 < p a r a m e t e r   i d = " 6 e 7 a 2 d 6 b - 7 c 8 8 - 4 f d 9 - 8 1 c f - 8 3 f 9 8 a 6 4 d 2 6 b "   n a m e = " A l l o w   r e o r d e r i n g "   t y p e = " S y s t e m . B o o l e a n ,   m s c o r l i b ,   V e r s i o n = 4 . 0 . 0 . 0 ,   C u l t u r e = n e u t r a l ,   P u b l i c K e y T o k e n = b 7 7 a 5 c 5 6 1 9 3 4 e 0 8 9 "   o r d e r = " 9 9 9 "   k e y = " a l l o w R e o r d e r i n g "   v a l u e = " T r u e "   g r o u p O r d e r = " - 1 " / >  
                 < p a r a m e t e r   i d = " 0 4 b b 4 6 c 9 - e b f 3 - 4 7 d 0 - a 0 4 0 - f 2 0 e 7 c c 4 c 1 c a "   n a m e = " C a n   u s e r   a d d   c o n t a c t s "   t y p e = " S y s t e m . B o o l e a n ,   m s c o r l i b ,   V e r s i o n = 4 . 0 . 0 . 0 ,   C u l t u r e = n e u t r a l ,   P u b l i c K e y T o k e n = b 7 7 a 5 c 5 6 1 9 3 4 e 0 8 9 "   o r d e r = " 9 9 9 "   k e y = " c a n U s e r A d d I t e m s "   v a l u e = " T r u e "   g r o u p O r d e r = " - 1 " / >  
                 < p a r a m e t e r   i d = " d 8 2 b 3 3 8 e - 8 2 7 2 - 4 2 d f - 9 d 8 7 - 6 6 d d 1 3 4 d 6 2 f 5 "   n a m e = " C o n t a c t   r e q u i r e d "   t y p e = " S y s t e m . B o o l e a n ,   m s c o r l i b ,   V e r s i o n = 4 . 0 . 0 . 0 ,   C u l t u r e = n e u t r a l ,   P u b l i c K e y T o k e n = b 7 7 a 5 c 5 6 1 9 3 4 e 0 8 9 "   o r d e r = " 9 9 9 "   k e y = " i t e m R e q u i r e d "   v a l u e = " T r u e "   g r o u p O r d e r = " - 1 " / >  
                 < p a r a m e t e r   i d = " 9 2 a 6 f b c 4 - 9 8 6 9 - 4 1 0 5 - a 6 0 9 - c 1 0 7 6 0 7 6 b 5 6 1 "   n a m e = " D i a l o g   t i t l e "   t y p e = " S y s t e m . S t r i n g ,   m s c o r l i b ,   V e r s i o n = 4 . 0 . 0 . 0 ,   C u l t u r e = n e u t r a l ,   P u b l i c K e y T o k e n = b 7 7 a 5 c 5 6 1 9 3 4 e 0 8 9 "   o r d e r = " 9 9 9 "   k e y = " d i a l o g T i t l e "   v a l u e = " "   g r o u p = " O u t l o o k "   g r o u p O r d e r = " - 1 " / >  
                 < p a r a m e t e r   i d = " d 1 a c 7 9 0 4 - 3 a 2 2 - 4 0 b 0 - a c 3 d - f a 4 5 d a b e e 0 9 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4 0 4 a f 5 b b - 0 6 6 6 - 4 9 4 d - 9 d 3 9 - b 5 b 7 b 8 8 1 9 9 6 e " 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f f 1 4 a 4 f a - 1 3 9 a - 4 e e 9 - b 4 1 e - 7 2 7 9 d 5 9 6 e a b 2 " 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6 6 2 7 0 8 e b - 1 e 0 5 - 4 1 0 e - a 0 a a - c a 2 a b a b 4 5 2 8 2 " 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b 9 4 c 6 d b a - b a 1 3 - 4 2 2 6 - 9 2 4 7 - 2 6 4 2 a 9 9 9 a d a 7 " 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e 4 2 1 3 3 a 7 - c f 7 d - 4 b 2 b - 9 6 a 5 - 3 b c 1 f 7 9 0 6 2 c f " 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c 3 d 9 4 b 8 8 - e b 0 d - 4 c a 1 - b 9 4 5 - 1 8 5 b 5 e 7 9 6 0 0 7 " 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e b f f e 4 2 5 - d 6 9 6 - 4 2 4 8 - a 6 0 6 - f e 4 0 1 2 7 3 e 6 f 9 " 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d a a f 4 7 b e - 0 8 2 b - 4 7 e a - a f 4 9 - a 4 c 8 b f 8 9 4 9 1 4 " 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p a r a m e t e r   i d = " 5 4 6 0 e 7 b b - d 7 d 2 - 4 b 6 2 - 9 7 8 c - f d d c 9 d c 7 b a f 1 " 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p a r a m e t e r   i d = " b 0 1 a 3 1 c 5 - 6 6 8 8 - 4 c e 3 - 8 5 d a - 1 c 2 3 e 4 b d a 2 9 f " 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p a r a m e t e r   i d = " 2 6 1 4 5 8 3 a - b 5 c 9 - 4 a e 4 - 8 6 4 e - 6 a d c 1 7 c 9 6 5 3 1 " 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8 0 f 0 a 5 3 f - 3 e 0 a - 4 a 0 9 - 8 a 7 4 - 4 1 1 5 0 a 8 4 4 c 4 5 " 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p a r a m e t e r   i d = " 8 f c 8 9 4 3 c - 2 b d 1 - 4 d 3 6 - a c a c - c b 7 3 c 6 f 8 9 a 5 d " 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p a r a m e t e r   i d = " 3 e 7 3 9 9 6 3 - 8 6 0 0 - 4 a 1 2 - 8 5 a 9 - 3 0 a a c d a 4 0 a 2 b " 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p a r a m e t e r   i d = " b 8 a 3 b f 8 8 - 9 d 1 f - 4 d 8 8 - a 8 d 1 - 9 6 2 3 b a a 7 8 c f 3 " 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p a r a m e t e r   i d = " 6 0 9 d d e f 1 - 5 4 8 6 - 4 e c 4 - b 6 5 c - 3 0 d 3 f b 1 4 9 7 5 e "   n a m e = " H e i g h t "   t y p e = " S y s t e m . I n t 3 2 ,   m s c o r l i b ,   V e r s i o n = 4 . 0 . 0 . 0 ,   C u l t u r e = n e u t r a l ,   P u b l i c K e y T o k e n = b 7 7 a 5 c 5 6 1 9 3 4 e 0 8 9 "   o r d e r = " 9 9 9 "   k e y = " h e i g h t "   v a l u e = " 5 0 0 "   g r o u p O r d e r = " - 1 " / >  
                 < p a r a m e t e r   i d = " 9 c e c d 7 6 e - b e 3 3 - 4 1 1 6 - a 5 b 4 - 9 8 8 4 0 7 8 4 b 1 1 a "   n a m e = " H i d e   H e a d e r "   t y p e = " S y s t e m . B o o l e a n ,   m s c o r l i b ,   V e r s i o n = 4 . 0 . 0 . 0 ,   C u l t u r e = n e u t r a l ,   P u b l i c K e y T o k e n = b 7 7 a 5 c 5 6 1 9 3 4 e 0 8 9 "   o r d e r = " 9 9 9 "   k e y = " h i d e H e a d e r "   v a l u e = " F a l s e "   g r o u p O r d e r = " - 1 " / >  
                 < p a r a m e t e r   i d = " 8 b 1 e f 2 4 1 - a 3 f 5 - 4 e 4 6 - b b e e - 1 e 1 7 4 a 9 a f d c a "   n a m e = " M a n d a t o r y "   t y p e = " S y s t e m . B o o l e a n ,   m s c o r l i b ,   V e r s i o n = 4 . 0 . 0 . 0 ,   C u l t u r e = n e u t r a l ,   P u b l i c K e y T o k e n = b 7 7 a 5 c 5 6 1 9 3 4 e 0 8 9 "   o r d e r = " 9 9 9 "   k e y = " r e q u i r e A d d r e s s C o l u m n "   v a l u e = " F a l s e "   g r o u p = " C o l u m n   A d d r e s s "   g r o u p O r d e r = " 1 0 " / >  
                 < p a r a m e t e r   i d = " 0 0 b 3 e 7 d d - 9 4 e 9 - 4 1 d b - 9 d 8 8 - 4 b 8 c 3 a 7 e 9 8 7 0 "   n a m e = " M a n d a t o r y "   t y p e = " S y s t e m . B o o l e a n ,   m s c o r l i b ,   V e r s i o n = 4 . 0 . 0 . 0 ,   C u l t u r e = n e u t r a l ,   P u b l i c K e y T o k e n = b 7 7 a 5 c 5 6 1 9 3 4 e 0 8 9 "   o r d e r = " 9 9 9 "   k e y = " r e q u i r e C o m b i n e d N a m e "   v a l u e = " F a l s e "   g r o u p = " C o l u m n   C o m b i n e d   N a m e "   g r o u p O r d e r = " 2 " / >  
                 < p a r a m e t e r   i d = " e e 8 9 c 7 e e - 8 e 4 8 - 4 0 d 6 - 9 c 3 7 - 1 7 6 3 8 7 4 2 b 0 4 1 "   n a m e = " M a n d a t o r y "   t y p e = " S y s t e m . B o o l e a n ,   m s c o r l i b ,   V e r s i o n = 4 . 0 . 0 . 0 ,   C u l t u r e = n e u t r a l ,   P u b l i c K e y T o k e n = b 7 7 a 5 c 5 6 1 9 3 4 e 0 8 9 "   o r d e r = " 9 9 9 "   k e y = " r e q u i r e C o m p a n y C o l u m n "   v a l u e = " F a l s e "   g r o u p = " C o l u m n   C o m p a n y "   g r o u p O r d e r = " 9 " / >  
                 < p a r a m e t e r   i d = " 9 5 f 3 f e 8 2 - 5 7 e a - 4 7 a 7 - b 5 1 1 - 8 7 e b b d 9 1 4 d e e "   n a m e = " M a n d a t o r y "   t y p e = " S y s t e m . B o o l e a n ,   m s c o r l i b ,   V e r s i o n = 4 . 0 . 0 . 0 ,   C u l t u r e = n e u t r a l ,   P u b l i c K e y T o k e n = b 7 7 a 5 c 5 6 1 9 3 4 e 0 8 9 "   o r d e r = " 9 9 9 "   k e y = " r e q u i r e C o u n t r y C o l u m n "   v a l u e = " F a l s e "   g r o u p = " C o l u m n   C o u n t r y "   g r o u p O r d e r = " 1 1 " / >  
                 < p a r a m e t e r   i d = " e e 4 8 a 8 e d - 7 8 b 8 - 4 f 0 3 - b 6 7 2 - 7 4 e a 1 9 e 4 a a c 1 "   n a m e = " M a n d a t o r y "   t y p e = " S y s t e m . B o o l e a n ,   m s c o r l i b ,   V e r s i o n = 4 . 0 . 0 . 0 ,   C u l t u r e = n e u t r a l ,   P u b l i c K e y T o k e n = b 7 7 a 5 c 5 6 1 9 3 4 e 0 8 9 "   o r d e r = " 9 9 9 "   k e y = " r e q u i r e E m a i l C o l u m n "   v a l u e = " F a l s e "   g r o u p = " C o l u m n   E m a i l "   g r o u p O r d e r = " 1 5 " / >  
                 < p a r a m e t e r   i d = " 2 2 0 7 e 9 f 0 - d 4 d 9 - 4 8 a 0 - 8 4 6 7 - 4 b 4 8 5 7 5 9 8 0 e e "   n a m e = " M a n d a t o r y "   t y p e = " S y s t e m . B o o l e a n ,   m s c o r l i b ,   V e r s i o n = 4 . 0 . 0 . 0 ,   C u l t u r e = n e u t r a l ,   P u b l i c K e y T o k e n = b 7 7 a 5 c 5 6 1 9 3 4 e 0 8 9 "   o r d e r = " 9 9 9 "   k e y = " r e q u i r e F a x C o l u m n "   v a l u e = " F a l s e "   g r o u p = " C o l u m n   F a x "   g r o u p O r d e r = " 1 3 " / >  
                 < p a r a m e t e r   i d = " b 9 2 4 c 8 4 6 - 0 e 1 c - 4 c 0 6 - a e 7 d - 0 3 0 8 9 8 5 c 9 3 d 0 "   n a m e = " M a n d a t o r y "   t y p e = " S y s t e m . B o o l e a n ,   m s c o r l i b ,   V e r s i o n = 4 . 0 . 0 . 0 ,   C u l t u r e = n e u t r a l ,   P u b l i c K e y T o k e n = b 7 7 a 5 c 5 6 1 9 3 4 e 0 8 9 "   o r d e r = " 9 9 9 "   k e y = " r e q u i r e F i r s t N a m e C o l u m n "   v a l u e = " F a l s e "   g r o u p = " C o l u m n   F i r s t   N a m e "   g r o u p O r d e r = " 3 " / >  
                 < p a r a m e t e r   i d = " 4 0 a 5 0 5 d c - 5 3 f 1 - 4 d 8 5 - a a b 1 - 4 e d 1 0 1 2 e 4 0 b d "   n a m e = " M a n d a t o r y "   t y p e = " S y s t e m . B o o l e a n ,   m s c o r l i b ,   V e r s i o n = 4 . 0 . 0 . 0 ,   C u l t u r e = n e u t r a l ,   P u b l i c K e y T o k e n = b 7 7 a 5 c 5 6 1 9 3 4 e 0 8 9 "   o r d e r = " 9 9 9 "   k e y = " r e q u i r e J o b T i t l e C o l u m n "   v a l u e = " F a l s e "   g r o u p = " C o l u m n   J o b   T i t l e "   g r o u p O r d e r = " 8 " / >  
                 < p a r a m e t e r   i d = " e f 3 4 c f 7 d - 6 b 2 5 - 4 2 c 1 - a b 4 e - 8 6 4 9 9 b a 1 f f 3 3 "   n a m e = " M a n d a t o r y "   t y p e = " S y s t e m . B o o l e a n ,   m s c o r l i b ,   V e r s i o n = 4 . 0 . 0 . 0 ,   C u l t u r e = n e u t r a l ,   P u b l i c K e y T o k e n = b 7 7 a 5 c 5 6 1 9 3 4 e 0 8 9 "   o r d e r = " 9 9 9 "   k e y = " r e q u i r e L a s t N a m e C o l u m n "   v a l u e = " F a l s e "   g r o u p = " C o l u m n   L a s t   N a m e "   g r o u p O r d e r = " 5 " / >  
                 < p a r a m e t e r   i d = " 1 a 9 2 b 3 0 e - c e 6 a - 4 e 6 7 - a 2 2 4 - b 1 5 b b 1 5 f 1 2 8 8 "   n a m e = " M a n d a t o r y "   t y p e = " S y s t e m . B o o l e a n ,   m s c o r l i b ,   V e r s i o n = 4 . 0 . 0 . 0 ,   C u l t u r e = n e u t r a l ,   P u b l i c K e y T o k e n = b 7 7 a 5 c 5 6 1 9 3 4 e 0 8 9 "   o r d e r = " 9 9 9 "   k e y = " r e q u i r e M i d d l e N a m e C o l u m n "   v a l u e = " F a l s e "   g r o u p = " C o l u m n   M i d d l e   N a m e "   g r o u p O r d e r = " 4 " / >  
                 < p a r a m e t e r   i d = " 5 b a c 5 b b 0 - 5 1 4 e - 4 3 8 a - 8 f e 4 - f 8 1 e d 0 8 f b d a b "   n a m e = " M a n d a t o r y "   t y p e = " S y s t e m . B o o l e a n ,   m s c o r l i b ,   V e r s i o n = 4 . 0 . 0 . 0 ,   C u l t u r e = n e u t r a l ,   P u b l i c K e y T o k e n = b 7 7 a 5 c 5 6 1 9 3 4 e 0 8 9 "   o r d e r = " 9 9 9 "   k e y = " r e q u i r e M o b i l e C o l u m n "   v a l u e = " F a l s e "   g r o u p = " C o l u m n   M o b i l e "   g r o u p O r d e r = " 1 4 " / >  
                 < p a r a m e t e r   i d = " d a 7 c c 9 6 e - 1 0 3 c - 4 b e 1 - b 3 f c - 4 9 f 7 3 f d 6 5 7 0 e "   n a m e = " M a n d a t o r y "   t y p e = " S y s t e m . B o o l e a n ,   m s c o r l i b ,   V e r s i o n = 4 . 0 . 0 . 0 ,   C u l t u r e = n e u t r a l ,   P u b l i c K e y T o k e n = b 7 7 a 5 c 5 6 1 9 3 4 e 0 8 9 "   o r d e r = " 9 9 9 "   k e y = " r e q u i r e R e f e r e n c e C o l u m n "   v a l u e = " F a l s e "   g r o u p = " C o l u m n   R e f e r e n c e "   g r o u p O r d e r = " 1 6 " / >  
                 < p a r a m e t e r   i d = " b b 4 8 3 7 b 4 - 9 9 9 e - 4 f 8 3 - b 8 9 8 - 0 1 d 5 b a 4 5 5 3 4 e "   n a m e = " M a n d a t o r y "   t y p e = " S y s t e m . B o o l e a n ,   m s c o r l i b ,   V e r s i o n = 4 . 0 . 0 . 0 ,   C u l t u r e = n e u t r a l ,   P u b l i c K e y T o k e n = b 7 7 a 5 c 5 6 1 9 3 4 e 0 8 9 "   o r d e r = " 9 9 9 "   k e y = " r e q u i r e T e l e p h o n e C o l u m n "   v a l u e = " F a l s e "   g r o u p = " C o l u m n   T e l e p h o n e "   g r o u p O r d e r = " 1 2 " / >  
                 < p a r a m e t e r   i d = " f 5 1 2 a d 7 a - 8 a 8 d - 4 b 0 8 - b 7 5 5 - 4 7 d c 4 d 0 9 4 b 4 0 "   n a m e = " M a n d a t o r y "   t y p e = " S y s t e m . B o o l e a n ,   m s c o r l i b ,   V e r s i o n = 4 . 0 . 0 . 0 ,   C u l t u r e = n e u t r a l ,   P u b l i c K e y T o k e n = b 7 7 a 5 c 5 6 1 9 3 4 e 0 8 9 "   o r d e r = " 9 9 9 "   k e y = " r e q u i r e T i t l e C o l u m n "   v a l u e = " F a l s e "   g r o u p = " C o l u m n   T i t l e "   g r o u p O r d e r = " 1 " / >  
                 < p a r a m e t e r   i d = " 3 f 4 7 7 a 6 2 - 8 4 f 0 - 4 d 2 7 - 8 0 a 4 - 5 5 2 2 b 9 7 e f e b 5 "   n a m e = " M a n d a t o r y "   t y p e = " S y s t e m . B o o l e a n ,   m s c o r l i b ,   V e r s i o n = 4 . 0 . 0 . 0 ,   C u l t u r e = n e u t r a l ,   P u b l i c K e y T o k e n = b 7 7 a 5 c 5 6 1 9 3 4 e 0 8 9 "   o r d e r = " 9 9 9 "   k e y = " r e q u i r e S u f f i x C o l u m n "   v a l u e = " F a l s e "   g r o u p = " C o l u m n   S u f f i x "   g r o u p O r d e r = " 6 " / >  
                 < p a r a m e t e r   i d = " 3 f 8 a 5 8 7 c - 3 7 2 c - 4 0 7 4 - 8 1 3 a - e b 2 0 0 f 2 e 4 0 a 3 "   n a m e = " M a n d a t o r y "   t y p e = " S y s t e m . B o o l e a n ,   m s c o r l i b ,   V e r s i o n = 4 . 0 . 0 . 0 ,   C u l t u r e = n e u t r a l ,   P u b l i c K e y T o k e n = b 7 7 a 5 c 5 6 1 9 3 4 e 0 8 9 "   o r d e r = " 9 9 9 "   k e y = " r e q u i r e S a l u t a t i o n C o l u m n "   v a l u e = " F a l s e "   g r o u p = " C o l u m n   S a l u t a t i o n "   g r o u p O r d e r = " 7 " / >  
                 < p a r a m e t e r   i d = " b 9 e 4 9 0 8 4 - b 2 7 4 - 4 b 1 2 - a c 1 8 - a 4 2 9 b 4 7 3 1 4 b a "   n a m e = " M a x   a d d r e s s   l i n e s "   t y p e = " S y s t e m . N u l l a b l e ` 1 [ [ S y s t e m . I n t 3 2 ,   m s c o r l i b ,   V e r s i o n = 4 . 0 . 0 . 0 ,   C u l t u r e = n e u t r a l ,   P u b l i c K e y T o k e n = b 7 7 a 5 c 5 6 1 9 3 4 e 0 8 9 ] ] ,   m s c o r l i b ,   V e r s i o n = 4 . 0 . 0 . 0 ,   C u l t u r e = n e u t r a l ,   P u b l i c K e y T o k e n = b 7 7 a 5 c 5 6 1 9 3 4 e 0 8 9 "   o r d e r = " 9 9 9 "   k e y = " m a x A d d r e s s L i n e s "   v a l u e = " "   g r o u p = " C o l u m n   A d d r e s s "   g r o u p O r d e r = " 1 0 " / >  
                 < p a r a m e t e r   i d = " e 8 2 e 3 e 6 d - a c 9 c - 4 d 1 0 - 9 7 3 9 - 3 8 c 5 2 7 d 1 8 0 0 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p a r a m e t e r   i d = " 2 f 6 6 3 8 1 8 - 9 8 e 8 - 4 e 1 d - a c 7 c - 5 2 d 7 4 b b 7 6 4 b 0 "   n a m e = " V i s i b l e "   t y p e = " S y s t e m . B o o l e a n ,   m s c o r l i b ,   V e r s i o n = 4 . 0 . 0 . 0 ,   C u l t u r e = n e u t r a l ,   P u b l i c K e y T o k e n = b 7 7 a 5 c 5 6 1 9 3 4 e 0 8 9 "   o r d e r = " 9 9 9 "   k e y = " s h o w A d d r e s s C o l u m n "   v a l u e = " F a l s e "   g r o u p = " C o l u m n   A d d r e s s "   g r o u p O r d e r = " 1 0 " / >  
                 < p a r a m e t e r   i d = " 1 9 b 3 a e f a - 5 a c c - 4 3 1 7 - a 8 c c - 3 0 8 c f d 8 c 5 a 9 e "   n a m e = " V i s i b l e "   t y p e = " S y s t e m . B o o l e a n ,   m s c o r l i b ,   V e r s i o n = 4 . 0 . 0 . 0 ,   C u l t u r e = n e u t r a l ,   P u b l i c K e y T o k e n = b 7 7 a 5 c 5 6 1 9 3 4 e 0 8 9 "   o r d e r = " 9 9 9 "   k e y = " s h o w C o m b i n e d N a m e "   v a l u e = " T r u e "   g r o u p = " C o l u m n   C o m b i n e d   N a m e "   g r o u p O r d e r = " 2 " / >  
                 < p a r a m e t e r   i d = " 8 a 8 e 7 9 9 0 - 2 3 4 8 - 4 1 2 7 - a 7 e b - c 9 4 8 8 0 4 d d 8 d d "   n a m e = " V i s i b l e "   t y p e = " S y s t e m . B o o l e a n ,   m s c o r l i b ,   V e r s i o n = 4 . 0 . 0 . 0 ,   C u l t u r e = n e u t r a l ,   P u b l i c K e y T o k e n = b 7 7 a 5 c 5 6 1 9 3 4 e 0 8 9 "   o r d e r = " 9 9 9 "   k e y = " s h o w C o m p a n y C o l u m n "   v a l u e = " F a l s e "   g r o u p = " C o l u m n   C o m p a n y "   g r o u p O r d e r = " 9 " / >  
                 < p a r a m e t e r   i d = " 5 b 8 7 1 4 5 6 - 2 4 3 d - 4 d c a - 8 3 8 7 - d 6 5 8 e b 2 1 7 c 7 e "   n a m e = " V i s i b l e "   t y p e = " S y s t e m . B o o l e a n ,   m s c o r l i b ,   V e r s i o n = 4 . 0 . 0 . 0 ,   C u l t u r e = n e u t r a l ,   P u b l i c K e y T o k e n = b 7 7 a 5 c 5 6 1 9 3 4 e 0 8 9 "   o r d e r = " 9 9 9 "   k e y = " s h o w C o u n t r y C o l u m n "   v a l u e = " F a l s e "   g r o u p = " C o l u m n   C o u n t r y "   g r o u p O r d e r = " 1 1 " / >  
                 < p a r a m e t e r   i d = " 6 a 0 a c 6 5 5 - f f f 2 - 4 d 7 7 - a b 6 d - 5 5 c c e f d 4 c 7 9 9 "   n a m e = " V i s i b l e "   t y p e = " S y s t e m . B o o l e a n ,   m s c o r l i b ,   V e r s i o n = 4 . 0 . 0 . 0 ,   C u l t u r e = n e u t r a l ,   P u b l i c K e y T o k e n = b 7 7 a 5 c 5 6 1 9 3 4 e 0 8 9 "   o r d e r = " 9 9 9 "   k e y = " s h o w E m a i l C o l u m n "   v a l u e = " F a l s e "   g r o u p = " C o l u m n   E m a i l "   g r o u p O r d e r = " 1 5 " / >  
                 < p a r a m e t e r   i d = " 4 a 3 1 d 3 d 5 - 2 8 0 2 - 4 8 4 b - 9 0 f 0 - b e 3 8 b 6 f 0 2 b 9 c "   n a m e = " V i s i b l e "   t y p e = " S y s t e m . B o o l e a n ,   m s c o r l i b ,   V e r s i o n = 4 . 0 . 0 . 0 ,   C u l t u r e = n e u t r a l ,   P u b l i c K e y T o k e n = b 7 7 a 5 c 5 6 1 9 3 4 e 0 8 9 "   o r d e r = " 9 9 9 "   k e y = " s h o w F a x C o l u m n "   v a l u e = " F a l s e "   g r o u p = " C o l u m n   F a x "   g r o u p O r d e r = " 1 3 " / >  
                 < p a r a m e t e r   i d = " 2 3 e 9 7 e f 2 - e 0 8 e - 4 f 4 5 - a e 7 f - 1 0 c 2 9 9 3 5 e 5 5 e "   n a m e = " V i s i b l e "   t y p e = " S y s t e m . B o o l e a n ,   m s c o r l i b ,   V e r s i o n = 4 . 0 . 0 . 0 ,   C u l t u r e = n e u t r a l ,   P u b l i c K e y T o k e n = b 7 7 a 5 c 5 6 1 9 3 4 e 0 8 9 "   o r d e r = " 9 9 9 "   k e y = " s h o w F i r s t N a m e C o l u m n "   v a l u e = " F a l s e "   g r o u p = " C o l u m n   F i r s t   N a m e "   g r o u p O r d e r = " 3 " / >  
                 < p a r a m e t e r   i d = " 7 e 0 c 3 4 6 7 - b c 2 d - 4 8 c 1 - b 8 9 0 - 2 a 9 6 c c 1 4 3 a e d "   n a m e = " V i s i b l e "   t y p e = " S y s t e m . B o o l e a n ,   m s c o r l i b ,   V e r s i o n = 4 . 0 . 0 . 0 ,   C u l t u r e = n e u t r a l ,   P u b l i c K e y T o k e n = b 7 7 a 5 c 5 6 1 9 3 4 e 0 8 9 "   o r d e r = " 9 9 9 "   k e y = " s h o w J o b T i t l e C o l u m n "   v a l u e = " F a l s e "   g r o u p = " C o l u m n   J o b   T i t l e "   g r o u p O r d e r = " 8 " / >  
                 < p a r a m e t e r   i d = " 0 5 7 4 5 5 6 8 - 3 8 2 5 - 4 7 1 a - 8 1 b f - 5 2 6 1 d d d 5 4 4 7 c "   n a m e = " V i s i b l e "   t y p e = " S y s t e m . B o o l e a n ,   m s c o r l i b ,   V e r s i o n = 4 . 0 . 0 . 0 ,   C u l t u r e = n e u t r a l ,   P u b l i c K e y T o k e n = b 7 7 a 5 c 5 6 1 9 3 4 e 0 8 9 "   o r d e r = " 9 9 9 "   k e y = " s h o w L a s t N a m e C o l u m n "   v a l u e = " F a l s e "   g r o u p = " C o l u m n   L a s t   N a m e "   g r o u p O r d e r = " 5 " / >  
                 < p a r a m e t e r   i d = " 8 6 6 4 4 1 5 a - 1 6 4 f - 4 6 8 8 - b 4 9 5 - 7 c 5 5 c 9 0 2 d 0 a 4 "   n a m e = " V i s i b l e "   t y p e = " S y s t e m . B o o l e a n ,   m s c o r l i b ,   V e r s i o n = 4 . 0 . 0 . 0 ,   C u l t u r e = n e u t r a l ,   P u b l i c K e y T o k e n = b 7 7 a 5 c 5 6 1 9 3 4 e 0 8 9 "   o r d e r = " 9 9 9 "   k e y = " s h o w M i d d l e N a m e C o l u m n "   v a l u e = " F a l s e "   g r o u p = " C o l u m n   M i d d l e   N a m e "   g r o u p O r d e r = " 4 " / >  
                 < p a r a m e t e r   i d = " 8 1 a b a 9 5 f - 1 e a c - 4 4 b 1 - b e 0 d - 0 e c a 9 a 8 f b 9 f 7 "   n a m e = " V i s i b l e "   t y p e = " S y s t e m . B o o l e a n ,   m s c o r l i b ,   V e r s i o n = 4 . 0 . 0 . 0 ,   C u l t u r e = n e u t r a l ,   P u b l i c K e y T o k e n = b 7 7 a 5 c 5 6 1 9 3 4 e 0 8 9 "   o r d e r = " 9 9 9 "   k e y = " s h o w M o b i l e C o l u m n "   v a l u e = " F a l s e "   g r o u p = " C o l u m n   M o b i l e "   g r o u p O r d e r = " 1 4 " / >  
                 < p a r a m e t e r   i d = " f 2 a e 8 8 1 c - 7 0 4 7 - 4 b f 2 - 8 5 8 1 - 6 8 1 1 c 2 b b 8 d c 8 "   n a m e = " V i s i b l e "   t y p e = " S y s t e m . B o o l e a n ,   m s c o r l i b ,   V e r s i o n = 4 . 0 . 0 . 0 ,   C u l t u r e = n e u t r a l ,   P u b l i c K e y T o k e n = b 7 7 a 5 c 5 6 1 9 3 4 e 0 8 9 "   o r d e r = " 9 9 9 "   k e y = " s h o w R e f e r e n c e C o l u m n "   v a l u e = " F a l s e "   g r o u p = " C o l u m n   R e f e r e n c e "   g r o u p O r d e r = " 1 6 " / >  
                 < p a r a m e t e r   i d = " 2 9 5 e b 4 b a - 3 e 6 8 - 4 4 6 a - a 9 9 f - a 6 6 7 0 2 4 7 0 5 0 1 "   n a m e = " V i s i b l e "   t y p e = " S y s t e m . B o o l e a n ,   m s c o r l i b ,   V e r s i o n = 4 . 0 . 0 . 0 ,   C u l t u r e = n e u t r a l ,   P u b l i c K e y T o k e n = b 7 7 a 5 c 5 6 1 9 3 4 e 0 8 9 "   o r d e r = " 9 9 9 "   k e y = " s h o w T e l e p h o n e C o l u m n "   v a l u e = " F a l s e "   g r o u p = " C o l u m n   T e l e p h o n e "   g r o u p O r d e r = " 1 2 " / >  
                 < p a r a m e t e r   i d = " d 1 3 2 4 7 9 c - 5 b f 5 - 4 8 d 1 - 8 7 b b - b d 0 9 e c 8 f 6 9 8 c "   n a m e = " V i s i b l e "   t y p e = " S y s t e m . B o o l e a n ,   m s c o r l i b ,   V e r s i o n = 4 . 0 . 0 . 0 ,   C u l t u r e = n e u t r a l ,   P u b l i c K e y T o k e n = b 7 7 a 5 c 5 6 1 9 3 4 e 0 8 9 "   o r d e r = " 9 9 9 "   k e y = " s h o w T i t l e C o l u m n "   v a l u e = " F a l s e "   g r o u p = " C o l u m n   T i t l e "   g r o u p O r d e r = " 1 " / >  
                 < p a r a m e t e r   i d = " e c 5 7 a c a 6 - 7 b 0 8 - 4 b d 7 - a 4 a 7 - c e 3 6 5 2 b 8 e 8 9 a "   n a m e = " V i s i b l e "   t y p e = " S y s t e m . B o o l e a n ,   m s c o r l i b ,   V e r s i o n = 4 . 0 . 0 . 0 ,   C u l t u r e = n e u t r a l ,   P u b l i c K e y T o k e n = b 7 7 a 5 c 5 6 1 9 3 4 e 0 8 9 "   o r d e r = " 9 9 9 "   k e y = " s h o w S u f f i x C o l u m n "   v a l u e = " F a l s e "   g r o u p = " C o l u m n   S u f f i x "   g r o u p O r d e r = " 6 " / >  
                 < p a r a m e t e r   i d = " 4 6 4 2 1 7 8 5 - 9 d 3 e - 4 2 c 9 - 9 e 7 5 - a f 7 6 7 8 0 0 7 5 0 1 "   n a m e = " V i s i b l e "   t y p e = " S y s t e m . B o o l e a n ,   m s c o r l i b ,   V e r s i o n = 4 . 0 . 0 . 0 ,   C u l t u r e = n e u t r a l ,   P u b l i c K e y T o k e n = b 7 7 a 5 c 5 6 1 9 3 4 e 0 8 9 "   o r d e r = " 9 9 9 "   k e y = " s h o w S a l u t a t i o n C o l u m n "   v a l u e = " F a l s e "   g r o u p = " C o l u m n   S a l u t a t i o n "   g r o u p O r d e r = " 7 " / >  
                 < p a r a m e t e r   i d = " 3 2 2 f c 2 d 8 - 8 8 e 1 - 4 e 1 d - a 2 d b - 6 a f 5 3 6 7 e 7 b 3 b "   n a m e = " W i d t h "   t y p e = " S y s t e m . N u l l a b l e ` 1 [ [ S y s t e m . I n t 3 2 ,   m s c o r l i b ,   V e r s i o n = 4 . 0 . 0 . 0 ,   C u l t u r e = n e u t r a l ,   P u b l i c K e y T o k e n = b 7 7 a 5 c 5 6 1 9 3 4 e 0 8 9 ] ] ,   m s c o r l i b ,   V e r s i o n = 4 . 0 . 0 . 0 ,   C u l t u r e = n e u t r a l ,   P u b l i c K e y T o k e n = b 7 7 a 5 c 5 6 1 9 3 4 e 0 8 9 "   o r d e r = " 9 9 9 "   k e y = " w i d t h A d d r e s s C o l u m n "   v a l u e = " "   g r o u p = " C o l u m n   A d d r e s s "   g r o u p O r d e r = " 1 0 " / >  
                 < p a r a m e t e r   i d = " 4 6 3 3 e e e c - 8 4 1 0 - 4 3 6 a - 9 f 6 5 - 2 6 5 f 0 e 5 e 1 1 5 a "   n a m e = " W i d t h "   t y p e = " S y s t e m . N u l l a b l e ` 1 [ [ S y s t e m . I n t 3 2 ,   m s c o r l i b ,   V e r s i o n = 4 . 0 . 0 . 0 ,   C u l t u r e = n e u t r a l ,   P u b l i c K e y T o k e n = b 7 7 a 5 c 5 6 1 9 3 4 e 0 8 9 ] ] ,   m s c o r l i b ,   V e r s i o n = 4 . 0 . 0 . 0 ,   C u l t u r e = n e u t r a l ,   P u b l i c K e y T o k e n = b 7 7 a 5 c 5 6 1 9 3 4 e 0 8 9 "   o r d e r = " 9 9 9 "   k e y = " w i d t h C o m b i n e d N a m e "   v a l u e = " "   g r o u p = " C o l u m n   C o m b i n e d   N a m e "   g r o u p O r d e r = " 2 " / >  
                 < p a r a m e t e r   i d = " 2 c a 1 9 3 e 8 - 3 e 5 4 - 4 e 7 e - 9 3 b 7 - b 6 7 e 0 1 1 5 9 f d e "   n a m e = " W i d t h "   t y p e = " S y s t e m . N u l l a b l e ` 1 [ [ S y s t e m . I n t 3 2 ,   m s c o r l i b ,   V e r s i o n = 4 . 0 . 0 . 0 ,   C u l t u r e = n e u t r a l ,   P u b l i c K e y T o k e n = b 7 7 a 5 c 5 6 1 9 3 4 e 0 8 9 ] ] ,   m s c o r l i b ,   V e r s i o n = 4 . 0 . 0 . 0 ,   C u l t u r e = n e u t r a l ,   P u b l i c K e y T o k e n = b 7 7 a 5 c 5 6 1 9 3 4 e 0 8 9 "   o r d e r = " 9 9 9 "   k e y = " w i d t h C o m p a n y C o l u m n "   v a l u e = " "   g r o u p = " C o l u m n   C o m p a n y "   g r o u p O r d e r = " 9 " / >  
                 < p a r a m e t e r   i d = " 7 2 1 a 2 9 6 6 - 3 d 2 a - 4 e 8 8 - 9 8 0 a - 1 9 6 a 1 6 4 0 5 1 b f "   n a m e = " W i d t h "   t y p e = " S y s t e m . N u l l a b l e ` 1 [ [ S y s t e m . I n t 3 2 ,   m s c o r l i b ,   V e r s i o n = 4 . 0 . 0 . 0 ,   C u l t u r e = n e u t r a l ,   P u b l i c K e y T o k e n = b 7 7 a 5 c 5 6 1 9 3 4 e 0 8 9 ] ] ,   m s c o r l i b ,   V e r s i o n = 4 . 0 . 0 . 0 ,   C u l t u r e = n e u t r a l ,   P u b l i c K e y T o k e n = b 7 7 a 5 c 5 6 1 9 3 4 e 0 8 9 "   o r d e r = " 9 9 9 "   k e y = " w i d t h C o u n t r y C o l u m n "   v a l u e = " "   g r o u p = " C o l u m n   C o u n t r y "   g r o u p O r d e r = " 1 1 " / >  
                 < p a r a m e t e r   i d = " c 3 e 8 e f 0 4 - 2 f 6 0 - 4 8 a 6 - a b a a - 6 5 2 9 f 5 e 2 f 1 6 1 "   n a m e = " W i d t h "   t y p e = " S y s t e m . N u l l a b l e ` 1 [ [ S y s t e m . I n t 3 2 ,   m s c o r l i b ,   V e r s i o n = 4 . 0 . 0 . 0 ,   C u l t u r e = n e u t r a l ,   P u b l i c K e y T o k e n = b 7 7 a 5 c 5 6 1 9 3 4 e 0 8 9 ] ] ,   m s c o r l i b ,   V e r s i o n = 4 . 0 . 0 . 0 ,   C u l t u r e = n e u t r a l ,   P u b l i c K e y T o k e n = b 7 7 a 5 c 5 6 1 9 3 4 e 0 8 9 "   o r d e r = " 9 9 9 "   k e y = " w i d t h E m a i l C o l u m n "   v a l u e = " "   g r o u p = " C o l u m n   E m a i l "   g r o u p O r d e r = " 1 5 " / >  
                 < p a r a m e t e r   i d = " 5 5 2 a e 2 a 5 - 7 7 2 5 - 4 4 d 9 - 9 2 8 c - 1 2 7 5 e 5 f e f e 8 9 "   n a m e = " W i d t h "   t y p e = " S y s t e m . N u l l a b l e ` 1 [ [ S y s t e m . I n t 3 2 ,   m s c o r l i b ,   V e r s i o n = 4 . 0 . 0 . 0 ,   C u l t u r e = n e u t r a l ,   P u b l i c K e y T o k e n = b 7 7 a 5 c 5 6 1 9 3 4 e 0 8 9 ] ] ,   m s c o r l i b ,   V e r s i o n = 4 . 0 . 0 . 0 ,   C u l t u r e = n e u t r a l ,   P u b l i c K e y T o k e n = b 7 7 a 5 c 5 6 1 9 3 4 e 0 8 9 "   o r d e r = " 9 9 9 "   k e y = " w i d t h F a x C o l u m n "   v a l u e = " "   g r o u p = " C o l u m n   F a x "   g r o u p O r d e r = " 1 3 " / >  
                 < p a r a m e t e r   i d = " f 5 1 8 b 3 8 5 - 0 d f 8 - 4 9 4 9 - 8 5 2 b - 8 9 0 c 1 4 d 0 f a f 1 "   n a m e = " W i d t h "   t y p e = " S y s t e m . N u l l a b l e ` 1 [ [ S y s t e m . I n t 3 2 ,   m s c o r l i b ,   V e r s i o n = 4 . 0 . 0 . 0 ,   C u l t u r e = n e u t r a l ,   P u b l i c K e y T o k e n = b 7 7 a 5 c 5 6 1 9 3 4 e 0 8 9 ] ] ,   m s c o r l i b ,   V e r s i o n = 4 . 0 . 0 . 0 ,   C u l t u r e = n e u t r a l ,   P u b l i c K e y T o k e n = b 7 7 a 5 c 5 6 1 9 3 4 e 0 8 9 "   o r d e r = " 9 9 9 "   k e y = " w i d t h F i r s t N a m e C o l u m n "   v a l u e = " "   g r o u p = " C o l u m n   F i r s t   N a m e "   g r o u p O r d e r = " 3 " / >  
                 < p a r a m e t e r   i d = " 6 7 3 8 e 7 f 6 - c e 2 6 - 4 2 c 7 - 9 9 4 9 - a 8 f 4 c 2 8 1 3 5 f 3 "   n a m e = " W i d t h "   t y p e = " S y s t e m . N u l l a b l e ` 1 [ [ S y s t e m . I n t 3 2 ,   m s c o r l i b ,   V e r s i o n = 4 . 0 . 0 . 0 ,   C u l t u r e = n e u t r a l ,   P u b l i c K e y T o k e n = b 7 7 a 5 c 5 6 1 9 3 4 e 0 8 9 ] ] ,   m s c o r l i b ,   V e r s i o n = 4 . 0 . 0 . 0 ,   C u l t u r e = n e u t r a l ,   P u b l i c K e y T o k e n = b 7 7 a 5 c 5 6 1 9 3 4 e 0 8 9 "   o r d e r = " 9 9 9 "   k e y = " w i d t h J o b T i t l e C o l u m n "   v a l u e = " "   g r o u p = " C o l u m n   J o b   T i t l e "   g r o u p O r d e r = " 8 " / >  
                 < p a r a m e t e r   i d = " 3 b 5 1 a 0 a c - 3 b b 5 - 4 f f 2 - 8 8 1 5 - 7 c 9 3 1 8 c f b 2 7 6 "   n a m e = " W i d t h "   t y p e = " S y s t e m . N u l l a b l e ` 1 [ [ S y s t e m . I n t 3 2 ,   m s c o r l i b ,   V e r s i o n = 4 . 0 . 0 . 0 ,   C u l t u r e = n e u t r a l ,   P u b l i c K e y T o k e n = b 7 7 a 5 c 5 6 1 9 3 4 e 0 8 9 ] ] ,   m s c o r l i b ,   V e r s i o n = 4 . 0 . 0 . 0 ,   C u l t u r e = n e u t r a l ,   P u b l i c K e y T o k e n = b 7 7 a 5 c 5 6 1 9 3 4 e 0 8 9 "   o r d e r = " 9 9 9 "   k e y = " w i d t h L a s t N a m e C o l u m n "   v a l u e = " "   g r o u p = " C o l u m n   L a s t   N a m e "   g r o u p O r d e r = " 5 " / >  
                 < p a r a m e t e r   i d = " 7 2 8 3 f 2 e e - 1 a c 3 - 4 5 9 e - 8 5 2 c - 5 2 2 7 8 e 2 f 1 c d b "   n a m e = " W i d t h "   t y p e = " S y s t e m . N u l l a b l e ` 1 [ [ S y s t e m . I n t 3 2 ,   m s c o r l i b ,   V e r s i o n = 4 . 0 . 0 . 0 ,   C u l t u r e = n e u t r a l ,   P u b l i c K e y T o k e n = b 7 7 a 5 c 5 6 1 9 3 4 e 0 8 9 ] ] ,   m s c o r l i b ,   V e r s i o n = 4 . 0 . 0 . 0 ,   C u l t u r e = n e u t r a l ,   P u b l i c K e y T o k e n = b 7 7 a 5 c 5 6 1 9 3 4 e 0 8 9 "   o r d e r = " 9 9 9 "   k e y = " w i d t h M i d d l e N a m e C o l u m n "   v a l u e = " "   g r o u p = " C o l u m n   M i d d l e   N a m e "   g r o u p O r d e r = " 4 " / >  
                 < p a r a m e t e r   i d = " d 4 6 1 1 a f 8 - 7 7 3 7 - 4 d d d - 8 b c b - d b 9 9 8 2 7 1 9 0 9 b "   n a m e = " W i d t h "   t y p e = " S y s t e m . N u l l a b l e ` 1 [ [ S y s t e m . I n t 3 2 ,   m s c o r l i b ,   V e r s i o n = 4 . 0 . 0 . 0 ,   C u l t u r e = n e u t r a l ,   P u b l i c K e y T o k e n = b 7 7 a 5 c 5 6 1 9 3 4 e 0 8 9 ] ] ,   m s c o r l i b ,   V e r s i o n = 4 . 0 . 0 . 0 ,   C u l t u r e = n e u t r a l ,   P u b l i c K e y T o k e n = b 7 7 a 5 c 5 6 1 9 3 4 e 0 8 9 "   o r d e r = " 9 9 9 "   k e y = " w i d t h M o b i l e C o l u m n "   v a l u e = " "   g r o u p = " C o l u m n   M o b i l e "   g r o u p O r d e r = " 1 4 " / >  
                 < p a r a m e t e r   i d = " 4 8 5 8 b d 9 0 - f d 3 7 - 4 0 1 4 - 8 c 1 1 - e c 0 5 9 9 a 7 e 3 3 e "   n a m e = " W i d t h "   t y p e = " S y s t e m . N u l l a b l e ` 1 [ [ S y s t e m . I n t 3 2 ,   m s c o r l i b ,   V e r s i o n = 4 . 0 . 0 . 0 ,   C u l t u r e = n e u t r a l ,   P u b l i c K e y T o k e n = b 7 7 a 5 c 5 6 1 9 3 4 e 0 8 9 ] ] ,   m s c o r l i b ,   V e r s i o n = 4 . 0 . 0 . 0 ,   C u l t u r e = n e u t r a l ,   P u b l i c K e y T o k e n = b 7 7 a 5 c 5 6 1 9 3 4 e 0 8 9 "   o r d e r = " 9 9 9 "   k e y = " w i d t h R e f e r e n c e C o l u m n "   v a l u e = " "   g r o u p = " C o l u m n   R e f e r e n c e "   g r o u p O r d e r = " 1 6 " / >  
                 < p a r a m e t e r   i d = " 9 e b 4 e 3 7 1 - 9 a 7 b - 4 c 2 2 - b d e b - 8 3 7 6 3 e 8 8 3 9 a 0 "   n a m e = " W i d t h "   t y p e = " S y s t e m . N u l l a b l e ` 1 [ [ S y s t e m . I n t 3 2 ,   m s c o r l i b ,   V e r s i o n = 4 . 0 . 0 . 0 ,   C u l t u r e = n e u t r a l ,   P u b l i c K e y T o k e n = b 7 7 a 5 c 5 6 1 9 3 4 e 0 8 9 ] ] ,   m s c o r l i b ,   V e r s i o n = 4 . 0 . 0 . 0 ,   C u l t u r e = n e u t r a l ,   P u b l i c K e y T o k e n = b 7 7 a 5 c 5 6 1 9 3 4 e 0 8 9 "   o r d e r = " 9 9 9 "   k e y = " w i d t h T e l e p h o n e C o l u m n "   v a l u e = " "   g r o u p = " C o l u m n   T e l e p h o n e "   g r o u p O r d e r = " 1 2 " / >  
                 < p a r a m e t e r   i d = " b 3 2 f 1 a a c - 8 e c 6 - 4 6 f b - b f 7 0 - 1 2 f 1 0 6 6 5 3 b 7 e "   n a m e = " W i d t h "   t y p e = " S y s t e m . N u l l a b l e ` 1 [ [ S y s t e m . I n t 3 2 ,   m s c o r l i b ,   V e r s i o n = 4 . 0 . 0 . 0 ,   C u l t u r e = n e u t r a l ,   P u b l i c K e y T o k e n = b 7 7 a 5 c 5 6 1 9 3 4 e 0 8 9 ] ] ,   m s c o r l i b ,   V e r s i o n = 4 . 0 . 0 . 0 ,   C u l t u r e = n e u t r a l ,   P u b l i c K e y T o k e n = b 7 7 a 5 c 5 6 1 9 3 4 e 0 8 9 "   o r d e r = " 9 9 9 "   k e y = " w i d t h T i t l e C o l u m n "   v a l u e = " "   g r o u p = " C o l u m n   T i t l e "   g r o u p O r d e r = " 1 " / >  
                 < p a r a m e t e r   i d = " e 5 a 8 e 1 6 9 - e 6 a 3 - 4 c 1 8 - b 3 0 7 - 1 4 5 9 4 b 5 1 6 a 6 6 "   n a m e = " W i d t h "   t y p e = " S y s t e m . N u l l a b l e ` 1 [ [ S y s t e m . I n t 3 2 ,   m s c o r l i b ,   V e r s i o n = 4 . 0 . 0 . 0 ,   C u l t u r e = n e u t r a l ,   P u b l i c K e y T o k e n = b 7 7 a 5 c 5 6 1 9 3 4 e 0 8 9 ] ] ,   m s c o r l i b ,   V e r s i o n = 4 . 0 . 0 . 0 ,   C u l t u r e = n e u t r a l ,   P u b l i c K e y T o k e n = b 7 7 a 5 c 5 6 1 9 3 4 e 0 8 9 "   o r d e r = " 9 9 9 "   k e y = " w i d t h S u f f i x C o l u m n "   v a l u e = " "   g r o u p = " C o l u m n   S u f f i x "   g r o u p O r d e r = " 6 " / >  
                 < p a r a m e t e r   i d = " 0 1 e e e 8 c 8 - 0 1 6 6 - 4 4 a 7 - b 1 8 0 - 6 e 1 1 5 6 8 9 8 f 7 e "   n a m e = " W i d t h "   t y p e = " S y s t e m . N u l l a b l e ` 1 [ [ S y s t e m . I n t 3 2 ,   m s c o r l i b ,   V e r s i o n = 4 . 0 . 0 . 0 ,   C u l t u r e = n e u t r a l ,   P u b l i c K e y T o k e n = b 7 7 a 5 c 5 6 1 9 3 4 e 0 8 9 ] ] ,   m s c o r l i b ,   V e r s i o n = 4 . 0 . 0 . 0 ,   C u l t u r e = n e u t r a l ,   P u b l i c K e y T o k e n = b 7 7 a 5 c 5 6 1 9 3 4 e 0 8 9 "   o r d e r = " 9 9 9 "   k e y = " w i d t h S a l u t a t i o n C o l u m n "   v a l u e = " "   g r o u p = " C o l u m n   S a l u t a t i o n "   g r o u p O r d e r = " 7 " / >  
                 < p a r a m e t e r   i d = " b 9 d 4 6 4 f d - 8 8 e f - 4 a c 8 - b 6 f 6 - 3 b f 0 6 f 0 a 2 3 b e "   n a m e = " W i d t h   t y p e "   t y p e = " I p h e l i o n . O u t l i n e . M o d e l . I n t e r f a c e s . Q u e s t i o n C o n t r o l L a y o u t ,   I p h e l i o n . O u t l i n e . M o d e l ,   V e r s i o n = 1 . 6 . 6 . 1 9 ,   C u l t u r e = n e u t r a l ,   P u b l i c K e y T o k e n = n u l l "   o r d e r = " 9 9 9 "   k e y = " l a y o u t "   v a l u e = " F u l l "   g r o u p O r d e r = " - 1 " / >  
             < / p a r a m e t e r s >  
         < / q u e s t i o n >  
         < q u e s t i o n   i d = " 1 0 2 7 f 4 d 3 - b 8 b 4 - 4 5 a e - b 0 9 f - 5 6 a 4 8 b 8 8 2 2 a b "   n a m e = " P a r t y 6 T y p e "   a s s e m b l y = " I p h e l i o n . O u t l i n e . C o n t r o l s . d l l "   t y p e = " I p h e l i o n . O u t l i n e . C o n t r o l s . Q u e s t i o n C o n t r o l s . V i e w M o d e l s . T e x t B o x V i e w M o d e l "   o r d e r = " 0 "   a c t i v e = " f a l s e "   g r o u p = " P a r t y   G r o u p   6 "   r e s u l t T y p e = " s i n g l e "   d i s p l a y T y p e = " A l l " >  
             < p a r a m e t e r s >  
                 < p a r a m e t e r   i d = " e 9 8 5 0 d 1 5 - a b 0 1 - 4 e 8 4 - 9 b 2 a - 9 d 7 8 f a a b 8 5 3 7 "   n a m e = " A l l o w   r e t u r n "   t y p e = " S y s t e m . B o o l e a n ,   m s c o r l i b ,   V e r s i o n = 4 . 0 . 0 . 0 ,   C u l t u r e = n e u t r a l ,   P u b l i c K e y T o k e n = b 7 7 a 5 c 5 6 1 9 3 4 e 0 8 9 "   o r d e r = " 9 9 9 "   k e y = " m u l t i l i n e "   v a l u e = " F a l s e "   g r o u p O r d e r = " - 1 " / >  
                 < p a r a m e t e r   i d = " a d c 8 c 9 2 c - c 9 2 4 - 4 7 7 2 - b d c 1 - 8 6 8 1 4 c a 9 4 8 8 0 "   n a m e = " H e i g h t "   t y p e = " S y s t e m . I n t 3 2 ,   m s c o r l i b ,   V e r s i o n = 4 . 0 . 0 . 0 ,   C u l t u r e = n e u t r a l ,   P u b l i c K e y T o k e n = b 7 7 a 5 c 5 6 1 9 3 4 e 0 8 9 "   o r d e r = " 9 9 9 "   k e y = " h e i g h t "   v a l u e = " 1 5 "   g r o u p O r d e r = " - 1 " / >  
                 < p a r a m e t e r   i d = " 5 8 c d a e 6 b - d e e 4 - 4 e 5 7 - a 6 2 b - 5 e a 4 5 0 d 3 6 b 1 c "   n a m e = " R e m e m b e r   l a s t   v a l u e "   t y p e = " S y s t e m . B o o l e a n ,   m s c o r l i b ,   V e r s i o n = 4 . 0 . 0 . 0 ,   C u l t u r e = n e u t r a l ,   P u b l i c K e y T o k e n = b 7 7 a 5 c 5 6 1 9 3 4 e 0 8 9 "   o r d e r = " 9 9 9 "   k e y = " r e m e m b e r L a s t V a l u e "   v a l u e = " F a l s e "   g r o u p O r d e r = " - 1 " / >  
                 < p a r a m e t e r   i d = " 1 f 4 7 8 9 b e - 7 3 4 e - 4 5 4 8 - a 4 8 1 - 5 f 6 9 f 9 4 0 b e c 7 "   n a m e = " S e p a r a t e   l i n e s "   t y p e = " S y s t e m . B o o l e a n ,   m s c o r l i b ,   V e r s i o n = 4 . 0 . 0 . 0 ,   C u l t u r e = n e u t r a l ,   P u b l i c K e y T o k e n = b 7 7 a 5 c 5 6 1 9 3 4 e 0 8 9 "   o r d e r = " 9 9 9 "   k e y = " s p l i t L i n e s "   v a l u e = " F a l s e "   g r o u p O r d e r = " - 1 " / >  
                 < p a r a m e t e r   i d = " 1 f a 2 3 c 1 8 - 1 c 5 6 - 4 2 e 6 - 8 6 7 6 - 5 1 3 7 3 9 5 b a 4 8 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p a r a m e t e r   i d = " 4 9 9 4 1 c 1 b - 9 f 6 d - 4 f 8 9 - 8 9 2 4 - a 6 4 d 6 0 f a c c b f "   n a m e = " W i d t h   t y p e "   t y p e = " I p h e l i o n . O u t l i n e . M o d e l . I n t e r f a c e s . Q u e s t i o n C o n t r o l L a y o u t ,   I p h e l i o n . O u t l i n e . M o d e l ,   V e r s i o n = 1 . 6 . 6 . 1 9 ,   C u l t u r e = n e u t r a l ,   P u b l i c K e y T o k e n = n u l l "   o r d e r = " 9 9 9 "   k e y = " l a y o u t "   v a l u e = " F u l l "   g r o u p O r d e r = " - 1 " / >  
                 < p a r a m e t e r   i d = " a 3 1 a 7 0 9 a - 5 b c 9 - 4 4 a 0 - 9 9 c e - 8 a 0 2 d 7 0 d 7 5 2 1 "   n a m e = " W r a p   T e x t "   t y p e = " S y s t e m . B o o l e a n ,   m s c o r l i b ,   V e r s i o n = 4 . 0 . 0 . 0 ,   C u l t u r e = n e u t r a l ,   P u b l i c K e y T o k e n = b 7 7 a 5 c 5 6 1 9 3 4 e 0 8 9 "   o r d e r = " 9 9 9 "   k e y = " w r a p T e x t "   v a l u e = " T r u e "   g r o u p O r d e r = " - 1 " / >  
             < / p a r a m e t e r s >  
         < / q u e s t i o n >  
         < q u e s t i o n   i d = " f 1 c e c 0 c e - 3 3 3 8 - 4 0 0 4 - a 8 4 a - c 4 a 7 2 e 9 4 7 1 2 0 "   n a m e = " P a r t y 6 "   a s s e m b l y = " I p h e l i o n . O u t l i n e . C o n t r o l s . d l l "   t y p e = " I p h e l i o n . O u t l i n e . C o n t r o l s . Q u e s t i o n C o n t r o l s . V i e w M o d e l s . C o n t a c t L i s t V i e w M o d e l "   o r d e r = " 1 "   a c t i v e = " t r u e "   g r o u p = " P a r t y   G r o u p   6 "   r e s u l t T y p e = " s i n g l e "   d i s p l a y T y p e = " A l l " >  
             < p a r a m e t e r s >  
                 < p a r a m e t e r   i d = " 9 7 c c a b b 8 - 6 0 d 0 - 4 4 5 e - 9 2 9 3 - d 7 e 9 f 8 f c 5 e d 9 "   n a m e = " A l l o w   r e o r d e r i n g "   t y p e = " S y s t e m . B o o l e a n ,   m s c o r l i b ,   V e r s i o n = 4 . 0 . 0 . 0 ,   C u l t u r e = n e u t r a l ,   P u b l i c K e y T o k e n = b 7 7 a 5 c 5 6 1 9 3 4 e 0 8 9 "   o r d e r = " 9 9 9 "   k e y = " a l l o w R e o r d e r i n g "   v a l u e = " T r u e "   g r o u p O r d e r = " - 1 " / >  
                 < p a r a m e t e r   i d = " f c 1 0 0 b a 5 - 3 3 f b - 4 5 f 7 - 9 f 9 f - 7 b a d f 4 c f 1 f 2 5 "   n a m e = " C a n   u s e r   a d d   c o n t a c t s "   t y p e = " S y s t e m . B o o l e a n ,   m s c o r l i b ,   V e r s i o n = 4 . 0 . 0 . 0 ,   C u l t u r e = n e u t r a l ,   P u b l i c K e y T o k e n = b 7 7 a 5 c 5 6 1 9 3 4 e 0 8 9 "   o r d e r = " 9 9 9 "   k e y = " c a n U s e r A d d I t e m s "   v a l u e = " T r u e "   g r o u p O r d e r = " - 1 " / >  
                 < p a r a m e t e r   i d = " e 0 3 7 b 7 7 7 - 3 5 2 f - 4 d d 7 - b 1 e 5 - 4 c 7 0 a f c 4 0 c 2 e "   n a m e = " C o n t a c t   r e q u i r e d "   t y p e = " S y s t e m . B o o l e a n ,   m s c o r l i b ,   V e r s i o n = 4 . 0 . 0 . 0 ,   C u l t u r e = n e u t r a l ,   P u b l i c K e y T o k e n = b 7 7 a 5 c 5 6 1 9 3 4 e 0 8 9 "   o r d e r = " 9 9 9 "   k e y = " i t e m R e q u i r e d "   v a l u e = " T r u e "   g r o u p O r d e r = " - 1 " / >  
                 < p a r a m e t e r   i d = " 5 f 6 9 9 c c d - d 1 c 2 - 4 4 4 3 - b d 3 4 - b 6 7 e 9 1 7 6 b f a 6 "   n a m e = " D i a l o g   t i t l e "   t y p e = " S y s t e m . S t r i n g ,   m s c o r l i b ,   V e r s i o n = 4 . 0 . 0 . 0 ,   C u l t u r e = n e u t r a l ,   P u b l i c K e y T o k e n = b 7 7 a 5 c 5 6 1 9 3 4 e 0 8 9 "   o r d e r = " 9 9 9 "   k e y = " d i a l o g T i t l e "   v a l u e = " "   g r o u p = " O u t l o o k "   g r o u p O r d e r = " - 1 " / >  
                 < p a r a m e t e r   i d = " f d b 7 1 3 8 c - f 5 1 c - 4 3 9 1 - 8 1 7 4 - 9 8 e 6 1 9 a c a c e 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5 0 9 9 4 2 8 3 - f d 1 9 - 4 1 0 a - 9 3 8 1 - 1 8 5 3 5 f d b 2 7 c 7 " 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3 2 a 4 c 4 7 9 - 5 5 5 0 - 4 e 0 c - 8 1 f a - 4 4 3 f a 8 8 7 b f 8 e " 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3 2 a 8 d d 2 b - 0 a e 6 - 4 4 5 7 - 8 1 7 c - 0 3 3 d 7 7 c 3 4 3 1 1 " 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5 3 4 c 6 c 6 1 - 0 a b 5 - 4 9 7 6 - 8 6 0 9 - 0 1 8 e d 7 b d 7 e 2 e " 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0 7 b 4 6 4 c a - 4 4 4 d - 4 9 1 f - b 5 e 9 - 9 e c a 5 3 2 e b f 7 4 " 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2 0 9 f a 5 0 5 - a 5 8 1 - 4 9 2 f - 8 6 4 2 - 8 c c f d f 1 c f 1 4 b " 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b 5 4 b 4 1 c c - b 2 d 3 - 4 6 3 6 - a 1 d 8 - d 5 b 7 1 0 6 b 2 9 e c " 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8 4 7 7 c 1 c f - 7 5 f d - 4 d 7 9 - 8 a 6 3 - 9 3 5 0 a 7 b 7 8 6 1 4 " 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p a r a m e t e r   i d = " a 9 3 0 6 8 7 9 - b a 0 a - 4 f 5 2 - a a d b - 0 9 2 a 8 a 5 8 8 6 1 9 " 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p a r a m e t e r   i d = " 4 a d 1 f 7 6 e - 7 1 d f - 4 0 e 3 - 9 b 3 a - 6 c 9 c a 3 f 7 8 f 6 8 " 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p a r a m e t e r   i d = " 6 0 5 c 9 2 c b - d 3 a 8 - 4 e a 0 - 9 9 a d - a 5 b b 8 c d a 5 6 2 a " 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a 4 1 5 a 4 8 e - 9 c 2 5 - 4 f 1 9 - a 4 1 8 - 1 7 9 b 8 2 8 c 4 a 6 6 " 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p a r a m e t e r   i d = " 5 e 3 1 4 4 a 7 - 2 e 8 3 - 4 a f 8 - 8 3 3 c - 8 0 b 6 f 9 1 0 e f 5 1 " 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p a r a m e t e r   i d = " 2 b b 2 0 5 a 3 - a d 6 a - 4 9 7 9 - b 6 c 9 - 3 e 7 1 2 3 3 c 2 e 1 9 " 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p a r a m e t e r   i d = " f 2 9 9 9 2 f 7 - e b 1 e - 4 f 8 d - a 9 8 d - a 2 2 3 6 9 9 8 e 6 0 c " 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p a r a m e t e r   i d = " 9 9 6 3 5 1 1 6 - 9 d b 8 - 4 c 7 2 - 8 7 3 5 - e b a f 2 3 7 2 e 9 8 b "   n a m e = " H e i g h t "   t y p e = " S y s t e m . I n t 3 2 ,   m s c o r l i b ,   V e r s i o n = 4 . 0 . 0 . 0 ,   C u l t u r e = n e u t r a l ,   P u b l i c K e y T o k e n = b 7 7 a 5 c 5 6 1 9 3 4 e 0 8 9 "   o r d e r = " 9 9 9 "   k e y = " h e i g h t "   v a l u e = " 5 0 0 "   g r o u p O r d e r = " - 1 " / >  
                 < p a r a m e t e r   i d = " c 8 9 c 3 a 6 1 - e f 5 c - 4 9 8 4 - a 5 e 5 - 0 5 5 2 4 4 5 0 9 e 9 4 "   n a m e = " H i d e   H e a d e r "   t y p e = " S y s t e m . B o o l e a n ,   m s c o r l i b ,   V e r s i o n = 4 . 0 . 0 . 0 ,   C u l t u r e = n e u t r a l ,   P u b l i c K e y T o k e n = b 7 7 a 5 c 5 6 1 9 3 4 e 0 8 9 "   o r d e r = " 9 9 9 "   k e y = " h i d e H e a d e r "   v a l u e = " F a l s e "   g r o u p O r d e r = " - 1 " / >  
                 < p a r a m e t e r   i d = " d 8 7 4 a f 9 b - a 7 c 2 - 4 6 a c - 8 2 b b - c 2 6 f 6 0 c 9 0 a b 0 "   n a m e = " M a n d a t o r y "   t y p e = " S y s t e m . B o o l e a n ,   m s c o r l i b ,   V e r s i o n = 4 . 0 . 0 . 0 ,   C u l t u r e = n e u t r a l ,   P u b l i c K e y T o k e n = b 7 7 a 5 c 5 6 1 9 3 4 e 0 8 9 "   o r d e r = " 9 9 9 "   k e y = " r e q u i r e A d d r e s s C o l u m n "   v a l u e = " F a l s e "   g r o u p = " C o l u m n   A d d r e s s "   g r o u p O r d e r = " 1 0 " / >  
                 < p a r a m e t e r   i d = " e 0 d 1 5 d a e - 2 1 7 b - 4 b f 7 - b 8 a 2 - 1 c d 1 0 6 2 8 0 1 c e "   n a m e = " M a n d a t o r y "   t y p e = " S y s t e m . B o o l e a n ,   m s c o r l i b ,   V e r s i o n = 4 . 0 . 0 . 0 ,   C u l t u r e = n e u t r a l ,   P u b l i c K e y T o k e n = b 7 7 a 5 c 5 6 1 9 3 4 e 0 8 9 "   o r d e r = " 9 9 9 "   k e y = " r e q u i r e C o m b i n e d N a m e "   v a l u e = " F a l s e "   g r o u p = " C o l u m n   C o m b i n e d   N a m e "   g r o u p O r d e r = " 2 " / >  
                 < p a r a m e t e r   i d = " c d c 1 1 3 b 4 - a d 5 e - 4 7 0 6 - b e 7 5 - 8 6 6 b 2 d 8 9 d 6 6 f "   n a m e = " M a n d a t o r y "   t y p e = " S y s t e m . B o o l e a n ,   m s c o r l i b ,   V e r s i o n = 4 . 0 . 0 . 0 ,   C u l t u r e = n e u t r a l ,   P u b l i c K e y T o k e n = b 7 7 a 5 c 5 6 1 9 3 4 e 0 8 9 "   o r d e r = " 9 9 9 "   k e y = " r e q u i r e C o m p a n y C o l u m n "   v a l u e = " F a l s e "   g r o u p = " C o l u m n   C o m p a n y "   g r o u p O r d e r = " 9 " / >  
                 < p a r a m e t e r   i d = " 5 7 6 8 a 0 3 2 - 8 5 6 5 - 4 1 b d - 8 2 4 e - 7 2 6 8 c 8 c f b 1 5 c "   n a m e = " M a n d a t o r y "   t y p e = " S y s t e m . B o o l e a n ,   m s c o r l i b ,   V e r s i o n = 4 . 0 . 0 . 0 ,   C u l t u r e = n e u t r a l ,   P u b l i c K e y T o k e n = b 7 7 a 5 c 5 6 1 9 3 4 e 0 8 9 "   o r d e r = " 9 9 9 "   k e y = " r e q u i r e C o u n t r y C o l u m n "   v a l u e = " F a l s e "   g r o u p = " C o l u m n   C o u n t r y "   g r o u p O r d e r = " 1 1 " / >  
                 < p a r a m e t e r   i d = " a 7 1 9 4 b 2 0 - b c d 6 - 4 c 8 7 - 8 1 f f - b d 7 d 5 4 b a b 1 a 8 "   n a m e = " M a n d a t o r y "   t y p e = " S y s t e m . B o o l e a n ,   m s c o r l i b ,   V e r s i o n = 4 . 0 . 0 . 0 ,   C u l t u r e = n e u t r a l ,   P u b l i c K e y T o k e n = b 7 7 a 5 c 5 6 1 9 3 4 e 0 8 9 "   o r d e r = " 9 9 9 "   k e y = " r e q u i r e E m a i l C o l u m n "   v a l u e = " F a l s e "   g r o u p = " C o l u m n   E m a i l "   g r o u p O r d e r = " 1 5 " / >  
                 < p a r a m e t e r   i d = " c 9 4 f 2 b 5 2 - 3 c 0 2 - 4 3 4 8 - a d b 8 - b 4 d b a 8 1 5 5 1 9 a "   n a m e = " M a n d a t o r y "   t y p e = " S y s t e m . B o o l e a n ,   m s c o r l i b ,   V e r s i o n = 4 . 0 . 0 . 0 ,   C u l t u r e = n e u t r a l ,   P u b l i c K e y T o k e n = b 7 7 a 5 c 5 6 1 9 3 4 e 0 8 9 "   o r d e r = " 9 9 9 "   k e y = " r e q u i r e F a x C o l u m n "   v a l u e = " F a l s e "   g r o u p = " C o l u m n   F a x "   g r o u p O r d e r = " 1 3 " / >  
                 < p a r a m e t e r   i d = " 7 2 5 0 6 d 6 5 - f 5 3 0 - 4 5 3 1 - b 0 0 f - 6 9 e 4 b b c 2 1 6 0 3 "   n a m e = " M a n d a t o r y "   t y p e = " S y s t e m . B o o l e a n ,   m s c o r l i b ,   V e r s i o n = 4 . 0 . 0 . 0 ,   C u l t u r e = n e u t r a l ,   P u b l i c K e y T o k e n = b 7 7 a 5 c 5 6 1 9 3 4 e 0 8 9 "   o r d e r = " 9 9 9 "   k e y = " r e q u i r e F i r s t N a m e C o l u m n "   v a l u e = " F a l s e "   g r o u p = " C o l u m n   F i r s t   N a m e "   g r o u p O r d e r = " 3 " / >  
                 < p a r a m e t e r   i d = " 8 7 f 2 c 5 2 8 - c 7 5 6 - 4 5 3 d - 8 c a e - a 9 d 3 5 0 8 4 3 4 3 3 "   n a m e = " M a n d a t o r y "   t y p e = " S y s t e m . B o o l e a n ,   m s c o r l i b ,   V e r s i o n = 4 . 0 . 0 . 0 ,   C u l t u r e = n e u t r a l ,   P u b l i c K e y T o k e n = b 7 7 a 5 c 5 6 1 9 3 4 e 0 8 9 "   o r d e r = " 9 9 9 "   k e y = " r e q u i r e J o b T i t l e C o l u m n "   v a l u e = " F a l s e "   g r o u p = " C o l u m n   J o b   T i t l e "   g r o u p O r d e r = " 8 " / >  
                 < p a r a m e t e r   i d = " b 1 3 c e 3 8 3 - 6 6 2 8 - 4 e 3 8 - a a 0 8 - f b e c 9 e 4 b f 2 5 f "   n a m e = " M a n d a t o r y "   t y p e = " S y s t e m . B o o l e a n ,   m s c o r l i b ,   V e r s i o n = 4 . 0 . 0 . 0 ,   C u l t u r e = n e u t r a l ,   P u b l i c K e y T o k e n = b 7 7 a 5 c 5 6 1 9 3 4 e 0 8 9 "   o r d e r = " 9 9 9 "   k e y = " r e q u i r e L a s t N a m e C o l u m n "   v a l u e = " F a l s e "   g r o u p = " C o l u m n   L a s t   N a m e "   g r o u p O r d e r = " 5 " / >  
                 < p a r a m e t e r   i d = " c d 7 2 c c 1 9 - d 1 a 2 - 4 3 f b - 8 4 c c - 6 0 c 4 3 a c 6 6 a e 5 "   n a m e = " M a n d a t o r y "   t y p e = " S y s t e m . B o o l e a n ,   m s c o r l i b ,   V e r s i o n = 4 . 0 . 0 . 0 ,   C u l t u r e = n e u t r a l ,   P u b l i c K e y T o k e n = b 7 7 a 5 c 5 6 1 9 3 4 e 0 8 9 "   o r d e r = " 9 9 9 "   k e y = " r e q u i r e M i d d l e N a m e C o l u m n "   v a l u e = " F a l s e "   g r o u p = " C o l u m n   M i d d l e   N a m e "   g r o u p O r d e r = " 4 " / >  
                 < p a r a m e t e r   i d = " 9 9 e 1 b 2 2 8 - b 0 b 9 - 4 2 d 9 - b 0 4 b - 6 6 c 5 c 1 5 6 9 5 f 7 "   n a m e = " M a n d a t o r y "   t y p e = " S y s t e m . B o o l e a n ,   m s c o r l i b ,   V e r s i o n = 4 . 0 . 0 . 0 ,   C u l t u r e = n e u t r a l ,   P u b l i c K e y T o k e n = b 7 7 a 5 c 5 6 1 9 3 4 e 0 8 9 "   o r d e r = " 9 9 9 "   k e y = " r e q u i r e M o b i l e C o l u m n "   v a l u e = " F a l s e "   g r o u p = " C o l u m n   M o b i l e "   g r o u p O r d e r = " 1 4 " / >  
                 < p a r a m e t e r   i d = " d 6 e b b 1 5 6 - 8 8 c c - 4 0 f b - 9 e a 0 - f 7 1 d 1 f e f 3 d 7 3 "   n a m e = " M a n d a t o r y "   t y p e = " S y s t e m . B o o l e a n ,   m s c o r l i b ,   V e r s i o n = 4 . 0 . 0 . 0 ,   C u l t u r e = n e u t r a l ,   P u b l i c K e y T o k e n = b 7 7 a 5 c 5 6 1 9 3 4 e 0 8 9 "   o r d e r = " 9 9 9 "   k e y = " r e q u i r e R e f e r e n c e C o l u m n "   v a l u e = " F a l s e "   g r o u p = " C o l u m n   R e f e r e n c e "   g r o u p O r d e r = " 1 6 " / >  
                 < p a r a m e t e r   i d = " 2 7 5 e e 3 1 3 - b d 7 c - 4 c 3 8 - 9 5 a f - 3 0 6 6 b 3 a 5 4 b b 5 "   n a m e = " M a n d a t o r y "   t y p e = " S y s t e m . B o o l e a n ,   m s c o r l i b ,   V e r s i o n = 4 . 0 . 0 . 0 ,   C u l t u r e = n e u t r a l ,   P u b l i c K e y T o k e n = b 7 7 a 5 c 5 6 1 9 3 4 e 0 8 9 "   o r d e r = " 9 9 9 "   k e y = " r e q u i r e T e l e p h o n e C o l u m n "   v a l u e = " F a l s e "   g r o u p = " C o l u m n   T e l e p h o n e "   g r o u p O r d e r = " 1 2 " / >  
                 < p a r a m e t e r   i d = " f 3 1 a e 6 d 7 - d 8 f 5 - 4 5 b 3 - 8 a c e - 6 4 5 6 9 7 6 3 e b 7 1 "   n a m e = " M a n d a t o r y "   t y p e = " S y s t e m . B o o l e a n ,   m s c o r l i b ,   V e r s i o n = 4 . 0 . 0 . 0 ,   C u l t u r e = n e u t r a l ,   P u b l i c K e y T o k e n = b 7 7 a 5 c 5 6 1 9 3 4 e 0 8 9 "   o r d e r = " 9 9 9 "   k e y = " r e q u i r e T i t l e C o l u m n "   v a l u e = " F a l s e "   g r o u p = " C o l u m n   T i t l e "   g r o u p O r d e r = " 1 " / >  
                 < p a r a m e t e r   i d = " b 9 d e 5 8 5 7 - 4 2 d c - 4 a 4 9 - 8 2 3 d - 6 e 6 a a 6 5 8 f 8 a c "   n a m e = " M a n d a t o r y "   t y p e = " S y s t e m . B o o l e a n ,   m s c o r l i b ,   V e r s i o n = 4 . 0 . 0 . 0 ,   C u l t u r e = n e u t r a l ,   P u b l i c K e y T o k e n = b 7 7 a 5 c 5 6 1 9 3 4 e 0 8 9 "   o r d e r = " 9 9 9 "   k e y = " r e q u i r e S u f f i x C o l u m n "   v a l u e = " F a l s e "   g r o u p = " C o l u m n   S u f f i x "   g r o u p O r d e r = " 6 " / >  
                 < p a r a m e t e r   i d = " 5 7 4 e 2 c 7 8 - 7 4 7 d - 4 7 1 2 - b 1 a 7 - 8 3 e 9 b 1 5 f a e f e "   n a m e = " M a n d a t o r y "   t y p e = " S y s t e m . B o o l e a n ,   m s c o r l i b ,   V e r s i o n = 4 . 0 . 0 . 0 ,   C u l t u r e = n e u t r a l ,   P u b l i c K e y T o k e n = b 7 7 a 5 c 5 6 1 9 3 4 e 0 8 9 "   o r d e r = " 9 9 9 "   k e y = " r e q u i r e S a l u t a t i o n C o l u m n "   v a l u e = " F a l s e "   g r o u p = " C o l u m n   S a l u t a t i o n "   g r o u p O r d e r = " 7 " / >  
                 < p a r a m e t e r   i d = " 1 f e 0 e 8 6 a - a b b 8 - 4 8 a a - b c b 9 - a c f 3 4 d e b 2 b 7 e "   n a m e = " M a x   a d d r e s s   l i n e s "   t y p e = " S y s t e m . N u l l a b l e ` 1 [ [ S y s t e m . I n t 3 2 ,   m s c o r l i b ,   V e r s i o n = 4 . 0 . 0 . 0 ,   C u l t u r e = n e u t r a l ,   P u b l i c K e y T o k e n = b 7 7 a 5 c 5 6 1 9 3 4 e 0 8 9 ] ] ,   m s c o r l i b ,   V e r s i o n = 4 . 0 . 0 . 0 ,   C u l t u r e = n e u t r a l ,   P u b l i c K e y T o k e n = b 7 7 a 5 c 5 6 1 9 3 4 e 0 8 9 "   o r d e r = " 9 9 9 "   k e y = " m a x A d d r e s s L i n e s "   v a l u e = " "   g r o u p = " C o l u m n   A d d r e s s "   g r o u p O r d e r = " 1 0 " / >  
                 < p a r a m e t e r   i d = " 0 e 8 8 6 1 a 5 - 9 0 e b - 4 8 7 2 - a 9 2 7 - e 3 5 4 9 5 f 3 8 5 1 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p a r a m e t e r   i d = " 7 7 a 0 9 7 a 8 - 8 5 8 5 - 4 1 4 b - b 1 1 5 - d e b 9 2 6 5 e 1 1 c 9 "   n a m e = " V i s i b l e "   t y p e = " S y s t e m . B o o l e a n ,   m s c o r l i b ,   V e r s i o n = 4 . 0 . 0 . 0 ,   C u l t u r e = n e u t r a l ,   P u b l i c K e y T o k e n = b 7 7 a 5 c 5 6 1 9 3 4 e 0 8 9 "   o r d e r = " 9 9 9 "   k e y = " s h o w A d d r e s s C o l u m n "   v a l u e = " F a l s e "   g r o u p = " C o l u m n   A d d r e s s "   g r o u p O r d e r = " 1 0 " / >  
                 < p a r a m e t e r   i d = " c d 2 5 9 6 e 6 - 8 6 d 0 - 4 1 b e - 8 4 b f - 4 0 f 8 a 6 4 a 0 6 f e "   n a m e = " V i s i b l e "   t y p e = " S y s t e m . B o o l e a n ,   m s c o r l i b ,   V e r s i o n = 4 . 0 . 0 . 0 ,   C u l t u r e = n e u t r a l ,   P u b l i c K e y T o k e n = b 7 7 a 5 c 5 6 1 9 3 4 e 0 8 9 "   o r d e r = " 9 9 9 "   k e y = " s h o w C o m b i n e d N a m e "   v a l u e = " T r u e "   g r o u p = " C o l u m n   C o m b i n e d   N a m e "   g r o u p O r d e r = " 2 " / >  
                 < p a r a m e t e r   i d = " 8 a 8 f 4 d 9 4 - a b 1 d - 4 6 2 6 - b e 7 a - 8 2 7 a 5 a 4 8 4 d f 8 "   n a m e = " V i s i b l e "   t y p e = " S y s t e m . B o o l e a n ,   m s c o r l i b ,   V e r s i o n = 4 . 0 . 0 . 0 ,   C u l t u r e = n e u t r a l ,   P u b l i c K e y T o k e n = b 7 7 a 5 c 5 6 1 9 3 4 e 0 8 9 "   o r d e r = " 9 9 9 "   k e y = " s h o w C o m p a n y C o l u m n "   v a l u e = " F a l s e "   g r o u p = " C o l u m n   C o m p a n y "   g r o u p O r d e r = " 9 " / >  
                 < p a r a m e t e r   i d = " 4 1 7 8 b b f 4 - d c 2 c - 4 5 7 4 - 9 d 3 c - 1 d 5 0 3 b 6 b 9 3 a 5 "   n a m e = " V i s i b l e "   t y p e = " S y s t e m . B o o l e a n ,   m s c o r l i b ,   V e r s i o n = 4 . 0 . 0 . 0 ,   C u l t u r e = n e u t r a l ,   P u b l i c K e y T o k e n = b 7 7 a 5 c 5 6 1 9 3 4 e 0 8 9 "   o r d e r = " 9 9 9 "   k e y = " s h o w C o u n t r y C o l u m n "   v a l u e = " F a l s e "   g r o u p = " C o l u m n   C o u n t r y "   g r o u p O r d e r = " 1 1 " / >  
                 < p a r a m e t e r   i d = " 2 f d 3 1 f 7 3 - 3 c d e - 4 c 7 f - 8 5 c f - 7 8 d 4 1 1 6 f 6 4 6 0 "   n a m e = " V i s i b l e "   t y p e = " S y s t e m . B o o l e a n ,   m s c o r l i b ,   V e r s i o n = 4 . 0 . 0 . 0 ,   C u l t u r e = n e u t r a l ,   P u b l i c K e y T o k e n = b 7 7 a 5 c 5 6 1 9 3 4 e 0 8 9 "   o r d e r = " 9 9 9 "   k e y = " s h o w E m a i l C o l u m n "   v a l u e = " F a l s e "   g r o u p = " C o l u m n   E m a i l "   g r o u p O r d e r = " 1 5 " / >  
                 < p a r a m e t e r   i d = " 7 a e 2 d e e 8 - c 6 4 a - 4 d 2 2 - 8 6 b 1 - 9 0 9 e 1 2 7 a 4 0 9 3 "   n a m e = " V i s i b l e "   t y p e = " S y s t e m . B o o l e a n ,   m s c o r l i b ,   V e r s i o n = 4 . 0 . 0 . 0 ,   C u l t u r e = n e u t r a l ,   P u b l i c K e y T o k e n = b 7 7 a 5 c 5 6 1 9 3 4 e 0 8 9 "   o r d e r = " 9 9 9 "   k e y = " s h o w F a x C o l u m n "   v a l u e = " F a l s e "   g r o u p = " C o l u m n   F a x "   g r o u p O r d e r = " 1 3 " / >  
                 < p a r a m e t e r   i d = " d 5 b 7 b e b d - c f a 1 - 4 5 5 d - a c 6 8 - 6 2 c 0 0 1 0 8 c 6 1 3 "   n a m e = " V i s i b l e "   t y p e = " S y s t e m . B o o l e a n ,   m s c o r l i b ,   V e r s i o n = 4 . 0 . 0 . 0 ,   C u l t u r e = n e u t r a l ,   P u b l i c K e y T o k e n = b 7 7 a 5 c 5 6 1 9 3 4 e 0 8 9 "   o r d e r = " 9 9 9 "   k e y = " s h o w F i r s t N a m e C o l u m n "   v a l u e = " F a l s e "   g r o u p = " C o l u m n   F i r s t   N a m e "   g r o u p O r d e r = " 3 " / >  
                 < p a r a m e t e r   i d = " 0 2 8 2 1 e 7 8 - e 3 2 3 - 4 c c 2 - b 5 5 e - 7 b 2 a a 6 3 1 6 0 8 6 "   n a m e = " V i s i b l e "   t y p e = " S y s t e m . B o o l e a n ,   m s c o r l i b ,   V e r s i o n = 4 . 0 . 0 . 0 ,   C u l t u r e = n e u t r a l ,   P u b l i c K e y T o k e n = b 7 7 a 5 c 5 6 1 9 3 4 e 0 8 9 "   o r d e r = " 9 9 9 "   k e y = " s h o w J o b T i t l e C o l u m n "   v a l u e = " F a l s e "   g r o u p = " C o l u m n   J o b   T i t l e "   g r o u p O r d e r = " 8 " / >  
                 < p a r a m e t e r   i d = " 5 f b 2 4 5 2 1 - 2 6 5 1 - 4 1 7 7 - a 8 4 b - 7 1 8 d 1 b 5 f 1 7 6 8 "   n a m e = " V i s i b l e "   t y p e = " S y s t e m . B o o l e a n ,   m s c o r l i b ,   V e r s i o n = 4 . 0 . 0 . 0 ,   C u l t u r e = n e u t r a l ,   P u b l i c K e y T o k e n = b 7 7 a 5 c 5 6 1 9 3 4 e 0 8 9 "   o r d e r = " 9 9 9 "   k e y = " s h o w L a s t N a m e C o l u m n "   v a l u e = " F a l s e "   g r o u p = " C o l u m n   L a s t   N a m e "   g r o u p O r d e r = " 5 " / >  
                 < p a r a m e t e r   i d = " 1 7 8 2 6 1 0 a - b 8 3 d - 4 1 a 3 - 9 2 6 7 - 8 1 1 8 1 c c d b f a 9 "   n a m e = " V i s i b l e "   t y p e = " S y s t e m . B o o l e a n ,   m s c o r l i b ,   V e r s i o n = 4 . 0 . 0 . 0 ,   C u l t u r e = n e u t r a l ,   P u b l i c K e y T o k e n = b 7 7 a 5 c 5 6 1 9 3 4 e 0 8 9 "   o r d e r = " 9 9 9 "   k e y = " s h o w M i d d l e N a m e C o l u m n "   v a l u e = " F a l s e "   g r o u p = " C o l u m n   M i d d l e   N a m e "   g r o u p O r d e r = " 4 " / >  
                 < p a r a m e t e r   i d = " 5 e c a 6 d 8 c - 9 1 5 1 - 4 d f 2 - b d 7 3 - 1 8 b 4 4 3 b 6 7 b 3 1 "   n a m e = " V i s i b l e "   t y p e = " S y s t e m . B o o l e a n ,   m s c o r l i b ,   V e r s i o n = 4 . 0 . 0 . 0 ,   C u l t u r e = n e u t r a l ,   P u b l i c K e y T o k e n = b 7 7 a 5 c 5 6 1 9 3 4 e 0 8 9 "   o r d e r = " 9 9 9 "   k e y = " s h o w M o b i l e C o l u m n "   v a l u e = " F a l s e "   g r o u p = " C o l u m n   M o b i l e "   g r o u p O r d e r = " 1 4 " / >  
                 < p a r a m e t e r   i d = " 0 9 0 c f 6 c 1 - 9 4 6 0 - 4 5 0 3 - b 7 2 c - 1 d 2 1 5 e a b b 2 5 5 "   n a m e = " V i s i b l e "   t y p e = " S y s t e m . B o o l e a n ,   m s c o r l i b ,   V e r s i o n = 4 . 0 . 0 . 0 ,   C u l t u r e = n e u t r a l ,   P u b l i c K e y T o k e n = b 7 7 a 5 c 5 6 1 9 3 4 e 0 8 9 "   o r d e r = " 9 9 9 "   k e y = " s h o w R e f e r e n c e C o l u m n "   v a l u e = " F a l s e "   g r o u p = " C o l u m n   R e f e r e n c e "   g r o u p O r d e r = " 1 6 " / >  
                 < p a r a m e t e r   i d = " 8 b 9 0 9 e 8 7 - 4 5 7 4 - 4 2 a e - 8 1 5 d - 1 8 2 8 2 b d 2 b d 8 e "   n a m e = " V i s i b l e "   t y p e = " S y s t e m . B o o l e a n ,   m s c o r l i b ,   V e r s i o n = 4 . 0 . 0 . 0 ,   C u l t u r e = n e u t r a l ,   P u b l i c K e y T o k e n = b 7 7 a 5 c 5 6 1 9 3 4 e 0 8 9 "   o r d e r = " 9 9 9 "   k e y = " s h o w T e l e p h o n e C o l u m n "   v a l u e = " F a l s e "   g r o u p = " C o l u m n   T e l e p h o n e "   g r o u p O r d e r = " 1 2 " / >  
                 < p a r a m e t e r   i d = " 9 b 6 2 4 6 7 7 - d 6 5 c - 4 c c a - a a b c - 3 9 4 f 1 a 1 d 9 5 3 3 "   n a m e = " V i s i b l e "   t y p e = " S y s t e m . B o o l e a n ,   m s c o r l i b ,   V e r s i o n = 4 . 0 . 0 . 0 ,   C u l t u r e = n e u t r a l ,   P u b l i c K e y T o k e n = b 7 7 a 5 c 5 6 1 9 3 4 e 0 8 9 "   o r d e r = " 9 9 9 "   k e y = " s h o w T i t l e C o l u m n "   v a l u e = " F a l s e "   g r o u p = " C o l u m n   T i t l e "   g r o u p O r d e r = " 1 " / >  
                 < p a r a m e t e r   i d = " 3 9 e 5 d 1 a d - b 7 3 e - 4 3 9 f - 9 8 0 0 - 9 6 3 b c f 1 3 7 f e 7 "   n a m e = " V i s i b l e "   t y p e = " S y s t e m . B o o l e a n ,   m s c o r l i b ,   V e r s i o n = 4 . 0 . 0 . 0 ,   C u l t u r e = n e u t r a l ,   P u b l i c K e y T o k e n = b 7 7 a 5 c 5 6 1 9 3 4 e 0 8 9 "   o r d e r = " 9 9 9 "   k e y = " s h o w S u f f i x C o l u m n "   v a l u e = " F a l s e "   g r o u p = " C o l u m n   S u f f i x "   g r o u p O r d e r = " 6 " / >  
                 < p a r a m e t e r   i d = " 4 6 3 6 8 3 f d - 3 c d c - 4 c 1 a - a 6 e e - b d c c f e 2 f 6 d a 6 "   n a m e = " V i s i b l e "   t y p e = " S y s t e m . B o o l e a n ,   m s c o r l i b ,   V e r s i o n = 4 . 0 . 0 . 0 ,   C u l t u r e = n e u t r a l ,   P u b l i c K e y T o k e n = b 7 7 a 5 c 5 6 1 9 3 4 e 0 8 9 "   o r d e r = " 9 9 9 "   k e y = " s h o w S a l u t a t i o n C o l u m n "   v a l u e = " F a l s e "   g r o u p = " C o l u m n   S a l u t a t i o n "   g r o u p O r d e r = " 7 " / >  
                 < p a r a m e t e r   i d = " d 9 5 b c 3 2 6 - 6 4 d 2 - 4 e 0 f - 8 f d c - d 6 9 9 c 0 9 0 e 7 9 1 "   n a m e = " W i d t h "   t y p e = " S y s t e m . N u l l a b l e ` 1 [ [ S y s t e m . I n t 3 2 ,   m s c o r l i b ,   V e r s i o n = 4 . 0 . 0 . 0 ,   C u l t u r e = n e u t r a l ,   P u b l i c K e y T o k e n = b 7 7 a 5 c 5 6 1 9 3 4 e 0 8 9 ] ] ,   m s c o r l i b ,   V e r s i o n = 4 . 0 . 0 . 0 ,   C u l t u r e = n e u t r a l ,   P u b l i c K e y T o k e n = b 7 7 a 5 c 5 6 1 9 3 4 e 0 8 9 "   o r d e r = " 9 9 9 "   k e y = " w i d t h A d d r e s s C o l u m n "   v a l u e = " "   g r o u p = " C o l u m n   A d d r e s s "   g r o u p O r d e r = " 1 0 " / >  
                 < p a r a m e t e r   i d = " f c 7 d b c 2 6 - c 8 e f - 4 a e 2 - a 9 3 c - 7 8 0 6 e d 5 a a b d 5 "   n a m e = " W i d t h "   t y p e = " S y s t e m . N u l l a b l e ` 1 [ [ S y s t e m . I n t 3 2 ,   m s c o r l i b ,   V e r s i o n = 4 . 0 . 0 . 0 ,   C u l t u r e = n e u t r a l ,   P u b l i c K e y T o k e n = b 7 7 a 5 c 5 6 1 9 3 4 e 0 8 9 ] ] ,   m s c o r l i b ,   V e r s i o n = 4 . 0 . 0 . 0 ,   C u l t u r e = n e u t r a l ,   P u b l i c K e y T o k e n = b 7 7 a 5 c 5 6 1 9 3 4 e 0 8 9 "   o r d e r = " 9 9 9 "   k e y = " w i d t h C o m b i n e d N a m e "   v a l u e = " "   g r o u p = " C o l u m n   C o m b i n e d   N a m e "   g r o u p O r d e r = " 2 " / >  
                 < p a r a m e t e r   i d = " 3 e 3 5 e 6 5 3 - 2 9 a b - 4 c f 0 - a c 5 1 - 9 2 9 2 f 9 d b 0 4 4 2 "   n a m e = " W i d t h "   t y p e = " S y s t e m . N u l l a b l e ` 1 [ [ S y s t e m . I n t 3 2 ,   m s c o r l i b ,   V e r s i o n = 4 . 0 . 0 . 0 ,   C u l t u r e = n e u t r a l ,   P u b l i c K e y T o k e n = b 7 7 a 5 c 5 6 1 9 3 4 e 0 8 9 ] ] ,   m s c o r l i b ,   V e r s i o n = 4 . 0 . 0 . 0 ,   C u l t u r e = n e u t r a l ,   P u b l i c K e y T o k e n = b 7 7 a 5 c 5 6 1 9 3 4 e 0 8 9 "   o r d e r = " 9 9 9 "   k e y = " w i d t h C o m p a n y C o l u m n "   v a l u e = " "   g r o u p = " C o l u m n   C o m p a n y "   g r o u p O r d e r = " 9 " / >  
                 < p a r a m e t e r   i d = " f 5 e 7 d 7 c 6 - 4 c c 9 - 4 5 4 f - b 3 b 1 - c a 5 3 7 4 4 0 7 7 f 7 "   n a m e = " W i d t h "   t y p e = " S y s t e m . N u l l a b l e ` 1 [ [ S y s t e m . I n t 3 2 ,   m s c o r l i b ,   V e r s i o n = 4 . 0 . 0 . 0 ,   C u l t u r e = n e u t r a l ,   P u b l i c K e y T o k e n = b 7 7 a 5 c 5 6 1 9 3 4 e 0 8 9 ] ] ,   m s c o r l i b ,   V e r s i o n = 4 . 0 . 0 . 0 ,   C u l t u r e = n e u t r a l ,   P u b l i c K e y T o k e n = b 7 7 a 5 c 5 6 1 9 3 4 e 0 8 9 "   o r d e r = " 9 9 9 "   k e y = " w i d t h C o u n t r y C o l u m n "   v a l u e = " "   g r o u p = " C o l u m n   C o u n t r y "   g r o u p O r d e r = " 1 1 " / >  
                 < p a r a m e t e r   i d = " 8 1 7 5 3 a f e - e 4 9 1 - 4 7 2 4 - 8 4 c 9 - 8 8 b d e 9 a 6 a e a d "   n a m e = " W i d t h "   t y p e = " S y s t e m . N u l l a b l e ` 1 [ [ S y s t e m . I n t 3 2 ,   m s c o r l i b ,   V e r s i o n = 4 . 0 . 0 . 0 ,   C u l t u r e = n e u t r a l ,   P u b l i c K e y T o k e n = b 7 7 a 5 c 5 6 1 9 3 4 e 0 8 9 ] ] ,   m s c o r l i b ,   V e r s i o n = 4 . 0 . 0 . 0 ,   C u l t u r e = n e u t r a l ,   P u b l i c K e y T o k e n = b 7 7 a 5 c 5 6 1 9 3 4 e 0 8 9 "   o r d e r = " 9 9 9 "   k e y = " w i d t h E m a i l C o l u m n "   v a l u e = " "   g r o u p = " C o l u m n   E m a i l "   g r o u p O r d e r = " 1 5 " / >  
                 < p a r a m e t e r   i d = " f 9 8 8 9 f 8 7 - f 4 5 7 - 4 d 7 4 - 8 a 6 f - 2 9 c f 4 c f e 1 5 9 b "   n a m e = " W i d t h "   t y p e = " S y s t e m . N u l l a b l e ` 1 [ [ S y s t e m . I n t 3 2 ,   m s c o r l i b ,   V e r s i o n = 4 . 0 . 0 . 0 ,   C u l t u r e = n e u t r a l ,   P u b l i c K e y T o k e n = b 7 7 a 5 c 5 6 1 9 3 4 e 0 8 9 ] ] ,   m s c o r l i b ,   V e r s i o n = 4 . 0 . 0 . 0 ,   C u l t u r e = n e u t r a l ,   P u b l i c K e y T o k e n = b 7 7 a 5 c 5 6 1 9 3 4 e 0 8 9 "   o r d e r = " 9 9 9 "   k e y = " w i d t h F a x C o l u m n "   v a l u e = " "   g r o u p = " C o l u m n   F a x "   g r o u p O r d e r = " 1 3 " / >  
                 < p a r a m e t e r   i d = " f 3 7 2 0 4 9 f - 6 1 0 3 - 4 9 e c - 8 4 d 1 - 1 3 f 7 b c 1 a 5 a 3 7 "   n a m e = " W i d t h "   t y p e = " S y s t e m . N u l l a b l e ` 1 [ [ S y s t e m . I n t 3 2 ,   m s c o r l i b ,   V e r s i o n = 4 . 0 . 0 . 0 ,   C u l t u r e = n e u t r a l ,   P u b l i c K e y T o k e n = b 7 7 a 5 c 5 6 1 9 3 4 e 0 8 9 ] ] ,   m s c o r l i b ,   V e r s i o n = 4 . 0 . 0 . 0 ,   C u l t u r e = n e u t r a l ,   P u b l i c K e y T o k e n = b 7 7 a 5 c 5 6 1 9 3 4 e 0 8 9 "   o r d e r = " 9 9 9 "   k e y = " w i d t h F i r s t N a m e C o l u m n "   v a l u e = " "   g r o u p = " C o l u m n   F i r s t   N a m e "   g r o u p O r d e r = " 3 " / >  
                 < p a r a m e t e r   i d = " b f 1 0 3 d f 7 - 9 8 6 a - 4 4 7 8 - b 9 f b - 5 4 4 9 f 8 0 6 f 5 2 5 "   n a m e = " W i d t h "   t y p e = " S y s t e m . N u l l a b l e ` 1 [ [ S y s t e m . I n t 3 2 ,   m s c o r l i b ,   V e r s i o n = 4 . 0 . 0 . 0 ,   C u l t u r e = n e u t r a l ,   P u b l i c K e y T o k e n = b 7 7 a 5 c 5 6 1 9 3 4 e 0 8 9 ] ] ,   m s c o r l i b ,   V e r s i o n = 4 . 0 . 0 . 0 ,   C u l t u r e = n e u t r a l ,   P u b l i c K e y T o k e n = b 7 7 a 5 c 5 6 1 9 3 4 e 0 8 9 "   o r d e r = " 9 9 9 "   k e y = " w i d t h J o b T i t l e C o l u m n "   v a l u e = " "   g r o u p = " C o l u m n   J o b   T i t l e "   g r o u p O r d e r = " 8 " / >  
                 < p a r a m e t e r   i d = " c 8 d 9 2 b c a - 0 5 b a - 4 7 9 7 - 9 0 5 8 - f 7 7 a 4 1 d e d 4 6 c "   n a m e = " W i d t h "   t y p e = " S y s t e m . N u l l a b l e ` 1 [ [ S y s t e m . I n t 3 2 ,   m s c o r l i b ,   V e r s i o n = 4 . 0 . 0 . 0 ,   C u l t u r e = n e u t r a l ,   P u b l i c K e y T o k e n = b 7 7 a 5 c 5 6 1 9 3 4 e 0 8 9 ] ] ,   m s c o r l i b ,   V e r s i o n = 4 . 0 . 0 . 0 ,   C u l t u r e = n e u t r a l ,   P u b l i c K e y T o k e n = b 7 7 a 5 c 5 6 1 9 3 4 e 0 8 9 "   o r d e r = " 9 9 9 "   k e y = " w i d t h L a s t N a m e C o l u m n "   v a l u e = " "   g r o u p = " C o l u m n   L a s t   N a m e "   g r o u p O r d e r = " 5 " / >  
                 < p a r a m e t e r   i d = " 9 8 a 0 b e 6 2 - e b 1 1 - 4 f 5 0 - b 0 5 3 - 1 f a 3 9 e 0 1 8 4 c e "   n a m e = " W i d t h "   t y p e = " S y s t e m . N u l l a b l e ` 1 [ [ S y s t e m . I n t 3 2 ,   m s c o r l i b ,   V e r s i o n = 4 . 0 . 0 . 0 ,   C u l t u r e = n e u t r a l ,   P u b l i c K e y T o k e n = b 7 7 a 5 c 5 6 1 9 3 4 e 0 8 9 ] ] ,   m s c o r l i b ,   V e r s i o n = 4 . 0 . 0 . 0 ,   C u l t u r e = n e u t r a l ,   P u b l i c K e y T o k e n = b 7 7 a 5 c 5 6 1 9 3 4 e 0 8 9 "   o r d e r = " 9 9 9 "   k e y = " w i d t h M i d d l e N a m e C o l u m n "   v a l u e = " "   g r o u p = " C o l u m n   M i d d l e   N a m e "   g r o u p O r d e r = " 4 " / >  
                 < p a r a m e t e r   i d = " b b 7 a 8 1 3 5 - 1 0 2 9 - 4 c e a - b 3 8 3 - 3 b 2 2 2 3 a d 5 b 4 3 "   n a m e = " W i d t h "   t y p e = " S y s t e m . N u l l a b l e ` 1 [ [ S y s t e m . I n t 3 2 ,   m s c o r l i b ,   V e r s i o n = 4 . 0 . 0 . 0 ,   C u l t u r e = n e u t r a l ,   P u b l i c K e y T o k e n = b 7 7 a 5 c 5 6 1 9 3 4 e 0 8 9 ] ] ,   m s c o r l i b ,   V e r s i o n = 4 . 0 . 0 . 0 ,   C u l t u r e = n e u t r a l ,   P u b l i c K e y T o k e n = b 7 7 a 5 c 5 6 1 9 3 4 e 0 8 9 "   o r d e r = " 9 9 9 "   k e y = " w i d t h M o b i l e C o l u m n "   v a l u e = " "   g r o u p = " C o l u m n   M o b i l e "   g r o u p O r d e r = " 1 4 " / >  
                 < p a r a m e t e r   i d = " 0 c 0 3 7 c 4 1 - d 9 c f - 4 7 1 3 - a d a c - c a 0 8 5 5 9 5 5 9 c 7 "   n a m e = " W i d t h "   t y p e = " S y s t e m . N u l l a b l e ` 1 [ [ S y s t e m . I n t 3 2 ,   m s c o r l i b ,   V e r s i o n = 4 . 0 . 0 . 0 ,   C u l t u r e = n e u t r a l ,   P u b l i c K e y T o k e n = b 7 7 a 5 c 5 6 1 9 3 4 e 0 8 9 ] ] ,   m s c o r l i b ,   V e r s i o n = 4 . 0 . 0 . 0 ,   C u l t u r e = n e u t r a l ,   P u b l i c K e y T o k e n = b 7 7 a 5 c 5 6 1 9 3 4 e 0 8 9 "   o r d e r = " 9 9 9 "   k e y = " w i d t h R e f e r e n c e C o l u m n "   v a l u e = " "   g r o u p = " C o l u m n   R e f e r e n c e "   g r o u p O r d e r = " 1 6 " / >  
                 < p a r a m e t e r   i d = " 6 4 b 6 5 7 1 5 - e 5 e a - 4 a 3 4 - 9 6 d f - f d 4 5 a 9 4 9 0 2 3 1 "   n a m e = " W i d t h "   t y p e = " S y s t e m . N u l l a b l e ` 1 [ [ S y s t e m . I n t 3 2 ,   m s c o r l i b ,   V e r s i o n = 4 . 0 . 0 . 0 ,   C u l t u r e = n e u t r a l ,   P u b l i c K e y T o k e n = b 7 7 a 5 c 5 6 1 9 3 4 e 0 8 9 ] ] ,   m s c o r l i b ,   V e r s i o n = 4 . 0 . 0 . 0 ,   C u l t u r e = n e u t r a l ,   P u b l i c K e y T o k e n = b 7 7 a 5 c 5 6 1 9 3 4 e 0 8 9 "   o r d e r = " 9 9 9 "   k e y = " w i d t h T e l e p h o n e C o l u m n "   v a l u e = " "   g r o u p = " C o l u m n   T e l e p h o n e "   g r o u p O r d e r = " 1 2 " / >  
                 < p a r a m e t e r   i d = " 1 7 1 b 4 2 6 b - 2 7 a 4 - 4 0 c 9 - 9 6 2 3 - 5 9 9 2 7 2 b d b b 1 f "   n a m e = " W i d t h "   t y p e = " S y s t e m . N u l l a b l e ` 1 [ [ S y s t e m . I n t 3 2 ,   m s c o r l i b ,   V e r s i o n = 4 . 0 . 0 . 0 ,   C u l t u r e = n e u t r a l ,   P u b l i c K e y T o k e n = b 7 7 a 5 c 5 6 1 9 3 4 e 0 8 9 ] ] ,   m s c o r l i b ,   V e r s i o n = 4 . 0 . 0 . 0 ,   C u l t u r e = n e u t r a l ,   P u b l i c K e y T o k e n = b 7 7 a 5 c 5 6 1 9 3 4 e 0 8 9 "   o r d e r = " 9 9 9 "   k e y = " w i d t h T i t l e C o l u m n "   v a l u e = " "   g r o u p = " C o l u m n   T i t l e "   g r o u p O r d e r = " 1 " / >  
                 < p a r a m e t e r   i d = " 3 e 3 0 e 1 a 7 - 3 e 9 0 - 4 b 2 a - a d a 6 - f 1 8 1 b 4 c 7 a 2 a a "   n a m e = " W i d t h "   t y p e = " S y s t e m . N u l l a b l e ` 1 [ [ S y s t e m . I n t 3 2 ,   m s c o r l i b ,   V e r s i o n = 4 . 0 . 0 . 0 ,   C u l t u r e = n e u t r a l ,   P u b l i c K e y T o k e n = b 7 7 a 5 c 5 6 1 9 3 4 e 0 8 9 ] ] ,   m s c o r l i b ,   V e r s i o n = 4 . 0 . 0 . 0 ,   C u l t u r e = n e u t r a l ,   P u b l i c K e y T o k e n = b 7 7 a 5 c 5 6 1 9 3 4 e 0 8 9 "   o r d e r = " 9 9 9 "   k e y = " w i d t h S u f f i x C o l u m n "   v a l u e = " "   g r o u p = " C o l u m n   S u f f i x "   g r o u p O r d e r = " 6 " / >  
                 < p a r a m e t e r   i d = " 3 3 0 d e 8 1 d - 2 2 e b - 4 c 1 9 - a 2 9 4 - 0 7 6 c f b a f a b 8 5 "   n a m e = " W i d t h "   t y p e = " S y s t e m . N u l l a b l e ` 1 [ [ S y s t e m . I n t 3 2 ,   m s c o r l i b ,   V e r s i o n = 4 . 0 . 0 . 0 ,   C u l t u r e = n e u t r a l ,   P u b l i c K e y T o k e n = b 7 7 a 5 c 5 6 1 9 3 4 e 0 8 9 ] ] ,   m s c o r l i b ,   V e r s i o n = 4 . 0 . 0 . 0 ,   C u l t u r e = n e u t r a l ,   P u b l i c K e y T o k e n = b 7 7 a 5 c 5 6 1 9 3 4 e 0 8 9 "   o r d e r = " 9 9 9 "   k e y = " w i d t h S a l u t a t i o n C o l u m n "   v a l u e = " "   g r o u p = " C o l u m n   S a l u t a t i o n "   g r o u p O r d e r = " 7 " / >  
                 < p a r a m e t e r   i d = " 1 7 f 1 4 5 7 1 - b 3 f f - 4 f 1 3 - a 7 f b - 7 4 1 0 4 f 3 7 e b 4 b "   n a m e = " W i d t h   t y p e "   t y p e = " I p h e l i o n . O u t l i n e . M o d e l . I n t e r f a c e s . Q u e s t i o n C o n t r o l L a y o u t ,   I p h e l i o n . O u t l i n e . M o d e l ,   V e r s i o n = 1 . 6 . 6 . 1 9 ,   C u l t u r e = n e u t r a l ,   P u b l i c K e y T o k e n = n u l l "   o r d e r = " 9 9 9 "   k e y = " l a y o u t "   v a l u e = " F u l l "   g r o u p O r d e r = " - 1 " / >  
             < / p a r a m e t e r s >  
         < / q u e s t i o n >  
     < / q u e s t i o n s >  
     < c o m m a n d s >  
         < c o m m a n d   i d = " a 6 6 e 2 6 e 5 - 9 a 5 3 - 4 8 5 2 - a 8 1 b - 1 7 1 9 1 a 6 e 1 7 a 0 "   n a m e = " V i s P a r t y 1 "   a s s e m b l y = " I p h e l i o n . O u t l i n e . M o d e l . d l l "   t y p e = " I p h e l i o n . O u t l i n e . M o d e l . C o m m a n d s . Q u e s t i o n V i s i b i l i t y C o m m a n d "   o r d e r = " 1 "   a c t i v e = " t r u e "   c o m m a n d T y p e = " s t a r t u p " >  
             < p a r a m e t e r s > 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P a r t y C o u n t . S e l e c t e d V a l u e }   =   1 , & # x A ;   { P a r t y C o u n t . S e l e c t e d V a l u e }   =   2 , & # x A ;   { P a r t y C o u n t . S e l e c t e d V a l u e }   =   3 , & # x A ;   { P a r t y C o u n t . S e l e c t e d V a l u e }   =   4 , & # x A ;   { P a r t y C o u n t . S e l e c t e d V a l u e }   =   5 , & # x A ;   { P a r t y C o u n t . S e l e c t e d V a l u e }   =   6 & # x A ; ) & l t ; / t e x t & g t ; & # x A ; & l t ; / f o r m a t S t r i n g & g t ; "   a r g u m e n t = " F o r m a t S t r i n g "   g r o u p O r d e r = " - 1 " / >  
                 < p a r a m e t e r   i d = " 1 f b 2 b 6 c e - 7 c 3 5 - 4 c e 6 - 9 5 9 e - a 3 c 4 f a 9 e d 4 d b "   n a m e = " S h o w   v a l u e s "   t y p e = " S y s t e m . S t r i n g ,   m s c o r l i b ,   V e r s i o n = 4 . 0 . 0 . 0 ,   C u l t u r e = n e u t r a l ,   P u b l i c K e y T o k e n = b 7 7 a 5 c 5 6 1 9 3 4 e 0 8 9 "   o r d e r = " 2 "   k e y = " f i e l d V a l u e s "   v a l u e = " "   a r g u m e n t = " I t e m L i s t C o n t r o l "   g r o u p O r d e r = " - 1 " / >  
                 < p a r a m e t e r   i d = " 5 e 1 0 1 e c 3 - 1 5 e c - 4 4 8 4 - b d 7 3 - a 3 5 7 e a e 7 4 1 d a "   n a m e = " C h e c k   f i e l d ( s ) "   t y p e = " I p h e l i o n . O u t l i n e . M o d e l . E n t i t i e s . P a r a m e t e r F i e l d D e s c r i p t o r ,   I p h e l i o n . O u t l i n e . M o d e l ,   V e r s i o n = 1 . 6 . 6 . 1 9 ,   C u l t u r e = n e u t r a l ,   P u b l i c K e y T o k e n = n u l l "   o r d e r = " 9 9 9 "   k e y = " c h e c k F i e l d "   v a l u e = " " 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b a f d 0 6 f 3 - b d e 9 - 4 e c 9 - b 7 1 2 - e 5 c 8 7 b 3 9 4 e 8 7 $ 9 5 c b 8 e 5 f - 7 a e d - 4 6 8 5 - 8 b 7 a - 4 1 f 5 1 3 6 9 7 8 1 8 $ 9 3 1 f f 0 7 3 - d 0 7 f - 4 0 9 7 - a f 3 8 - 6 6 d 1 9 1 3 2 f c 6 3 $ 8 1 b 7 2 b 1 b - b 5 3 6 - 4 9 8 e - a 6 1 e - a 9 5 4 6 c 9 6 8 7 b 7 "   a r g u m e n t = " M u l t i p l e C o n t r o l "   g r o u p O r d e r = " - 1 " / >  
                 < p a r a m e t e r   i d = " 3 6 0 2 a 1 5 e - 6 d b 1 - 4 c 0 f - 9 9 2 8 - e 4 4 8 7 9 c d b 7 d b "   n a m e = " R e p l a c e   v a l u e s   w i t h   l a b e l s "   t y p e = " S y s t e m . B o o l e a n ,   m s c o r l i b ,   V e r s i o n = 4 . 0 . 0 . 0 ,   C u l t u r e = n e u t r a l ,   P u b l i c K e y T o k e n = b 7 7 a 5 c 5 6 1 9 3 4 e 0 8 9 "   o r d e r = " 9 9 9 "   k e y = " u s e L a b e l s "   v a l u e = " F a l s e "   g r o u p O r d e r = " - 1 " / >  
             < / p a r a m e t e r s >  
         < / c o m m a n d >  
         < c o m m a n d   i d = " 5 b 1 1 3 9 8 5 - 3 b a 7 - 4 8 7 8 - 9 1 2 1 - c 4 4 b 6 e 7 c 9 0 3 4 "   n a m e = " V i s P a r t y 2 "   a s s e m b l y = " I p h e l i o n . O u t l i n e . M o d e l . d l l "   t y p e = " I p h e l i o n . O u t l i n e . M o d e l . C o m m a n d s . Q u e s t i o n V i s i b i l i t y C o m m a n d "   o r d e r = " 2 "   a c t i v e = " t r u e "   c o m m a n d T y p e = " s t a r t u p " >  
             < p a r a m e t e r s > 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P a r t y C o u n t . S e l e c t e d V a l u e }   =   2 , & # x A ;   { P a r t y C o u n t . S e l e c t e d V a l u e }   =   3 , & # x A ;   { P a r t y C o u n t . S e l e c t e d V a l u e }   =   4 , & # x A ;   { P a r t y C o u n t . S e l e c t e d V a l u e }   =   5 , & # x A ;   { P a r t y C o u n t . S e l e c t e d V a l u e }   =   6 & # x A ; ) & l t ; / t e x t & g t ; & # x A ; & l t ; / f o r m a t S t r i n g & g t ; "   a r g u m e n t = " F o r m a t S t r i n g "   g r o u p O r d e r = " - 1 " / >  
                 < p a r a m e t e r   i d = " 1 f b 2 b 6 c e - 7 c 3 5 - 4 c e 6 - 9 5 9 e - a 3 c 4 f a 9 e d 4 d b "   n a m e = " S h o w   v a l u e s "   t y p e = " S y s t e m . S t r i n g ,   m s c o r l i b ,   V e r s i o n = 4 . 0 . 0 . 0 ,   C u l t u r e = n e u t r a l ,   P u b l i c K e y T o k e n = b 7 7 a 5 c 5 6 1 9 3 4 e 0 8 9 "   o r d e r = " 2 "   k e y = " f i e l d V a l u e s "   v a l u e = " "   a r g u m e n t = " I t e m L i s t C o n t r o l "   g r o u p O r d e r = " - 1 " / >  
                 < p a r a m e t e r   i d = " 5 e 1 0 1 e c 3 - 1 5 e c - 4 4 8 4 - b d 7 3 - a 3 5 7 e a e 7 4 1 d a "   n a m e = " C h e c k   f i e l d ( s ) "   t y p e = " I p h e l i o n . O u t l i n e . M o d e l . E n t i t i e s . P a r a m e t e r F i e l d D e s c r i p t o r ,   I p h e l i o n . O u t l i n e . M o d e l ,   V e r s i o n = 1 . 6 . 6 . 1 9 ,   C u l t u r e = n e u t r a l ,   P u b l i c K e y T o k e n = n u l l "   o r d e r = " 9 9 9 "   k e y = " c h e c k F i e l d "   v a l u e = " " 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e e b 5 9 a 8 b - 8 f 6 b - 4 8 3 9 - 8 c 7 1 - 0 5 7 4 3 4 c f e d 5 6 $ 0 c 1 0 4 0 c f - e 6 2 2 - 4 3 4 f - 8 c 3 3 - b b 7 4 7 1 c f 5 2 2 b "   a r g u m e n t = " M u l t i p l e C o n t r o l "   g r o u p O r d e r = " - 1 " / >  
                 < p a r a m e t e r   i d = " 3 6 0 2 a 1 5 e - 6 d b 1 - 4 c 0 f - 9 9 2 8 - e 4 4 8 7 9 c d b 7 d b "   n a m e = " R e p l a c e   v a l u e s   w i t h   l a b e l s "   t y p e = " S y s t e m . B o o l e a n ,   m s c o r l i b ,   V e r s i o n = 4 . 0 . 0 . 0 ,   C u l t u r e = n e u t r a l ,   P u b l i c K e y T o k e n = b 7 7 a 5 c 5 6 1 9 3 4 e 0 8 9 "   o r d e r = " 9 9 9 "   k e y = " u s e L a b e l s "   v a l u e = " F a l s e "   g r o u p O r d e r = " - 1 " / >  
             < / p a r a m e t e r s >  
         < / c o m m a n d >  
         < c o m m a n d   i d = " 4 a 0 8 a 8 3 5 - 4 6 6 2 - 4 4 d 7 - a 6 d b - c f a 1 9 4 e 0 9 5 a e "   n a m e = " V i s P a r t y 3 "   a s s e m b l y = " I p h e l i o n . O u t l i n e . M o d e l . d l l "   t y p e = " I p h e l i o n . O u t l i n e . M o d e l . C o m m a n d s . Q u e s t i o n V i s i b i l i t y C o m m a n d "   o r d e r = " 3 "   a c t i v e = " t r u e "   c o m m a n d T y p e = " s t a r t u p " >  
             < p a r a m e t e r s > 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P a r t y C o u n t . S e l e c t e d V a l u e }   =   3 , & # x A ;   { P a r t y C o u n t . S e l e c t e d V a l u e }   =   4 , & # x A ;   { P a r t y C o u n t . S e l e c t e d V a l u e }   =   5 , & # x A ;   { P a r t y C o u n t . S e l e c t e d V a l u e }   =   6 & # x A ; ) & l t ; / t e x t & g t ; & # x A ; & l t ; / f o r m a t S t r i n g & g t ; "   a r g u m e n t = " F o r m a t S t r i n g "   g r o u p O r d e r = " - 1 " / >  
                 < p a r a m e t e r   i d = " 1 f b 2 b 6 c e - 7 c 3 5 - 4 c e 6 - 9 5 9 e - a 3 c 4 f a 9 e d 4 d b "   n a m e = " S h o w   v a l u e s "   t y p e = " S y s t e m . S t r i n g ,   m s c o r l i b ,   V e r s i o n = 4 . 0 . 0 . 0 ,   C u l t u r e = n e u t r a l ,   P u b l i c K e y T o k e n = b 7 7 a 5 c 5 6 1 9 3 4 e 0 8 9 "   o r d e r = " 2 "   k e y = " f i e l d V a l u e s "   v a l u e = " "   a r g u m e n t = " I t e m L i s t C o n t r o l "   g r o u p O r d e r = " - 1 " / >  
                 < p a r a m e t e r   i d = " 5 e 1 0 1 e c 3 - 1 5 e c - 4 4 8 4 - b d 7 3 - a 3 5 7 e a e 7 4 1 d a "   n a m e = " C h e c k   f i e l d ( s ) "   t y p e = " I p h e l i o n . O u t l i n e . M o d e l . E n t i t i e s . P a r a m e t e r F i e l d D e s c r i p t o r ,   I p h e l i o n . O u t l i n e . M o d e l ,   V e r s i o n = 1 . 6 . 6 . 1 9 ,   C u l t u r e = n e u t r a l ,   P u b l i c K e y T o k e n = n u l l "   o r d e r = " 9 9 9 "   k e y = " c h e c k F i e l d "   v a l u e = " " 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d 7 8 0 7 f b 1 - b a 7 1 - 4 f d 0 - 8 8 2 8 - a c 8 a 6 a b 0 a a a a $ 6 b a 2 a b 5 5 - 2 d f 4 - 4 5 a b - b d 7 e - 1 c 3 0 7 7 f 0 8 6 1 1 "   a r g u m e n t = " M u l t i p l e C o n t r o l "   g r o u p O r d e r = " - 1 " / >  
                 < p a r a m e t e r   i d = " 3 6 0 2 a 1 5 e - 6 d b 1 - 4 c 0 f - 9 9 2 8 - e 4 4 8 7 9 c d b 7 d b "   n a m e = " R e p l a c e   v a l u e s   w i t h   l a b e l s "   t y p e = " S y s t e m . B o o l e a n ,   m s c o r l i b ,   V e r s i o n = 4 . 0 . 0 . 0 ,   C u l t u r e = n e u t r a l ,   P u b l i c K e y T o k e n = b 7 7 a 5 c 5 6 1 9 3 4 e 0 8 9 "   o r d e r = " 9 9 9 "   k e y = " u s e L a b e l s "   v a l u e = " F a l s e "   g r o u p O r d e r = " - 1 " / >  
             < / p a r a m e t e r s >  
         < / c o m m a n d >  
         < c o m m a n d   i d = " b e 0 b 6 6 8 7 - 4 a 8 f - 4 7 d a - 9 a 2 2 - b f 6 e 0 3 9 f a 2 1 3 "   n a m e = " V i s P a r t y 4 "   a s s e m b l y = " I p h e l i o n . O u t l i n e . M o d e l . d l l "   t y p e = " I p h e l i o n . O u t l i n e . M o d e l . C o m m a n d s . Q u e s t i o n V i s i b i l i t y C o m m a n d "   o r d e r = " 4 "   a c t i v e = " t r u e "   c o m m a n d T y p e = " s t a r t u p " >  
             < p a r a m e t e r s >  
                 < p a r a m e t e r   i d = " 4 8 f 1 c 6 f 9 - b 3 0 a - 4 d 8 2 - 8 a e e - 5 0 3 8 5 1 9 f b 9 7 9 " 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x A ;   { P a r t y C o u n t . S e l e c t e d V a l u e }   =   4 , & # x A ;   { P a r t y C o u n t . S e l e c t e d V a l u e }   =   5 , & # x A ;   { P a r t y C o u n t . S e l e c t e d V a l u e }   =   6 & # x A ; ) & l t ; / t e x t & g t ; & # x A ; & l t ; / f o r m a t S t r i n g & g t ; "   a r g u m e n t = " F o r m a t S t r i n g "   g r o u p O r d e r = " - 1 " / >  
                 < p a r a m e t e r   i d = " 3 4 d 9 6 1 c 2 - a d e 4 - 4 e 5 d - a 7 8 2 - 1 5 f 9 6 0 d b b 1 c f "   n a m e = " S h o w   v a l u e s "   t y p e = " S y s t e m . S t r i n g ,   m s c o r l i b ,   V e r s i o n = 4 . 0 . 0 . 0 ,   C u l t u r e = n e u t r a l ,   P u b l i c K e y T o k e n = b 7 7 a 5 c 5 6 1 9 3 4 e 0 8 9 "   o r d e r = " 2 "   k e y = " f i e l d V a l u e s "   v a l u e = " "   a r g u m e n t = " I t e m L i s t C o n t r o l "   g r o u p O r d e r = " - 1 " / >  
                 < p a r a m e t e r   i d = " 3 c e 0 c b f b - a a b b - 4 c 9 3 - b b f 7 - 8 3 6 9 7 9 e 2 7 b 6 4 "   n a m e = " C h e c k   f i e l d ( s ) "   t y p e = " I p h e l i o n . O u t l i n e . M o d e l . E n t i t i e s . P a r a m e t e r F i e l d D e s c r i p t o r ,   I p h e l i o n . O u t l i n e . M o d e l ,   V e r s i o n = 1 . 6 . 6 . 1 9 ,   C u l t u r e = n e u t r a l ,   P u b l i c K e y T o k e n = n u l l "   o r d e r = " 9 9 9 "   k e y = " c h e c k F i e l d "   v a l u e = " "   a r g u m e n t = " M u l t i p l e C o n t r o l "   g r o u p O r d e r = " - 1 " / >  
                 < p a r a m e t e r   i d = " 8 3 e c 2 a 8 9 - 8 d f 5 - 4 7 e 0 - a 5 6 4 - 5 4 6 8 8 7 6 7 9 c f 6 "   n a m e = " L i n k e d   c o m m a n d s "   t y p e = " S y s t e m . G u i d ,   m s c o r l i b ,   V e r s i o n = 4 . 0 . 0 . 0 ,   C u l t u r e = n e u t r a l ,   P u b l i c K e y T o k e n = b 7 7 a 5 c 5 6 1 9 3 4 e 0 8 9 "   o r d e r = " 9 9 9 "   k e y = " l i n k e d C o m m a n d "   v a l u e = " "   a r g u m e n t = " M u l t i p l e C o m m a n d C h o o s e r "   g r o u p O r d e r = " - 1 " / >  
                 < p a r a m e t e r   i d = " 0 d 2 2 a a 1 b - 2 8 4 d - 4 7 4 3 - 8 3 b 0 - f f e 7 8 8 9 5 3 0 e 1 "   n a m e = " L i n k e d   q u e s t i o n s "   t y p e = " S y s t e m . G u i d ,   m s c o r l i b ,   V e r s i o n = 4 . 0 . 0 . 0 ,   C u l t u r e = n e u t r a l ,   P u b l i c K e y T o k e n = b 7 7 a 5 c 5 6 1 9 3 4 e 0 8 9 "   o r d e r = " 9 9 9 "   k e y = " l i n k e d Q u e s t i o n "   v a l u e = " f b f 0 0 8 0 b - e 6 2 b - 4 2 3 1 - 9 d d 0 - 2 5 8 b f 0 6 2 1 0 a 6 $ 9 c 0 d 4 a a d - d f d f - 4 f d 0 - a 2 9 c - f e c 2 7 4 d 6 c 3 4 9 "   a r g u m e n t = " M u l t i p l e C o n t r o l "   g r o u p O r d e r = " - 1 " / >  
                 < p a r a m e t e r   i d = " 4 3 f 2 1 d 7 2 - b d 1 b - 4 0 9 4 - a 7 9 4 - b 6 1 3 4 8 c d 5 2 5 0 "   n a m e = " R e p l a c e   v a l u e s   w i t h   l a b e l s "   t y p e = " S y s t e m . B o o l e a n ,   m s c o r l i b ,   V e r s i o n = 4 . 0 . 0 . 0 ,   C u l t u r e = n e u t r a l ,   P u b l i c K e y T o k e n = b 7 7 a 5 c 5 6 1 9 3 4 e 0 8 9 "   o r d e r = " 9 9 9 "   k e y = " u s e L a b e l s "   v a l u e = " F a l s e "   g r o u p O r d e r = " - 1 " / >  
             < / p a r a m e t e r s >  
         < / c o m m a n d >  
         < c o m m a n d   i d = " 6 0 f 7 e a 1 5 - f 4 d e - 4 b 2 7 - 9 7 7 e - 4 7 f a 6 3 5 2 1 5 b 2 "   n a m e = " V i s P a r t y 5 "   a s s e m b l y = " I p h e l i o n . O u t l i n e . M o d e l . d l l "   t y p e = " I p h e l i o n . O u t l i n e . M o d e l . C o m m a n d s . Q u e s t i o n V i s i b i l i t y C o m m a n d "   o r d e r = " 5 "   a c t i v e = " t r u e "   c o m m a n d T y p e = " s t a r t u p " >  
             < p a r a m e t e r s >  
                 < p a r a m e t e r   i d = " c a 3 8 6 b d 9 - 1 8 f 3 - 4 8 d 9 - 8 4 8 e - 1 3 b 9 3 f 1 0 e 2 5 f " 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  & # x A ;   { P a r t y C o u n t . S e l e c t e d V a l u e }   =   5 , & # x A ;   { P a r t y C o u n t . S e l e c t e d V a l u e }   =   6 & # x A ; ) & l t ; / t e x t & g t ; & # x A ; & l t ; / f o r m a t S t r i n g & g t ; "   a r g u m e n t = " F o r m a t S t r i n g "   g r o u p O r d e r = " - 1 " / >  
                 < p a r a m e t e r   i d = " 3 3 7 d 4 6 1 8 - 7 b 1 e - 4 2 6 d - b 8 7 6 - e 8 f b e a 8 7 4 c e 3 "   n a m e = " S h o w   v a l u e s "   t y p e = " S y s t e m . S t r i n g ,   m s c o r l i b ,   V e r s i o n = 4 . 0 . 0 . 0 ,   C u l t u r e = n e u t r a l ,   P u b l i c K e y T o k e n = b 7 7 a 5 c 5 6 1 9 3 4 e 0 8 9 "   o r d e r = " 2 "   k e y = " f i e l d V a l u e s "   v a l u e = " "   a r g u m e n t = " I t e m L i s t C o n t r o l "   g r o u p O r d e r = " - 1 " / >  
                 < p a r a m e t e r   i d = " d c 2 6 5 3 a 0 - 3 8 1 a - 4 5 d f - b 8 d e - 7 e 7 3 a 5 a 1 1 d d d "   n a m e = " C h e c k   f i e l d ( s ) "   t y p e = " I p h e l i o n . O u t l i n e . M o d e l . E n t i t i e s . P a r a m e t e r F i e l d D e s c r i p t o r ,   I p h e l i o n . O u t l i n e . M o d e l ,   V e r s i o n = 1 . 6 . 6 . 1 9 ,   C u l t u r e = n e u t r a l ,   P u b l i c K e y T o k e n = n u l l "   o r d e r = " 9 9 9 "   k e y = " c h e c k F i e l d "   v a l u e = " "   a r g u m e n t = " M u l t i p l e C o n t r o l "   g r o u p O r d e r = " - 1 " / >  
                 < p a r a m e t e r   i d = " f e 4 c 9 8 a 0 - 6 c d 6 - 4 f 4 7 - b c c 9 - f 7 d a 9 8 1 2 2 a 5 4 "   n a m e = " L i n k e d   c o m m a n d s "   t y p e = " S y s t e m . G u i d ,   m s c o r l i b ,   V e r s i o n = 4 . 0 . 0 . 0 ,   C u l t u r e = n e u t r a l ,   P u b l i c K e y T o k e n = b 7 7 a 5 c 5 6 1 9 3 4 e 0 8 9 "   o r d e r = " 9 9 9 "   k e y = " l i n k e d C o m m a n d "   v a l u e = " "   a r g u m e n t = " M u l t i p l e C o m m a n d C h o o s e r "   g r o u p O r d e r = " - 1 " / >  
                 < p a r a m e t e r   i d = " e 6 0 d d 3 8 c - 6 d 6 e - 4 6 f 6 - a 0 3 e - 2 1 2 d 2 a f 3 9 7 0 b "   n a m e = " L i n k e d   q u e s t i o n s "   t y p e = " S y s t e m . G u i d ,   m s c o r l i b ,   V e r s i o n = 4 . 0 . 0 . 0 ,   C u l t u r e = n e u t r a l ,   P u b l i c K e y T o k e n = b 7 7 a 5 c 5 6 1 9 3 4 e 0 8 9 "   o r d e r = " 9 9 9 "   k e y = " l i n k e d Q u e s t i o n "   v a l u e = " a a 0 6 0 e d d - 8 7 e 0 - 4 e 7 c - b 1 4 4 - 9 8 5 d e c 3 1 5 6 1 9 $ 8 a e a 2 a 6 4 - 5 f a c - 4 3 3 2 - b f 4 6 - 1 d 2 7 e 7 a 4 f c d a "   a r g u m e n t = " M u l t i p l e C o n t r o l "   g r o u p O r d e r = " - 1 " / >  
                 < p a r a m e t e r   i d = " 8 4 6 4 3 0 6 8 - a 0 d f - 4 4 c d - a 9 f 6 - 1 9 0 d e 3 c 6 e 6 d b "   n a m e = " R e p l a c e   v a l u e s   w i t h   l a b e l s "   t y p e = " S y s t e m . B o o l e a n ,   m s c o r l i b ,   V e r s i o n = 4 . 0 . 0 . 0 ,   C u l t u r e = n e u t r a l ,   P u b l i c K e y T o k e n = b 7 7 a 5 c 5 6 1 9 3 4 e 0 8 9 "   o r d e r = " 9 9 9 "   k e y = " u s e L a b e l s "   v a l u e = " F a l s e "   g r o u p O r d e r = " - 1 " / >  
             < / p a r a m e t e r s >  
         < / c o m m a n d >  
         < c o m m a n d   i d = " a e a 6 7 e c e - 9 1 1 7 - 4 a 7 a - a 8 b 0 - 3 8 e d 4 f 0 c 5 6 2 e "   n a m e = " V i s P a r t y 6 "   a s s e m b l y = " I p h e l i o n . O u t l i n e . M o d e l . d l l "   t y p e = " I p h e l i o n . O u t l i n e . M o d e l . C o m m a n d s . Q u e s t i o n V i s i b i l i t y C o m m a n d "   o r d e r = " 6 "   a c t i v e = " t r u e "   c o m m a n d T y p e = " s t a r t u p " >  
             < p a r a m e t e r s >  
                 < p a r a m e t e r   i d = " a 7 f 8 f d 3 8 - 1 0 f 2 - 4 1 2 4 - b a 3 0 - 6 b c c 7 c a 8 3 9 f f " 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    & # x A ;   { P a r t y C o u n t . S e l e c t e d V a l u e }   =   6 & # x A ; ) & l t ; / t e x t & g t ; & # x A ; & l t ; / f o r m a t S t r i n g & g t ; "   a r g u m e n t = " F o r m a t S t r i n g "   g r o u p O r d e r = " - 1 " / >  
                 < p a r a m e t e r   i d = " b 2 f 3 8 e d 9 - c a 6 c - 4 3 1 a - a a 7 1 - b 9 9 c e b a c b 2 3 6 "   n a m e = " S h o w   v a l u e s "   t y p e = " S y s t e m . S t r i n g ,   m s c o r l i b ,   V e r s i o n = 4 . 0 . 0 . 0 ,   C u l t u r e = n e u t r a l ,   P u b l i c K e y T o k e n = b 7 7 a 5 c 5 6 1 9 3 4 e 0 8 9 "   o r d e r = " 2 "   k e y = " f i e l d V a l u e s "   v a l u e = " "   a r g u m e n t = " I t e m L i s t C o n t r o l "   g r o u p O r d e r = " - 1 " / >  
                 < p a r a m e t e r   i d = " 3 3 8 3 6 0 5 a - d 8 d 8 - 4 d c b - b a 0 2 - d c 0 4 6 c 6 2 6 f 7 0 "   n a m e = " C h e c k   f i e l d ( s ) "   t y p e = " I p h e l i o n . O u t l i n e . M o d e l . E n t i t i e s . P a r a m e t e r F i e l d D e s c r i p t o r ,   I p h e l i o n . O u t l i n e . M o d e l ,   V e r s i o n = 1 . 6 . 6 . 1 9 ,   C u l t u r e = n e u t r a l ,   P u b l i c K e y T o k e n = n u l l "   o r d e r = " 9 9 9 "   k e y = " c h e c k F i e l d "   v a l u e = " "   a r g u m e n t = " M u l t i p l e C o n t r o l "   g r o u p O r d e r = " - 1 " / >  
                 < p a r a m e t e r   i d = " 6 6 1 9 f f 0 7 - 2 d 8 0 - 4 c 4 b - 8 c a a - 5 7 e 5 d 9 9 8 8 1 e 5 "   n a m e = " L i n k e d   c o m m a n d s "   t y p e = " S y s t e m . G u i d ,   m s c o r l i b ,   V e r s i o n = 4 . 0 . 0 . 0 ,   C u l t u r e = n e u t r a l ,   P u b l i c K e y T o k e n = b 7 7 a 5 c 5 6 1 9 3 4 e 0 8 9 "   o r d e r = " 9 9 9 "   k e y = " l i n k e d C o m m a n d "   v a l u e = " "   a r g u m e n t = " M u l t i p l e C o m m a n d C h o o s e r "   g r o u p O r d e r = " - 1 " / >  
                 < p a r a m e t e r   i d = " 8 d c c 5 1 6 c - 4 b 0 9 - 4 5 2 5 - 9 9 2 d - b 3 8 6 0 a 6 8 0 c 1 a "   n a m e = " L i n k e d   q u e s t i o n s "   t y p e = " S y s t e m . G u i d ,   m s c o r l i b ,   V e r s i o n = 4 . 0 . 0 . 0 ,   C u l t u r e = n e u t r a l ,   P u b l i c K e y T o k e n = b 7 7 a 5 c 5 6 1 9 3 4 e 0 8 9 "   o r d e r = " 9 9 9 "   k e y = " l i n k e d Q u e s t i o n "   v a l u e = " f 1 c e c 0 c e - 3 3 3 8 - 4 0 0 4 - a 8 4 a - c 4 a 7 2 e 9 4 7 1 2 0 $ 1 0 2 7 f 4 d 3 - b 8 b 4 - 4 5 a e - b 0 9 f - 5 6 a 4 8 b 8 8 2 2 a b "   a r g u m e n t = " M u l t i p l e C o n t r o l "   g r o u p O r d e r = " - 1 " / >  
                 < p a r a m e t e r   i d = " a c 2 d 3 b 3 d - c 0 1 1 - 4 6 9 c - 8 7 6 d - 0 a b c 2 3 e c a d 5 a "   n a m e = " R e p l a c e   v a l u e s   w i t h   l a b e l s "   t y p e = " S y s t e m . B o o l e a n ,   m s c o r l i b ,   V e r s i o n = 4 . 0 . 0 . 0 ,   C u l t u r e = n e u t r a l ,   P u b l i c K e y T o k e n = b 7 7 a 5 c 5 6 1 9 3 4 e 0 8 9 "   o r d e r = " 9 9 9 "   k e y = " u s e L a b e l s "   v a l u e = " F a l s e "   g r o u p O r d e r = " - 1 " / >  
             < / p a r a m e t e r s >  
         < / c o m m a n d >  
         < c o m m a n d   i d = " a 9 7 b d 7 e a - 5 1 7 d - 4 6 0 8 - b a 0 3 - 4 1 b 1 9 6 c f 8 9 f 5 "   n a m e = " S h o w   q u e s t i o n   f o r m "   a s s e m b l y = " I p h e l i o n . O u t l i n e . M o d e l . d l l "   t y p e = " I p h e l i o n . O u t l i n e . M o d e l . C o m m a n d s . S h o w F o r m C o m m a n d "   o r d e r = " 7 " 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8 " 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9 " 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7 d 0 a 7 6 2 4 - a b 3 3 - 4 d b 5 - b 5 3 5 - 5 7 0 b a 0 8 0 e 1 7 0 "   n a m e = " S e t   p a p e r   s i z e "   a s s e m b l y = " I p h e l i o n . O u t l i n e . W o r d . d l l "   t y p e = " I p h e l i o n . O u t l i n e . W o r d . C o m m a n d s . S e t P a p e r S i z e C o m m a n d "   o r d e r = " 1 0 "   a c t i v e = " f a l s e "   c o m m a n d T y p e = " s t a r t u p " >  
             < p a r a m e t e r s >  
                 < p a r a m e t e r   i d = " 2 1 6 1 d f 8 c - a 9 6 e - 4 f 5 1 - b 6 1 a - c 7 4 1 f e 7 6 3 4 3 3 "   n a m e = " S e t   b o t t o m   m a r g i n "   t y p e = " S y s t e m . B o o l e a n ,   m s c o r l i b ,   V e r s i o n = 4 . 0 . 0 . 0 ,   C u l t u r e = n e u t r a l ,   P u b l i c K e y T o k e n = b 7 7 a 5 c 5 6 1 9 3 4 e 0 8 9 "   o r d e r = " 9 9 9 "   k e y = " s e t B o t t o m M a r g i n "   v a l u e = " F a l s e "   g r o u p O r d e r = " - 1 " / >  
                 < p a r a m e t e r   i d = " 3 4 f c 5 9 a e - 8 9 1 e - 4 a 5 2 - a 3 f 9 - 0 7 3 4 5 e 9 d 1 f 0 d "   n a m e = " S e t   l e f t   m a r g i n "   t y p e = " S y s t e m . B o o l e a n ,   m s c o r l i b ,   V e r s i o n = 4 . 0 . 0 . 0 ,   C u l t u r e = n e u t r a l ,   P u b l i c K e y T o k e n = b 7 7 a 5 c 5 6 1 9 3 4 e 0 8 9 "   o r d e r = " 9 9 9 "   k e y = " s e t L e f t M a r g i n "   v a l u e = " F a l s e "   g r o u p O r d e r = " - 1 " / >  
                 < p a r a m e t e r   i d = " f 4 4 0 4 2 7 4 - 5 8 d b - 4 e 1 7 - 8 e b f - 3 2 c e c 1 0 f 3 f 3 c "   n a m e = " S e t   p a g e   h e i g h t "   t y p e = " S y s t e m . B o o l e a n ,   m s c o r l i b ,   V e r s i o n = 4 . 0 . 0 . 0 ,   C u l t u r e = n e u t r a l ,   P u b l i c K e y T o k e n = b 7 7 a 5 c 5 6 1 9 3 4 e 0 8 9 "   o r d e r = " 9 9 9 "   k e y = " s e t P a g e H e i g h t "   v a l u e = " T r u e "   g r o u p O r d e r = " - 1 " / >  
                 < p a r a m e t e r   i d = " 6 7 1 e 5 e 6 9 - 1 3 6 6 - 4 4 5 0 - 9 2 9 e - 2 8 3 4 c d 5 7 9 3 5 b "   n a m e = " S e t   p a g e   w i d t h "   t y p e = " S y s t e m . B o o l e a n ,   m s c o r l i b ,   V e r s i o n = 4 . 0 . 0 . 0 ,   C u l t u r e = n e u t r a l ,   P u b l i c K e y T o k e n = b 7 7 a 5 c 5 6 1 9 3 4 e 0 8 9 "   o r d e r = " 9 9 9 "   k e y = " s e t P a g e W i d t h "   v a l u e = " T r u e "   g r o u p O r d e r = " - 1 " / >  
                 < p a r a m e t e r   i d = " b 6 b 3 2 7 f 6 - 7 b 3 3 - 4 2 2 3 - a f 5 4 - 8 2 7 0 e 4 e e a b 2 e "   n a m e = " S e t   r i g h t   m a r g i n "   t y p e = " S y s t e m . B o o l e a n ,   m s c o r l i b ,   V e r s i o n = 4 . 0 . 0 . 0 ,   C u l t u r e = n e u t r a l ,   P u b l i c K e y T o k e n = b 7 7 a 5 c 5 6 1 9 3 4 e 0 8 9 "   o r d e r = " 9 9 9 "   k e y = " s e t R i g h t M a r g i n "   v a l u e = " F a l s e "   g r o u p O r d e r = " - 1 " / >  
                 < p a r a m e t e r   i d = " 2 c f a 4 1 2 1 - 0 d 9 0 - 4 a 0 b - b a c 4 - 4 a 8 b 8 c 9 5 8 1 4 f "   n a m e = " S e t   t o p   m a r g i n "   t y p e = " S y s t e m . B o o l e a n ,   m s c o r l i b ,   V e r s i o n = 4 . 0 . 0 . 0 ,   C u l t u r e = n e u t r a l ,   P u b l i c K e y T o k e n = b 7 7 a 5 c 5 6 1 9 3 4 e 0 8 9 "   o r d e r = " 9 9 9 "   k e y = " s e t T o p M a r g i n "   v a l u e = " F a l s e "   g r o u p O r d e r = " - 1 " / >  
             < / p a r a m e t e r s >  
         < / c o m m a n d >  
         < c o m m a n d   i d = " f 2 5 2 1 2 7 e - c b f c - 4 d 6 d - a 9 5 d - a 9 e 9 a a 7 6 3 f 8 5 "   n a m e = " S e t   s t y l e   p r o o f i n g   l a n g u a g e "   a s s e m b l y = " I p h e l i o n . O u t l i n e . W o r d . d l l "   t y p e = " I p h e l i o n . O u t l i n e . W o r d . C o m m a n d s . S e t P r o o f i n g L a n g u a g e C o m m a n d "   o r d e r = " 1 1 "   a c t i v e = " t r u e "   c o m m a n d T y p e = " s t a r t u p " >  
             < p a r a m e t e r s / >  
         < / c o m m a n d >  
         < c o m m a n d   i d = " 2 7 0 9 e 6 0 0 - 0 7 5 9 - 4 8 f 2 - a 1 d 0 - 9 d a d c 1 4 d 3 5 d a "   n a m e = " R e m o v e   r e g i o n   w h i t e   s p a c e "   a s s e m b l y = " I p h e l i o n . O u t l i n e . W o r d . d l l "   t y p e = " I p h e l i o n . O u t l i n e . W o r d . C o m m a n d s . R e m o v e R e g i o n W h i t e S p a c e C o m m a n d "   o r d e r = " 1 2 "   a c t i v e = " t r u e "   c o m m a n d T y p e = " s t a r t u p " >  
             < p a r a m e t e r s >  
                 < p a r a m e t e r   i d = " a 5 a 5 a f 7 1 - 2 5 4 9 - 4 2 c 8 - a b 4 0 - 1 3 c 7 d 8 4 f 7 9 f 3 "   n a m e = " R e g i o n   c o n t r o l "   t y p e = " S y s t e m . G u i d ,   m s c o r l i b ,   V e r s i o n = 4 . 0 . 0 . 0 ,   C u l t u r e = n e u t r a l ,   P u b l i c K e y T o k e n = b 7 7 a 5 c 5 6 1 9 3 4 e 0 8 9 "   o r d e r = " 9 9 9 "   k e y = " c o n t r o l T a g "   v a l u e = " e c d 5 2 9 8 3 - 0 2 d 3 - 4 a 0 3 - 9 3 b 4 - 2 b 1 0 2 e 1 6 2 6 4 f "   a r g u m e n t = " C o n t r o l C h o o s e r "   g r o u p O r d e r = " - 1 " / >  
                 < p a r a m e t e r   i d = " 7 d f 4 5 a 5 c - 6 3 8 9 - 4 9 0 b - 8 a e 6 - 7 c 6 a c 1 f 3 7 3 a 7 "   n a m e = " A r e a "   t y p e = " I p h e l i o n . O u t l i n e . M o d e l . E n t i t i e s . C o n t r o l A r e a ,   I p h e l i o n . O u t l i n e . M o d e l ,   V e r s i o n = 1 . 6 . 6 . 1 9 ,   C u l t u r e = n e u t r a l ,   P u b l i c K e y T o k e n = n u l l "   o r d e r = " 9 9 9 "   k e y = " a r e a "   v a l u e = " A l l "   g r o u p O r d e r = " - 1 " / >  
                 < p a r a m e t e r   i d = " 5 e f 6 a 9 3 b - 8 6 7 b - 4 7 6 2 - b 8 b c - f a f 4 f 4 3 d e 6 8 1 "   n a m e = " R e m o v e   c o n t r o l "   t y p e = " S y s t e m . B o o l e a n ,   m s c o r l i b ,   V e r s i o n = 4 . 0 . 0 . 0 ,   C u l t u r e = n e u t r a l ,   P u b l i c K e y T o k e n = b 7 7 a 5 c 5 6 1 9 3 4 e 0 8 9 "   o r d e r = " 9 9 9 "   k e y = " r e m o v e C o n t r o l "   v a l u e = " F a l s e "   g r o u p O r d e r = " - 1 " / >  
             < / p a r a m e t e r s >  
         < / c o m m a n d >  
         < c o m m a n d   i d = " 6 d c d f 6 7 3 - 7 d 8 7 - 4 7 1 5 - 9 f 3 0 - d f d 4 a 4 9 c 5 1 7 e "   n a m e = " S a v e   t o   W o r k S i t e "   a s s e m b l y = " I p h e l i o n . O u t l i n e . I n t e g r a t i o n . W o r k S i t e . d l l "   t y p e = " I p h e l i o n . O u t l i n e . I n t e g r a t i o n . W o r k S i t e . S a v e T o D m s C o m m a n d "   o r d e r = " 1 4 "   a c t i v e = " t r u e "   c o m m a n d T y p e = " s t a r t u p " >  
             < p a r a m e t e r s >  
                 < p a r a m e t e r   i d = " 7 7 b 5 c 5 5 5 - 0 2 f 0 - 4 e f 2 - b f 5 c - 7 1 6 a e 6 a 0 b 5 9 0 "   n a m e = " A u t h o r   F i e l d "   t y p e = " I p h e l i o n . O u t l i n e . M o d e l . E n t i t i e s . P a r a m e t e r F i e l d D e s c r i p t o r ,   I p h e l i o n . O u t l i n e . M o d e l ,   V e r s i o n = 1 . 6 . 6 . 1 9 ,   C u l t u r e = n e u t r a l ,   P u b l i c K e y T o k e n = n u l l "   o r d e r = " 9 9 9 "   k e y = " a u t h o r F i e l d "   v a l u e = " "   g r o u p O r d e r = " - 1 " / >  
                 < p a r a m e t e r   i d = " 0 c 1 8 2 e 9 2 - 0 a a 3 - 4 7 8 a - a 3 6 8 - a b 2 b 2 8 2 f 8 5 2 0 "   n a m e = " D e f a u l t   F o l d e r "   t y p e = " S y s t e m . S t r i n g ,   m s c o r l i b ,   V e r s i o n = 4 . 0 . 0 . 0 ,   C u l t u r e = n e u t r a l ,   P u b l i c K e y T o k e n = b 7 7 a 5 c 5 6 1 9 3 4 e 0 8 9 "   o r d e r = " 9 9 9 "   k e y = " d e f a u l t F o l d e r "   v a l u e = " "   g r o u p O r d e r = " - 1 " / >  
                 < p a r a m e t e r   i d = " 7 2 c 6 5 f e 0 - f 3 6 2 - 4 3 6 4 - 8 f a 4 - d d e d a a 3 8 6 b 7 1 "   n a m e = " D o c u m e n t   t i t l e   f i e l d "   t y p e = " I p h e l i o n . O u t l i n e . M o d e l . E n t i t i e s . P a r a m e t e r F i e l d D e s c r i p t o r ,   I p h e l i o n . O u t l i n e . M o d e l ,   V e r s i o n = 1 . 6 . 6 . 1 9 ,   C u l t u r e = n e u t r a l ,   P u b l i c K e y T o k e n = n u l l "   o r d e r = " 9 9 9 "   k e y = " t i t l e F i e l d "   v a l u e = " "   g r o u p O r d e r = " - 1 " / >  
             < / p a r a m e t e r s >  
         < / c o m m a n d >  
         < c o m m a n d   i d = " d 5 a 3 1 6 1 6 - d d f 3 - 4 d 0 4 - b 0 6 b - 6 7 2 2 9 1 9 2 c 6 c c "   n a m e = " C l o s e   d o c u m e n t "   a s s e m b l y = " I p h e l i o n . O u t l i n e . W o r d . d l l "   t y p e = " I p h e l i o n . O u t l i n e . W o r d . C o m m a n d s . C l o s e D o c u m e n t C o m m a n d "   o r d e r = " 1 5 "   a c t i v e = " t r u e "   c o m m a n d T y p e = " s t a r t u p " >  
             < p a r a m e t e r s >  
                 < p a r a m e t e r   i d = " 6 8 e 2 f e 0 1 - d d e d - 4 0 a 7 - 9 0 e 7 - 8 d 1 3 0 d 5 9 c 4 7 a "   n a m e = " C h e c k   q u e s t i o n "   t y p e = " S y s t e m . B o o l e a n ,   m s c o r l i b ,   V e r s i o n = 4 . 0 . 0 . 0 ,   C u l t u r e = n e u t r a l ,   P u b l i c K e y T o k e n = b 7 7 a 5 c 5 6 1 9 3 4 e 0 8 9 "   o r d e r = " 9 9 9 "   k e y = " c h e c k U s e r I n p u t "   v a l u e = " F a l s e "   g r o u p O r d e r = " - 1 " / >  
                 < p a r a m e t e r   i d = " 0 1 b 6 b e 0 f - e a b a - 4 b 6 2 - b 7 1 e - 2 f 2 1 4 2 5 a f e 8 3 "   n a m e = " F o r c e   c l o s e "   t y p e = " S y s t e m . B o o l e a n ,   m s c o r l i b ,   V e r s i o n = 4 . 0 . 0 . 0 ,   C u l t u r e = n e u t r a l ,   P u b l i c K e y T o k e n = b 7 7 a 5 c 5 6 1 9 3 4 e 0 8 9 "   o r d e r = " 9 9 9 "   k e y = " c l o s e O n S u c e s s "   v a l u e = " F a l s e "   g r o u p O r d e r = " - 1 " / >  
             < / p a r a m e t e r s >  
         < / c o m m a n d >  
         < c o m m a n d   i d = " 8 6 c 8 6 f 9 a - 0 e 3 9 - 4 e 4 b - b 2 5 f - e 6 7 d 2 f 7 e 2 0 8 7 "   n a m e = " V i s P a r t y 1 "   a s s e m b l y = " I p h e l i o n . O u t l i n e . M o d e l . d l l "   t y p e = " I p h e l i o n . O u t l i n e . M o d e l . C o m m a n d s . Q u e s t i o n V i s i b i l i t y C o m m a n d "   o r d e r = " 0 "   a c t i v e = " t r u e "   c o m m a n d T y p e = " r e l a u n c h " >  
             < p a r a m e t e r s > 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P a r t y C o u n t . S e l e c t e d V a l u e }   =   1 , & # x A ;   { P a r t y C o u n t . S e l e c t e d V a l u e }   =   2 , & # x A ;   { P a r t y C o u n t . S e l e c t e d V a l u e }   =   3 , & # x A ;   { P a r t y C o u n t . S e l e c t e d V a l u e }   =   4 , & # x A ;   { P a r t y C o u n t . S e l e c t e d V a l u e }   =   5 , & # x A ;   { P a r t y C o u n t . S e l e c t e d V a l u e }   =   6 & # x A ; ) & l t ; / t e x t & g t ; & # x A ; & l t ; / f o r m a t S t r i n g & g t ; "   a r g u m e n t = " F o r m a t S t r i n g "   g r o u p O r d e r = " - 1 " / >  
                 < p a r a m e t e r   i d = " 1 f b 2 b 6 c e - 7 c 3 5 - 4 c e 6 - 9 5 9 e - a 3 c 4 f a 9 e d 4 d b "   n a m e = " S h o w   v a l u e s "   t y p e = " S y s t e m . S t r i n g ,   m s c o r l i b ,   V e r s i o n = 4 . 0 . 0 . 0 ,   C u l t u r e = n e u t r a l ,   P u b l i c K e y T o k e n = b 7 7 a 5 c 5 6 1 9 3 4 e 0 8 9 "   o r d e r = " 2 "   k e y = " f i e l d V a l u e s "   v a l u e = " "   a r g u m e n t = " I t e m L i s t C o n t r o l "   g r o u p O r d e r = " - 1 " / >  
                 < p a r a m e t e r   i d = " 5 e 1 0 1 e c 3 - 1 5 e c - 4 4 8 4 - b d 7 3 - a 3 5 7 e a e 7 4 1 d a "   n a m e = " C h e c k   f i e l d ( s ) "   t y p e = " I p h e l i o n . O u t l i n e . M o d e l . E n t i t i e s . P a r a m e t e r F i e l d D e s c r i p t o r ,   I p h e l i o n . O u t l i n e . M o d e l ,   V e r s i o n = 1 . 6 . 6 . 1 9 ,   C u l t u r e = n e u t r a l ,   P u b l i c K e y T o k e n = n u l l "   o r d e r = " 9 9 9 "   k e y = " c h e c k F i e l d "   v a l u e = " " 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b a f d 0 6 f 3 - b d e 9 - 4 e c 9 - b 7 1 2 - e 5 c 8 7 b 3 9 4 e 8 7 $ 9 5 c b 8 e 5 f - 7 a e d - 4 6 8 5 - 8 b 7 a - 4 1 f 5 1 3 6 9 7 8 1 8 $ 9 3 1 f f 0 7 3 - d 0 7 f - 4 0 9 7 - a f 3 8 - 6 6 d 1 9 1 3 2 f c 6 3 $ 8 1 b 7 2 b 1 b - b 5 3 6 - 4 9 8 e - a 6 1 e - a 9 5 4 6 c 9 6 8 7 b 7 "   a r g u m e n t = " M u l t i p l e C o n t r o l "   g r o u p O r d e r = " - 1 " / >  
                 < p a r a m e t e r   i d = " 3 6 0 2 a 1 5 e - 6 d b 1 - 4 c 0 f - 9 9 2 8 - e 4 4 8 7 9 c d b 7 d b "   n a m e = " R e p l a c e   v a l u e s   w i t h   l a b e l s "   t y p e = " S y s t e m . B o o l e a n ,   m s c o r l i b ,   V e r s i o n = 4 . 0 . 0 . 0 ,   C u l t u r e = n e u t r a l ,   P u b l i c K e y T o k e n = b 7 7 a 5 c 5 6 1 9 3 4 e 0 8 9 "   o r d e r = " 9 9 9 "   k e y = " u s e L a b e l s "   v a l u e = " F a l s e "   g r o u p O r d e r = " - 1 " / >  
             < / p a r a m e t e r s >  
         < / c o m m a n d >  
         < c o m m a n d   i d = " e b 1 4 1 8 4 a - 4 7 3 2 - 4 d 5 2 - b 0 1 0 - b 0 1 5 b 9 4 f 5 e c 8 "   n a m e = " V i s P a r t y 2 "   a s s e m b l y = " I p h e l i o n . O u t l i n e . M o d e l . d l l "   t y p e = " I p h e l i o n . O u t l i n e . M o d e l . C o m m a n d s . Q u e s t i o n V i s i b i l i t y C o m m a n d "   o r d e r = " 1 "   a c t i v e = " t r u e "   c o m m a n d T y p e = " r e l a u n c h " >  
             < p a r a m e t e r s > 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P a r t y C o u n t . S e l e c t e d V a l u e }   =   2 , & # x A ;   { P a r t y C o u n t . S e l e c t e d V a l u e }   =   3 , & # x A ;   { P a r t y C o u n t . S e l e c t e d V a l u e }   =   4 , & # x A ;   { P a r t y C o u n t . S e l e c t e d V a l u e }   =   5 , & # x A ;   { P a r t y C o u n t . S e l e c t e d V a l u e }   =   6 & # x A ; ) & l t ; / t e x t & g t ; & # x A ; & l t ; / f o r m a t S t r i n g & g t ; "   a r g u m e n t = " F o r m a t S t r i n g "   g r o u p O r d e r = " - 1 " / >  
                 < p a r a m e t e r   i d = " 1 f b 2 b 6 c e - 7 c 3 5 - 4 c e 6 - 9 5 9 e - a 3 c 4 f a 9 e d 4 d b "   n a m e = " S h o w   v a l u e s "   t y p e = " S y s t e m . S t r i n g ,   m s c o r l i b ,   V e r s i o n = 4 . 0 . 0 . 0 ,   C u l t u r e = n e u t r a l ,   P u b l i c K e y T o k e n = b 7 7 a 5 c 5 6 1 9 3 4 e 0 8 9 "   o r d e r = " 2 "   k e y = " f i e l d V a l u e s "   v a l u e = " "   a r g u m e n t = " I t e m L i s t C o n t r o l "   g r o u p O r d e r = " - 1 " / >  
                 < p a r a m e t e r   i d = " 5 e 1 0 1 e c 3 - 1 5 e c - 4 4 8 4 - b d 7 3 - a 3 5 7 e a e 7 4 1 d a "   n a m e = " C h e c k   f i e l d ( s ) "   t y p e = " I p h e l i o n . O u t l i n e . M o d e l . E n t i t i e s . P a r a m e t e r F i e l d D e s c r i p t o r ,   I p h e l i o n . O u t l i n e . M o d e l ,   V e r s i o n = 1 . 6 . 6 . 1 9 ,   C u l t u r e = n e u t r a l ,   P u b l i c K e y T o k e n = n u l l "   o r d e r = " 9 9 9 "   k e y = " c h e c k F i e l d "   v a l u e = " " 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e e b 5 9 a 8 b - 8 f 6 b - 4 8 3 9 - 8 c 7 1 - 0 5 7 4 3 4 c f e d 5 6 $ 0 c 1 0 4 0 c f - e 6 2 2 - 4 3 4 f - 8 c 3 3 - b b 7 4 7 1 c f 5 2 2 b "   a r g u m e n t = " M u l t i p l e C o n t r o l "   g r o u p O r d e r = " - 1 " / >  
                 < p a r a m e t e r   i d = " 3 6 0 2 a 1 5 e - 6 d b 1 - 4 c 0 f - 9 9 2 8 - e 4 4 8 7 9 c d b 7 d b "   n a m e = " R e p l a c e   v a l u e s   w i t h   l a b e l s "   t y p e = " S y s t e m . B o o l e a n ,   m s c o r l i b ,   V e r s i o n = 4 . 0 . 0 . 0 ,   C u l t u r e = n e u t r a l ,   P u b l i c K e y T o k e n = b 7 7 a 5 c 5 6 1 9 3 4 e 0 8 9 "   o r d e r = " 9 9 9 "   k e y = " u s e L a b e l s "   v a l u e = " F a l s e "   g r o u p O r d e r = " - 1 " / >  
             < / p a r a m e t e r s >  
         < / c o m m a n d >  
         < c o m m a n d   i d = " d 1 7 8 2 2 4 4 - b e b 8 - 4 7 8 2 - b 9 7 a - 4 2 4 8 4 f 2 9 5 d 6 8 "   n a m e = " V i s P a r t y 3 "   a s s e m b l y = " I p h e l i o n . O u t l i n e . M o d e l . d l l "   t y p e = " I p h e l i o n . O u t l i n e . M o d e l . C o m m a n d s . Q u e s t i o n V i s i b i l i t y C o m m a n d "   o r d e r = " 2 "   a c t i v e = " t r u e "   c o m m a n d T y p e = " r e l a u n c h " >  
             < p a r a m e t e r s > 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P a r t y C o u n t . S e l e c t e d V a l u e }   =   3 , & # x A ;   { P a r t y C o u n t . S e l e c t e d V a l u e }   =   4 , & # x A ;   { P a r t y C o u n t . S e l e c t e d V a l u e }   =   5 , & # x A ;   { P a r t y C o u n t . S e l e c t e d V a l u e }   =   6 & # x A ; ) & l t ; / t e x t & g t ; & # x A ; & l t ; / f o r m a t S t r i n g & g t ; "   a r g u m e n t = " F o r m a t S t r i n g "   g r o u p O r d e r = " - 1 " / >  
                 < p a r a m e t e r   i d = " 1 f b 2 b 6 c e - 7 c 3 5 - 4 c e 6 - 9 5 9 e - a 3 c 4 f a 9 e d 4 d b "   n a m e = " S h o w   v a l u e s "   t y p e = " S y s t e m . S t r i n g ,   m s c o r l i b ,   V e r s i o n = 4 . 0 . 0 . 0 ,   C u l t u r e = n e u t r a l ,   P u b l i c K e y T o k e n = b 7 7 a 5 c 5 6 1 9 3 4 e 0 8 9 "   o r d e r = " 2 "   k e y = " f i e l d V a l u e s "   v a l u e = " "   a r g u m e n t = " I t e m L i s t C o n t r o l "   g r o u p O r d e r = " - 1 " / >  
                 < p a r a m e t e r   i d = " 5 e 1 0 1 e c 3 - 1 5 e c - 4 4 8 4 - b d 7 3 - a 3 5 7 e a e 7 4 1 d a "   n a m e = " C h e c k   f i e l d ( s ) "   t y p e = " I p h e l i o n . O u t l i n e . M o d e l . E n t i t i e s . P a r a m e t e r F i e l d D e s c r i p t o r ,   I p h e l i o n . O u t l i n e . M o d e l ,   V e r s i o n = 1 . 6 . 6 . 1 9 ,   C u l t u r e = n e u t r a l ,   P u b l i c K e y T o k e n = n u l l "   o r d e r = " 9 9 9 "   k e y = " c h e c k F i e l d "   v a l u e = " "   a r g u m e n t = " M u l t i p l e C o n t r o l "   g r o u p O r d e r = " - 1 " / >  
                 < p a r a m e t e r   i d = " f 3 9 b c 0 8 d - 4 a d b - 4 5 8 1 - a 0 9 d - 9 2 c e 9 f 3 a 5 6 9 0 "   n a m e = " L i n k e d   c o m m a n d s "   t y p e = " S y s t e m . G u i d ,   m s c o r l i b ,   V e r s i o n = 4 . 0 . 0 . 0 ,   C u l t u r e = n e u t r a l ,   P u b l i c K e y T o k e n = b 7 7 a 5 c 5 6 1 9 3 4 e 0 8 9 "   o r d e r = " 9 9 9 "   k e y = " l i n k e d C o m m a n d "   v a l u e = " "   a r g u m e n t = " M u l t i p l e C o m m a n d C h o o s e r "   g r o u p O r d e r = " - 1 " / >  
                 < p a r a m e t e r   i d = " 5 5 3 4 2 1 c 2 - 4 f 6 4 - 4 5 b d - 9 1 e 4 - 0 f 8 b f 1 d d 3 6 f 0 "   n a m e = " L i n k e d   q u e s t i o n s "   t y p e = " S y s t e m . G u i d ,   m s c o r l i b ,   V e r s i o n = 4 . 0 . 0 . 0 ,   C u l t u r e = n e u t r a l ,   P u b l i c K e y T o k e n = b 7 7 a 5 c 5 6 1 9 3 4 e 0 8 9 "   o r d e r = " 9 9 9 "   k e y = " l i n k e d Q u e s t i o n "   v a l u e = " d 7 8 0 7 f b 1 - b a 7 1 - 4 f d 0 - 8 8 2 8 - a c 8 a 6 a b 0 a a a a $ 6 b a 2 a b 5 5 - 2 d f 4 - 4 5 a b - b d 7 e - 1 c 3 0 7 7 f 0 8 6 1 1 "   a r g u m e n t = " M u l t i p l e C o n t r o l "   g r o u p O r d e r = " - 1 " / >  
                 < p a r a m e t e r   i d = " 3 6 0 2 a 1 5 e - 6 d b 1 - 4 c 0 f - 9 9 2 8 - e 4 4 8 7 9 c d b 7 d b "   n a m e = " R e p l a c e   v a l u e s   w i t h   l a b e l s "   t y p e = " S y s t e m . B o o l e a n ,   m s c o r l i b ,   V e r s i o n = 4 . 0 . 0 . 0 ,   C u l t u r e = n e u t r a l ,   P u b l i c K e y T o k e n = b 7 7 a 5 c 5 6 1 9 3 4 e 0 8 9 "   o r d e r = " 9 9 9 "   k e y = " u s e L a b e l s "   v a l u e = " F a l s e "   g r o u p O r d e r = " - 1 " / >  
             < / p a r a m e t e r s >  
         < / c o m m a n d >  
         < c o m m a n d   i d = " a a c 1 c 3 1 4 - 5 6 2 6 - 4 0 9 e - b 9 2 1 - 3 0 2 e a b 1 8 5 9 1 1 "   n a m e = " V i s P a r t y 4 "   a s s e m b l y = " I p h e l i o n . O u t l i n e . M o d e l . d l l "   t y p e = " I p h e l i o n . O u t l i n e . M o d e l . C o m m a n d s . Q u e s t i o n V i s i b i l i t y C o m m a n d "   o r d e r = " 3 "   a c t i v e = " t r u e "   c o m m a n d T y p e = " r e l a u n c h " >  
             < p a r a m e t e r s >  
                 < p a r a m e t e r   i d = " 4 8 f 1 c 6 f 9 - b 3 0 a - 4 d 8 2 - 8 a e e - 5 0 3 8 5 1 9 f b 9 7 9 " 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x A ;   { P a r t y C o u n t . S e l e c t e d V a l u e }   =   4 , & # x A ;   { P a r t y C o u n t . S e l e c t e d V a l u e }   =   5 , & # x A ;   { P a r t y C o u n t . S e l e c t e d V a l u e }   =   6 & # x A ; ) & l t ; / t e x t & g t ; & # x A ; & l t ; / f o r m a t S t r i n g & g t ; "   a r g u m e n t = " F o r m a t S t r i n g "   g r o u p O r d e r = " - 1 " / >  
                 < p a r a m e t e r   i d = " 3 4 d 9 6 1 c 2 - a d e 4 - 4 e 5 d - a 7 8 2 - 1 5 f 9 6 0 d b b 1 c f "   n a m e = " S h o w   v a l u e s "   t y p e = " S y s t e m . S t r i n g ,   m s c o r l i b ,   V e r s i o n = 4 . 0 . 0 . 0 ,   C u l t u r e = n e u t r a l ,   P u b l i c K e y T o k e n = b 7 7 a 5 c 5 6 1 9 3 4 e 0 8 9 "   o r d e r = " 2 "   k e y = " f i e l d V a l u e s "   v a l u e = " "   a r g u m e n t = " I t e m L i s t C o n t r o l "   g r o u p O r d e r = " - 1 " / >  
                 < p a r a m e t e r   i d = " 3 c e 0 c b f b - a a b b - 4 c 9 3 - b b f 7 - 8 3 6 9 7 9 e 2 7 b 6 4 "   n a m e = " C h e c k   f i e l d ( s ) "   t y p e = " I p h e l i o n . O u t l i n e . M o d e l . E n t i t i e s . P a r a m e t e r F i e l d D e s c r i p t o r ,   I p h e l i o n . O u t l i n e . M o d e l ,   V e r s i o n = 1 . 6 . 6 . 1 9 ,   C u l t u r e = n e u t r a l ,   P u b l i c K e y T o k e n = n u l l "   o r d e r = " 9 9 9 "   k e y = " c h e c k F i e l d "   v a l u e = " "   a r g u m e n t = " M u l t i p l e C o n t r o l "   g r o u p O r d e r = " - 1 " / >  
                 < p a r a m e t e r   i d = " 8 3 e c 2 a 8 9 - 8 d f 5 - 4 7 e 0 - a 5 6 4 - 5 4 6 8 8 7 6 7 9 c f 6 "   n a m e = " L i n k e d   c o m m a n d s "   t y p e = " S y s t e m . G u i d ,   m s c o r l i b ,   V e r s i o n = 4 . 0 . 0 . 0 ,   C u l t u r e = n e u t r a l ,   P u b l i c K e y T o k e n = b 7 7 a 5 c 5 6 1 9 3 4 e 0 8 9 "   o r d e r = " 9 9 9 "   k e y = " l i n k e d C o m m a n d "   v a l u e = " "   a r g u m e n t = " M u l t i p l e C o m m a n d C h o o s e r "   g r o u p O r d e r = " - 1 " / >  
                 < p a r a m e t e r   i d = " 0 d 2 2 a a 1 b - 2 8 4 d - 4 7 4 3 - 8 3 b 0 - f f e 7 8 8 9 5 3 0 e 1 "   n a m e = " L i n k e d   q u e s t i o n s "   t y p e = " S y s t e m . G u i d ,   m s c o r l i b ,   V e r s i o n = 4 . 0 . 0 . 0 ,   C u l t u r e = n e u t r a l ,   P u b l i c K e y T o k e n = b 7 7 a 5 c 5 6 1 9 3 4 e 0 8 9 "   o r d e r = " 9 9 9 "   k e y = " l i n k e d Q u e s t i o n "   v a l u e = " f b f 0 0 8 0 b - e 6 2 b - 4 2 3 1 - 9 d d 0 - 2 5 8 b f 0 6 2 1 0 a 6 $ 9 c 0 d 4 a a d - d f d f - 4 f d 0 - a 2 9 c - f e c 2 7 4 d 6 c 3 4 9 "   a r g u m e n t = " M u l t i p l e C o n t r o l "   g r o u p O r d e r = " - 1 " / >  
                 < p a r a m e t e r   i d = " 4 3 f 2 1 d 7 2 - b d 1 b - 4 0 9 4 - a 7 9 4 - b 6 1 3 4 8 c d 5 2 5 0 "   n a m e = " R e p l a c e   v a l u e s   w i t h   l a b e l s "   t y p e = " S y s t e m . B o o l e a n ,   m s c o r l i b ,   V e r s i o n = 4 . 0 . 0 . 0 ,   C u l t u r e = n e u t r a l ,   P u b l i c K e y T o k e n = b 7 7 a 5 c 5 6 1 9 3 4 e 0 8 9 "   o r d e r = " 9 9 9 "   k e y = " u s e L a b e l s "   v a l u e = " F a l s e "   g r o u p O r d e r = " - 1 " / >  
             < / p a r a m e t e r s >  
         < / c o m m a n d >  
         < c o m m a n d   i d = " a d 7 f 2 9 2 6 - 7 4 8 b - 4 3 f c - b a 0 1 - d 3 9 f 1 6 7 a 3 2 f 8 "   n a m e = " V i s P a r t y 5 "   a s s e m b l y = " I p h e l i o n . O u t l i n e . M o d e l . d l l "   t y p e = " I p h e l i o n . O u t l i n e . M o d e l . C o m m a n d s . Q u e s t i o n V i s i b i l i t y C o m m a n d "   o r d e r = " 4 "   a c t i v e = " t r u e "   c o m m a n d T y p e = " r e l a u n c h " >  
             < p a r a m e t e r s >  
                 < p a r a m e t e r   i d = " c a 3 8 6 b d 9 - 1 8 f 3 - 4 8 d 9 - 8 4 8 e - 1 3 b 9 3 f 1 0 e 2 5 f " 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  & # x A ;   { P a r t y C o u n t . S e l e c t e d V a l u e }   =   5 , & # x A ;   { P a r t y C o u n t . S e l e c t e d V a l u e }   =   6 & # x A ; ) & l t ; / t e x t & g t ; & # x A ; & l t ; / f o r m a t S t r i n g & g t ; "   a r g u m e n t = " F o r m a t S t r i n g "   g r o u p O r d e r = " - 1 " / >  
                 < p a r a m e t e r   i d = " 3 3 7 d 4 6 1 8 - 7 b 1 e - 4 2 6 d - b 8 7 6 - e 8 f b e a 8 7 4 c e 3 "   n a m e = " S h o w   v a l u e s "   t y p e = " S y s t e m . S t r i n g ,   m s c o r l i b ,   V e r s i o n = 4 . 0 . 0 . 0 ,   C u l t u r e = n e u t r a l ,   P u b l i c K e y T o k e n = b 7 7 a 5 c 5 6 1 9 3 4 e 0 8 9 "   o r d e r = " 2 "   k e y = " f i e l d V a l u e s "   v a l u e = " "   a r g u m e n t = " I t e m L i s t C o n t r o l "   g r o u p O r d e r = " - 1 " / >  
                 < p a r a m e t e r   i d = " d c 2 6 5 3 a 0 - 3 8 1 a - 4 5 d f - b 8 d e - 7 e 7 3 a 5 a 1 1 d d d "   n a m e = " C h e c k   f i e l d ( s ) "   t y p e = " I p h e l i o n . O u t l i n e . M o d e l . E n t i t i e s . P a r a m e t e r F i e l d D e s c r i p t o r ,   I p h e l i o n . O u t l i n e . M o d e l ,   V e r s i o n = 1 . 6 . 6 . 1 9 ,   C u l t u r e = n e u t r a l ,   P u b l i c K e y T o k e n = n u l l "   o r d e r = " 9 9 9 "   k e y = " c h e c k F i e l d "   v a l u e = " "   a r g u m e n t = " M u l t i p l e C o n t r o l "   g r o u p O r d e r = " - 1 " / >  
                 < p a r a m e t e r   i d = " f e 4 c 9 8 a 0 - 6 c d 6 - 4 f 4 7 - b c c 9 - f 7 d a 9 8 1 2 2 a 5 4 "   n a m e = " L i n k e d   c o m m a n d s "   t y p e = " S y s t e m . G u i d ,   m s c o r l i b ,   V e r s i o n = 4 . 0 . 0 . 0 ,   C u l t u r e = n e u t r a l ,   P u b l i c K e y T o k e n = b 7 7 a 5 c 5 6 1 9 3 4 e 0 8 9 "   o r d e r = " 9 9 9 "   k e y = " l i n k e d C o m m a n d "   v a l u e = " "   a r g u m e n t = " M u l t i p l e C o m m a n d C h o o s e r "   g r o u p O r d e r = " - 1 " / >  
                 < p a r a m e t e r   i d = " e 6 0 d d 3 8 c - 6 d 6 e - 4 6 f 6 - a 0 3 e - 2 1 2 d 2 a f 3 9 7 0 b "   n a m e = " L i n k e d   q u e s t i o n s "   t y p e = " S y s t e m . G u i d ,   m s c o r l i b ,   V e r s i o n = 4 . 0 . 0 . 0 ,   C u l t u r e = n e u t r a l ,   P u b l i c K e y T o k e n = b 7 7 a 5 c 5 6 1 9 3 4 e 0 8 9 "   o r d e r = " 9 9 9 "   k e y = " l i n k e d Q u e s t i o n "   v a l u e = " a a 0 6 0 e d d - 8 7 e 0 - 4 e 7 c - b 1 4 4 - 9 8 5 d e c 3 1 5 6 1 9 $ 8 a e a 2 a 6 4 - 5 f a c - 4 3 3 2 - b f 4 6 - 1 d 2 7 e 7 a 4 f c d a "   a r g u m e n t = " M u l t i p l e C o n t r o l "   g r o u p O r d e r = " - 1 " / >  
                 < p a r a m e t e r   i d = " 8 4 6 4 3 0 6 8 - a 0 d f - 4 4 c d - a 9 f 6 - 1 9 0 d e 3 c 6 e 6 d b "   n a m e = " R e p l a c e   v a l u e s   w i t h   l a b e l s "   t y p e = " S y s t e m . B o o l e a n ,   m s c o r l i b ,   V e r s i o n = 4 . 0 . 0 . 0 ,   C u l t u r e = n e u t r a l ,   P u b l i c K e y T o k e n = b 7 7 a 5 c 5 6 1 9 3 4 e 0 8 9 "   o r d e r = " 9 9 9 "   k e y = " u s e L a b e l s "   v a l u e = " F a l s e "   g r o u p O r d e r = " - 1 " / >  
             < / p a r a m e t e r s >  
         < / c o m m a n d >  
         < c o m m a n d   i d = " d 4 6 7 8 d 6 7 - c f b 0 - 4 8 4 5 - 8 8 a a - 7 c 5 1 0 6 2 6 7 2 8 f "   n a m e = " V i s P a r t y 6 "   a s s e m b l y = " I p h e l i o n . O u t l i n e . M o d e l . d l l "   t y p e = " I p h e l i o n . O u t l i n e . M o d e l . C o m m a n d s . Q u e s t i o n V i s i b i l i t y C o m m a n d "   o r d e r = " 5 "   a c t i v e = " t r u e "   c o m m a n d T y p e = " r e l a u n c h " >  
             < p a r a m e t e r s >  
                 < p a r a m e t e r   i d = " a 7 f 8 f d 3 8 - 1 0 f 2 - 4 1 2 4 - b a 3 0 - 6 b c c 7 c a 8 3 9 f f " 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    & # x A ;   { P a r t y C o u n t . S e l e c t e d V a l u e }   =   6 & # x A ; ) & l t ; / t e x t & g t ; & # x A ; & l t ; / f o r m a t S t r i n g & g t ; "   a r g u m e n t = " F o r m a t S t r i n g "   g r o u p O r d e r = " - 1 " / >  
                 < p a r a m e t e r   i d = " b 2 f 3 8 e d 9 - c a 6 c - 4 3 1 a - a a 7 1 - b 9 9 c e b a c b 2 3 6 "   n a m e = " S h o w   v a l u e s "   t y p e = " S y s t e m . S t r i n g ,   m s c o r l i b ,   V e r s i o n = 4 . 0 . 0 . 0 ,   C u l t u r e = n e u t r a l ,   P u b l i c K e y T o k e n = b 7 7 a 5 c 5 6 1 9 3 4 e 0 8 9 "   o r d e r = " 2 "   k e y = " f i e l d V a l u e s "   v a l u e = " "   a r g u m e n t = " I t e m L i s t C o n t r o l "   g r o u p O r d e r = " - 1 " / >  
                 < p a r a m e t e r   i d = " 3 3 8 3 6 0 5 a - d 8 d 8 - 4 d c b - b a 0 2 - d c 0 4 6 c 6 2 6 f 7 0 "   n a m e = " C h e c k   f i e l d ( s ) "   t y p e = " I p h e l i o n . O u t l i n e . M o d e l . E n t i t i e s . P a r a m e t e r F i e l d D e s c r i p t o r ,   I p h e l i o n . O u t l i n e . M o d e l ,   V e r s i o n = 1 . 6 . 6 . 1 9 ,   C u l t u r e = n e u t r a l ,   P u b l i c K e y T o k e n = n u l l "   o r d e r = " 9 9 9 "   k e y = " c h e c k F i e l d "   v a l u e = " "   a r g u m e n t = " M u l t i p l e C o n t r o l "   g r o u p O r d e r = " - 1 " / >  
                 < p a r a m e t e r   i d = " 6 6 1 9 f f 0 7 - 2 d 8 0 - 4 c 4 b - 8 c a a - 5 7 e 5 d 9 9 8 8 1 e 5 "   n a m e = " L i n k e d   c o m m a n d s "   t y p e = " S y s t e m . G u i d ,   m s c o r l i b ,   V e r s i o n = 4 . 0 . 0 . 0 ,   C u l t u r e = n e u t r a l ,   P u b l i c K e y T o k e n = b 7 7 a 5 c 5 6 1 9 3 4 e 0 8 9 "   o r d e r = " 9 9 9 "   k e y = " l i n k e d C o m m a n d "   v a l u e = " "   a r g u m e n t = " M u l t i p l e C o m m a n d C h o o s e r "   g r o u p O r d e r = " - 1 " / >  
                 < p a r a m e t e r   i d = " 8 d c c 5 1 6 c - 4 b 0 9 - 4 5 2 5 - 9 9 2 d - b 3 8 6 0 a 6 8 0 c 1 a "   n a m e = " L i n k e d   q u e s t i o n s "   t y p e = " S y s t e m . G u i d ,   m s c o r l i b ,   V e r s i o n = 4 . 0 . 0 . 0 ,   C u l t u r e = n e u t r a l ,   P u b l i c K e y T o k e n = b 7 7 a 5 c 5 6 1 9 3 4 e 0 8 9 "   o r d e r = " 9 9 9 "   k e y = " l i n k e d Q u e s t i o n "   v a l u e = " f 1 c e c 0 c e - 3 3 3 8 - 4 0 0 4 - a 8 4 a - c 4 a 7 2 e 9 4 7 1 2 0 $ 1 0 2 7 f 4 d 3 - b 8 b 4 - 4 5 a e - b 0 9 f - 5 6 a 4 8 b 8 8 2 2 a b "   a r g u m e n t = " M u l t i p l e C o n t r o l "   g r o u p O r d e r = " - 1 " / >  
                 < p a r a m e t e r   i d = " a c 2 d 3 b 3 d - c 0 1 1 - 4 6 9 c - 8 7 6 d - 0 a b c 2 3 e c a d 5 a "   n a m e = " R e p l a c e   v a l u e s   w i t h   l a b e l s "   t y p e = " S y s t e m . B o o l e a n ,   m s c o r l i b ,   V e r s i o n = 4 . 0 . 0 . 0 ,   C u l t u r e = n e u t r a l ,   P u b l i c K e y T o k e n = b 7 7 a 5 c 5 6 1 9 3 4 e 0 8 9 "   o r d e r = " 9 9 9 "   k e y = " u s e L a b e l s "   v a l u e = " F a l s e "   g r o u p O r d e r = " - 1 " / >  
             < / p a r a m e t e r s >  
         < / c o m m a n d >  
         < c o m m a n d   i d = " f 6 e 9 d 2 f b - b d c 2 - 4 3 3 c - 9 3 4 b - 3 5 9 2 1 0 8 6 a 1 d e "   n a m e = " S h o w   q u e s t i o n   f o r m "   a s s e m b l y = " I p h e l i o n . O u t l i n e . M o d e l . d l l "   t y p e = " I p h e l i o n . O u t l i n e . M o d e l . C o m m a n d s . S h o w F o r m C o m m a n d "   o r d e r = " 6 " 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7 " 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7 e 4 8 f 9 d 7 - 2 c 7 4 - 4 2 b 8 - b a 2 a - 8 8 9 7 8 8 f f 6 6 f e "   n a m e = " S e t   p a p e r   s i z e "   a s s e m b l y = " I p h e l i o n . O u t l i n e . W o r d . d l l "   t y p e = " I p h e l i o n . O u t l i n e . W o r d . C o m m a n d s . S e t P a p e r S i z e C o m m a n d "   o r d e r = " 8 "   a c t i v e = " f a l s e "   c o m m a n d T y p e = " r e l a u n c h " >  
             < p a r a m e t e r s >  
                 < p a r a m e t e r   i d = " b 6 8 8 6 8 4 1 - 6 b 7 5 - 4 a 0 b - 9 7 a 7 - f 1 0 8 4 a b 9 3 b 6 4 "   n a m e = " S e t   b o t t o m   m a r g i n "   t y p e = " S y s t e m . B o o l e a n ,   m s c o r l i b ,   V e r s i o n = 4 . 0 . 0 . 0 ,   C u l t u r e = n e u t r a l ,   P u b l i c K e y T o k e n = b 7 7 a 5 c 5 6 1 9 3 4 e 0 8 9 "   o r d e r = " 9 9 9 "   k e y = " s e t B o t t o m M a r g i n "   v a l u e = " F a l s e "   g r o u p O r d e r = " - 1 " / >  
                 < p a r a m e t e r   i d = " 6 7 c 6 7 5 3 a - 7 3 b 2 - 4 a 7 0 - a c f a - a 3 3 a 6 8 3 7 c b 3 f "   n a m e = " S e t   l e f t   m a r g i n "   t y p e = " S y s t e m . B o o l e a n ,   m s c o r l i b ,   V e r s i o n = 4 . 0 . 0 . 0 ,   C u l t u r e = n e u t r a l ,   P u b l i c K e y T o k e n = b 7 7 a 5 c 5 6 1 9 3 4 e 0 8 9 "   o r d e r = " 9 9 9 "   k e y = " s e t L e f t M a r g i n "   v a l u e = " F a l s e "   g r o u p O r d e r = " - 1 " / >  
                 < p a r a m e t e r   i d = " c 9 1 c 9 2 8 d - c e 1 7 - 4 d b 0 - 9 7 f 7 - 7 f 2 8 8 4 5 d a 7 2 9 "   n a m e = " S e t   p a g e   h e i g h t "   t y p e = " S y s t e m . B o o l e a n ,   m s c o r l i b ,   V e r s i o n = 4 . 0 . 0 . 0 ,   C u l t u r e = n e u t r a l ,   P u b l i c K e y T o k e n = b 7 7 a 5 c 5 6 1 9 3 4 e 0 8 9 "   o r d e r = " 9 9 9 "   k e y = " s e t P a g e H e i g h t "   v a l u e = " T r u e "   g r o u p O r d e r = " - 1 " / >  
                 < p a r a m e t e r   i d = " 7 7 c 0 b f b 9 - 9 d 4 f - 4 4 d 6 - a f 4 b - 1 e 6 2 6 1 7 7 9 9 c 4 "   n a m e = " S e t   p a g e   w i d t h "   t y p e = " S y s t e m . B o o l e a n ,   m s c o r l i b ,   V e r s i o n = 4 . 0 . 0 . 0 ,   C u l t u r e = n e u t r a l ,   P u b l i c K e y T o k e n = b 7 7 a 5 c 5 6 1 9 3 4 e 0 8 9 "   o r d e r = " 9 9 9 "   k e y = " s e t P a g e W i d t h "   v a l u e = " T r u e "   g r o u p O r d e r = " - 1 " / >  
                 < p a r a m e t e r   i d = " 8 4 b 6 a 8 4 9 - 6 f 1 2 - 4 b 6 5 - b 7 5 b - 1 9 9 9 a c f 9 9 c 1 8 "   n a m e = " S e t   r i g h t   m a r g i n "   t y p e = " S y s t e m . B o o l e a n ,   m s c o r l i b ,   V e r s i o n = 4 . 0 . 0 . 0 ,   C u l t u r e = n e u t r a l ,   P u b l i c K e y T o k e n = b 7 7 a 5 c 5 6 1 9 3 4 e 0 8 9 "   o r d e r = " 9 9 9 "   k e y = " s e t R i g h t M a r g i n "   v a l u e = " F a l s e "   g r o u p O r d e r = " - 1 " / >  
                 < p a r a m e t e r   i d = " d 0 b f 8 2 a 0 - 8 f c 1 - 4 8 5 b - b 9 0 a - f a b 9 3 f c b 9 2 3 9 "   n a m e = " S e t   t o p   m a r g i n "   t y p e = " S y s t e m . B o o l e a n ,   m s c o r l i b ,   V e r s i o n = 4 . 0 . 0 . 0 ,   C u l t u r e = n e u t r a l ,   P u b l i c K e y T o k e n = b 7 7 a 5 c 5 6 1 9 3 4 e 0 8 9 "   o r d e r = " 9 9 9 "   k e y = " s e t T o p M a r g i n "   v a l u e = " F a l s e "   g r o u p O r d e r = " - 1 " / >  
             < / p a r a m e t e r s >  
         < / c o m m a n d >  
         < c o m m a n d   i d = " 9 5 9 c c 3 c e - 6 5 9 3 - 4 5 7 1 - b f 5 5 - 2 b e 6 8 e 4 a d 1 3 2 "   n a m e = " S e t   s t y l e   p r o o f i n g   l a n g u a g e "   a s s e m b l y = " I p h e l i o n . O u t l i n e . W o r d . d l l "   t y p e = " I p h e l i o n . O u t l i n e . W o r d . C o m m a n d s . S e t P r o o f i n g L a n g u a g e C o m m a n d "   o r d e r = " 9 "   a c t i v e = " t r u e "   c o m m a n d T y p e = " r e l a u n c h " >  
             < p a r a m e t e r s / >  
         < / c o m m a n d >  
         < c o m m a n d   i d = " c 3 7 8 4 7 5 5 - 1 9 c 8 - 4 7 3 b - b 7 c 5 - e 3 0 a 8 1 0 e f a 5 2 "   n a m e = " R e m o v e   r e g i o n   w h i t e   s p a c e "   a s s e m b l y = " I p h e l i o n . O u t l i n e . W o r d . d l l "   t y p e = " I p h e l i o n . O u t l i n e . W o r d . C o m m a n d s . R e m o v e R e g i o n W h i t e S p a c e C o m m a n d "   o r d e r = " 1 0 "   a c t i v e = " t r u e "   c o m m a n d T y p e = " r e l a u n c h " >  
             < p a r a m e t e r s >  
                 < p a r a m e t e r   i d = " a 5 a 5 a f 7 1 - 2 5 4 9 - 4 2 c 8 - a b 4 0 - 1 3 c 7 d 8 4 f 7 9 f 3 "   n a m e = " R e g i o n   c o n t r o l "   t y p e = " S y s t e m . G u i d ,   m s c o r l i b ,   V e r s i o n = 4 . 0 . 0 . 0 ,   C u l t u r e = n e u t r a l ,   P u b l i c K e y T o k e n = b 7 7 a 5 c 5 6 1 9 3 4 e 0 8 9 "   o r d e r = " 9 9 9 "   k e y = " c o n t r o l T a g "   v a l u e = " e c d 5 2 9 8 3 - 0 2 d 3 - 4 a 0 3 - 9 3 b 4 - 2 b 1 0 2 e 1 6 2 6 4 f "   a r g u m e n t = " C o n t r o l C h o o s e r "   g r o u p O r d e r = " - 1 " / >  
                 < p a r a m e t e r   i d = " 7 d f 4 5 a 5 c - 6 3 8 9 - 4 9 0 b - 8 a e 6 - 7 c 6 a c 1 f 3 7 3 a 7 "   n a m e = " A r e a "   t y p e = " I p h e l i o n . O u t l i n e . M o d e l . E n t i t i e s . C o n t r o l A r e a ,   I p h e l i o n . O u t l i n e . M o d e l ,   V e r s i o n = 1 . 6 . 6 . 1 9 ,   C u l t u r e = n e u t r a l ,   P u b l i c K e y T o k e n = n u l l "   o r d e r = " 9 9 9 "   k e y = " a r e a "   v a l u e = " A l l "   g r o u p O r d e r = " - 1 " / >  
                 < p a r a m e t e r   i d = " 5 e f 6 a 9 3 b - 8 6 7 b - 4 7 6 2 - b 8 b c - f a f 4 f 4 3 d e 6 8 1 "   n a m e = " R e m o v e   c o n t r o l "   t y p e = " S y s t e m . B o o l e a n ,   m s c o r l i b ,   V e r s i o n = 4 . 0 . 0 . 0 ,   C u l t u r e = n e u t r a l ,   P u b l i c K e y T o k e n = b 7 7 a 5 c 5 6 1 9 3 4 e 0 8 9 "   o r d e r = " 9 9 9 "   k e y = " r e m o v e C o n t r o l "   v a l u e = " F a l s e "   g r o u p O r d e r = " - 1 " / >  
             < / p a r a m e t e r s >  
         < / c o m m a n d >  
         < c o m m a n d   i d = " 4 d 2 f 0 8 6 e - e 9 5 1 - 4 9 9 0 - 9 9 e a - 6 6 7 c 0 1 c 0 3 b 0 a "   n a m e = " U p d a t e   W o r k S i t e   a u t h o r "   a s s e m b l y = " I p h e l i o n . O u t l i n e . I n t e g r a t i o n . W o r k S i t e . d l l "   t y p e = " I p h e l i o n . O u t l i n e . I n t e g r a t i o n . W o r k S i t e . U p d a t e A u t h o r C o m m a n d "   o r d e r = " 1 1 "   a c t i v e = " t r u e "   c o m m a n d T y p e = " r e l a u n c h " >  
             < p a r a m e t e r s >  
                 < p a r a m e t e r   i d = " e c 7 6 b d a 7 - a 3 8 0 - 4 5 0 4 - 8 e d 6 - 0 a 5 0 a d 8 9 8 8 6 1 "   n a m e = " A u t h o r   F i e l d "   t y p e = " I p h e l i o n . O u t l i n e . M o d e l . E n t i t i e s . P a r a m e t e r F i e l d D e s c r i p t o r ,   I p h e l i o n . O u t l i n e . M o d e l ,   V e r s i o n = 1 . 6 . 6 . 1 9 ,   C u l t u r e = n e u t r a l ,   P u b l i c K e y T o k e n = n u l l "   o r d e r = " 9 9 9 "   k e y = " a u t h o r F i e l d "   v a l u e = " 0 8 3 d 5 a 5 f - 7 a 4 6 - 4 9 2 7 - a d 1 b - 2 e 7 1 0 3 f 3 6 8 b 1 | f 2 9 4 b 1 d 2 - 1 b 4 5 - 4 e 5 f - 9 4 c 4 - 2 9 5 3 e 5 1 5 0 1 3 7 | "   g r o u p O r d e r = " - 1 " / >  
             < / p a r a m e t e r s >  
         < / c o m m a n d >  
     < / c o m m a n d s >  
     < f i e l d s >  
         < f i e l d   i d = " 4 9 6 4 9 d 5 8 - d 4 f d - 4 c 6 8 - b e b 0 - e 2 f 8 9 1 b 3 8 4 c 4 "   n a m e = " D X "   t y p e = " "   o r d e r = " 9 9 9 "   e n t i t y I d = " 0 9 4 a 3 b 3 a - 5 2 e f - 4 8 4 8 - 9 6 f 7 - b 0 c e 0 4 b d e 2 e 8 "   l i n k e d E n t i t y I d = " 0 0 0 0 0 0 0 0 - 0 0 0 0 - 0 0 0 0 - 0 0 0 0 - 0 0 0 0 0 0 0 0 0 0 0 0 "   l i n k e d F i e l d I d = " 0 0 0 0 0 0 0 0 - 0 0 0 0 - 0 0 0 0 - 0 0 0 0 - 0 0 0 0 0 0 0 0 0 0 0 0 "   l i n k e d F i e l d I n d e x = " 0 "   i n d e x = " 0 "   f i e l d T y p e = " c o i "   f o r m a t E v a l u a t o r T y p e = " f o r m a t S t r i n g "   h i d d e n = " f a l s e " > 1 9   L o n d o n / C h a n c e r y   L a n e < m a p p i n g s / > < / f i e l d > 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 + 4 4   ( 0 ) 2 0   7 2 0 3   0 2 0 0 < m a p p i n g s / > < / 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 5   F l e e t   P l a c e  
 L o n d o n     E C 4 M   7 R D < m a p p i n g s / > < / 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m a p p i n g s / > < / 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 c h a r l e s r u s s e l l s p e e c h l y s . c o m < m a p p i n g s / > < / 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 + 4 4   ( 0 ) 2 0   7 2 0 3   5 0 0 0 < m a p p i n g s / > < / f i e l d >  
         < f i e l d   i d = " c c 2 2 6 c f 8 - d 3 1 1 - 4 d 6 6 - a 9 e c - a 0 f 9 f 3 2 d c e 0 a "   n a m e = " A d d r e s s "   t y p e = " "   o r d e r = " 9 9 9 "   e n t i t y I d = " 0 c 1 0 4 0 c f - e 6 2 2 - 4 3 4 f - 8 c 3 3 - b b 7 4 7 1 c f 5 2 2 b "   l i n k e d E n t i t y I d = " 0 0 0 0 0 0 0 0 - 0 0 0 0 - 0 0 0 0 - 0 0 0 0 - 0 0 0 0 0 0 0 0 0 0 0 0 "   l i n k e d F i e l d I d = " 0 0 0 0 0 0 0 0 - 0 0 0 0 - 0 0 0 0 - 0 0 0 0 - 0 0 0 0 0 0 0 0 0 0 0 0 "   l i n k e d F i e l d I n d e x = " 0 "   i n d e x = " 0 "   f i e l d T y p e = " q u e s t i o n "   f o r m a t E v a l u a t o r T y p e = " f o r m a t S t r i n g "   c o i D o c u m e n t F i e l d = " A d d r e s s e e _ A d d r e s s "   h i d d e n = " f a l s e " >  
             < m a p p i n g s / >  
         < / f i e l d >  
         < f i e l d   i d = " 4 e c a 2 d b 0 - 0 5 e 5 - 4 f a 9 - a d 2 a - 6 0 f e c e 1 c 9 5 7 9 "   n a m e = " C o m p a n y "   t y p e = " "   o r d e r = " 9 9 9 "   e n t i t y I d = " 0 c 1 0 4 0 c f - e 6 2 2 - 4 3 4 f - 8 c 3 3 - b b 7 4 7 1 c f 5 2 2 b " 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0 c 1 0 4 0 c f - e 6 2 2 - 4 3 4 f - 8 c 3 3 - b b 7 4 7 1 c f 5 2 2 b " 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0 c 1 0 4 0 c f - e 6 2 2 - 4 3 4 f - 8 c 3 3 - b b 7 4 7 1 c f 5 2 2 b " 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0 c 1 0 4 0 c f - e 6 2 2 - 4 3 4 f - 8 c 3 3 - b b 7 4 7 1 c f 5 2 2 b " 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0 c 1 0 4 0 c f - e 6 2 2 - 4 3 4 f - 8 c 3 3 - b b 7 4 7 1 c f 5 2 2 b " 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0 c 1 0 4 0 c f - e 6 2 2 - 4 3 4 f - 8 c 3 3 - b b 7 4 7 1 c f 5 2 2 b " 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0 c 1 0 4 0 c f - e 6 2 2 - 4 3 4 f - 8 c 3 3 - b b 7 4 7 1 c f 5 2 2 b " 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0 c 1 0 4 0 c f - e 6 2 2 - 4 3 4 f - 8 c 3 3 - b b 7 4 7 1 c f 5 2 2 b " 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0 c 1 0 4 0 c f - e 6 2 2 - 4 3 4 f - 8 c 3 3 - b b 7 4 7 1 c f 5 2 2 b "   l i n k e d E n t i t y I d = " 0 0 0 0 0 0 0 0 - 0 0 0 0 - 0 0 0 0 - 0 0 0 0 - 0 0 0 0 0 0 0 0 0 0 0 0 "   l i n k e d F i e l d I d = " 0 0 0 0 0 0 0 0 - 0 0 0 0 - 0 0 0 0 - 0 0 0 0 - 0 0 0 0 0 0 0 0 0 0 0 0 "   l i n k e d F i e l d I n d e x = " 0 "   i n d e x = " 0 "   f i e l d T y p e = " q u e s t i o n "   f o r m a t E v a l u a t o r T y p e = " f o r m a t S t r i n g "   h i d d e n = " f a l s e " >  
             < m a p p i n g s / >  
         < / f i e l d >  
         < f i e l d   i d = " 4 8 2 8 8 0 b c - 0 8 d f - 4 0 e 7 - 9 9 5 2 - 2 2 c c 3 9 7 1 2 2 3 4 "   n a m e = " S a l u t a t i o n "   t y p e = " "   o r d e r = " 9 9 9 "   e n t i t y I d = " 0 c 1 0 4 0 c f - e 6 2 2 - 4 3 4 f - 8 c 3 3 - b b 7 4 7 1 c f 5 2 2 b "   l i n k e d E n t i t y I d = " 0 0 0 0 0 0 0 0 - 0 0 0 0 - 0 0 0 0 - 0 0 0 0 - 0 0 0 0 0 0 0 0 0 0 0 0 "   l i n k e d F i e l d I d = " 0 0 0 0 0 0 0 0 - 0 0 0 0 - 0 0 0 0 - 0 0 0 0 - 0 0 0 0 0 0 0 0 0 0 0 0 "   l i n k e d F i e l d I n d e x = " 0 "   i n d e x = " 0 "   f i e l d T y p e = " q u e s t i o n "   f o r m a t = " { A d d r e s s e e _ F o r e n a m e : $ V A L $   } { A d d r e s s e e _ S u r n a m e } "   f o r m a t E v a l u a t o r T y p e = " f o r m a t S t r i n g "   h i d d e n = " f a l s e " >  
             < m a p p i n g s / >  
         < / f i e l d >  
         < f i e l d   i d = " 0 1 0 6 5 7 3 7 - f 0 5 1 - 4 5 4 5 - a b f 8 - 0 9 8 f a d 9 d 2 9 2 c "   n a m e = " S u f f i x "   t y p e = " "   o r d e r = " 9 9 9 "   e n t i t y I d = " 0 c 1 0 4 0 c f - e 6 2 2 - 4 3 4 f - 8 c 3 3 - b b 7 4 7 1 c f 5 2 2 b "   l i n k e d E n t i t y I d = " 0 0 0 0 0 0 0 0 - 0 0 0 0 - 0 0 0 0 - 0 0 0 0 - 0 0 0 0 0 0 0 0 0 0 0 0 "   l i n k e d F i e l d I d = " 0 0 0 0 0 0 0 0 - 0 0 0 0 - 0 0 0 0 - 0 0 0 0 - 0 0 0 0 0 0 0 0 0 0 0 0 "   l i n k e d F i e l d I n d e x = " 0 "   i n d e x = " 0 "   f i e l d T y p e = " q u e s t i o n "   f o r m a t E v a l u a t o r T y p e = " f o r m a t S t r i n g "   c o i D o c u m e n t F i e l d = " A d d r e s s e e _ S u f f i x "   h i d d e n = " f a l s e " >  
             < m a p p i n g s / >  
         < / f i e l d >  
         < f i e l d   i d = " 4 5 4 b 5 5 2 8 - 0 d 0 1 - 4 1 3 2 - a d 4 6 - 6 1 f 7 b 7 e 4 4 e 5 1 "   n a m e = " S u r n a m e "   t y p e = " "   o r d e r = " 9 9 9 "   e n t i t y I d = " 0 c 1 0 4 0 c f - e 6 2 2 - 4 3 4 f - 8 c 3 3 - b b 7 4 7 1 c f 5 2 2 b " 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0 c 1 0 4 0 c f - e 6 2 2 - 4 3 4 f - 8 c 3 3 - b b 7 4 7 1 c f 5 2 2 b " 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0 c 1 0 4 0 c f - e 6 2 2 - 4 3 4 f - 8 c 3 3 - b b 7 4 7 1 c f 5 2 2 b " 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1 0 2 7 f 4 d 3 - b 8 b 4 - 4 5 a e - b 0 9 f - 5 6 a 4 8 b 8 8 2 2 a b "   l i n k e d E n t i t y I d = " 0 0 0 0 0 0 0 0 - 0 0 0 0 - 0 0 0 0 - 0 0 0 0 - 0 0 0 0 0 0 0 0 0 0 0 0 "   l i n k e d F i e l d I d = " 0 0 0 0 0 0 0 0 - 0 0 0 0 - 0 0 0 0 - 0 0 0 0 - 0 0 0 0 0 0 0 0 0 0 0 0 "   l i n k e d F i e l d I n d e x = " 0 "   i n d e x = " 0 "   f i e l d T y p e = " q u e s t i o n "   f o r m a t E v a l u a t o r T y p e = " f o r m a t S t r i n g "   h i d d e n = " f a l s e " >  
             < m a p p i n g s / >  
         < / f i e l d >  
         < f i e l d   i d = " 9 0 8 b 8 0 c 0 - b f d 6 - 4 8 d 3 - b 4 d b - 7 c 2 7 9 7 2 1 6 4 8 6 "   n a m e = " C u r r e n t   D a t e   a n d   T i m e "   t y p e = " S y s t e m . D a t e T i m e ,   m s c o r l i b ,   V e r s i o n = 4 . 0 . 0 . 0 ,   C u l t u r e = n e u t r a l ,   P u b l i c K e y T o k e n = b 7 7 a 5 c 5 6 1 9 3 4 e 0 8 9 "   d a t a F o r m a t = " d   M M M M   y y y y   H H : m m : s s "   o r d e r = " 9 9 9 "   e n t i t y I d = " 1 b 9 3 f 2 1 6 - 9 6 5 e - 4 a 5 2 - a 1 7 5 - 6 e 2 0 6 4 b f 4 9 1 e "   l i n k e d E n t i t y I d = " 0 0 0 0 0 0 0 0 - 0 0 0 0 - 0 0 0 0 - 0 0 0 0 - 0 0 0 0 0 0 0 0 0 0 0 0 "   l i n k e d F i e l d I d = " 0 0 0 0 0 0 0 0 - 0 0 0 0 - 0 0 0 0 - 0 0 0 0 - 0 0 0 0 0 0 0 0 0 0 0 0 "   l i n k e d F i e l d I n d e x = " 0 "   i n d e x = " 0 "   f i e l d T y p e = " c o i "   f o r m a t E v a l u a t o r T y p e = " f o r m a t S t r i n g "   h i d d e n = " f a l s e " > 2 4   M a y   2 0 1 8   1 8 : 0 5 : 2 4 < m a p p i n g s / > < / f i e l d >  
         < f i e l d   i d = " b 7 c e f a 4 1 - f 9 d 1 - 4 f 7 3 - a b f 3 - c e 1 4 0 e 7 a 8 4 9 7 "   n a m e = " D a t e "   t y p e = " S y s t e m . D a t e T i m e ,   m s c o r l i b ,   V e r s i o n = 4 . 0 . 0 . 0 ,   C u l t u r e = n e u t r a l ,   P u b l i c K e y T o k e n = b 7 7 a 5 c 5 6 1 9 3 4 e 0 8 9 "   d a t a F o r m a t = " d   M M M M   y y y y "   o r d e r = " 9 9 9 "   e n t i t y I d = " 4 6 d 8 0 1 d 8 - 2 7 8 b - 4 b 0 4 - 8 7 0 2 - 2 7 a 9 5 f 7 4 5 3 e a "   l i n k e d E n t i t y I d = " 0 0 0 0 0 0 0 0 - 0 0 0 0 - 0 0 0 0 - 0 0 0 0 - 0 0 0 0 0 0 0 0 0 0 0 0 "   l i n k e d F i e l d I d = " 0 0 0 0 0 0 0 0 - 0 0 0 0 - 0 0 0 0 - 0 0 0 0 - 0 0 0 0 0 0 0 0 0 0 0 0 "   l i n k e d F i e l d I n d e x = " 0 "   i n d e x = " 0 "   f i e l d T y p e = " q u e s t i o n "   f o r m a t E v a l u a t o r T y p e = " f o r m a t S t r i n g "   h i d d e n = " f a l s e " > 2 4   M a y   2 0 1 8 < m a p p i n g s / > < / f i e l d >  
         < f i e l d   i d = " 8 1 e 9 2 d 9 c - b 5 8 3 - 4 e 1 1 - a c a 5 - 6 4 2 d 8 c a e 8 1 5 7 "   n a m e = " S e l e c t e d V a l u e "   t y p e = " "   o r d e r = " 9 9 9 "   e n t i t y I d = " 4 b d e e 8 e 3 - 0 8 d 5 - 4 d 5 f - 8 4 e 1 - 5 2 7 4 1 e 1 f 5 d 4 7 "   l i n k e d E n t i t y I d = " 0 0 0 0 0 0 0 0 - 0 0 0 0 - 0 0 0 0 - 0 0 0 0 - 0 0 0 0 0 0 0 0 0 0 0 0 "   l i n k e d F i e l d I d = " 0 0 0 0 0 0 0 0 - 0 0 0 0 - 0 0 0 0 - 0 0 0 0 - 0 0 0 0 0 0 0 0 0 0 0 0 "   l i n k e d F i e l d I n d e x = " 0 "   i n d e x = " 0 "   f i e l d T y p e = " q u e s t i o n "   f o r m a t E v a l u a t o r T y p e = " f o r m a t S t r i n g "   h i d d e n = " f a l s e " >  
             < m a p p i n g s / >  
         < / f i e l d >  
         < f i e l d   i d = " 9 a 9 2 6 9 a e - 1 d 5 b - 4 3 6 5 - 9 d a 1 - 6 3 7 c 5 f 3 3 0 a 8 f "   n a m e = " A u t h o r "   t y p e = " "   o r d e r = " 9 9 9 "   e n t i t y I d = " 6 9 5 0 d 0 b 7 - a 5 5 a - 4 8 f b - a e e 5 - 3 8 d d 1 f 5 2 e d 1 e "   l i n k e d E n t i t y I d = " 0 0 0 0 0 0 0 0 - 0 0 0 0 - 0 0 0 0 - 0 0 0 0 - 0 0 0 0 0 0 0 0 0 0 0 0 "   l i n k e d F i e l d I d = " 0 0 0 0 0 0 0 0 - 0 0 0 0 - 0 0 0 0 - 0 0 0 0 - 0 0 0 0 0 0 0 0 0 0 0 0 "   l i n k e d F i e l d I n d e x = " 0 "   i n d e x = " 0 "   f i e l d T y p e = " q u e s t i o n "   f o r m a t E v a l u a t o r T y p e = " f o r m a t S t r i n g "   h i d d e n = " f a l s e " > C A R O L G < m a p p i n g s / > < / f i e l d >  
         < f i e l d   i d = " a f 0 2 0 c 1 a - f 8 2 6 - 4 9 4 c - b b a a - 2 1 0 0 b 3 9 7 7 0 a 7 "   n a m e = " C l i e n t "   t y p e = " "   o r d e r = " 9 9 9 "   e n t i t y I d = " 6 9 5 0 d 0 b 7 - a 5 5 a - 4 8 f b - a e e 5 - 3 8 d d 1 f 5 2 e d 1 e "   l i n k e d E n t i t y I d = " 0 0 0 0 0 0 0 0 - 0 0 0 0 - 0 0 0 0 - 0 0 0 0 - 0 0 0 0 0 0 0 0 0 0 0 0 "   l i n k e d F i e l d I d = " 0 0 0 0 0 0 0 0 - 0 0 0 0 - 0 0 0 0 - 0 0 0 0 - 0 0 0 0 0 0 0 0 0 0 0 0 "   l i n k e d F i e l d I n d e x = " 0 "   i n d e x = " 0 "   f i e l d T y p e = " q u e s t i o n "   f o r m a t E v a l u a t o r T y p e = " f o r m a t S t r i n g "   c o i D o c u m e n t F i e l d = " C l i e n t "   h i d d e n = " f a l s e " > S H A R E D < m a p p i n g s / > < / f i e l d >  
         < f i e l d   i d = " d 1 a 0 c 0 3 d - 0 2 5 8 - 4 7 a c - b b 6 d - 4 5 8 a 7 8 e 5 6 4 7 4 "   n a m e = " C l i e n t N a m e "   t y p e = " "   o r d e r = " 9 9 9 "   e n t i t y I d = " 6 9 5 0 d 0 b 7 - a 5 5 a - 4 8 f b - a e e 5 - 3 8 d d 1 f 5 2 e d 1 e "   l i n k e d E n t i t y I d = " 0 0 0 0 0 0 0 0 - 0 0 0 0 - 0 0 0 0 - 0 0 0 0 - 0 0 0 0 0 0 0 0 0 0 0 0 "   l i n k e d F i e l d I d = " 0 0 0 0 0 0 0 0 - 0 0 0 0 - 0 0 0 0 - 0 0 0 0 - 0 0 0 0 0 0 0 0 0 0 0 0 "   l i n k e d F i e l d I n d e x = " 0 "   i n d e x = " 0 "   f i e l d T y p e = " q u e s t i o n "   f o r m a t E v a l u a t o r T y p e = " f o r m a t S t r i n g "   c o i D o c u m e n t F i e l d = " C l i e n t N a m e "   h i d d e n = " f a l s e " > S h a r e d   P e r s o n a l   W o r k s p a c e < m a p p i n g s / > < / f i e l d >  
         < f i e l d   i d = " 9 0 1 6 3 5 3 d - 0 a b 3 - 4 5 1 f - 9 8 2 8 - 3 f e e 9 6 c f 6 8 b a "   n a m e = " C o n n e c t e d "   t y p e = " S y s t e m . B o o l e a n ,   m s c o r l i b ,   V e r s i o n = 4 . 0 . 0 . 0 ,   C u l t u r e = n e u t r a l ,   P u b l i c K e y T o k e n = b 7 7 a 5 c 5 6 1 9 3 4 e 0 8 9 "   o r d e r = " 9 9 9 "   e n t i t y I d = " 6 9 5 0 d 0 b 7 - a 5 5 a - 4 8 f b - a e e 5 - 3 8 d d 1 f 5 2 e d 1 e " 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6 9 5 0 d 0 b 7 - a 5 5 a - 4 8 f b - a e e 5 - 3 8 d d 1 f 5 2 e d 1 e " 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6 9 5 0 d 0 b 7 - a 5 5 a - 4 8 f b - a e e 5 - 3 8 d d 1 f 5 2 e d 1 e "   l i n k e d E n t i t y I d = " 0 0 0 0 0 0 0 0 - 0 0 0 0 - 0 0 0 0 - 0 0 0 0 - 0 0 0 0 0 0 0 0 0 0 0 0 "   l i n k e d F i e l d I d = " 0 0 0 0 0 0 0 0 - 0 0 0 0 - 0 0 0 0 - 0 0 0 0 - 0 0 0 0 0 0 0 0 0 0 0 0 "   l i n k e d F i e l d I n d e x = " 0 "   i n d e x = " 0 "   f i e l d T y p e = " q u e s t i o n "   f o r m a t E v a l u a t o r T y p e = " f o r m a t S t r i n g "   h i d d e n = " f a l s e " > 1 8 7 7 8 9 5 2 < m a p p i n g s / > < / f i e l d >  
         < f i e l d   i d = " 7 2 9 0 4 a 4 7 - 5 7 8 0 - 4 5 9 c - b e 7 a - 4 4 8 f 9 a d 8 d 6 b 4 "   n a m e = " D o c I d F o r m a t "   t y p e = " "   o r d e r = " 9 9 9 "   e n t i t y I d = " 6 9 5 0 d 0 b 7 - a 5 5 a - 4 8 f b - a e e 5 - 3 8 d d 1 f 5 2 e d 1 e "   l i n k e d E n t i t y I d = " 6 9 5 0 d 0 b 7 - a 5 5 a - 4 8 f b - a e e 5 - 3 8 d d 1 f 5 2 e d 1 e "   l i n k e d F i e l d I d = " 0 0 0 0 0 0 0 0 - 0 0 0 0 - 0 0 0 0 - 0 0 0 0 - 0 0 0 0 0 0 0 0 0 0 0 0 "   l i n k e d F i e l d I n d e x = " 0 "   i n d e x = " 0 "   f i e l d T y p e = " q u e s t i o n "   f o r m a t = " I F ( & # x A ;   U P P E R ( { D M S . L i b r a r y } )   =   & q u o t ; W O R K S I T E & q u o t ; , & # x A ;   & q u o t ; W K S & q u o t ; , & # x A ;   { D M S . L i b r a r y } )   & a m p ;   & q u o t ; / & q u o t ;   & a m p ;   & # x A ; { D M S . D o c N u m b e r }   & a m p ;   & q u o t ; . & q u o t ;   & a m p ;   { D M S . D o c V e r s i o n } "   f o r m a t E v a l u a t o r T y p e = " e x p r e s s i o n "   h i d d e n = " f a l s e " >  
             < m a p p i n g s / >  
         < / f i e l d >  
         < f i e l d   i d = " a 1 f 2 3 1 e a - a 0 0 f - 4 6 0 6 - 9 f a b - d 2 a c d 8 5 9 d 3 a d "   n a m e = " D o c N u m b e r "   t y p e = " "   o r d e r = " 9 9 9 "   e n t i t y I d = " 6 9 5 0 d 0 b 7 - a 5 5 a - 4 8 f b - a e e 5 - 3 8 d d 1 f 5 2 e d 1 e "   l i n k e d E n t i t y I d = " 0 0 0 0 0 0 0 0 - 0 0 0 0 - 0 0 0 0 - 0 0 0 0 - 0 0 0 0 0 0 0 0 0 0 0 0 "   l i n k e d F i e l d I d = " 0 0 0 0 0 0 0 0 - 0 0 0 0 - 0 0 0 0 - 0 0 0 0 - 0 0 0 0 0 0 0 0 0 0 0 0 "   l i n k e d F i e l d I n d e x = " 0 "   i n d e x = " 0 "   f i e l d T y p e = " q u e s t i o n "   f o r m a t E v a l u a t o r T y p e = " f o r m a t S t r i n g "   h i d d e n = " f a l s e " > 2 8 4 2 7 3 0 8 8 < m a p p i n g s / > < / f i e l d >  
         < f i e l d   i d = " 7 a b e a 0 f 8 - 4 6 b 7 - 4 9 6 8 - b b 1 2 - 0 4 a 8 9 9 f 0 d 7 7 8 "   n a m e = " D o c S u b T y p e "   t y p e = " "   o r d e r = " 9 9 9 "   e n t i t y I d = " 6 9 5 0 d 0 b 7 - a 5 5 a - 4 8 f b - a e e 5 - 3 8 d d 1 f 5 2 e d 1 e " 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6 9 5 0 d 0 b 7 - a 5 5 a - 4 8 f b - a e e 5 - 3 8 d d 1 f 5 2 e d 1 e "   l i n k e d E n t i t y I d = " 0 0 0 0 0 0 0 0 - 0 0 0 0 - 0 0 0 0 - 0 0 0 0 - 0 0 0 0 0 0 0 0 0 0 0 0 "   l i n k e d F i e l d I d = " 0 0 0 0 0 0 0 0 - 0 0 0 0 - 0 0 0 0 - 0 0 0 0 - 0 0 0 0 0 0 0 0 0 0 0 0 "   l i n k e d F i e l d I n d e x = " 0 "   i n d e x = " 0 "   f i e l d T y p e = " q u e s t i o n "   f o r m a t E v a l u a t o r T y p e = " f o r m a t S t r i n g "   h i d d e n = " f a l s e " > D O C < m a p p i n g s / > < / f i e l d >  
         < f i e l d   i d = " c 9 0 9 4 b 9 c - 5 2 f d - 4 4 0 3 - b b 8 3 - 9 b b 3 a b 5 3 6 8 a d "   n a m e = " D o c V e r s i o n "   t y p e = " "   o r d e r = " 9 9 9 "   e n t i t y I d = " 6 9 5 0 d 0 b 7 - a 5 5 a - 4 8 f b - a e e 5 - 3 8 d d 1 f 5 2 e d 1 e "   l i n k e d E n t i t y I d = " 0 0 0 0 0 0 0 0 - 0 0 0 0 - 0 0 0 0 - 0 0 0 0 - 0 0 0 0 0 0 0 0 0 0 0 0 "   l i n k e d F i e l d I d = " 0 0 0 0 0 0 0 0 - 0 0 0 0 - 0 0 0 0 - 0 0 0 0 - 0 0 0 0 0 0 0 0 0 0 0 0 "   l i n k e d F i e l d I n d e x = " 0 "   i n d e x = " 0 "   f i e l d T y p e = " q u e s t i o n "   f o r m a t E v a l u a t o r T y p e = " f o r m a t S t r i n g "   h i d d e n = " f a l s e " > 1 < m a p p i n g s / > < / f i e l d >  
         < f i e l d   i d = " 2 f e f 3 f 1 9 - 2 3 2 d - 4 1 4 2 - b 5 2 5 - 1 1 d 8 a 7 6 a 6 e 9 b "   n a m e = " L i b r a r y "   t y p e = " "   o r d e r = " 9 9 9 "   e n t i t y I d = " 6 9 5 0 d 0 b 7 - a 5 5 a - 4 8 f b - a e e 5 - 3 8 d d 1 f 5 2 e d 1 e "   l i n k e d E n t i t y I d = " 0 0 0 0 0 0 0 0 - 0 0 0 0 - 0 0 0 0 - 0 0 0 0 - 0 0 0 0 0 0 0 0 0 0 0 0 "   l i n k e d F i e l d I d = " 0 0 0 0 0 0 0 0 - 0 0 0 0 - 0 0 0 0 - 0 0 0 0 - 0 0 0 0 0 0 0 0 0 0 0 0 "   l i n k e d F i e l d I n d e x = " 0 "   i n d e x = " 0 "   f i e l d T y p e = " q u e s t i o n "   f o r m a t E v a l u a t o r T y p e = " f o r m a t S t r i n g "   h i d d e n = " f a l s e " > W O R K S I T E < m a p p i n g s / > < / f i e l d >  
         < f i e l d   i d = " 3 6 2 d d c e b - 8 f c 2 - 4 e a d - b 5 3 5 - e d 9 e 8 3 5 9 8 3 8 4 "   n a m e = " M a t t e r "   t y p e = " "   o r d e r = " 9 9 9 "   e n t i t y I d = " 6 9 5 0 d 0 b 7 - a 5 5 a - 4 8 f b - a e e 5 - 3 8 d d 1 f 5 2 e d 1 e "   l i n k e d E n t i t y I d = " 0 0 0 0 0 0 0 0 - 0 0 0 0 - 0 0 0 0 - 0 0 0 0 - 0 0 0 0 0 0 0 0 0 0 0 0 "   l i n k e d F i e l d I d = " 0 0 0 0 0 0 0 0 - 0 0 0 0 - 0 0 0 0 - 0 0 0 0 - 0 0 0 0 0 0 0 0 0 0 0 0 "   l i n k e d F i e l d I n d e x = " 0 "   i n d e x = " 0 "   f i e l d T y p e = " q u e s t i o n "   f o r m a t E v a l u a t o r T y p e = " f o r m a t S t r i n g "   c o i D o c u m e n t F i e l d = " M a t t e r "   h i d d e n = " f a l s e " > C A R O L G < m a p p i n g s / > < / f i e l d >  
         < f i e l d   i d = " a 3 e e f 5 1 4 - 2 4 7 f - 4 2 8 1 - b 6 a 2 - 3 b 4 d 3 4 b c 6 8 c f "   n a m e = " M a t t e r N a m e "   t y p e = " "   o r d e r = " 9 9 9 "   e n t i t y I d = " 6 9 5 0 d 0 b 7 - a 5 5 a - 4 8 f b - a e e 5 - 3 8 d d 1 f 5 2 e d 1 e "   l i n k e d E n t i t y I d = " 0 0 0 0 0 0 0 0 - 0 0 0 0 - 0 0 0 0 - 0 0 0 0 - 0 0 0 0 0 0 0 0 0 0 0 0 "   l i n k e d F i e l d I d = " 0 0 0 0 0 0 0 0 - 0 0 0 0 - 0 0 0 0 - 0 0 0 0 - 0 0 0 0 0 0 0 0 0 0 0 0 "   l i n k e d F i e l d I n d e x = " 0 "   i n d e x = " 0 "   f i e l d T y p e = " q u e s t i o n "   f o r m a t E v a l u a t o r T y p e = " f o r m a t S t r i n g "   c o i D o c u m e n t F i e l d = " M a t t e r N a m e "   h i d d e n = " f a l s e " > C a r o l i n e   G r e e n w e l l < m a p p i n g s / > < / f i e l d >  
         < f i e l d   i d = " 0 1 a 5 9 1 9 e - 9 f 8 0 - 4 7 f 4 - 9 3 c 4 - a 9 7 8 7 8 0 8 8 c 9 c "   n a m e = " S e r v e r "   t y p e = " "   o r d e r = " 9 9 9 "   e n t i t y I d = " 6 9 5 0 d 0 b 7 - a 5 5 a - 4 8 f b - a e e 5 - 3 8 d d 1 f 5 2 e d 1 e "   l i n k e d E n t i t y I d = " 0 0 0 0 0 0 0 0 - 0 0 0 0 - 0 0 0 0 - 0 0 0 0 - 0 0 0 0 0 0 0 0 0 0 0 0 "   l i n k e d F i e l d I d = " 0 0 0 0 0 0 0 0 - 0 0 0 0 - 0 0 0 0 - 0 0 0 0 - 0 0 0 0 0 0 0 0 0 0 0 0 "   l i n k e d F i e l d I n d e x = " 0 "   i n d e x = " 0 "   f i e l d T y p e = " q u e s t i o n "   f o r m a t E v a l u a t o r T y p e = " f o r m a t S t r i n g "   h i d d e n = " f a l s e " > W O R K S I T E < m a p p i n g s / > < / f i e l d >  
         < f i e l d   i d = " a 0 0 2 e 7 8 a - 8 e 1 8 - 4 3 7 5 - b e f 7 - 9 f 6 8 7 e 9 3 1 f 6 5 "   n a m e = " T i t l e "   t y p e = " "   o r d e r = " 9 9 9 "   e n t i t y I d = " 6 9 5 0 d 0 b 7 - a 5 5 a - 4 8 f b - a e e 5 - 3 8 d d 1 f 5 2 e d 1 e "   l i n k e d E n t i t y I d = " 0 0 0 0 0 0 0 0 - 0 0 0 0 - 0 0 0 0 - 0 0 0 0 - 0 0 0 0 0 0 0 0 0 0 0 0 "   l i n k e d F i e l d I d = " 0 0 0 0 0 0 0 0 - 0 0 0 0 - 0 0 0 0 - 0 0 0 0 - 0 0 0 0 0 0 0 0 0 0 0 0 "   l i n k e d F i e l d I n d e x = " 0 "   i n d e x = " 0 "   f i e l d T y p e = " q u e s t i o n "   f o r m a t E v a l u a t o r T y p e = " f o r m a t S t r i n g "   h i d d e n = " f a l s e " > 2 0 1 8 - 0 5 - 2 4 :   D r a m a t i s   P e r s o n a e < m a p p i n g s / > < / f i e l d >  
         < f i e l d   i d = " 3 8 8 a 1 e 1 3 - 9 9 7 8 - 4 5 4 7 - 8 c 3 9 - 2 9 b 8 9 a 1 1 d 7 2 a "   n a m e = " W o r k s p a c e I d "   t y p e = " "   o r d e r = " 9 9 9 "   e n t i t y I d = " 6 9 5 0 d 0 b 7 - a 5 5 a - 4 8 f b - a e e 5 - 3 8 d d 1 f 5 2 e d 1 e "   l i n k e d E n t i t y I d = " 0 0 0 0 0 0 0 0 - 0 0 0 0 - 0 0 0 0 - 0 0 0 0 - 0 0 0 0 0 0 0 0 0 0 0 0 "   l i n k e d F i e l d I d = " 0 0 0 0 0 0 0 0 - 0 0 0 0 - 0 0 0 0 - 0 0 0 0 - 0 0 0 0 0 0 0 0 0 0 0 0 "   l i n k e d F i e l d I n d e x = " 0 "   i n d e x = " 0 "   f i e l d T y p e = " q u e s t i o n "   f o r m a t E v a l u a t o r T y p e = " f o r m a t S t r i n g "   h i d d e n = " f a l s e " > 1 8 7 7 8 9 5 1 < m a p p i n g s / > < / f i e l d >  
         < f i e l d   i d = " 9 0 b 0 3 9 7 8 - e 2 1 7 - 4 e 3 2 - a 4 f e - a 3 2 c b a 5 7 d 1 8 6 "   n a m e = " T e x t "   t y p e = " "   o r d e r = " 9 9 9 "   e n t i t y I d = " 6 b a 2 a b 5 5 - 2 d f 4 - 4 5 a b - b d 7 e - 1 c 3 0 7 7 f 0 8 6 1 1 " 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8 1 b 7 2 b 1 b - b 5 3 6 - 4 9 8 e - a 6 1 e - a 9 5 4 6 c 9 6 8 7 b 7 " 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8 a e a 2 a 6 4 - 5 f a c - 4 3 3 2 - b f 4 6 - 1 d 2 7 e 7 a 4 f c d a "   l i n k e d E n t i t y I d = " 0 0 0 0 0 0 0 0 - 0 0 0 0 - 0 0 0 0 - 0 0 0 0 - 0 0 0 0 0 0 0 0 0 0 0 0 "   l i n k e d F i e l d I d = " 0 0 0 0 0 0 0 0 - 0 0 0 0 - 0 0 0 0 - 0 0 0 0 - 0 0 0 0 0 0 0 0 0 0 0 0 "   l i n k e d F i e l d I n d e x = " 0 "   i n d e x = " 0 "   f i e l d T y p e = " q u e s t i o n "   f o r m a t E v a l u a t o r T y p e = " f o r m a t S t r i n g "   h i d d e n = " f a l s e " >  
             < m a p p i n g s / >  
         < / f i e l d >  
         < f i e l d   i d = " 9 0 b 0 3 9 7 8 - e 2 1 7 - 4 e 3 2 - a 4 f e - a 3 2 c b a 5 7 d 1 8 6 "   n a m e = " T e x t "   t y p e = " "   o r d e r = " 9 9 9 "   e n t i t y I d = " 9 3 1 f f 0 7 3 - d 0 7 f - 4 0 9 7 - a f 3 8 - 6 6 d 1 9 1 3 2 f c 6 3 " 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9 5 c b 8 e 5 f - 7 a e d - 4 6 8 5 - 8 b 7 a - 4 1 f 5 1 3 6 9 7 8 1 8 "   l i n k e d E n t i t y I d = " 0 0 0 0 0 0 0 0 - 0 0 0 0 - 0 0 0 0 - 0 0 0 0 - 0 0 0 0 0 0 0 0 0 0 0 0 "   l i n k e d F i e l d I d = " 0 0 0 0 0 0 0 0 - 0 0 0 0 - 0 0 0 0 - 0 0 0 0 - 0 0 0 0 0 0 0 0 0 0 0 0 "   l i n k e d F i e l d I n d e x = " 0 "   i n d e x = " 0 "   f i e l d T y p e = " q u e s t i o n "   f o r m a t E v a l u a t o r T y p e = " f o r m a t S t r i n g "   c o i D o c u m e n t F i e l d = " A d d r e s s e e _ A d d r e s s "   h i d d e n = " f a l s e " >  
             < m a p p i n g s / >  
         < / f i e l d >  
         < f i e l d   i d = " 4 e c a 2 d b 0 - 0 5 e 5 - 4 f a 9 - a d 2 a - 6 0 f e c e 1 c 9 5 7 9 "   n a m e = " C o m p a n y "   t y p e = " "   o r d e r = " 9 9 9 "   e n t i t y I d = " 9 5 c b 8 e 5 f - 7 a e d - 4 6 8 5 - 8 b 7 a - 4 1 f 5 1 3 6 9 7 8 1 8 " 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9 5 c b 8 e 5 f - 7 a e d - 4 6 8 5 - 8 b 7 a - 4 1 f 5 1 3 6 9 7 8 1 8 " 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9 5 c b 8 e 5 f - 7 a e d - 4 6 8 5 - 8 b 7 a - 4 1 f 5 1 3 6 9 7 8 1 8 " 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9 5 c b 8 e 5 f - 7 a e d - 4 6 8 5 - 8 b 7 a - 4 1 f 5 1 3 6 9 7 8 1 8 " 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9 5 c b 8 e 5 f - 7 a e d - 4 6 8 5 - 8 b 7 a - 4 1 f 5 1 3 6 9 7 8 1 8 " 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9 5 c b 8 e 5 f - 7 a e d - 4 6 8 5 - 8 b 7 a - 4 1 f 5 1 3 6 9 7 8 1 8 " 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9 5 c b 8 e 5 f - 7 a e d - 4 6 8 5 - 8 b 7 a - 4 1 f 5 1 3 6 9 7 8 1 8 " 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9 5 c b 8 e 5 f - 7 a e d - 4 6 8 5 - 8 b 7 a - 4 1 f 5 1 3 6 9 7 8 1 8 " 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9 5 c b 8 e 5 f - 7 a e d - 4 6 8 5 - 8 b 7 a - 4 1 f 5 1 3 6 9 7 8 1 8 "   l i n k e d E n t i t y I d = " 0 0 0 0 0 0 0 0 - 0 0 0 0 - 0 0 0 0 - 0 0 0 0 - 0 0 0 0 0 0 0 0 0 0 0 0 "   l i n k e d F i e l d I d = " 0 0 0 0 0 0 0 0 - 0 0 0 0 - 0 0 0 0 - 0 0 0 0 - 0 0 0 0 0 0 0 0 0 0 0 0 "   l i n k e d F i e l d I n d e x = " 0 "   i n d e x = " 0 "   f i e l d T y p e = " q u e s t i o n "   f o r m a t E v a l u a t o r T y p e = " f o r m a t S t r i n g "   h i d d e n = " f a l s e " >  
             < m a p p i n g s / >  
         < / f i e l d >  
         < f i e l d   i d = " 4 8 2 8 8 0 b c - 0 8 d f - 4 0 e 7 - 9 9 5 2 - 2 2 c c 3 9 7 1 2 2 3 4 "   n a m e = " S a l u t a t i o n "   t y p e = " "   o r d e r = " 9 9 9 "   e n t i t y I d = " 9 5 c b 8 e 5 f - 7 a e d - 4 6 8 5 - 8 b 7 a - 4 1 f 5 1 3 6 9 7 8 1 8 "   l i n k e d E n t i t y I d = " 0 0 0 0 0 0 0 0 - 0 0 0 0 - 0 0 0 0 - 0 0 0 0 - 0 0 0 0 0 0 0 0 0 0 0 0 "   l i n k e d F i e l d I d = " 0 0 0 0 0 0 0 0 - 0 0 0 0 - 0 0 0 0 - 0 0 0 0 - 0 0 0 0 0 0 0 0 0 0 0 0 "   l i n k e d F i e l d I n d e x = " 0 "   i n d e x = " 0 "   f i e l d T y p e = " q u e s t i o n "   f o r m a t = " { A d d r e s s e e _ F o r e n a m e : $ V A L $   } { A d d r e s s e e _ S u r n a m e } "   f o r m a t E v a l u a t o r T y p e = " f o r m a t S t r i n g "   h i d d e n = " f a l s e " >  
             < m a p p i n g s / >  
         < / f i e l d >  
         < f i e l d   i d = " 0 1 0 6 5 7 3 7 - f 0 5 1 - 4 5 4 5 - a b f 8 - 0 9 8 f a d 9 d 2 9 2 c "   n a m e = " S u f f i x "   t y p e = " "   o r d e r = " 9 9 9 "   e n t i t y I d = " 9 5 c b 8 e 5 f - 7 a e d - 4 6 8 5 - 8 b 7 a - 4 1 f 5 1 3 6 9 7 8 1 8 "   l i n k e d E n t i t y I d = " 0 0 0 0 0 0 0 0 - 0 0 0 0 - 0 0 0 0 - 0 0 0 0 - 0 0 0 0 0 0 0 0 0 0 0 0 "   l i n k e d F i e l d I d = " 0 0 0 0 0 0 0 0 - 0 0 0 0 - 0 0 0 0 - 0 0 0 0 - 0 0 0 0 0 0 0 0 0 0 0 0 "   l i n k e d F i e l d I n d e x = " 0 "   i n d e x = " 0 "   f i e l d T y p e = " q u e s t i o n "   f o r m a t E v a l u a t o r T y p e = " f o r m a t S t r i n g "   c o i D o c u m e n t F i e l d = " A d d r e s s e e _ S u f f i x "   h i d d e n = " f a l s e " >  
             < m a p p i n g s / >  
         < / f i e l d >  
         < f i e l d   i d = " 4 5 4 b 5 5 2 8 - 0 d 0 1 - 4 1 3 2 - a d 4 6 - 6 1 f 7 b 7 e 4 4 e 5 1 "   n a m e = " S u r n a m e "   t y p e = " "   o r d e r = " 9 9 9 "   e n t i t y I d = " 9 5 c b 8 e 5 f - 7 a e d - 4 6 8 5 - 8 b 7 a - 4 1 f 5 1 3 6 9 7 8 1 8 " 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9 5 c b 8 e 5 f - 7 a e d - 4 6 8 5 - 8 b 7 a - 4 1 f 5 1 3 6 9 7 8 1 8 " 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9 5 c b 8 e 5 f - 7 a e d - 4 6 8 5 - 8 b 7 a - 4 1 f 5 1 3 6 9 7 8 1 8 " 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9 c 0 d 4 a a d - d f d f - 4 f d 0 - a 2 9 c - f e c 2 7 4 d 6 c 3 4 9 " 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a a 0 6 0 e d d - 8 7 e 0 - 4 e 7 c - b 1 4 4 - 9 8 5 d e c 3 1 5 6 1 9 "   l i n k e d E n t i t y I d = " 0 0 0 0 0 0 0 0 - 0 0 0 0 - 0 0 0 0 - 0 0 0 0 - 0 0 0 0 0 0 0 0 0 0 0 0 "   l i n k e d F i e l d I d = " 0 0 0 0 0 0 0 0 - 0 0 0 0 - 0 0 0 0 - 0 0 0 0 - 0 0 0 0 0 0 0 0 0 0 0 0 "   l i n k e d F i e l d I n d e x = " 0 "   i n d e x = " 0 "   f i e l d T y p e = " q u e s t i o n "   f o r m a t E v a l u a t o r T y p e = " f o r m a t S t r i n g "   c o i D o c u m e n t F i e l d = " A d d r e s s e e _ A d d r e s s "   h i d d e n = " f a l s e " >  
             < m a p p i n g s / >  
         < / f i e l d >  
         < f i e l d   i d = " 4 e c a 2 d b 0 - 0 5 e 5 - 4 f a 9 - a d 2 a - 6 0 f e c e 1 c 9 5 7 9 "   n a m e = " C o m p a n y "   t y p e = " "   o r d e r = " 9 9 9 "   e n t i t y I d = " a a 0 6 0 e d d - 8 7 e 0 - 4 e 7 c - b 1 4 4 - 9 8 5 d e c 3 1 5 6 1 9 " 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a a 0 6 0 e d d - 8 7 e 0 - 4 e 7 c - b 1 4 4 - 9 8 5 d e c 3 1 5 6 1 9 " 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a a 0 6 0 e d d - 8 7 e 0 - 4 e 7 c - b 1 4 4 - 9 8 5 d e c 3 1 5 6 1 9 " 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a a 0 6 0 e d d - 8 7 e 0 - 4 e 7 c - b 1 4 4 - 9 8 5 d e c 3 1 5 6 1 9 " 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a a 0 6 0 e d d - 8 7 e 0 - 4 e 7 c - b 1 4 4 - 9 8 5 d e c 3 1 5 6 1 9 " 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a a 0 6 0 e d d - 8 7 e 0 - 4 e 7 c - b 1 4 4 - 9 8 5 d e c 3 1 5 6 1 9 " 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a a 0 6 0 e d d - 8 7 e 0 - 4 e 7 c - b 1 4 4 - 9 8 5 d e c 3 1 5 6 1 9 " 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a a 0 6 0 e d d - 8 7 e 0 - 4 e 7 c - b 1 4 4 - 9 8 5 d e c 3 1 5 6 1 9 " 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a a 0 6 0 e d d - 8 7 e 0 - 4 e 7 c - b 1 4 4 - 9 8 5 d e c 3 1 5 6 1 9 " 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a a 0 6 0 e d d - 8 7 e 0 - 4 e 7 c - b 1 4 4 - 9 8 5 d e c 3 1 5 6 1 9 " 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a a 0 6 0 e d d - 8 7 e 0 - 4 e 7 c - b 1 4 4 - 9 8 5 d e c 3 1 5 6 1 9 " 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a a 0 6 0 e d d - 8 7 e 0 - 4 e 7 c - b 1 4 4 - 9 8 5 d e c 3 1 5 6 1 9 "   l i n k e d E n t i t y I d = " 0 0 0 0 0 0 0 0 - 0 0 0 0 - 0 0 0 0 - 0 0 0 0 - 0 0 0 0 0 0 0 0 0 0 0 0 "   l i n k e d F i e l d I d = " 0 0 0 0 0 0 0 0 - 0 0 0 0 - 0 0 0 0 - 0 0 0 0 - 0 0 0 0 0 0 0 0 0 0 0 0 "   l i n k e d F i e l d I n d e x = " 0 "   i n d e x = " 0 "   f i e l d T y p e = " q u e s t i o n "   f o r m a t E v a l u a t o r T y p e = " f o r m a t S t r i n g "   h i d d e n = " f a l s e " >  
             < m a p p i n g s / >  
         < / f i e l d >  
         < f i e l d   i d = " 4 8 2 8 8 0 b c - 0 8 d f - 4 0 e 7 - 9 9 5 2 - 2 2 c c 3 9 7 1 2 2 3 4 "   n a m e = " S a l u t a t i o n "   t y p e = " "   o r d e r = " 9 9 9 "   e n t i t y I d = " a a 0 6 0 e d d - 8 7 e 0 - 4 e 7 c - b 1 4 4 - 9 8 5 d e c 3 1 5 6 1 9 "   l i n k e d E n t i t y I d = " 0 0 0 0 0 0 0 0 - 0 0 0 0 - 0 0 0 0 - 0 0 0 0 - 0 0 0 0 0 0 0 0 0 0 0 0 "   l i n k e d F i e l d I d = " 0 0 0 0 0 0 0 0 - 0 0 0 0 - 0 0 0 0 - 0 0 0 0 - 0 0 0 0 0 0 0 0 0 0 0 0 "   l i n k e d F i e l d I n d e x = " 0 "   i n d e x = " 0 "   f i e l d T y p e = " q u e s t i o n "   f o r m a t = " { A d d r e s s e e _ F o r e n a m e : $ V A L $   } { A d d r e s s e e _ S u r n a m e } "   f o r m a t E v a l u a t o r T y p e = " f o r m a t S t r i n g "   h i d d e n = " f a l s e " >  
             < m a p p i n g s / >  
         < / f i e l d >  
         < f i e l d   i d = " 0 1 0 6 5 7 3 7 - f 0 5 1 - 4 5 4 5 - a b f 8 - 0 9 8 f a d 9 d 2 9 2 c "   n a m e = " S u f f i x "   t y p e = " "   o r d e r = " 9 9 9 "   e n t i t y I d = " a a 0 6 0 e d d - 8 7 e 0 - 4 e 7 c - b 1 4 4 - 9 8 5 d e c 3 1 5 6 1 9 "   l i n k e d E n t i t y I d = " 0 0 0 0 0 0 0 0 - 0 0 0 0 - 0 0 0 0 - 0 0 0 0 - 0 0 0 0 0 0 0 0 0 0 0 0 "   l i n k e d F i e l d I d = " 0 0 0 0 0 0 0 0 - 0 0 0 0 - 0 0 0 0 - 0 0 0 0 - 0 0 0 0 0 0 0 0 0 0 0 0 "   l i n k e d F i e l d I n d e x = " 0 "   i n d e x = " 0 "   f i e l d T y p e = " q u e s t i o n "   f o r m a t E v a l u a t o r T y p e = " f o r m a t S t r i n g "   c o i D o c u m e n t F i e l d = " A d d r e s s e e _ S u f f i x "   h i d d e n = " f a l s e " >  
             < m a p p i n g s / >  
         < / f i e l d >  
         < f i e l d   i d = " 4 5 4 b 5 5 2 8 - 0 d 0 1 - 4 1 3 2 - a d 4 6 - 6 1 f 7 b 7 e 4 4 e 5 1 "   n a m e = " S u r n a m e "   t y p e = " "   o r d e r = " 9 9 9 "   e n t i t y I d = " a a 0 6 0 e d d - 8 7 e 0 - 4 e 7 c - b 1 4 4 - 9 8 5 d e c 3 1 5 6 1 9 " 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a a 0 6 0 e d d - 8 7 e 0 - 4 e 7 c - b 1 4 4 - 9 8 5 d e c 3 1 5 6 1 9 " 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a a 0 6 0 e d d - 8 7 e 0 - 4 e 7 c - b 1 4 4 - 9 8 5 d e c 3 1 5 6 1 9 " 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b a f d 0 6 f 3 - b d e 9 - 4 e c 9 - b 7 1 2 - e 5 c 8 7 b 3 9 4 e 8 7 " 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d 7 8 0 7 f b 1 - b a 7 1 - 4 f d 0 - 8 8 2 8 - a c 8 a 6 a b 0 a a a a "   l i n k e d E n t i t y I d = " 0 0 0 0 0 0 0 0 - 0 0 0 0 - 0 0 0 0 - 0 0 0 0 - 0 0 0 0 0 0 0 0 0 0 0 0 "   l i n k e d F i e l d I d = " 0 0 0 0 0 0 0 0 - 0 0 0 0 - 0 0 0 0 - 0 0 0 0 - 0 0 0 0 0 0 0 0 0 0 0 0 "   l i n k e d F i e l d I n d e x = " 0 "   i n d e x = " 0 "   f i e l d T y p e = " q u e s t i o n "   f o r m a t E v a l u a t o r T y p e = " f o r m a t S t r i n g "   c o i D o c u m e n t F i e l d = " A d d r e s s e e _ A d d r e s s "   h i d d e n = " f a l s e " >  
             < m a p p i n g s / >  
         < / f i e l d >  
         < f i e l d   i d = " 4 e c a 2 d b 0 - 0 5 e 5 - 4 f a 9 - a d 2 a - 6 0 f e c e 1 c 9 5 7 9 "   n a m e = " C o m p a n y "   t y p e = " "   o r d e r = " 9 9 9 "   e n t i t y I d = " d 7 8 0 7 f b 1 - b a 7 1 - 4 f d 0 - 8 8 2 8 - a c 8 a 6 a b 0 a a a a " 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d 7 8 0 7 f b 1 - b a 7 1 - 4 f d 0 - 8 8 2 8 - a c 8 a 6 a b 0 a a a a " 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d 7 8 0 7 f b 1 - b a 7 1 - 4 f d 0 - 8 8 2 8 - a c 8 a 6 a b 0 a a a a " 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d 7 8 0 7 f b 1 - b a 7 1 - 4 f d 0 - 8 8 2 8 - a c 8 a 6 a b 0 a a a a " 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d 7 8 0 7 f b 1 - b a 7 1 - 4 f d 0 - 8 8 2 8 - a c 8 a 6 a b 0 a a a a " 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d 7 8 0 7 f b 1 - b a 7 1 - 4 f d 0 - 8 8 2 8 - a c 8 a 6 a b 0 a a a a " 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d 7 8 0 7 f b 1 - b a 7 1 - 4 f d 0 - 8 8 2 8 - a c 8 a 6 a b 0 a a a a " 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d 7 8 0 7 f b 1 - b a 7 1 - 4 f d 0 - 8 8 2 8 - a c 8 a 6 a b 0 a a a a " 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d 7 8 0 7 f b 1 - b a 7 1 - 4 f d 0 - 8 8 2 8 - a c 8 a 6 a b 0 a a a a "   l i n k e d E n t i t y I d = " 0 0 0 0 0 0 0 0 - 0 0 0 0 - 0 0 0 0 - 0 0 0 0 - 0 0 0 0 0 0 0 0 0 0 0 0 "   l i n k e d F i e l d I d = " 0 0 0 0 0 0 0 0 - 0 0 0 0 - 0 0 0 0 - 0 0 0 0 - 0 0 0 0 0 0 0 0 0 0 0 0 "   l i n k e d F i e l d I n d e x = " 0 "   i n d e x = " 0 "   f i e l d T y p e = " q u e s t i o n "   f o r m a t E v a l u a t o r T y p e = " f o r m a t S t r i n g "   h i d d e n = " f a l s e " >  
             < m a p p i n g s / >  
         < / f i e l d >  
         < f i e l d   i d = " 4 8 2 8 8 0 b c - 0 8 d f - 4 0 e 7 - 9 9 5 2 - 2 2 c c 3 9 7 1 2 2 3 4 "   n a m e = " S a l u t a t i o n "   t y p e = " "   o r d e r = " 9 9 9 "   e n t i t y I d = " d 7 8 0 7 f b 1 - b a 7 1 - 4 f d 0 - 8 8 2 8 - a c 8 a 6 a b 0 a a a a "   l i n k e d E n t i t y I d = " 0 0 0 0 0 0 0 0 - 0 0 0 0 - 0 0 0 0 - 0 0 0 0 - 0 0 0 0 0 0 0 0 0 0 0 0 "   l i n k e d F i e l d I d = " 0 0 0 0 0 0 0 0 - 0 0 0 0 - 0 0 0 0 - 0 0 0 0 - 0 0 0 0 0 0 0 0 0 0 0 0 "   l i n k e d F i e l d I n d e x = " 0 "   i n d e x = " 0 "   f i e l d T y p e = " q u e s t i o n "   f o r m a t = " { A d d r e s s e e _ F o r e n a m e : $ V A L $   } { A d d r e s s e e _ S u r n a m e } "   f o r m a t E v a l u a t o r T y p e = " f o r m a t S t r i n g "   h i d d e n = " f a l s e " >  
             < m a p p i n g s / >  
         < / f i e l d >  
         < f i e l d   i d = " 0 1 0 6 5 7 3 7 - f 0 5 1 - 4 5 4 5 - a b f 8 - 0 9 8 f a d 9 d 2 9 2 c "   n a m e = " S u f f i x "   t y p e = " "   o r d e r = " 9 9 9 "   e n t i t y I d = " d 7 8 0 7 f b 1 - b a 7 1 - 4 f d 0 - 8 8 2 8 - a c 8 a 6 a b 0 a a a a "   l i n k e d E n t i t y I d = " 0 0 0 0 0 0 0 0 - 0 0 0 0 - 0 0 0 0 - 0 0 0 0 - 0 0 0 0 0 0 0 0 0 0 0 0 "   l i n k e d F i e l d I d = " 0 0 0 0 0 0 0 0 - 0 0 0 0 - 0 0 0 0 - 0 0 0 0 - 0 0 0 0 0 0 0 0 0 0 0 0 "   l i n k e d F i e l d I n d e x = " 0 "   i n d e x = " 0 "   f i e l d T y p e = " q u e s t i o n "   f o r m a t E v a l u a t o r T y p e = " f o r m a t S t r i n g "   c o i D o c u m e n t F i e l d = " A d d r e s s e e _ S u f f i x "   h i d d e n = " f a l s e " >  
             < m a p p i n g s / >  
         < / f i e l d >  
         < f i e l d   i d = " 4 5 4 b 5 5 2 8 - 0 d 0 1 - 4 1 3 2 - a d 4 6 - 6 1 f 7 b 7 e 4 4 e 5 1 "   n a m e = " S u r n a m e "   t y p e = " "   o r d e r = " 9 9 9 "   e n t i t y I d = " d 7 8 0 7 f b 1 - b a 7 1 - 4 f d 0 - 8 8 2 8 - a c 8 a 6 a b 0 a a a a " 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d 7 8 0 7 f b 1 - b a 7 1 - 4 f d 0 - 8 8 2 8 - a c 8 a 6 a b 0 a a a a " 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d 7 8 0 7 f b 1 - b a 7 1 - 4 f d 0 - 8 8 2 8 - a c 8 a 6 a b 0 a a a a "   l i n k e d E n t i t y I d = " 0 0 0 0 0 0 0 0 - 0 0 0 0 - 0 0 0 0 - 0 0 0 0 - 0 0 0 0 0 0 0 0 0 0 0 0 "   l i n k e d F i e l d I d = " 0 0 0 0 0 0 0 0 - 0 0 0 0 - 0 0 0 0 - 0 0 0 0 - 0 0 0 0 0 0 0 0 0 0 0 0 "   l i n k e d F i e l d I n d e x = " 0 "   i n d e x = " 0 "   f i e l d T y p e = " q u e s t i o n "   f o r m a t E v a l u a t o r T y p e = " f o r m a t S t r i n g "   c o i D o c u m e n t F i e l d = " A d d r e s s e e _ T i t l e "   h i d d e n = " f a l s e " >  
             < m a p p i n g s / >  
         < / f i e l d >  
         < f i e l d   i d = " 9 0 b 0 3 9 7 8 - e 2 1 7 - 4 e 3 2 - a 4 f e - a 3 2 c b a 5 7 d 1 8 6 "   n a m e = " T e x t "   t y p e = " "   o r d e r = " 9 9 9 "   e n t i t y I d = " e e b 5 9 a 8 b - 8 f 6 b - 4 8 3 9 - 8 c 7 1 - 0 5 7 4 3 4 c f e d 5 6 "   l i n k e d E n t i t y I d = " 0 0 0 0 0 0 0 0 - 0 0 0 0 - 0 0 0 0 - 0 0 0 0 - 0 0 0 0 0 0 0 0 0 0 0 0 "   l i n k e d F i e l d I d = " 0 0 0 0 0 0 0 0 - 0 0 0 0 - 0 0 0 0 - 0 0 0 0 - 0 0 0 0 0 0 0 0 0 0 0 0 "   l i n k e d F i e l d I n d e x = " 0 "   i n d e x = " 0 "   f i e l d T y p e = " q u e s t i o n "   f o r m a t E v a l u a t o r T y p e = " f o r m a t S t r i n g "   h i d d e n = " f a l s e " >  
             < m a p p i n g s / >  
         < / f i e l d >  
         < f i e l d   i d = " c c 2 2 6 c f 8 - d 3 1 1 - 4 d 6 6 - a 9 e c - a 0 f 9 f 3 2 d c e 0 a "   n a m e = " A d d r e s s "   t y p e = " "   o r d e r = " 9 9 9 "   e n t i t y I d = " f 1 c e c 0 c e - 3 3 3 8 - 4 0 0 4 - a 8 4 a - c 4 a 7 2 e 9 4 7 1 2 0 "   l i n k e d E n t i t y I d = " 0 0 0 0 0 0 0 0 - 0 0 0 0 - 0 0 0 0 - 0 0 0 0 - 0 0 0 0 0 0 0 0 0 0 0 0 "   l i n k e d F i e l d I d = " 0 0 0 0 0 0 0 0 - 0 0 0 0 - 0 0 0 0 - 0 0 0 0 - 0 0 0 0 0 0 0 0 0 0 0 0 "   l i n k e d F i e l d I n d e x = " 0 "   i n d e x = " 0 "   f i e l d T y p e = " q u e s t i o n "   f o r m a t E v a l u a t o r T y p e = " f o r m a t S t r i n g "   c o i D o c u m e n t F i e l d = " A d d r e s s e e _ A d d r e s s "   h i d d e n = " f a l s e " >  
             < m a p p i n g s / >  
         < / f i e l d >  
         < f i e l d   i d = " 4 e c a 2 d b 0 - 0 5 e 5 - 4 f a 9 - a d 2 a - 6 0 f e c e 1 c 9 5 7 9 "   n a m e = " C o m p a n y "   t y p e = " "   o r d e r = " 9 9 9 "   e n t i t y I d = " f 1 c e c 0 c e - 3 3 3 8 - 4 0 0 4 - a 8 4 a - c 4 a 7 2 e 9 4 7 1 2 0 " 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f 1 c e c 0 c e - 3 3 3 8 - 4 0 0 4 - a 8 4 a - c 4 a 7 2 e 9 4 7 1 2 0 " 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f 1 c e c 0 c e - 3 3 3 8 - 4 0 0 4 - a 8 4 a - c 4 a 7 2 e 9 4 7 1 2 0 " 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f 1 c e c 0 c e - 3 3 3 8 - 4 0 0 4 - a 8 4 a - c 4 a 7 2 e 9 4 7 1 2 0 " 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f 1 c e c 0 c e - 3 3 3 8 - 4 0 0 4 - a 8 4 a - c 4 a 7 2 e 9 4 7 1 2 0 " 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f 1 c e c 0 c e - 3 3 3 8 - 4 0 0 4 - a 8 4 a - c 4 a 7 2 e 9 4 7 1 2 0 " 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f 1 c e c 0 c e - 3 3 3 8 - 4 0 0 4 - a 8 4 a - c 4 a 7 2 e 9 4 7 1 2 0 " 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f 1 c e c 0 c e - 3 3 3 8 - 4 0 0 4 - a 8 4 a - c 4 a 7 2 e 9 4 7 1 2 0 " 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f 1 c e c 0 c e - 3 3 3 8 - 4 0 0 4 - a 8 4 a - c 4 a 7 2 e 9 4 7 1 2 0 " 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f 1 c e c 0 c e - 3 3 3 8 - 4 0 0 4 - a 8 4 a - c 4 a 7 2 e 9 4 7 1 2 0 " 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f 1 c e c 0 c e - 3 3 3 8 - 4 0 0 4 - a 8 4 a - c 4 a 7 2 e 9 4 7 1 2 0 " 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f 1 c e c 0 c e - 3 3 3 8 - 4 0 0 4 - a 8 4 a - c 4 a 7 2 e 9 4 7 1 2 0 "   l i n k e d E n t i t y I d = " 0 0 0 0 0 0 0 0 - 0 0 0 0 - 0 0 0 0 - 0 0 0 0 - 0 0 0 0 0 0 0 0 0 0 0 0 "   l i n k e d F i e l d I d = " 0 0 0 0 0 0 0 0 - 0 0 0 0 - 0 0 0 0 - 0 0 0 0 - 0 0 0 0 0 0 0 0 0 0 0 0 "   l i n k e d F i e l d I n d e x = " 0 "   i n d e x = " 0 "   f i e l d T y p e = " q u e s t i o n "   f o r m a t E v a l u a t o r T y p e = " f o r m a t S t r i n g "   h i d d e n = " f a l s e " >  
             < m a p p i n g s / >  
         < / f i e l d >  
         < f i e l d   i d = " 4 8 2 8 8 0 b c - 0 8 d f - 4 0 e 7 - 9 9 5 2 - 2 2 c c 3 9 7 1 2 2 3 4 "   n a m e = " S a l u t a t i o n "   t y p e = " "   o r d e r = " 9 9 9 "   e n t i t y I d = " f 1 c e c 0 c e - 3 3 3 8 - 4 0 0 4 - a 8 4 a - c 4 a 7 2 e 9 4 7 1 2 0 "   l i n k e d E n t i t y I d = " 0 0 0 0 0 0 0 0 - 0 0 0 0 - 0 0 0 0 - 0 0 0 0 - 0 0 0 0 0 0 0 0 0 0 0 0 "   l i n k e d F i e l d I d = " 0 0 0 0 0 0 0 0 - 0 0 0 0 - 0 0 0 0 - 0 0 0 0 - 0 0 0 0 0 0 0 0 0 0 0 0 "   l i n k e d F i e l d I n d e x = " 0 "   i n d e x = " 0 "   f i e l d T y p e = " q u e s t i o n "   f o r m a t = " { A d d r e s s e e _ F o r e n a m e : $ V A L $   } { A d d r e s s e e _ S u r n a m e } "   f o r m a t E v a l u a t o r T y p e = " f o r m a t S t r i n g "   h i d d e n = " f a l s e " >  
             < m a p p i n g s / >  
         < / f i e l d >  
         < f i e l d   i d = " 0 1 0 6 5 7 3 7 - f 0 5 1 - 4 5 4 5 - a b f 8 - 0 9 8 f a d 9 d 2 9 2 c "   n a m e = " S u f f i x "   t y p e = " "   o r d e r = " 9 9 9 "   e n t i t y I d = " f 1 c e c 0 c e - 3 3 3 8 - 4 0 0 4 - a 8 4 a - c 4 a 7 2 e 9 4 7 1 2 0 "   l i n k e d E n t i t y I d = " 0 0 0 0 0 0 0 0 - 0 0 0 0 - 0 0 0 0 - 0 0 0 0 - 0 0 0 0 0 0 0 0 0 0 0 0 "   l i n k e d F i e l d I d = " 0 0 0 0 0 0 0 0 - 0 0 0 0 - 0 0 0 0 - 0 0 0 0 - 0 0 0 0 0 0 0 0 0 0 0 0 "   l i n k e d F i e l d I n d e x = " 0 "   i n d e x = " 0 "   f i e l d T y p e = " q u e s t i o n "   f o r m a t E v a l u a t o r T y p e = " f o r m a t S t r i n g "   c o i D o c u m e n t F i e l d = " A d d r e s s e e _ S u f f i x "   h i d d e n = " f a l s e " >  
             < m a p p i n g s / >  
         < / f i e l d >  
         < f i e l d   i d = " 4 5 4 b 5 5 2 8 - 0 d 0 1 - 4 1 3 2 - a d 4 6 - 6 1 f 7 b 7 e 4 4 e 5 1 "   n a m e = " S u r n a m e "   t y p e = " "   o r d e r = " 9 9 9 "   e n t i t y I d = " f 1 c e c 0 c e - 3 3 3 8 - 4 0 0 4 - a 8 4 a - c 4 a 7 2 e 9 4 7 1 2 0 " 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f 1 c e c 0 c e - 3 3 3 8 - 4 0 0 4 - a 8 4 a - c 4 a 7 2 e 9 4 7 1 2 0 " 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f 1 c e c 0 c e - 3 3 3 8 - 4 0 0 4 - a 8 4 a - c 4 a 7 2 e 9 4 7 1 2 0 "   l i n k e d E n t i t y I d = " 0 0 0 0 0 0 0 0 - 0 0 0 0 - 0 0 0 0 - 0 0 0 0 - 0 0 0 0 0 0 0 0 0 0 0 0 "   l i n k e d F i e l d I d = " 0 0 0 0 0 0 0 0 - 0 0 0 0 - 0 0 0 0 - 0 0 0 0 - 0 0 0 0 0 0 0 0 0 0 0 0 "   l i n k e d F i e l d I n d e x = " 0 "   i n d e x = " 0 "   f i e l d T y p e = " q u e s t i o n "   f o r m a t E v a l u a t o r T y p e = " f o r m a t S t r i n g "   c o i D o c u m e n t F i e l d = " A d d r e s s e e _ T i t l e "   h i d d e n = " f a l s e " >  
             < m a p p i n g s / >  
         < / 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 c a r o l g < m a p p i n g s / > < / f i e l d >  
         < f i e l d   i d = " 7 a a 4 0 0 5 4 - 1 a b b - 4 2 d 5 - a 9 b b - 6 a 9 d 9 b c 6 f 6 4 a "   n a m e = " G e n e r a l   -   D 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 D X : < m a p p i n g s / > < / f i e l d >  
         < f i e l d   i d = " 1 f c 1 4 3 c 4 - b 1 5 d - 4 5 8 6 - 8 3 7 0 - 0 a 1 a 3 8 e 2 c 9 0 1 "   n a m e = " G e n e r a l   -   F a x   F u l 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m a p p i n g s / > < / f i e l d >  
         < f i e l d   i d = " b 0 1 d 9 8 9 9 - f d 1 2 - 4 9 0 2 - 8 e a e - 3 1 a e 9 f b a 6 b 3 2 "   n a m e = " G e n e r a l   -   T e l   F u l 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 T e l : < m a p p i n g s / > < / f i e l d >  
         < f i e l d   i d = " c c 2 2 6 c f 8 - d 3 1 1 - 4 d 6 6 - a 9 e c - a 0 f 9 f 3 2 d c e 0 a "   n a m e = " A d d r e s s "   t y p e = " "   o r d e r = " 9 9 9 "   e n t i t y I d = " f b f 0 0 8 0 b - e 6 2 b - 4 2 3 1 - 9 d d 0 - 2 5 8 b f 0 6 2 1 0 a 6 "   l i n k e d E n t i t y I d = " 0 0 0 0 0 0 0 0 - 0 0 0 0 - 0 0 0 0 - 0 0 0 0 - 0 0 0 0 0 0 0 0 0 0 0 0 "   l i n k e d F i e l d I d = " 0 0 0 0 0 0 0 0 - 0 0 0 0 - 0 0 0 0 - 0 0 0 0 - 0 0 0 0 0 0 0 0 0 0 0 0 "   l i n k e d F i e l d I n d e x = " 0 "   i n d e x = " 0 "   f i e l d T y p e = " q u e s t i o n "   f o r m a t E v a l u a t o r T y p e = " f o r m a t S t r i n g "   c o i D o c u m e n t F i e l d = " A d d r e s s e e _ A d d r e s s "   h i d d e n = " f a l s e " >  
             < m a p p i n g s / >  
         < / f i e l d >  
         < f i e l d   i d = " 4 e c a 2 d b 0 - 0 5 e 5 - 4 f a 9 - a d 2 a - 6 0 f e c e 1 c 9 5 7 9 "   n a m e = " C o m p a n y "   t y p e = " "   o r d e r = " 9 9 9 "   e n t i t y I d = " f b f 0 0 8 0 b - e 6 2 b - 4 2 3 1 - 9 d d 0 - 2 5 8 b f 0 6 2 1 0 a 6 "   l i n k e d E n t i t y I d = " 0 0 0 0 0 0 0 0 - 0 0 0 0 - 0 0 0 0 - 0 0 0 0 - 0 0 0 0 0 0 0 0 0 0 0 0 "   l i n k e d F i e l d I d = " 0 0 0 0 0 0 0 0 - 0 0 0 0 - 0 0 0 0 - 0 0 0 0 - 0 0 0 0 0 0 0 0 0 0 0 0 "   l i n k e d F i e l d I n d e x = " 0 "   i n d e x = " 0 "   f i e l d T y p e = " q u e s t i o n "   f o r m a t E v a l u a t o r T y p e = " f o r m a t S t r i n g "   h i d d e n = " f a l s e " >  
             < m a p p i n g s / >  
         < / f i e l d >  
         < f i e l d   i d = " a d 5 0 c 8 4 5 - a 1 c 9 - 4 d b 1 - a e 1 4 - 2 a 7 4 0 2 2 2 b 0 e c "   n a m e = " C o u n t r y "   t y p e = " "   o r d e r = " 9 9 9 "   e n t i t y I d = " f b f 0 0 8 0 b - e 6 2 b - 4 2 3 1 - 9 d d 0 - 2 5 8 b f 0 6 2 1 0 a 6 "   l i n k e d E n t i t y I d = " 0 0 0 0 0 0 0 0 - 0 0 0 0 - 0 0 0 0 - 0 0 0 0 - 0 0 0 0 0 0 0 0 0 0 0 0 "   l i n k e d F i e l d I d = " 0 0 0 0 0 0 0 0 - 0 0 0 0 - 0 0 0 0 - 0 0 0 0 - 0 0 0 0 0 0 0 0 0 0 0 0 "   l i n k e d F i e l d I n d e x = " 0 "   i n d e x = " 0 "   f i e l d T y p e = " q u e s t i o n "   f o r m a t E v a l u a t o r T y p e = " f o r m a t S t r i n g "   h i d d e n = " f a l s e " >  
             < m a p p i n g s / >  
         < / f i e l d >  
         < f i e l d   i d = " 3 8 3 a 6 e 4 c - c 1 3 0 - 4 8 6 d - 9 d 3 f - 9 2 e d b 3 9 d 1 3 d f "   n a m e = " E m a i l "   t y p e = " "   o r d e r = " 9 9 9 "   e n t i t y I d = " f b f 0 0 8 0 b - e 6 2 b - 4 2 3 1 - 9 d d 0 - 2 5 8 b f 0 6 2 1 0 a 6 "   l i n k e d E n t i t y I d = " 0 0 0 0 0 0 0 0 - 0 0 0 0 - 0 0 0 0 - 0 0 0 0 - 0 0 0 0 0 0 0 0 0 0 0 0 "   l i n k e d F i e l d I d = " 0 0 0 0 0 0 0 0 - 0 0 0 0 - 0 0 0 0 - 0 0 0 0 - 0 0 0 0 0 0 0 0 0 0 0 0 "   l i n k e d F i e l d I n d e x = " 0 "   i n d e x = " 0 "   f i e l d T y p e = " q u e s t i o n "   f o r m a t E v a l u a t o r T y p e = " f o r m a t S t r i n g "   h i d d e n = " f a l s e " >  
             < m a p p i n g s / >  
         < / f i e l d >  
         < f i e l d   i d = " 1 0 e 7 9 f 0 c - e 1 7 0 - 4 9 c 0 - b 1 3 8 - 5 2 6 a b e 5 4 6 b 4 f "   n a m e = " F a x 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b d a e 3 b 1 5 - 7 2 b 5 - 4 8 b c - 9 e 3 6 - 3 e f 5 c a 0 7 e e 2 3 "   n a m e = " F o r e n a m e "   t y p e = " "   o r d e r = " 9 9 9 "   e n t i t y I d = " f b f 0 0 8 0 b - e 6 2 b - 4 2 3 1 - 9 d d 0 - 2 5 8 b f 0 6 2 1 0 a 6 "   l i n k e d E n t i t y I d = " 0 0 0 0 0 0 0 0 - 0 0 0 0 - 0 0 0 0 - 0 0 0 0 - 0 0 0 0 0 0 0 0 0 0 0 0 "   l i n k e d F i e l d I d = " 0 0 0 0 0 0 0 0 - 0 0 0 0 - 0 0 0 0 - 0 0 0 0 - 0 0 0 0 0 0 0 0 0 0 0 0 "   l i n k e d F i e l d I n d e x = " 0 "   i n d e x = " 0 "   f i e l d T y p e = " q u e s t i o n "   f o r m a t E v a l u a t o r T y p e = " f o r m a t S t r i n g "   c o i D o c u m e n t F i e l d = " A d d r e s s e e _ F o r e n a m e "   h i d d e n = " f a l s e " >  
             < m a p p i n g s / >  
         < / f i e l d >  
         < f i e l d   i d = " a d 4 7 3 b 1 4 - 4 5 c 6 - 4 7 2 7 - 8 b 7 a - c 0 b 9 e e 6 1 b 6 8 a "   n a m e = " I n i t i a l "   t y p e = " "   o r d e r = " 9 9 9 "   e n t i t y I d = " f b f 0 0 8 0 b - e 6 2 b - 4 2 3 1 - 9 d d 0 - 2 5 8 b f 0 6 2 1 0 a 6 "   l i n k e d E n t i t y I d = " 0 0 0 0 0 0 0 0 - 0 0 0 0 - 0 0 0 0 - 0 0 0 0 - 0 0 0 0 0 0 0 0 0 0 0 0 "   l i n k e d F i e l d I d = " 0 0 0 0 0 0 0 0 - 0 0 0 0 - 0 0 0 0 - 0 0 0 0 - 0 0 0 0 0 0 0 0 0 0 0 0 "   l i n k e d F i e l d I n d e x = " 0 "   i n d e x = " 0 "   f i e l d T y p e = " q u e s t i o n "   f o r m a t E v a l u a t o r T y p e = " f o r m a t S t r i n g "   c o i D o c u m e n t F i e l d = " A d d r e s s e e _ I n i t i a l "   h i d d e n = " f a l s e " >  
             < m a p p i n g s / >  
         < / f i e l d >  
         < f i e l d   i d = " 4 e 2 1 8 1 2 3 - 2 9 3 b - 4 f e 1 - 8 2 a d - a 5 5 b 7 5 2 f 6 5 e 2 "   n a m e = " J o b   T i t l e "   t y p e = " "   o r d e r = " 9 9 9 "   e n t i t y I d = " f b f 0 0 8 0 b - e 6 2 b - 4 2 3 1 - 9 d d 0 - 2 5 8 b f 0 6 2 1 0 a 6 "   l i n k e d E n t i t y I d = " 0 0 0 0 0 0 0 0 - 0 0 0 0 - 0 0 0 0 - 0 0 0 0 - 0 0 0 0 0 0 0 0 0 0 0 0 "   l i n k e d F i e l d I d = " 0 0 0 0 0 0 0 0 - 0 0 0 0 - 0 0 0 0 - 0 0 0 0 - 0 0 0 0 0 0 0 0 0 0 0 0 "   l i n k e d F i e l d I n d e x = " 0 "   i n d e x = " 0 "   f i e l d T y p e = " q u e s t i o n "   f o r m a t E v a l u a t o r T y p e = " f o r m a t S t r i n g "   h i d d e n = " f a l s e " >  
             < m a p p i n g s / >  
         < / f i e l d >  
         < f i e l d   i d = " 4 6 6 8 1 0 d 6 - 4 1 d 8 - 4 d 9 4 - 8 0 b 1 - 1 6 9 5 c 5 c 0 2 f b 5 "   n a m e = " M i d d l e   I n i t i a l "   t y p e = " "   o r d e r = " 9 9 9 "   e n t i t y I d = " f b f 0 0 8 0 b - e 6 2 b - 4 2 3 1 - 9 d d 0 - 2 5 8 b f 0 6 2 1 0 a 6 "   l i n k e d E n t i t y I d = " 0 0 0 0 0 0 0 0 - 0 0 0 0 - 0 0 0 0 - 0 0 0 0 - 0 0 0 0 0 0 0 0 0 0 0 0 "   l i n k e d F i e l d I d = " 0 0 0 0 0 0 0 0 - 0 0 0 0 - 0 0 0 0 - 0 0 0 0 - 0 0 0 0 0 0 0 0 0 0 0 0 "   l i n k e d F i e l d I n d e x = " 0 "   i n d e x = " 0 "   f i e l d T y p e = " q u e s t i o n "   f o r m a t E v a l u a t o r T y p e = " f o r m a t S t r i n g "   h i d d e n = " f a l s e " >  
             < m a p p i n g s / >  
         < / f i e l d >  
         < f i e l d   i d = " 0 5 6 e 4 f 5 1 - 9 f d b - 4 8 4 2 - 9 8 e 6 - 5 3 7 a 3 f 9 9 5 c 3 a "   n a m e = " M i d d l e   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a 6 1 c 9 a 6 6 - 1 5 0 a - 4 6 e 0 - 8 8 e 8 - f b 2 a 8 2 3 5 5 a c 0 "   n a m e = " M o b i l e "   t y p e = " "   o r d e r = " 9 9 9 "   e n t i t y I d = " f b f 0 0 8 0 b - e 6 2 b - 4 2 3 1 - 9 d d 0 - 2 5 8 b f 0 6 2 1 0 a 6 "   l i n k e d E n t i t y I d = " 0 0 0 0 0 0 0 0 - 0 0 0 0 - 0 0 0 0 - 0 0 0 0 - 0 0 0 0 0 0 0 0 0 0 0 0 "   l i n k e d F i e l d I d = " 0 0 0 0 0 0 0 0 - 0 0 0 0 - 0 0 0 0 - 0 0 0 0 - 0 0 0 0 0 0 0 0 0 0 0 0 "   l i n k e d F i e l d I n d e x = " 0 "   i n d e x = " 0 "   f i e l d T y p e = " q u e s t i o n "   f o r m a t E v a l u a t o r T y p e = " f o r m a t S t r i n g "   h i d d e n = " f a l s e " >  
             < m a p p i n g s / >  
         < / f i e l d >  
         < f i e l d   i d = " f 0 0 e 1 b 4 c - c e b 5 - 4 d f 9 - 8 5 e d - 1 d b 3 2 3 6 8 1 7 2 0 "   n a m e = " 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5 d 9 8 e 3 3 4 - 4 a f 6 - 4 a b 3 - 8 0 0 4 - 1 7 0 c c e d 3 7 b 2 8 "   n a m e = " R e f e r e n c e "   t y p e = " "   o r d e r = " 9 9 9 "   e n t i t y I d = " f b f 0 0 8 0 b - e 6 2 b - 4 2 3 1 - 9 d d 0 - 2 5 8 b f 0 6 2 1 0 a 6 "   l i n k e d E n t i t y I d = " 0 0 0 0 0 0 0 0 - 0 0 0 0 - 0 0 0 0 - 0 0 0 0 - 0 0 0 0 0 0 0 0 0 0 0 0 "   l i n k e d F i e l d I d = " 0 0 0 0 0 0 0 0 - 0 0 0 0 - 0 0 0 0 - 0 0 0 0 - 0 0 0 0 0 0 0 0 0 0 0 0 "   l i n k e d F i e l d I n d e x = " 0 "   i n d e x = " 0 "   f i e l d T y p e = " q u e s t i o n "   f o r m a t E v a l u a t o r T y p e = " f o r m a t S t r i n g "   h i d d e n = " f a l s e " >  
             < m a p p i n g s / >  
         < / f i e l d >  
         < f i e l d   i d = " 4 8 2 8 8 0 b c - 0 8 d f - 4 0 e 7 - 9 9 5 2 - 2 2 c c 3 9 7 1 2 2 3 4 "   n a m e = " S a l u t a t i o n "   t y p e = " "   o r d e r = " 9 9 9 "   e n t i t y I d = " f b f 0 0 8 0 b - e 6 2 b - 4 2 3 1 - 9 d d 0 - 2 5 8 b f 0 6 2 1 0 a 6 "   l i n k e d E n t i t y I d = " 0 0 0 0 0 0 0 0 - 0 0 0 0 - 0 0 0 0 - 0 0 0 0 - 0 0 0 0 0 0 0 0 0 0 0 0 "   l i n k e d F i e l d I d = " 0 0 0 0 0 0 0 0 - 0 0 0 0 - 0 0 0 0 - 0 0 0 0 - 0 0 0 0 0 0 0 0 0 0 0 0 "   l i n k e d F i e l d I n d e x = " 0 "   i n d e x = " 0 "   f i e l d T y p e = " q u e s t i o n "   f o r m a t = " { A d d r e s s e e _ F o r e n a m e : $ V A L $   } { A d d r e s s e e _ S u r n a m e } "   f o r m a t E v a l u a t o r T y p e = " f o r m a t S t r i n g "   h i d d e n = " f a l s e " >  
             < m a p p i n g s / >  
         < / f i e l d >  
         < f i e l d   i d = " 0 1 0 6 5 7 3 7 - f 0 5 1 - 4 5 4 5 - a b f 8 - 0 9 8 f a d 9 d 2 9 2 c "   n a m e = " S u f f i x "   t y p e = " "   o r d e r = " 9 9 9 "   e n t i t y I d = " f b f 0 0 8 0 b - e 6 2 b - 4 2 3 1 - 9 d d 0 - 2 5 8 b f 0 6 2 1 0 a 6 "   l i n k e d E n t i t y I d = " 0 0 0 0 0 0 0 0 - 0 0 0 0 - 0 0 0 0 - 0 0 0 0 - 0 0 0 0 0 0 0 0 0 0 0 0 "   l i n k e d F i e l d I d = " 0 0 0 0 0 0 0 0 - 0 0 0 0 - 0 0 0 0 - 0 0 0 0 - 0 0 0 0 0 0 0 0 0 0 0 0 "   l i n k e d F i e l d I n d e x = " 0 "   i n d e x = " 0 "   f i e l d T y p e = " q u e s t i o n "   f o r m a t E v a l u a t o r T y p e = " f o r m a t S t r i n g "   c o i D o c u m e n t F i e l d = " A d d r e s s e e _ S u f f i x "   h i d d e n = " f a l s e " >  
             < m a p p i n g s / >  
         < / f i e l d >  
         < f i e l d   i d = " 4 5 4 b 5 5 2 8 - 0 d 0 1 - 4 1 3 2 - a d 4 6 - 6 1 f 7 b 7 e 4 4 e 5 1 "   n a m e = " S u r n a m e "   t y p e = " "   o r d e r = " 9 9 9 "   e n t i t y I d = " f b f 0 0 8 0 b - e 6 2 b - 4 2 3 1 - 9 d d 0 - 2 5 8 b f 0 6 2 1 0 a 6 "   l i n k e d E n t i t y I d = " 0 0 0 0 0 0 0 0 - 0 0 0 0 - 0 0 0 0 - 0 0 0 0 - 0 0 0 0 0 0 0 0 0 0 0 0 "   l i n k e d F i e l d I d = " 0 0 0 0 0 0 0 0 - 0 0 0 0 - 0 0 0 0 - 0 0 0 0 - 0 0 0 0 0 0 0 0 0 0 0 0 "   l i n k e d F i e l d I n d e x = " 0 "   i n d e x = " 0 "   f i e l d T y p e = " q u e s t i o n "   f o r m a t E v a l u a t o r T y p e = " f o r m a t S t r i n g "   c o i D o c u m e n t F i e l d = " A d d r e s s e e _ S u r n a m e "   h i d d e n = " f a l s e " >  
             < m a p p i n g s / >  
         < / f i e l d >  
         < f i e l d   i d = " c 9 d 1 4 e 8 2 - d d 9 d - 4 2 9 e - 8 3 4 6 - b 3 1 c 0 3 1 7 1 6 0 d "   n a m e = " T e l e p h o n e   N u m b e r "   t y p e = " "   o r d e r = " 9 9 9 "   e n t i t y I d = " f b f 0 0 8 0 b - e 6 2 b - 4 2 3 1 - 9 d d 0 - 2 5 8 b f 0 6 2 1 0 a 6 "   l i n k e d E n t i t y I d = " 0 0 0 0 0 0 0 0 - 0 0 0 0 - 0 0 0 0 - 0 0 0 0 - 0 0 0 0 0 0 0 0 0 0 0 0 "   l i n k e d F i e l d I d = " 0 0 0 0 0 0 0 0 - 0 0 0 0 - 0 0 0 0 - 0 0 0 0 - 0 0 0 0 0 0 0 0 0 0 0 0 "   l i n k e d F i e l d I n d e x = " 0 "   i n d e x = " 0 "   f i e l d T y p e = " q u e s t i o n "   f o r m a t E v a l u a t o r T y p e = " f o r m a t S t r i n g "   h i d d e n = " f a l s e " >  
             < m a p p i n g s / >  
         < / f i e l d >  
         < f i e l d   i d = " a 4 d 2 d a 0 3 - e d 3 0 - 4 f 0 a - 8 8 3 8 - 0 4 a d 7 8 2 d 0 6 4 e "   n a m e = " T i t l e "   t y p e = " "   o r d e r = " 9 9 9 "   e n t i t y I d = " f b f 0 0 8 0 b - e 6 2 b - 4 2 3 1 - 9 d d 0 - 2 5 8 b f 0 6 2 1 0 a 6 "   l i n k e d E n t i t y I d = " 0 0 0 0 0 0 0 0 - 0 0 0 0 - 0 0 0 0 - 0 0 0 0 - 0 0 0 0 0 0 0 0 0 0 0 0 "   l i n k e d F i e l d I d = " 0 0 0 0 0 0 0 0 - 0 0 0 0 - 0 0 0 0 - 0 0 0 0 - 0 0 0 0 0 0 0 0 0 0 0 0 "   l i n k e d F i e l d I n d e x = " 0 "   i n d e x = " 0 "   f i e l d T y p e = " q u e s t i o n "   f o r m a t E v a l u a t o r T y p e = " f o r m a t S t r i n g "   c o i D o c u m e n t F i e l d = " A d d r e s s e e _ T i t l e "   h i d d e n = " f a l s e " >  
             < m a p p i n g s / >  
         < / f i e l d >  
         < f i e l d   i d = " 0 4 d 5 a 2 5 0 - b d b 3 - 4 9 7 3 - 8 3 e c - 8 a d e 7 b 7 b 2 4 1 6 "   n a m e = " G e n e r a l   -   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m a p p i n g s / > < / f i e l d >  
         < f i e l d   i d = " 8 5 8 1 7 9 b d - 4 0 8 a - 4 1 2 8 - a 7 f 8 - f d 2 6 1 d 3 a 2 2 0 c "   n a m e = " O r i g i n a l   S o u r c e "   t y p e = " "   o r d e r = " 9 9 9 "   e n t i t y I d = " 9 5 c b 8 e 5 f - 7 a e d - 4 6 8 5 - 8 b 7 a - 4 1 f 5 1 3 6 9 7 8 1 8 " 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9 5 c b 8 e 5 f - 7 a e d - 4 6 8 5 - 8 b 7 a - 4 1 f 5 1 3 6 9 7 8 1 8 "   l i n k e d E n t i t y I d = " 0 0 0 0 0 0 0 0 - 0 0 0 0 - 0 0 0 0 - 0 0 0 0 - 0 0 0 0 0 0 0 0 0 0 0 0 "   l i n k e d F i e l d I d = " 0 0 0 0 0 0 0 0 - 0 0 0 0 - 0 0 0 0 - 0 0 0 0 - 0 0 0 0 0 0 0 0 0 0 0 0 "   l i n k e d F i e l d I n d e x = " 0 "   i n d e x = " 0 "   f i e l d T y p e = " q u e s t i o n "   f o r m a t E v a l u a t o r T y p e = " f o r m a t S t r i n g "   h i d d e n = " f a l s e " >  
             < m a p p i n g s / >  
         < / f i e l d >  
         < f i e l d   i d = " 8 5 8 1 7 9 b d - 4 0 8 a - 4 1 2 8 - a 7 f 8 - f d 2 6 1 d 3 a 2 2 0 c "   n a m e = " O r i g i n a l   S o u r c e "   t y p e = " "   o r d e r = " 9 9 9 "   e n t i t y I d = " 0 c 1 0 4 0 c f - e 6 2 2 - 4 3 4 f - 8 c 3 3 - b b 7 4 7 1 c f 5 2 2 b " 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0 c 1 0 4 0 c f - e 6 2 2 - 4 3 4 f - 8 c 3 3 - b b 7 4 7 1 c f 5 2 2 b "   l i n k e d E n t i t y I d = " 0 0 0 0 0 0 0 0 - 0 0 0 0 - 0 0 0 0 - 0 0 0 0 - 0 0 0 0 0 0 0 0 0 0 0 0 "   l i n k e d F i e l d I d = " 0 0 0 0 0 0 0 0 - 0 0 0 0 - 0 0 0 0 - 0 0 0 0 - 0 0 0 0 0 0 0 0 0 0 0 0 "   l i n k e d F i e l d I n d e x = " 0 "   i n d e x = " 0 "   f i e l d T y p e = " q u e s t i o n "   f o r m a t E v a l u a t o r T y p e = " f o r m a t S t r i n g "   h i d d e n = " f a l s e " >  
             < m a p p i n g s / >  
         < / f i e l d >  
         < f i e l d   i d = " 8 5 8 1 7 9 b d - 4 0 8 a - 4 1 2 8 - a 7 f 8 - f d 2 6 1 d 3 a 2 2 0 c "   n a m e = " O r i g i n a l   S o u r c e "   t y p e = " "   o r d e r = " 9 9 9 "   e n t i t y I d = " d 7 8 0 7 f b 1 - b a 7 1 - 4 f d 0 - 8 8 2 8 - a c 8 a 6 a b 0 a a a a " 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d 7 8 0 7 f b 1 - b a 7 1 - 4 f d 0 - 8 8 2 8 - a c 8 a 6 a b 0 a a a a "   l i n k e d E n t i t y I d = " 0 0 0 0 0 0 0 0 - 0 0 0 0 - 0 0 0 0 - 0 0 0 0 - 0 0 0 0 0 0 0 0 0 0 0 0 "   l i n k e d F i e l d I d = " 0 0 0 0 0 0 0 0 - 0 0 0 0 - 0 0 0 0 - 0 0 0 0 - 0 0 0 0 0 0 0 0 0 0 0 0 "   l i n k e d F i e l d I n d e x = " 0 "   i n d e x = " 0 "   f i e l d T y p e = " q u e s t i o n "   f o r m a t E v a l u a t o r T y p e = " f o r m a t S t r i n g "   h i d d e n = " f a l s e " >  
             < m a p p i n g s / >  
         < / f i e l d >  
         < f i e l d   i d = " 8 5 8 1 7 9 b d - 4 0 8 a - 4 1 2 8 - a 7 f 8 - f d 2 6 1 d 3 a 2 2 0 c "   n a m e = " O r i g i n a l   S o u r c e "   t y p e = " "   o r d e r = " 9 9 9 "   e n t i t y I d = " f b f 0 0 8 0 b - e 6 2 b - 4 2 3 1 - 9 d d 0 - 2 5 8 b f 0 6 2 1 0 a 6 " 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f b f 0 0 8 0 b - e 6 2 b - 4 2 3 1 - 9 d d 0 - 2 5 8 b f 0 6 2 1 0 a 6 "   l i n k e d E n t i t y I d = " 0 0 0 0 0 0 0 0 - 0 0 0 0 - 0 0 0 0 - 0 0 0 0 - 0 0 0 0 0 0 0 0 0 0 0 0 "   l i n k e d F i e l d I d = " 0 0 0 0 0 0 0 0 - 0 0 0 0 - 0 0 0 0 - 0 0 0 0 - 0 0 0 0 0 0 0 0 0 0 0 0 "   l i n k e d F i e l d I n d e x = " 0 "   i n d e x = " 0 "   f i e l d T y p e = " q u e s t i o n "   f o r m a t E v a l u a t o r T y p e = " f o r m a t S t r i n g "   h i d d e n = " f a l s e " >  
             < m a p p i n g s / >  
         < / f i e l d >  
         < f i e l d   i d = " 8 5 8 1 7 9 b d - 4 0 8 a - 4 1 2 8 - a 7 f 8 - f d 2 6 1 d 3 a 2 2 0 c "   n a m e = " O r i g i n a l   S o u r c e "   t y p e = " "   o r d e r = " 9 9 9 "   e n t i t y I d = " a a 0 6 0 e d d - 8 7 e 0 - 4 e 7 c - b 1 4 4 - 9 8 5 d e c 3 1 5 6 1 9 " 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a a 0 6 0 e d d - 8 7 e 0 - 4 e 7 c - b 1 4 4 - 9 8 5 d e c 3 1 5 6 1 9 "   l i n k e d E n t i t y I d = " 0 0 0 0 0 0 0 0 - 0 0 0 0 - 0 0 0 0 - 0 0 0 0 - 0 0 0 0 0 0 0 0 0 0 0 0 "   l i n k e d F i e l d I d = " 0 0 0 0 0 0 0 0 - 0 0 0 0 - 0 0 0 0 - 0 0 0 0 - 0 0 0 0 0 0 0 0 0 0 0 0 "   l i n k e d F i e l d I n d e x = " 0 "   i n d e x = " 0 "   f i e l d T y p e = " q u e s t i o n "   f o r m a t E v a l u a t o r T y p e = " f o r m a t S t r i n g "   h i d d e n = " f a l s e " >  
             < m a p p i n g s / >  
         < / f i e l d >  
         < f i e l d   i d = " 8 5 8 1 7 9 b d - 4 0 8 a - 4 1 2 8 - a 7 f 8 - f d 2 6 1 d 3 a 2 2 0 c "   n a m e = " O r i g i n a l   S o u r c e "   t y p e = " "   o r d e r = " 9 9 9 "   e n t i t y I d = " f 1 c e c 0 c e - 3 3 3 8 - 4 0 0 4 - a 8 4 a - c 4 a 7 2 e 9 4 7 1 2 0 "   l i n k e d E n t i t y I d = " 0 0 0 0 0 0 0 0 - 0 0 0 0 - 0 0 0 0 - 0 0 0 0 - 0 0 0 0 0 0 0 0 0 0 0 0 "   l i n k e d F i e l d I d = " 0 0 0 0 0 0 0 0 - 0 0 0 0 - 0 0 0 0 - 0 0 0 0 - 0 0 0 0 0 0 0 0 0 0 0 0 "   l i n k e d F i e l d I n d e x = " 0 "   i n d e x = " 0 "   f i e l d T y p e = " q u e s t i o n "   f o r m a t E v a l u a t o r T y p e = " f o r m a t S t r i n g "   h i d d e n = " f a l s e " >  
             < m a p p i n g s / >  
         < / f i e l d >  
         < f i e l d   i d = " a 3 d c 4 2 a 5 - 2 f 2 7 - 4 8 8 b - a 5 f 5 - 9 5 e 5 c a 8 0 9 7 4 7 "   n a m e = " U s e r   n a m e "   t y p e = " "   o r d e r = " 9 9 9 "   e n t i t y I d = " f 1 c e c 0 c e - 3 3 3 8 - 4 0 0 4 - a 8 4 a - c 4 a 7 2 e 9 4 7 1 2 0 "   l i n k e d E n t i t y I d = " 0 0 0 0 0 0 0 0 - 0 0 0 0 - 0 0 0 0 - 0 0 0 0 - 0 0 0 0 0 0 0 0 0 0 0 0 "   l i n k e d F i e l d I d = " 0 0 0 0 0 0 0 0 - 0 0 0 0 - 0 0 0 0 - 0 0 0 0 - 0 0 0 0 0 0 0 0 0 0 0 0 "   l i n k e d F i e l d I n d e x = " 0 "   i n d e x = " 0 "   f i e l d T y p e = " q u e s t i o n "   f o r m a t E v a l u a t o r T y p e = " f o r m a t S t r i n g "   h i d d e n = " f a l s e " >  
             < m a p p i n g s / >  
         < / f i e l d >  
     < / f i e l d s >  
     < p r i n t C o n f i g u r a t i o n   s u p p o r t C u s t o m P r i n t = " t r u e "   s h o w P r i n t S e t t i n g s = " t r u e "   s h o w P r i n t O p t i o n s = " t r u e "   e n a b l e C o s t R e c o v e r y = " f a l s e " >  
         < p r o f i l e s >  
             < p r o f i l e   i d = " 4 d 7 8 2 3 a 9 - 6 7 0 8 - 4 4 6 4 - 9 4 c 6 - 4 a f 8 3 f f 2 8 f 3 9 "   n a m e = " & l t ; ? x m l   v e r s i o n = & q u o t ; 1 . 0 & q u o t ;   e n c o d i n g = & q u o t ; u t f - 1 6 & q u o t ; ? & g t ; & # x A ; & l t ; u i L o c a l i z e d S t r i n g   x m l n s : x s i = & q u o t ; h t t p : / / w w w . w 3 . o r g / 2 0 0 1 / X M L S c h e m a - i n s t a n c e & q u o t ;   x m l n s : x s d = & q u o t ; h t t p : / / w w w . w 3 . o r g / 2 0 0 1 / X M L S c h e m a & q u o t ; & g t ; & # x A ;     & l t ; t y p e & g t ; l a b e l & l t ; / t y p e & g t ; & # x A ;     & l t ; t e x t & g t ; P r i n t   P r o f i l e   T i t l e s   -   F i l e   C o p y & 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s i m p l e x "   c o l o u r = " g r e y s c a l e "   o r d e r = " 0 " / >  
         < / p r o f i l e s >  
     < / p r i n t C o n f i g u r a t i o n >  
     < s t y l e C o n f i g u r a t i o n / >  
 < / t e m p l a t e > 
</file>

<file path=customXml/item2.xml>��< ? x m l   v e r s i o n = " 1 . 0 "   e n c o d i n g = " u t f - 1 6 " ? > < t e m p l a t e F r a g m e n t D a t a   x m l n s : x s d = " h t t p : / / w w w . w 3 . o r g / 2 0 0 1 / X M L S c h e m a "   x m l n s : x s i = " h t t p : / / w w w . w 3 . o r g / 2 0 0 1 / X M L S c h e m a - i n s t a n c e "   x m l n s = " h t t p : / / i p h e l i o n . c o m / w o r d / o u t l i n e / t e m p l a t e F r a g m e n t D a t a " >  
     < t e m p l a t e F r a g m e n t s >  
         < t e m p l a t e F r a g m e n t   n a m e = " S B - C o v e r P a g e "   c a t e g o r y = " O u t l i n e "   t y p e = " C u s t o m   1 "   t y p e I d = " - 1 " >  
             < t e m p l a t e   i d = " 1 8 4 0 f d 9 a - 5 9 d 2 - 4 e 5 6 - b 6 6 0 - 7 6 1 e 8 e d 4 5 0 7 e "   n a m e = " & l t ; ? x m l   v e r s i o n = & q u o t ; 1 . 0 & q u o t ;   e n c o d i n g = & q u o t ; u t f - 1 6 & q u o t ; ? & g t ; & # x A ; & l t ; u i L o c a l i z e d S t r i n g   x m l n s : x s d = & q u o t ; h t t p : / / w w w . w 3 . o r g / 2 0 0 1 / X M L S c h e m a & q u o t ;   x m l n s : x s i = & q u o t ; h t t p : / / w w w . w 3 . o r g / 2 0 0 1 / X M L S c h e m a - i n s t a n c e & q u o t ; & g t ; & # x A ;     & l t ; t y p e & g t ; f i x e d & l t ; / t y p e & g t ; & # x A ;     & l t ; t e x t & g t ; C o v e r   p a g e & l t ; / t e x t & g t ; & # x A ; & l t ; / u i L o c a l i z e d S t r i n g & g t ; "   v e r s i o n = " 0 "   s c h e m a V e r s i o n = " 1 "   w o r d V e r s i o n = " " 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5 2 0 "   w i z a r d W i d t h = " 0 "   h i d e W i z a r d I f V a l i d = " f a l s e "   w i z a r d T a b P o s i t i o n = " t o p " >  
                 < a u t h o r   x s i : n i l = " t r u e "   x m l n s = " h t t p : / / i p h e l i o n . c o m / w o r d / o u t l i n e / " / >  
                 < c o n t e n t C o n t r o l s   x m l n s = " h t t p : / / i p h e l i o n . c o m / w o r d / o u t l i n e / " >  
                     < c o n t e n t C o n t r o l   i d = " b e e 6 a 0 8 c - 6 3 2 b - 4 2 0 9 - 9 5 0 5 - e 2 9 a 6 6 3 d 0 6 5 d "   n a m e = " S B C o v e r 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t r u e "   i g n o r e F o r m a t I f E m p t y = " f a l s e " >  
                         < p a r a m e t e r s >  
                             < p a r a m e t e r   i d = " 4 b 3 1 0 d 4 2 - 4 d a 9 - 4 6 6 a - b f 7 0 - 5 9 2 4 1 2 2 7 9 e 0 3 " 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I F ( & # x A ;   { S B P a r t y C o u n t . S e l e c t e d V a l u e }   & a m p ; g t ;   1 , & # x A ;   & q u o t ; B B - S B C o v e r - M u l t i & q u o t ; , & # x A ;   & q u o t ; B B - S B C o v e r - S i n g l e & q u o t ; & # x A ; ) & l t ; / t e x t & g t ; & # x A ; & l t ; / l o c a l i z e d S t r i n g & g t ; "   a r g u m e n t = " E x p r e s s i o n L o c a l i z e d S t r i n g "   g r o u p O r d e r = " - 1 " / >  
                             < p a r a m e t e r   i d = " 0 e d 2 1 d c e - 8 9 3 9 - 4 3 8 3 - a d b 2 - 7 c 6 d 0 6 8 a d 0 2 9 "   n a m e = " B u i l d i n g   b l o c k   t e m p l a t e "   t y p e = " S y s t e m . S t r i n g ,   m s c o r l i b ,   V e r s i o n = 4 . 0 . 0 . 0 ,   C u l t u r e = n e u t r a l ,   P u b l i c K e y T o k e n = b 7 7 a 5 c 5 6 1 9 3 4 e 0 8 9 "   o r d e r = " 9 9 9 "   k e y = " t e m p l a t e N a m e "   v a l u e = " "   g r o u p O r d e r = " - 1 " / >  
                             < p a r a m e t e r   i d = " f d 3 7 b 0 f d - 1 e 6 5 - 4 8 1 0 - b e 1 a - 8 7 4 b c b 1 1 5 6 5 5 "   n a m e = " D e l e t e   l i n e   i f   e m p t y "   t y p e = " S y s t e m . B o o l e a n ,   m s c o r l i b ,   V e r s i o n = 4 . 0 . 0 . 0 ,   C u l t u r e = n e u t r a l ,   P u b l i c K e y T o k e n = b 7 7 a 5 c 5 6 1 9 3 4 e 0 8 9 "   o r d e r = " 9 9 9 "   k e y = " d e l e t e L i n e I f E m p t y "   v a l u e = " F a l s e "   g r o u p O r d e r = " - 1 " / >  
                             < p a r a m e t e r   i d = " f 2 2 c 0 0 6 1 - d c 0 6 - 4 5 f 1 - 8 b 4 1 - 9 9 4 a b 1 3 0 8 7 4 0 "   n a m e = " F i e l d   i n d e x "   t y p e = " S y s t e m . I n t 3 2 ,   m s c o r l i b ,   V e r s i o n = 4 . 0 . 0 . 0 ,   C u l t u r e = n e u t r a l ,   P u b l i c K e y T o k e n = b 7 7 a 5 c 5 6 1 9 3 4 e 0 8 9 "   o r d e r = " 9 9 9 "   k e y = " i n d e x "   v a l u e = " "   g r o u p O r d e r = " - 1 " / >  
                             < p a r a m e t e r   i d = " c 7 0 c e a c 3 - 4 e b 8 - 4 d 3 b - a 8 b 7 - 5 9 d 5 e c d 9 b 9 d f "   n a m e = " F i e l d   m a p p i n g s "   t y p e = " I p h e l i o n . O u t l i n e . M o d e l . E n t i t i e s . I n l i n e P a r a m e t e r E n t i t y C o l l e c t i o n ` 1 [ [ I p h e l i o n . O u t l i n e . M o d e l . E n t i t i e s . K e y V a l u e P a r a m e t e r E n t i t y ,   I p h e l i o n . O u t l i n e . M o d e l ,   V e r s i o n = 1 . 6 . 6 . 1 9 ,   C u l t u r e = n e u t r a l ,   P u b l i c K e y T o k e n = n u l l ] ] ,   I p h e l i o n . O u t l i n e . M o d e l ,   V e r s i o n = 1 . 6 . 6 . 1 9 ,   C u l t u r e = n e u t r a l ,   P u b l i c K e y T o k e n = n u l l "   o r d e r = " 9 9 9 "   k e y = " f i e l d M a p p i n g s "   v a l u e = " "   g r o u p O r d e r = " - 1 " / >  
                             < p a r a m e t e r   i d = " 2 1 2 1 f 8 2 9 - 4 6 5 e - 4 a 7 7 - 9 a 7 6 - c 1 7 5 d a f a f c 3 a "   n a m e = " I n s e r t   a s   h i d d e n   t e x t "   t y p e = " S y s t e m . B o o l e a n ,   m s c o r l i b ,   V e r s i o n = 4 . 0 . 0 . 0 ,   C u l t u r e = n e u t r a l ,   P u b l i c K e y T o k e n = b 7 7 a 5 c 5 6 1 9 3 4 e 0 8 9 "   o r d e r = " 9 9 9 "   k e y = " i n s e r t A s H i d d e n "   v a l u e = " F a l s e "   g r o u p O r d e r = " - 1 " / >  
                         < / p a r a m e t e r s >  
                     < / c o n t e n t C o n t r o l >  
                     < c o n t e n t C o n t r o l   i d = " 1 0 9 d 4 7 4 d - b e f b - 4 2 7 3 - a 0 4 7 - 5 c 6 9 1 a f a b 8 0 a "   n a m e = " O f f i c e . L o g o "   a s s e m b l y = " I p h e l i o n . O u t l i n e . W o r d . d l l "   t y p e = " I p h e l i o n . O u t l i n e . W o r d . R e n d e r e r s . I m a g e R e n d e r e r "   o r d e r = " 3 "   a c t i v e = " t r u e "   e n t i t y I d = " 9 3 1 f f 0 7 3 - d 0 7 f - 4 0 9 7 - a f 3 8 - 6 6 d 1 9 1 3 2 f c 6 3 "   f i e l d I d = " 9 0 b 0 3 9 7 8 - e 2 1 7 - 4 e 3 2 - a 4 f e - a 3 2 c b a 5 7 d 1 8 6 "   p a r e n t I d = " 0 0 0 0 0 0 0 0 - 0 0 0 0 - 0 0 0 0 - 0 0 0 0 - 0 0 0 0 0 0 0 0 0 0 0 0 "   l e v e l O r d e r = " 1 0 0 "   c o n t r o l T y p e = " p l a i n T e x t "   c o n t r o l E d i t T y p e = " i n l i n e "   e n c l o s i n g B o o k m a r k = " f a l s e "   f o r m a t = " I F ( & # x A ;   F I L E E X I S T S ( & # x A ;     { S y s t e m   F i e l d s . F i l e   L o c a t i o n s . P r o g r a m   D a t a }   & a m p ;   & q u o t ; \ i p h e l i o n \ o u t l i n e \ i m a g e s \ l o g o \ L o g o - & q u o t ;   & a m p ;   { O f f i c e . R e f e r e n c e }   & a m p ;   & q u o t ; . j p g & q u o t ; & # x A ;   ) , & # x A ;   { S y s t e m   F i e l d s . F i l e   L o c a t i o n s . P r o g r a m   D a t a }   & a m p ;   & q u o t ; \ i p h e l i o n \ o u t l i n e \ i m a g e s \ l o g o \ L o g o - & q u o t ;   & a m p ;   { O f f i c e . R e f e r e n c e }   & a m p ;   & q u o t ; . j p g & q u o t ; , & # x A ;   { S y s t e m   F i e l d s . F i l e   L o c a t i o n s . P r o g r a m   D a t a }   & a m p ;   & q u o t ; \ i p h e l i o n \ o u t l i n e \ i m a g e s \ l o g o \ L o g o - D e f a u l t . j p g & q u o t ; & # x A ; ) "   f o r m a t E v a l u a t o r T y p e = " e x p r e s s i o n "   t e x t C a s e = " i g n o r e C a s e "   r e m o v e C o n t r o l = " f a l s e "   i g n o r e F o r m a t I f E m p t y = " f a l s e " >  
                         < p a r a m e t e r s >  
                             < p a r a m e t e r   i d = " 9 7 7 f f 7 4 a - d f 5 9 - 4 9 7 1 - a 6 4 e - 3 8 5 f 3 6 b 9 c 2 a 0 "   n a m e = " H e i g h t "   t y p e = " S y s t e m . N u l l a b l e ` 1 [ [ S y s t e m . S i n g l e ,   m s c o r l i b ,   V e r s i o n = 4 . 0 . 0 . 0 ,   C u l t u r e = n e u t r a l ,   P u b l i c K e y T o k e n = b 7 7 a 5 c 5 6 1 9 3 4 e 0 8 9 ] ] ,   m s c o r l i b ,   V e r s i o n = 4 . 0 . 0 . 0 ,   C u l t u r e = n e u t r a l ,   P u b l i c K e y T o k e n = b 7 7 a 5 c 5 6 1 9 3 4 e 0 8 9 "   o r d e r = " 0 "   k e y = " h e i g h t "   v a l u e = " 2 . 5 6 "   g r o u p = " S i z e "   g r o u p O r d e r = " - 1 " / >  
                             < p a r a m e t e r   i d = " 5 f f 3 6 0 1 9 - d e 2 3 - 4 0 7 a - 9 1 5 3 - 0 2 8 2 a d 3 5 f 3 e c "   n a m e = " L e f t "   t y p e = " S y s t e m . N u l l a b l e ` 1 [ [ S y s t e m . S i n g l e ,   m s c o r l i b ,   V e r s i o n = 4 . 0 . 0 . 0 ,   C u l t u r e = n e u t r a l ,   P u b l i c K e y T o k e n = b 7 7 a 5 c 5 6 1 9 3 4 e 0 8 9 ] ] ,   m s c o r l i b ,   V e r s i o n = 4 . 0 . 0 . 0 ,   C u l t u r e = n e u t r a l ,   P u b l i c K e y T o k e n = b 7 7 a 5 c 5 6 1 9 3 4 e 0 8 9 "   o r d e r = " 0 "   k e y = " l e f t "   v a l u e = " 1 5 . 9 8 "   g r o u p = " P o s i t i o n "   g r o u p O r d e r = " - 1 " / >  
                             < p a r a m e t e r   i d = " 9 2 1 c b 9 1 e - a 7 8 4 - 4 a 1 c - b 5 c d - 8 a 9 b 6 8 d d 7 9 9 b "   n a m e = " T o p "   t y p e = " S y s t e m . N u l l a b l e ` 1 [ [ S y s t e m . S i n g l e ,   m s c o r l i b ,   V e r s i o n = 4 . 0 . 0 . 0 ,   C u l t u r e = n e u t r a l ,   P u b l i c K e y T o k e n = b 7 7 a 5 c 5 6 1 9 3 4 e 0 8 9 ] ] ,   m s c o r l i b ,   V e r s i o n = 4 . 0 . 0 . 0 ,   C u l t u r e = n e u t r a l ,   P u b l i c K e y T o k e n = b 7 7 a 5 c 5 6 1 9 3 4 e 0 8 9 "   o r d e r = " 0 "   k e y = " d i s t a n c e T o p "   v a l u e = " "   g r o u p = " D i s t a n c e   f r o m   T e x t "   g r o u p O r d e r = " - 1 " / >  
                             < p a r a m e t e r   i d = " 7 5 1 6 0 6 2 d - 5 a f a - 4 5 c 9 - 9 6 3 d - c c d 1 c d b 4 0 3 7 4 "   n a m e = " B o t t o m "   t y p e = " S y s t e m . N u l l a b l e ` 1 [ [ S y s t e m . S i n g l e ,   m s c o r l i b ,   V e r s i o n = 4 . 0 . 0 . 0 ,   C u l t u r e = n e u t r a l ,   P u b l i c K e y T o k e n = b 7 7 a 5 c 5 6 1 9 3 4 e 0 8 9 ] ] ,   m s c o r l i b ,   V e r s i o n = 4 . 0 . 0 . 0 ,   C u l t u r e = n e u t r a l ,   P u b l i c K e y T o k e n = b 7 7 a 5 c 5 6 1 9 3 4 e 0 8 9 "   o r d e r = " 1 "   k e y = " d i s t a n c e B o t t o m "   v a l u e = " "   g r o u p = " D i s t a n c e   f r o m   T e x t "   g r o u p O r d e r = " - 1 " / >  
                             < p a r a m e t e r   i d = " c 7 e 1 d 2 3 b - f 8 9 e - 4 4 f 5 - a 7 5 6 - 0 8 6 a 3 3 f f 4 9 6 a "   n a m e = " L e f t   r e l a t i v e   t o "   t y p e = " I p h e l i o n . O u t l i n e . W o r d . R e n d e r e r s . H o r i z o n t a l P o s i t i o n ,   I p h e l i o n . O u t l i n e . W o r d ,   V e r s i o n = 1 . 6 . 6 . 1 9 ,   C u l t u r e = n e u t r a l ,   P u b l i c K e y T o k e n = n u l l "   o r d e r = " 1 "   k e y = " h o r i z o n t a l P o s i t i o n "   v a l u e = " P a g e "   g r o u p = " P o s i t i o n "   g r o u p O r d e r = " - 1 " / >  
                             < p a r a m e t e r   i d = " 1 c 0 7 0 c 8 6 - b 5 4 7 - 4 0 f 3 - 9 3 5 e - 8 d 7 8 2 4 0 a 3 0 3 7 "   n a m e = " W i d t h "   t y p e = " S y s t e m . N u l l a b l e ` 1 [ [ S y s t e m . S i n g l e ,   m s c o r l i b ,   V e r s i o n = 4 . 0 . 0 . 0 ,   C u l t u r e = n e u t r a l ,   P u b l i c K e y T o k e n = b 7 7 a 5 c 5 6 1 9 3 4 e 0 8 9 ] ] ,   m s c o r l i b ,   V e r s i o n = 4 . 0 . 0 . 0 ,   C u l t u r e = n e u t r a l ,   P u b l i c K e y T o k e n = b 7 7 a 5 c 5 6 1 9 3 4 e 0 8 9 "   o r d e r = " 1 "   k e y = " w i d t h "   v a l u e = " 3 . 9 "   g r o u p = " S i z e "   g r o u p O r d e r = " - 1 " / >  
                             < p a r a m e t e r   i d = " 4 6 1 b 1 4 1 0 - f a 9 6 - 4 a 1 f - 9 1 6 6 - e d e 0 0 7 e 9 f 2 8 f "   n a m e = " L e f t "   t y p e = " S y s t e m . N u l l a b l e ` 1 [ [ S y s t e m . S i n g l e ,   m s c o r l i b ,   V e r s i o n = 4 . 0 . 0 . 0 ,   C u l t u r e = n e u t r a l ,   P u b l i c K e y T o k e n = b 7 7 a 5 c 5 6 1 9 3 4 e 0 8 9 ] ] ,   m s c o r l i b ,   V e r s i o n = 4 . 0 . 0 . 0 ,   C u l t u r e = n e u t r a l ,   P u b l i c K e y T o k e n = b 7 7 a 5 c 5 6 1 9 3 4 e 0 8 9 "   o r d e r = " 2 "   k e y = " d i s t a n c e L e f t "   v a l u e = " "   g r o u p = " D i s t a n c e   f r o m   T e x t "   g r o u p O r d e r = " - 1 " / >  
                             < p a r a m e t e r   i d = " 8 9 2 5 2 5 b 1 - 1 d 9 c - 4 2 9 9 - 9 8 a f - 7 7 5 2 b 9 2 6 3 c c e "   n a m e = " S c a l e   h e i g h t "   t y p e = " S y s t e m . N u l l a b l e ` 1 [ [ S y s t e m . S i n g l e ,   m s c o r l i b ,   V e r s i o n = 4 . 0 . 0 . 0 ,   C u l t u r e = n e u t r a l ,   P u b l i c K e y T o k e n = b 7 7 a 5 c 5 6 1 9 3 4 e 0 8 9 ] ] ,   m s c o r l i b ,   V e r s i o n = 4 . 0 . 0 . 0 ,   C u l t u r e = n e u t r a l ,   P u b l i c K e y T o k e n = b 7 7 a 5 c 5 6 1 9 3 4 e 0 8 9 "   o r d e r = " 2 "   k e y = " s c a l e H e i g h t "   v a l u e = " "   g r o u p = " S i z e "   g r o u p O r d e r = " - 1 " / >  
                             < p a r a m e t e r   i d = " 6 c e c 2 7 b b - 1 6 5 5 - 4 4 f 9 - 8 3 d 8 - f c f a f c c 6 5 a 0 a "   n a m e = " T o p "   t y p e = " S y s t e m . N u l l a b l e ` 1 [ [ S y s t e m . S i n g l e ,   m s c o r l i b ,   V e r s i o n = 4 . 0 . 0 . 0 ,   C u l t u r e = n e u t r a l ,   P u b l i c K e y T o k e n = b 7 7 a 5 c 5 6 1 9 3 4 e 0 8 9 ] ] ,   m s c o r l i b ,   V e r s i o n = 4 . 0 . 0 . 0 ,   C u l t u r e = n e u t r a l ,   P u b l i c K e y T o k e n = b 7 7 a 5 c 5 6 1 9 3 4 e 0 8 9 "   o r d e r = " 2 "   k e y = " t o p "   v a l u e = " 1 . 2 5 "   g r o u p = " P o s i t i o n "   g r o u p O r d e r = " - 1 " / >  
                             < p a r a m e t e r   i d = " 7 2 7 4 2 5 c 2 - 7 6 4 8 - 4 3 3 4 - 9 5 4 7 - 1 4 8 3 d a e 7 8 e a c "   n a m e = " R i g h t "   t y p e = " S y s t e m . N u l l a b l e ` 1 [ [ S y s t e m . S i n g l e ,   m s c o r l i b ,   V e r s i o n = 4 . 0 . 0 . 0 ,   C u l t u r e = n e u t r a l ,   P u b l i c K e y T o k e n = b 7 7 a 5 c 5 6 1 9 3 4 e 0 8 9 ] ] ,   m s c o r l i b ,   V e r s i o n = 4 . 0 . 0 . 0 ,   C u l t u r e = n e u t r a l ,   P u b l i c K e y T o k e n = b 7 7 a 5 c 5 6 1 9 3 4 e 0 8 9 "   o r d e r = " 3 "   k e y = " d i s t a n c e R i g h t "   v a l u e = " "   g r o u p = " D i s t a n c e   f r o m   T e x t "   g r o u p O r d e r = " - 1 " / >  
                             < p a r a m e t e r   i d = " 0 1 9 4 6 2 7 c - f 5 9 6 - 4 c 0 1 - a c d 0 - 1 3 a c 7 d 2 f 9 6 a 6 "   n a m e = " S c a l e   w i d t h "   t y p e = " S y s t e m . N u l l a b l e ` 1 [ [ S y s t e m . S i n g l e ,   m s c o r l i b ,   V e r s i o n = 4 . 0 . 0 . 0 ,   C u l t u r e = n e u t r a l ,   P u b l i c K e y T o k e n = b 7 7 a 5 c 5 6 1 9 3 4 e 0 8 9 ] ] ,   m s c o r l i b ,   V e r s i o n = 4 . 0 . 0 . 0 ,   C u l t u r e = n e u t r a l ,   P u b l i c K e y T o k e n = b 7 7 a 5 c 5 6 1 9 3 4 e 0 8 9 "   o r d e r = " 3 "   k e y = " s c a l e W i d t h "   v a l u e = " "   g r o u p = " S i z e "   g r o u p O r d e r = " - 1 " / >  
                             < p a r a m e t e r   i d = " 3 2 6 1 6 2 e a - 8 7 f b - 4 8 1 4 - b 5 1 a - 2 c 7 0 7 8 d 5 b 5 c 2 "   n a m e = " T o p   r e l a t i v e   t o "   t y p e = " I p h e l i o n . O u t l i n e . W o r d . R e n d e r e r s . V e r t i c a l P o s i t i o n ,   I p h e l i o n . O u t l i n e . W o r d ,   V e r s i o n = 1 . 6 . 6 . 1 9 ,   C u l t u r e = n e u t r a l ,   P u b l i c K e y T o k e n = n u l l "   o r d e r = " 3 "   k e y = " v e r t i c a l P o s i t i o n "   v a l u e = " P a g e "   g r o u p = " P o s i t i o n "   g r o u p O r d e r = " - 1 " / >  
                             < p a r a m e t e r   i d = " 3 c a 8 a 0 5 3 - 9 f d 5 - 4 0 a b - b 3 4 2 - f 2 5 0 0 7 5 0 c 4 d a "   n a m e = " Z   o r d e r "   t y p e = " I p h e l i o n . O u t l i n e . W o r d . R e n d e r e r s . Z O r d e r ,   I p h e l i o n . O u t l i n e . W o r d ,   V e r s i o n = 1 . 6 . 6 . 1 9 ,   C u l t u r e = n e u t r a l ,   P u b l i c K e y T o k e n = n u l l "   o r d e r = " 4 "   k e y = " z O r d e r "   v a l u e = " N o n e "   g r o u p = " P o s i t i o n "   g r o u p O r d e r = " - 1 " / >  
                             < p a r a m e t e r   i d = " 0 3 c e 7 6 2 9 - e f 5 9 - 4 f 4 5 - b 1 5 5 - f 4 3 c 6 e 4 4 0 0 7 f "   n a m e = " F i e l d   i n d e x "   t y p e = " S y s t e m . I n t 3 2 ,   m s c o r l i b ,   V e r s i o n = 4 . 0 . 0 . 0 ,   C u l t u r e = n e u t r a l ,   P u b l i c K e y T o k e n = b 7 7 a 5 c 5 6 1 9 3 4 e 0 8 9 "   o r d e r = " 9 9 9 "   k e y = " i n d e x "   v a l u e = " "   g r o u p O r d e r = " - 1 " / >  
                             < p a r a m e t e r   i d = " a 2 7 c c 2 3 6 - f 4 e 4 - 4 4 3 7 - b c d d - 4 5 e 0 a 4 8 8 f c f 2 "   n a m e = " L o c k   a n c h o r "   t y p e = " S y s t e m . B o o l e a n ,   m s c o r l i b ,   V e r s i o n = 4 . 0 . 0 . 0 ,   C u l t u r e = n e u t r a l ,   P u b l i c K e y T o k e n = b 7 7 a 5 c 5 6 1 9 3 4 e 0 8 9 "   o r d e r = " 9 9 9 "   k e y = " l o c k A n c h o r "   v a l u e = " F a l s e "   g r o u p O r d e r = " - 1 " / >  
                             < p a r a m e t e r   i d = " 7 9 9 6 9 1 9 4 - b f 1 4 - 4 f 5 1 - b 8 3 0 - f 0 8 9 0 a 2 6 f 6 7 2 "   n a m e = " L o c k   a s p e c t   r a t i o "   t y p e = " S y s t e m . B o o l e a n ,   m s c o r l i b ,   V e r s i o n = 4 . 0 . 0 . 0 ,   C u l t u r e = n e u t r a l ,   P u b l i c K e y T o k e n = b 7 7 a 5 c 5 6 1 9 3 4 e 0 8 9 "   o r d e r = " 9 9 9 "   k e y = " l o c k A s p e c t R a t i o "   v a l u e = " T r u e "   g r o u p O r d e r = " - 1 " / >  
                             < p a r a m e t e r   i d = " c 8 c c 4 2 9 b - a a 6 6 - 4 c 2 0 - a 1 f f - 8 6 7 e c 9 a b 2 f e d "   n a m e = " U n i t   t y p e "   t y p e = " I p h e l i o n . O u t l i n e . M o d e l . E n t i t i e s . U n i t T y p e ,   I p h e l i o n . O u t l i n e . M o d e l ,   V e r s i o n = 1 . 6 . 6 . 1 9 ,   C u l t u r e = n e u t r a l ,   P u b l i c K e y T o k e n = n u l l "   o r d e r = " 9 9 9 "   k e y = " u n i t T y p e T y p e "   v a l u e = " C e n t i m e t e r s "   g r o u p O r d e r = " - 1 " / >  
                             < p a r a m e t e r   i d = " 2 1 a 6 f 9 0 2 - 6 7 6 6 - 4 5 d 4 - a 5 2 1 - 0 a a 4 8 1 9 0 3 7 f b "   n a m e = " W r a p   t y p e "   t y p e = " I p h e l i o n . O u t l i n e . W o r d . R e n d e r e r s . W r a p T y p e ,   I p h e l i o n . O u t l i n e . W o r d ,   V e r s i o n = 1 . 6 . 6 . 1 9 ,   C u l t u r e = n e u t r a l ,   P u b l i c K e y T o k e n = n u l l "   o r d e r = " 9 9 9 "   k e y = " w r a p T y p e "   v a l u e = " F r o n t "   g r o u p O r d e r = " - 1 " / >  
                         < / p a r a m e t e r s >  
                     < / c o n t e n t C o n t r o l >  
                     < c o n t e n t C o n t r o l   i d = " f b d a 0 d 9 4 - 1 b 6 1 - 4 4 6 9 - 8 d 6 f - 8 9 d 0 c 8 f 4 f 7 1 4 "   n a m e = " S y s t e m   F i e l d s . C u r r e n t   D a t e   a n d   T i m e "   a s s e m b l y = " I p h e l i o n . O u t l i n e . W o r d . d l l "   t y p e = " I p h e l i o n . O u t l i n e . W o r d . R e n d e r e r s . T e x t R e n d e r e r "   o r d e r = " 2 "   a c t i v e = " t r u e "   e n t i t y I d = " 1 b 9 3 f 2 1 6 - 9 6 5 e - 4 a 5 2 - a 1 7 5 - 6 e 2 0 6 4 b f 4 9 1 e "   f i e l d I d = " 9 0 8 b 8 0 c 0 - b f d 6 - 4 8 d 3 - b 4 d b - 7 c 2 7 9 7 2 1 6 4 8 6 "   p a r e n t I d = " 0 0 0 0 0 0 0 0 - 0 0 0 0 - 0 0 0 0 - 0 0 0 0 - 0 0 0 0 0 0 0 0 0 0 0 0 "   l e v e l O r d e r = " 1 0 0 "   c o n t r o l T y p e = " p l a i n T e x t "   c o n t r o l E d i t T y p e = " i n l i n e "   e n c l o s i n g B o o k m a r k = " f a l s e "   f o r m a t = " F O R M A T D A T E T I M E ( & # x A ;   { S y s t e m   F i e l d s . C u r r e n t   D a t e   a n d   T i m e } , & # x A ;   & q u o t ; y y y y & q u o t ; ) "   f o r m a t E v a l u a t o r T y p e = " e x p r e s s i o n "   t e x t C a s e = " i g n o r e C a s e "   r e m o v e C o n t r o l = " f a l s e "   i g n o r e F o r m a t I f E m p t y = " f a l s e " >  
                         < p a r a m e t e r s >  
                             < p a r a m e t e r   i d = " b 4 d 9 e e a 5 - a 0 c d - 4 6 5 e - a 3 3 1 - a d 5 a d 3 3 e b b 8 9 "   n a m e = " D e l e t e   l i n e   i f   e m p t y "   t y p e = " S y s t e m . B o o l e a n ,   m s c o r l i b ,   V e r s i o n = 4 . 0 . 0 . 0 ,   C u l t u r e = n e u t r a l ,   P u b l i c K e y T o k e n = b 7 7 a 5 c 5 6 1 9 3 4 e 0 8 9 "   o r d e r = " 9 9 9 "   k e y = " d e l e t e L i n e I f E m p t y "   v a l u e = " F a l s e "   g r o u p O r d e r = " - 1 " / >  
                             < p a r a m e t e r   i d = " d 4 3 7 d 0 e c - 9 f 2 f - 4 4 2 8 - 9 d 7 b - 1 6 b 1 2 0 c a f c e 2 "   n a m e = " F i e l d   i n d e x "   t y p e = " S y s t e m . I n t 3 2 ,   m s c o r l i b ,   V e r s i o n = 4 . 0 . 0 . 0 ,   C u l t u r e = n e u t r a l ,   P u b l i c K e y T o k e n = b 7 7 a 5 c 5 6 1 9 3 4 e 0 8 9 "   o r d e r = " 9 9 9 "   k e y = " i n d e x "   v a l u e = " "   g r o u p O r d e r = " - 1 " / >  
                             < p a r a m e t e r   i d = " 4 6 3 b e c 9 5 - d f 3 1 - 4 3 1 2 - b a 0 e - 9 f 2 4 1 b f 8 0 3 b 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7 e c d b b c a - c d 2 8 - 4 6 7 8 - b f e f - d d 4 3 3 9 c 7 e 1 d 9 "   n a m e = " R o w s   t o   r e m o v e   i f   e m p t y "   t y p e = " S y s t e m . I n t 3 2 ,   m s c o r l i b ,   V e r s i o n = 4 . 0 . 0 . 0 ,   C u l t u r e = n e u t r a l ,   P u b l i c K e y T o k e n = b 7 7 a 5 c 5 6 1 9 3 4 e 0 8 9 "   o r d e r = " 9 9 9 "   k e y = " d e l e t e R o w C o u n t "   v a l u e = " 0 "   g r o u p O r d e r = " - 1 " / >  
                             < p a r a m e t e r   i d = " 3 e 2 e c 1 8 b - 2 1 0 c - 4 f 4 d - a 9 f 6 - 6 3 2 5 f b 2 e 6 8 6 f "   n a m e = " U p d a t e   f i e l d   f r o m   d o c u m e n t "   t y p e = " S y s t e m . B o o l e a n ,   m s c o r l i b ,   V e r s i o n = 4 . 0 . 0 . 0 ,   C u l t u r e = n e u t r a l ,   P u b l i c K e y T o k e n = b 7 7 a 5 c 5 6 1 9 3 4 e 0 8 9 "   o r d e r = " 9 9 9 "   k e y = " u p d a t e F i e l d "   v a l u e = " F a l s e "   g r o u p O r d e r = " - 1 " / >  
                         < / p a r a m e t e r s >  
                     < / c o n t e n t C o n t r o l >  
                     < c o n t e n t C o n t r o l   i d = " 8 f 8 f 9 5 8 9 - 7 2 4 b - 4 2 b 7 - 9 e 3 7 - b 6 8 1 2 a 3 d 3 a 6 9 "   n a m e = " S B P a r t y 1 . N a m e "   a s s e m b l y = " I p h e l i o n . O u t l i n e . W o r d . d l l "   t y p e = " I p h e l i o n . O u t l i n e . W o r d . R e n d e r e r s . D e l i m i t e d L i s t R e n d e r e r "   o r d e r = " 3 "   a c t i v e = " t r u e "   e n t i t y I d = " 9 5 c b 8 e 5 f - 7 a e d - 4 6 8 5 - 8 b 7 a - 4 1 f 5 1 3 6 9 7 8 1 8 "   f i e l d I d = " f 0 0 e 1 b 4 c - c e b 5 - 4 d f 9 - 8 5 e d - 1 d b 3 2 3 6 8 1 7 2 0 "   p a r e n t I d = " 0 0 0 0 0 0 0 0 - 0 0 0 0 - 0 0 0 0 - 0 0 0 0 - 0 0 0 0 0 0 0 0 0 0 0 0 "   l e v e l O r d e r = " 1 0 0 "   c o n t r o l T y p e = " p l a i n T e x t "   c o n t r o l E d i t T y p e = " i n l i n e "   e n c l o s i n g B o o k m a r k = " f a l s e "   f o r m a t E v a l u a t o r T y p e = " e x p r e s s i o n "   t e x t C a s e = " i g n o r e C a s e "   r e m o v e C o n t r o l = " f a l s e "   i g n o r e F o r m a t I f E m p t y = " f a l s e " >  
                         < p a r a m e t e r s >  
                             < p a r a m e t e r   i d = " 9 8 7 a c 3 8 d - 0 7 a a - 4 0 1 4 - 8 e 1 1 - c 9 0 0 3 0 f e 1 f a a " 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c a 9 6 1 c e e - 7 8 9 8 - 4 c 7 4 - 9 0 a f - 7 6 6 2 f 3 e 9 c e e 6 " 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            < p a r a m e t e r   i d = " 1 b 1 6 a a e 3 - e 5 a e - 4 0 0 9 - 8 6 2 4 - f b 5 d e 3 0 6 0 d a a " 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l t ; / l o c a l i z e d S t r i n g & g t ; "   a r g u m e n t = " E x p r e s s i o n L o c a l i z e d S t r i n g "   g r o u p = " L i s t   O p t i o n s "   g r o u p O r d e r = " - 1 " / >  
                             < p a r a m e t e r   i d = " 5 8 e 3 a d f e - 5 5 6 3 - 4 0 f 8 - b d 9 2 - 5 8 1 1 8 f 3 d 6 b b 6 "   n a m e = " S t a r t   i n d e x "   t y p e = " S y s t e m . S t r i n g ,   m s c o r l i b ,   V e r s i o n = 4 . 0 . 0 . 0 ,   C u l t u r e = n e u t r a l ,   P u b l i c K e y T o k e n = b 7 7 a 5 c 5 6 1 9 3 4 e 0 8 9 "   o r d e r = " 3 "   k e y = " s t a r t I n d e x "   v a l u e = " "   a r g u m e n t = " F o r m a t S t r i n g "   g r o u p = " L i s t   O p t i o n s "   g r o u p O r d e r = " - 1 " / >  
                             < p a r a m e t e r   i d = " e b d 0 4 4 f 3 - c 8 1 3 - 4 5 5 a - 9 2 9 8 - 7 4 7 2 f 1 9 6 6 a 1 a "   n a m e = " E n d   I n d e x "   t y p e = " S y s t e m . S t r i n g ,   m s c o r l i b ,   V e r s i o n = 4 . 0 . 0 . 0 ,   C u l t u r e = n e u t r a l ,   P u b l i c K e y T o k e n = b 7 7 a 5 c 5 6 1 9 3 4 e 0 8 9 "   o r d e r = " 4 "   k e y = " e n d I n d e x "   v a l u e = " "   a r g u m e n t = " F o r m a t S t r i n g "   g r o u p = " L i s t   O p t i o n s "   g r o u p O r d e r = " - 1 " / >  
                             < p a r a m e t e r   i d = " 1 2 3 4 9 c c 7 - d c e 5 - 4 c 4 a - 9 3 4 7 - c f 3 7 e f 5 9 0 0 5 8 "   n a m e = " D e l e t e   l i n e   i f   e m p t y "   t y p e = " S y s t e m . B o o l e a n ,   m s c o r l i b ,   V e r s i o n = 4 . 0 . 0 . 0 ,   C u l t u r e = n e u t r a l ,   P u b l i c K e y T o k e n = b 7 7 a 5 c 5 6 1 9 3 4 e 0 8 9 "   o r d e r = " 9 9 9 "   k e y = " d e l e t e L i n e I f E m p t y "   v a l u e = " F a l s e "   g r o u p O r d e r = " - 1 " / >  
                             < p a r a m e t e r   i d = " 2 f 0 6 8 4 3 1 - 9 b 2 b - 4 a 7 f - 8 2 3 b - b 5 f 1 9 5 6 f 4 c 8 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9 2 6 0 d 4 f f - b 0 8 8 - 4 2 6 d - 9 3 0 f - 3 c 3 d 7 8 e 5 4 1 4 2 "   n a m e = " R e s t a r t   n u m b e r i n g "   t y p e = " S y s t e m . B o o l e a n ,   m s c o r l i b ,   V e r s i o n = 4 . 0 . 0 . 0 ,   C u l t u r e = n e u t r a l ,   P u b l i c K e y T o k e n = b 7 7 a 5 c 5 6 1 9 3 4 e 0 8 9 "   o r d e r = " 9 9 9 "   k e y = " r e s t a r t N u m b e r i n g "   v a l u e = " F a l s e "   g r o u p O r d e r = " - 1 " / >  
                             < p a r a m e t e r   i d = " b 9 b a 6 8 4 4 - f 3 c 4 - 4 d 1 d - 8 f 2 8 - 6 1 7 1 9 a d e 8 a 8 3 "   n a m e = " R o w s   t o   r e m o v e   i f   e m p t y "   t y p e = " S y s t e m . I n t 3 2 ,   m s c o r l i b ,   V e r s i o n = 4 . 0 . 0 . 0 ,   C u l t u r e = n e u t r a l ,   P u b l i c K e y T o k e n = b 7 7 a 5 c 5 6 1 9 3 4 e 0 8 9 "   o r d e r = " 9 9 9 "   k e y = " d e l e t e R o w C o u n t "   v a l u e = " 1 "   g r o u p O r d e r = " - 1 " / >  
                         < / p a r a m e t e r s >  
                     < / c o n t e n t C o n t r o l >  
                     < c o n t e n t C o n t r o l   i d = " a 9 c 5 d 2 1 0 - 3 7 6 0 - 4 6 0 4 - 8 d 2 6 - f 9 8 a a c d 6 c f f 1 "   n a m e = " S B P a r t y 2 . N a m e "   a s s e m b l y = " I p h e l i o n . O u t l i n e . W o r d . d l l "   t y p e = " I p h e l i o n . O u t l i n e . W o r d . R e n d e r e r s . D e l i m i t e d L i s t R e n d e r e r "   o r d e r = " 3 "   a c t i v e = " t r u e "   e n t i t y I d = " 0 c 1 0 4 0 c f - e 6 2 2 - 4 3 4 f - 8 c 3 3 - b b 7 4 7 1 c f 5 2 2 b "   f i e l d I d = " f 0 0 e 1 b 4 c - c e b 5 - 4 d f 9 - 8 5 e d - 1 d b 3 2 3 6 8 1 7 2 0 "   p a r e n t I d = " 0 0 0 0 0 0 0 0 - 0 0 0 0 - 0 0 0 0 - 0 0 0 0 - 0 0 0 0 0 0 0 0 0 0 0 0 "   l e v e l O r d e r = " 1 0 0 "   c o n t r o l T y p e = " p l a i n T e x t "   c o n t r o l E d i t T y p e = " i n l i n e "   e n c l o s i n g B o o k m a r k = " f a l s e "   f o r m a t E v a l u a t o r T y p e = " e x p r e s s i o n "   t e x t C a s e = " i g n o r e C a s e "   r e m o v e C o n t r o l = " f a l s e "   i g n o r e F o r m a t I f E m p t y = " f a l s e " >  
                         < p a r a m e t e r s >  
                             < p a r a m e t e r   i d = " 5 3 c 5 5 3 b b - 1 f 7 a - 4 b 3 f - a c 6 0 - 6 7 4 f 7 b 6 6 6 a 3 d " 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7 7 3 a e 8 2 9 - 9 8 0 c - 4 b 2 9 - b d f 7 - 9 6 d 6 2 9 8 9 9 6 5 1 " 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            < p a r a m e t e r   i d = " 7 1 b 4 8 1 e 2 - 1 e 0 4 - 4 c b 7 - b 3 a 9 - 5 1 f 7 3 5 7 a 5 2 1 5 " 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a c c f 1 b f c - a 4 a 8 - 4 9 3 c - a 8 0 f - 3 a 2 1 b 7 2 a c 9 6 5 "   n a m e = " S t a r t   i n d e x "   t y p e = " S y s t e m . S t r i n g ,   m s c o r l i b ,   V e r s i o n = 4 . 0 . 0 . 0 ,   C u l t u r e = n e u t r a l ,   P u b l i c K e y T o k e n = b 7 7 a 5 c 5 6 1 9 3 4 e 0 8 9 "   o r d e r = " 3 "   k e y = " s t a r t I n d e x "   v a l u e = " "   a r g u m e n t = " F o r m a t S t r i n g "   g r o u p = " L i s t   O p t i o n s "   g r o u p O r d e r = " - 1 " / >  
                             < p a r a m e t e r   i d = " 7 c a 7 3 3 a 7 - d 9 b 8 - 4 b 6 d - 9 f f 2 - 5 f f c 2 b 6 3 5 c 0 f "   n a m e = " E n d   I n d e x "   t y p e = " S y s t e m . S t r i n g ,   m s c o r l i b ,   V e r s i o n = 4 . 0 . 0 . 0 ,   C u l t u r e = n e u t r a l ,   P u b l i c K e y T o k e n = b 7 7 a 5 c 5 6 1 9 3 4 e 0 8 9 "   o r d e r = " 4 "   k e y = " e n d I n d e x "   v a l u e = " "   a r g u m e n t = " F o r m a t S t r i n g "   g r o u p = " L i s t   O p t i o n s "   g r o u p O r d e r = " - 1 " / >  
                             < p a r a m e t e r   i d = " c 9 9 a 1 f 0 0 - 5 b 8 e - 4 e f e - b 5 7 7 - 9 c e 9 8 d b a 6 5 4 7 "   n a m e = " D e l e t e   l i n e   i f   e m p t y "   t y p e = " S y s t e m . B o o l e a n ,   m s c o r l i b ,   V e r s i o n = 4 . 0 . 0 . 0 ,   C u l t u r e = n e u t r a l ,   P u b l i c K e y T o k e n = b 7 7 a 5 c 5 6 1 9 3 4 e 0 8 9 "   o r d e r = " 9 9 9 "   k e y = " d e l e t e L i n e I f E m p t y "   v a l u e = " F a l s e "   g r o u p O r d e r = " - 1 " / >  
                             < p a r a m e t e r   i d = " 9 4 f b c c 3 f - 4 0 3 e - 4 8 e 0 - 9 d 0 8 - b a 4 6 e 4 e b b 0 5 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d a 2 6 5 1 3 9 - 0 d 3 2 - 4 5 e b - b 8 f 9 - 8 8 e 5 e d 3 9 2 1 d b "   n a m e = " R e s t a r t   n u m b e r i n g "   t y p e = " S y s t e m . B o o l e a n ,   m s c o r l i b ,   V e r s i o n = 4 . 0 . 0 . 0 ,   C u l t u r e = n e u t r a l ,   P u b l i c K e y T o k e n = b 7 7 a 5 c 5 6 1 9 3 4 e 0 8 9 "   o r d e r = " 9 9 9 "   k e y = " r e s t a r t N u m b e r i n g "   v a l u e = " F a l s e "   g r o u p O r d e r = " - 1 " / >  
                             < p a r a m e t e r   i d = " f b 4 0 0 c 9 0 - f d 8 a - 4 b e e - a 4 3 e - 3 8 2 f a d 4 e 5 4 7 c "   n a m e = " R o w s   t o   r e m o v e   i f   e m p t y "   t y p e = " S y s t e m . I n t 3 2 ,   m s c o r l i b ,   V e r s i o n = 4 . 0 . 0 . 0 ,   C u l t u r e = n e u t r a l ,   P u b l i c K e y T o k e n = b 7 7 a 5 c 5 6 1 9 3 4 e 0 8 9 "   o r d e r = " 9 9 9 "   k e y = " d e l e t e R o w C o u n t "   v a l u e = " 1 "   g r o u p O r d e r = " - 1 " / >  
                         < / p a r a m e t e r s >  
                     < / c o n t e n t C o n t r o l >  
                     < c o n t e n t C o n t r o l   i d = " 8 9 f 0 4 5 d c - f 8 b 0 - 4 b f 9 - 9 6 1 b - 8 3 d d 9 e 5 5 8 b 6 5 "   n a m e = " S B P a r t y 3 . N a m e "   a s s e m b l y = " I p h e l i o n . O u t l i n e . W o r d . d l l "   t y p e = " I p h e l i o n . O u t l i n e . W o r d . R e n d e r e r s . D e l i m i t e d L i s t R e n d e r e r "   o r d e r = " 3 "   a c t i v e = " t r u e "   e n t i t y I d = " d 7 8 0 7 f b 1 - b a 7 1 - 4 f d 0 - 8 8 2 8 - a c 8 a 6 a b 0 a a a a "   f i e l d I d = " f 0 0 e 1 b 4 c - c e b 5 - 4 d f 9 - 8 5 e d - 1 d b 3 2 3 6 8 1 7 2 0 "   p a r e n t I d = " 0 0 0 0 0 0 0 0 - 0 0 0 0 - 0 0 0 0 - 0 0 0 0 - 0 0 0 0 0 0 0 0 0 0 0 0 "   l e v e l O r d e r = " 1 0 0 "   c o n t r o l T y p e = " p l a i n T e x t "   c o n t r o l E d i t T y p e = " i n l i n e "   e n c l o s i n g B o o k m a r k = " f a l s e "   f o r m a t E v a l u a t o r T y p e = " e x p r e s s i o n "   t e x t C a s e = " i g n o r e C a s e "   r e m o v e C o n t r o l = " f a l s e "   i g n o r e F o r m a t I f E m p t y = " f a l s e " >  
                         < p a r a m e t e r s >  
                             < p a r a m e t e r   i d = " b a 9 5 d f 8 a - 5 a d b - 4 6 2 d - b a e e - 2 f f 4 a 0 1 9 8 6 9 d " 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4 f c f 3 7 e c - e e 3 6 - 4 1 e 5 - b 0 e e - 7 a 5 0 a 5 a c 8 4 d 7 " 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            < p a r a m e t e r   i d = " 7 c c 9 d d 9 f - 9 6 8 6 - 4 2 d f - b c f d - f a e 7 9 7 a c 0 f 1 1 " 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9 c 8 f e 1 1 d - c 5 2 e - 4 e f c - b 2 6 e - 3 d 7 5 0 e e 2 4 a 3 d "   n a m e = " S t a r t   i n d e x "   t y p e = " S y s t e m . S t r i n g ,   m s c o r l i b ,   V e r s i o n = 4 . 0 . 0 . 0 ,   C u l t u r e = n e u t r a l ,   P u b l i c K e y T o k e n = b 7 7 a 5 c 5 6 1 9 3 4 e 0 8 9 "   o r d e r = " 3 "   k e y = " s t a r t I n d e x "   v a l u e = " "   a r g u m e n t = " F o r m a t S t r i n g "   g r o u p = " L i s t   O p t i o n s "   g r o u p O r d e r = " - 1 " / >  
                             < p a r a m e t e r   i d = " 0 b e 3 2 7 c a - f 4 0 d - 4 7 3 7 - 8 8 9 1 - f 6 e c 4 3 7 6 2 3 a 3 "   n a m e = " E n d   I n d e x "   t y p e = " S y s t e m . S t r i n g ,   m s c o r l i b ,   V e r s i o n = 4 . 0 . 0 . 0 ,   C u l t u r e = n e u t r a l ,   P u b l i c K e y T o k e n = b 7 7 a 5 c 5 6 1 9 3 4 e 0 8 9 "   o r d e r = " 4 "   k e y = " e n d I n d e x "   v a l u e = " "   a r g u m e n t = " F o r m a t S t r i n g "   g r o u p = " L i s t   O p t i o n s "   g r o u p O r d e r = " - 1 " / >  
                             < p a r a m e t e r   i d = " 7 9 a a f f 9 d - d 8 6 e - 4 d 4 e - a b 8 5 - a c e 4 d 2 1 f 1 9 6 f "   n a m e = " D e l e t e   l i n e   i f   e m p t y "   t y p e = " S y s t e m . B o o l e a n ,   m s c o r l i b ,   V e r s i o n = 4 . 0 . 0 . 0 ,   C u l t u r e = n e u t r a l ,   P u b l i c K e y T o k e n = b 7 7 a 5 c 5 6 1 9 3 4 e 0 8 9 "   o r d e r = " 9 9 9 "   k e y = " d e l e t e L i n e I f E m p t y "   v a l u e = " F a l s e "   g r o u p O r d e r = " - 1 " / >  
                             < p a r a m e t e r   i d = " 2 8 b 3 2 b 2 d - 7 0 d 7 - 4 1 2 3 - a d 9 6 - 4 b f d 1 f c 2 7 0 1 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2 1 2 5 c 5 2 e - 9 6 4 0 - 4 6 9 d - b 2 3 0 - a c 0 9 3 f a 4 e f 9 0 "   n a m e = " R e s t a r t   n u m b e r i n g "   t y p e = " S y s t e m . B o o l e a n ,   m s c o r l i b ,   V e r s i o n = 4 . 0 . 0 . 0 ,   C u l t u r e = n e u t r a l ,   P u b l i c K e y T o k e n = b 7 7 a 5 c 5 6 1 9 3 4 e 0 8 9 "   o r d e r = " 9 9 9 "   k e y = " r e s t a r t N u m b e r i n g "   v a l u e = " F a l s e "   g r o u p O r d e r = " - 1 " / >  
                             < p a r a m e t e r   i d = " f a e d 2 9 e 8 - 3 8 1 c - 4 0 0 6 - a 7 a e - 8 3 1 f 9 c 0 e 7 2 8 4 "   n a m e = " R o w s   t o   r e m o v e   i f   e m p t y "   t y p e = " S y s t e m . I n t 3 2 ,   m s c o r l i b ,   V e r s i o n = 4 . 0 . 0 . 0 ,   C u l t u r e = n e u t r a l ,   P u b l i c K e y T o k e n = b 7 7 a 5 c 5 6 1 9 3 4 e 0 8 9 "   o r d e r = " 9 9 9 "   k e y = " d e l e t e R o w C o u n t "   v a l u e = " 1 "   g r o u p O r d e r = " - 1 " / >  
                         < / p a r a m e t e r s >  
                     < / c o n t e n t C o n t r o l >  
                     < c o n t e n t C o n t r o l   i d = " 2 0 9 c b 9 1 e - d c c 5 - 4 5 f 7 - 8 2 a 5 - 8 8 f 6 4 0 5 a d 0 1 f "   n a m e = " S B P a r t y 4 . N a m e "   a s s e m b l y = " I p h e l i o n . O u t l i n e . W o r d . d l l "   t y p e = " I p h e l i o n . O u t l i n e . W o r d . R e n d e r e r s . D e l i m i t e d L i s t R e n d e r e r "   o r d e r = " 3 "   a c t i v e = " t r u e "   e n t i t y I d = " f b f 0 0 8 0 b - e 6 2 b - 4 2 3 1 - 9 d d 0 - 2 5 8 b f 0 6 2 1 0 a 6 "   f i e l d I d = " f 0 0 e 1 b 4 c - c e b 5 - 4 d f 9 - 8 5 e d - 1 d b 3 2 3 6 8 1 7 2 0 "   p a r e n t I d = " 0 0 0 0 0 0 0 0 - 0 0 0 0 - 0 0 0 0 - 0 0 0 0 - 0 0 0 0 0 0 0 0 0 0 0 0 "   l e v e l O r d e r = " 1 0 0 "   c o n t r o l T y p e = " p l a i n T e x t "   c o n t r o l E d i t T y p e = " i n l i n e "   e n c l o s i n g B o o k m a r k = " f a l s e "   f o r m a t E v a l u a t o r T y p e = " e x p r e s s i o n "   t e x t C a s e = " i g n o r e C a s e "   r e m o v e C o n t r o l = " f a l s e "   i g n o r e F o r m a t I f E m p t y = " f a l s e " >  
                         < p a r a m e t e r s >  
                             < p a r a m e t e r   i d = " 8 2 8 b 4 8 0 f - 6 8 8 0 - 4 c 6 1 - 8 0 4 e - 6 8 9 3 7 0 6 7 8 f 8 a " 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d 9 d 0 f c e 8 - 3 b 5 1 - 4 c a e - 9 f a a - 7 b 5 b 6 4 3 d d b 0 7 " 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            < p a r a m e t e r   i d = " 1 a c a 7 c 2 1 - 2 7 f 1 - 4 c c d - 8 8 1 3 - 8 c 5 6 e 5 1 a b 9 7 f " 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6 7 7 6 5 2 2 5 - d 6 8 c - 4 c f 6 - b 0 7 9 - c 0 7 6 5 e 8 a 7 9 7 e "   n a m e = " S t a r t   i n d e x "   t y p e = " S y s t e m . S t r i n g ,   m s c o r l i b ,   V e r s i o n = 4 . 0 . 0 . 0 ,   C u l t u r e = n e u t r a l ,   P u b l i c K e y T o k e n = b 7 7 a 5 c 5 6 1 9 3 4 e 0 8 9 "   o r d e r = " 3 "   k e y = " s t a r t I n d e x "   v a l u e = " "   a r g u m e n t = " F o r m a t S t r i n g "   g r o u p = " L i s t   O p t i o n s "   g r o u p O r d e r = " - 1 " / >  
                             < p a r a m e t e r   i d = " 3 d 5 8 9 5 6 f - a 5 6 6 - 4 2 d 0 - 9 6 c f - 5 4 3 0 1 1 3 1 3 3 b 0 "   n a m e = " E n d   I n d e x "   t y p e = " S y s t e m . S t r i n g ,   m s c o r l i b ,   V e r s i o n = 4 . 0 . 0 . 0 ,   C u l t u r e = n e u t r a l ,   P u b l i c K e y T o k e n = b 7 7 a 5 c 5 6 1 9 3 4 e 0 8 9 "   o r d e r = " 4 "   k e y = " e n d I n d e x "   v a l u e = " "   a r g u m e n t = " F o r m a t S t r i n g "   g r o u p = " L i s t   O p t i o n s "   g r o u p O r d e r = " - 1 " / >  
                             < p a r a m e t e r   i d = " a 4 7 c 9 4 0 c - a a c 1 - 4 9 2 5 - 9 4 3 a - d 3 b f d e 3 8 d 8 8 7 "   n a m e = " D e l e t e   l i n e   i f   e m p t y "   t y p e = " S y s t e m . B o o l e a n ,   m s c o r l i b ,   V e r s i o n = 4 . 0 . 0 . 0 ,   C u l t u r e = n e u t r a l ,   P u b l i c K e y T o k e n = b 7 7 a 5 c 5 6 1 9 3 4 e 0 8 9 "   o r d e r = " 9 9 9 "   k e y = " d e l e t e L i n e I f E m p t y "   v a l u e = " F a l s e "   g r o u p O r d e r = " - 1 " / >  
                             < p a r a m e t e r   i d = " 0 f 5 c 5 d 5 0 - e 0 e 0 - 4 e 1 6 - 8 2 6 4 - 4 f c 4 2 2 a d c f 8 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4 2 5 8 2 1 f f - f 4 2 1 - 4 b b b - 9 c 2 4 - 1 2 2 4 1 7 3 3 e 2 a c "   n a m e = " R e s t a r t   n u m b e r i n g "   t y p e = " S y s t e m . B o o l e a n ,   m s c o r l i b ,   V e r s i o n = 4 . 0 . 0 . 0 ,   C u l t u r e = n e u t r a l ,   P u b l i c K e y T o k e n = b 7 7 a 5 c 5 6 1 9 3 4 e 0 8 9 "   o r d e r = " 9 9 9 "   k e y = " r e s t a r t N u m b e r i n g "   v a l u e = " F a l s e "   g r o u p O r d e r = " - 1 " / >  
                             < p a r a m e t e r   i d = " c 5 f a 1 0 5 b - e 8 7 d - 4 5 8 8 - b 5 a 8 - a b 9 9 8 9 b 9 f 1 1 3 "   n a m e = " R o w s   t o   r e m o v e   i f   e m p t y "   t y p e = " S y s t e m . I n t 3 2 ,   m s c o r l i b ,   V e r s i o n = 4 . 0 . 0 . 0 ,   C u l t u r e = n e u t r a l ,   P u b l i c K e y T o k e n = b 7 7 a 5 c 5 6 1 9 3 4 e 0 8 9 "   o r d e r = " 9 9 9 "   k e y = " d e l e t e R o w C o u n t "   v a l u e = " 1 "   g r o u p O r d e r = " - 1 " / >  
                         < / p a r a m e t e r s >  
                     < / c o n t e n t C o n t r o l >  
                     < c o n t e n t C o n t r o l   i d = " f d 3 7 5 8 1 6 - d 9 c b - 4 7 c 5 - 8 c 9 8 - 0 6 f 6 1 f 0 f 4 7 0 9 "   n a m e = " S B P a r t y 5 . N a m e "   a s s e m b l y = " I p h e l i o n . O u t l i n e . W o r d . d l l "   t y p e = " I p h e l i o n . O u t l i n e . W o r d . R e n d e r e r s . D e l i m i t e d L i s t R e n d e r e r "   o r d e r = " 3 "   a c t i v e = " t r u e "   e n t i t y I d = " a a 0 6 0 e d d - 8 7 e 0 - 4 e 7 c - b 1 4 4 - 9 8 5 d e c 3 1 5 6 1 9 "   f i e l d I d = " f 0 0 e 1 b 4 c - c e b 5 - 4 d f 9 - 8 5 e d - 1 d b 3 2 3 6 8 1 7 2 0 "   p a r e n t I d = " 0 0 0 0 0 0 0 0 - 0 0 0 0 - 0 0 0 0 - 0 0 0 0 - 0 0 0 0 0 0 0 0 0 0 0 0 "   l e v e l O r d e r = " 1 0 0 "   c o n t r o l T y p e = " p l a i n T e x t "   c o n t r o l E d i t T y p e = " i n l i n e "   e n c l o s i n g B o o k m a r k = " f a l s e "   f o r m a t E v a l u a t o r T y p e = " e x p r e s s i o n "   t e x t C a s e = " i g n o r e C a s e "   r e m o v e C o n t r o l = " f a l s e "   i g n o r e F o r m a t I f E m p t y = " f a l s e " >  
                         < p a r a m e t e r s >  
                             < p a r a m e t e r   i d = " 4 c e 7 4 8 0 d - 2 3 1 6 - 4 e c 1 - 8 8 6 5 - 6 b 9 8 5 3 9 7 3 e 9 9 " 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f d 1 7 2 9 9 4 - d 7 a d - 4 2 f 8 - a a 3 c - c b 4 9 a b 7 5 d 2 1 7 " 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            < p a r a m e t e r   i d = " 4 3 e 3 c c f a - 0 d 5 4 - 4 b 6 5 - b 8 f 8 - 0 b 8 b 3 8 7 1 0 3 1 e " 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c 0 a c 8 9 6 5 - 3 c 3 0 - 4 8 8 c - 8 1 5 b - 9 f d 6 b d c 8 e 7 7 8 "   n a m e = " S t a r t   i n d e x "   t y p e = " S y s t e m . S t r i n g ,   m s c o r l i b ,   V e r s i o n = 4 . 0 . 0 . 0 ,   C u l t u r e = n e u t r a l ,   P u b l i c K e y T o k e n = b 7 7 a 5 c 5 6 1 9 3 4 e 0 8 9 "   o r d e r = " 3 "   k e y = " s t a r t I n d e x "   v a l u e = " "   a r g u m e n t = " F o r m a t S t r i n g "   g r o u p = " L i s t   O p t i o n s "   g r o u p O r d e r = " - 1 " / >  
                             < p a r a m e t e r   i d = " 1 a 7 9 b 7 8 a - 3 0 3 e - 4 a c 5 - b 9 3 a - c 3 f 9 5 d 9 6 5 9 0 8 "   n a m e = " E n d   I n d e x "   t y p e = " S y s t e m . S t r i n g ,   m s c o r l i b ,   V e r s i o n = 4 . 0 . 0 . 0 ,   C u l t u r e = n e u t r a l ,   P u b l i c K e y T o k e n = b 7 7 a 5 c 5 6 1 9 3 4 e 0 8 9 "   o r d e r = " 4 "   k e y = " e n d I n d e x "   v a l u e = " "   a r g u m e n t = " F o r m a t S t r i n g "   g r o u p = " L i s t   O p t i o n s "   g r o u p O r d e r = " - 1 " / >  
                             < p a r a m e t e r   i d = " 1 f a 6 a c 4 2 - 7 0 7 a - 4 7 c 0 - b 0 c 6 - 9 8 1 8 8 8 9 7 8 2 6 f "   n a m e = " D e l e t e   l i n e   i f   e m p t y "   t y p e = " S y s t e m . B o o l e a n ,   m s c o r l i b ,   V e r s i o n = 4 . 0 . 0 . 0 ,   C u l t u r e = n e u t r a l ,   P u b l i c K e y T o k e n = b 7 7 a 5 c 5 6 1 9 3 4 e 0 8 9 "   o r d e r = " 9 9 9 "   k e y = " d e l e t e L i n e I f E m p t y "   v a l u e = " F a l s e "   g r o u p O r d e r = " - 1 " / >  
                             < p a r a m e t e r   i d = " 3 3 4 8 5 7 5 a - 5 8 8 9 - 4 9 f 6 - 9 2 2 8 - e 9 8 d e 2 e c 9 9 9 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f 7 a 8 6 d b 9 - 6 b e 2 - 4 3 9 1 - 8 9 b 0 - f 4 5 4 5 0 8 b c 8 e b "   n a m e = " R e s t a r t   n u m b e r i n g "   t y p e = " S y s t e m . B o o l e a n ,   m s c o r l i b ,   V e r s i o n = 4 . 0 . 0 . 0 ,   C u l t u r e = n e u t r a l ,   P u b l i c K e y T o k e n = b 7 7 a 5 c 5 6 1 9 3 4 e 0 8 9 "   o r d e r = " 9 9 9 "   k e y = " r e s t a r t N u m b e r i n g "   v a l u e = " F a l s e "   g r o u p O r d e r = " - 1 " / >  
                             < p a r a m e t e r   i d = " 3 f 9 a f 3 e 1 - c a c 1 - 4 3 8 7 - a 9 0 7 - 3 1 6 4 d c 3 5 b 3 e 8 "   n a m e = " R o w s   t o   r e m o v e   i f   e m p t y "   t y p e = " S y s t e m . I n t 3 2 ,   m s c o r l i b ,   V e r s i o n = 4 . 0 . 0 . 0 ,   C u l t u r e = n e u t r a l ,   P u b l i c K e y T o k e n = b 7 7 a 5 c 5 6 1 9 3 4 e 0 8 9 "   o r d e r = " 9 9 9 "   k e y = " d e l e t e R o w C o u n t "   v a l u e = " 1 "   g r o u p O r d e r = " - 1 " / >  
                         < / p a r a m e t e r s >  
                     < / c o n t e n t C o n t r o l >  
                     < c o n t e n t C o n t r o l   i d = " 7 e 6 4 1 0 4 4 - d e d 9 - 4 f f 0 - b 3 1 5 - 6 b f 9 7 4 e b 4 0 f 9 "   n a m e = " S B P a r t y 6 . N a m e "   a s s e m b l y = " I p h e l i o n . O u t l i n e . W o r d . d l l "   t y p e = " I p h e l i o n . O u t l i n e . W o r d . R e n d e r e r s . D e l i m i t e d L i s t R e n d e r e r "   o r d e r = " 3 "   a c t i v e = " t r u e "   e n t i t y I d = " f 1 c e c 0 c e - 3 3 3 8 - 4 0 0 4 - a 8 4 a - c 4 a 7 2 e 9 4 7 1 2 0 "   f i e l d I d = " f 0 0 e 1 b 4 c - c e b 5 - 4 d f 9 - 8 5 e d - 1 d b 3 2 3 6 8 1 7 2 0 "   p a r e n t I d = " 0 0 0 0 0 0 0 0 - 0 0 0 0 - 0 0 0 0 - 0 0 0 0 - 0 0 0 0 0 0 0 0 0 0 0 0 "   l e v e l O r d e r = " 1 0 0 "   c o n t r o l T y p e = " p l a i n T e x t "   c o n t r o l E d i t T y p e = " i n l i n e "   e n c l o s i n g B o o k m a r k = " f a l s e "   f o r m a t E v a l u a t o r T y p e = " e x p r e s s i o n "   t e x t C a s e = " i g n o r e C a s e "   r e m o v e C o n t r o l = " f a l s e "   i g n o r e F o r m a t I f E m p t y = " f a l s e " >  
                         < p a r a m e t e r s >  
                             < p a r a m e t e r   i d = " 5 f 6 f 6 f 1 5 - 0 5 c a - 4 4 f f - 9 0 7 2 - 2 5 b b d 9 9 d 4 b c 9 " 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2 5 6 c f 4 7 1 - 0 b d e - 4 c d e - 9 9 d a - 3 a 4 4 a c 5 4 d 3 e 1 " 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            < p a r a m e t e r   i d = " 4 7 e d 1 6 a d - 1 b 0 5 - 4 7 c 1 - b 6 b 0 - 1 9 e f 1 4 c 6 6 2 b 5 " 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            < p a r a m e t e r   i d = " d f 8 0 0 6 7 9 - 6 b e 7 - 4 f 4 3 - 9 8 2 7 - 1 b e c 7 5 2 d 4 5 3 2 "   n a m e = " S t a r t   i n d e x "   t y p e = " S y s t e m . S t r i n g ,   m s c o r l i b ,   V e r s i o n = 4 . 0 . 0 . 0 ,   C u l t u r e = n e u t r a l ,   P u b l i c K e y T o k e n = b 7 7 a 5 c 5 6 1 9 3 4 e 0 8 9 "   o r d e r = " 3 "   k e y = " s t a r t I n d e x "   v a l u e = " "   a r g u m e n t = " F o r m a t S t r i n g "   g r o u p = " L i s t   O p t i o n s "   g r o u p O r d e r = " - 1 " / >  
                             < p a r a m e t e r   i d = " 9 0 f 9 f 1 7 c - 7 1 8 c - 4 7 7 3 - 8 2 b c - 0 f 7 2 d f d 5 7 4 1 b "   n a m e = " E n d   I n d e x "   t y p e = " S y s t e m . S t r i n g ,   m s c o r l i b ,   V e r s i o n = 4 . 0 . 0 . 0 ,   C u l t u r e = n e u t r a l ,   P u b l i c K e y T o k e n = b 7 7 a 5 c 5 6 1 9 3 4 e 0 8 9 "   o r d e r = " 4 "   k e y = " e n d I n d e x "   v a l u e = " "   a r g u m e n t = " F o r m a t S t r i n g "   g r o u p = " L i s t   O p t i o n s "   g r o u p O r d e r = " - 1 " / >  
                             < p a r a m e t e r   i d = " 9 0 b 9 1 2 b d - 5 d 5 d - 4 2 4 1 - 9 5 8 7 - f 0 5 8 7 2 1 5 0 3 c 8 "   n a m e = " D e l e t e   l i n e   i f   e m p t y "   t y p e = " S y s t e m . B o o l e a n ,   m s c o r l i b ,   V e r s i o n = 4 . 0 . 0 . 0 ,   C u l t u r e = n e u t r a l ,   P u b l i c K e y T o k e n = b 7 7 a 5 c 5 6 1 9 3 4 e 0 8 9 "   o r d e r = " 9 9 9 "   k e y = " d e l e t e L i n e I f E m p t y "   v a l u e = " F a l s e "   g r o u p O r d e r = " - 1 " / >  
                             < p a r a m e t e r   i d = " c a 5 4 e b 5 f - 7 b e 2 - 4 d f 1 - 8 8 b e - 7 f b 2 4 b 8 e d a 5 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a d 0 e 7 b 9 4 - 8 f 8 8 - 4 7 0 b - b f e 7 - 7 2 4 f 6 8 2 a e 6 d a "   n a m e = " R e s t a r t   n u m b e r i n g "   t y p e = " S y s t e m . B o o l e a n ,   m s c o r l i b ,   V e r s i o n = 4 . 0 . 0 . 0 ,   C u l t u r e = n e u t r a l ,   P u b l i c K e y T o k e n = b 7 7 a 5 c 5 6 1 9 3 4 e 0 8 9 "   o r d e r = " 9 9 9 "   k e y = " r e s t a r t N u m b e r i n g "   v a l u e = " F a l s e "   g r o u p O r d e r = " - 1 " / >  
                             < p a r a m e t e r   i d = " 6 6 7 2 2 5 f b - b b d 0 - 4 9 2 6 - b c 6 1 - 5 b a d 1 d d 5 a 0 2 a "   n a m e = " R o w s   t o   r e m o v e   i f   e m p t y "   t y p e = " S y s t e m . I n t 3 2 ,   m s c o r l i b ,   V e r s i o n = 4 . 0 . 0 . 0 ,   C u l t u r e = n e u t r a l ,   P u b l i c K e y T o k e n = b 7 7 a 5 c 5 6 1 9 3 4 e 0 8 9 "   o r d e r = " 9 9 9 "   k e y = " d e l e t e R o w C o u n t "   v a l u e = " 1 "   g r o u p O r d e r = " - 1 " / >  
                         < / p a r a m e t e r s >  
                     < / c o n t e n t C o n t r o l >  
                     < c o n t e n t C o n t r o l   i d = " 1 8 c b 7 9 a d - f 4 8 b - 4 1 5 8 - 8 f f 9 - 2 5 9 f 1 0 8 5 9 7 0 7 "   n a m e = " S B T i t l e . T e x t "   a s s e m b l y = " I p h e l i o n . O u t l i n e . W o r d . d l l "   t y p e = " I p h e l i o n . O u t l i n e . W o r d . R e n d e r e r s . T e x t R e n d e r e r "   o r d e r = " 3 "   a c t i v e = " t r u e "   e n t i t y I d = " 9 3 1 f f 0 7 3 - d 0 7 f - 4 0 9 7 - a f 3 8 - 6 6 d 1 9 1 3 2 f c 6 3 "   f i e l d I d = " 9 0 b 0 3 9 7 8 - e 2 1 7 - 4 e 3 2 - a 4 f e - a 3 2 c b a 5 7 d 1 8 6 "   p a r e n t I d = " 0 0 0 0 0 0 0 0 - 0 0 0 0 - 0 0 0 0 - 0 0 0 0 - 0 0 0 0 0 0 0 0 0 0 0 0 "   l e v e l O r d e r = " 1 0 0 "   c o n t r o l T y p e = " p l a i n T e x t "   c o n t r o l E d i t T y p e = " i n l i n e "   e n c l o s i n g B o o k m a r k = " f a l s e "   f o r m a t E v a l u a t o r T y p e = " e x p r e s s i o n "   t e x t C a s e = " i g n o r e C a s e "   r e m o v e C o n t r o l = " f a l s e "   i g n o r e F o r m a t I f E m p t y = " f a l s e " >  
                         < p a r a m e t e r s >  
                             < p a r a m e t e r   i d = " e 8 5 d f 7 0 3 - a 3 9 a - 4 7 1 2 - 9 b 2 c - 8 0 8 4 9 a 0 1 b 5 e b "   n a m e = " D e l e t e   l i n e   i f   e m p t y "   t y p e = " S y s t e m . B o o l e a n ,   m s c o r l i b ,   V e r s i o n = 4 . 0 . 0 . 0 ,   C u l t u r e = n e u t r a l ,   P u b l i c K e y T o k e n = b 7 7 a 5 c 5 6 1 9 3 4 e 0 8 9 "   o r d e r = " 9 9 9 "   k e y = " d e l e t e L i n e I f E m p t y "   v a l u e = " T r u e "   g r o u p O r d e r = " - 1 " / >  
                             < p a r a m e t e r   i d = " 4 9 7 c 6 6 4 b - 6 5 0 a - 4 a e a - 9 e 8 0 - a 8 4 c e c 7 5 0 4 c 9 "   n a m e = " F i e l d   i n d e x "   t y p e = " S y s t e m . I n t 3 2 ,   m s c o r l i b ,   V e r s i o n = 4 . 0 . 0 . 0 ,   C u l t u r e = n e u t r a l ,   P u b l i c K e y T o k e n = b 7 7 a 5 c 5 6 1 9 3 4 e 0 8 9 "   o r d e r = " 9 9 9 "   k e y = " i n d e x "   v a l u e = " "   g r o u p O r d e r = " - 1 " / >  
                             < p a r a m e t e r   i d = " f 2 1 9 4 2 7 4 - 6 4 9 9 - 4 4 3 c - 8 6 b c - 0 5 a 6 d 5 c 1 7 5 5 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0 5 4 0 e a a f - 2 1 5 1 - 4 9 2 8 - 9 1 6 1 - 1 8 e 1 d b 1 b 0 7 6 f "   n a m e = " R o w s   t o   r e m o v e   i f   e m p t y "   t y p e = " S y s t e m . I n t 3 2 ,   m s c o r l i b ,   V e r s i o n = 4 . 0 . 0 . 0 ,   C u l t u r e = n e u t r a l ,   P u b l i c K e y T o k e n = b 7 7 a 5 c 5 6 1 9 3 4 e 0 8 9 "   o r d e r = " 9 9 9 "   k e y = " d e l e t e R o w C o u n t "   v a l u e = " 0 "   g r o u p O r d e r = " - 1 " / >  
                             < p a r a m e t e r   i d = " 7 0 7 0 4 7 1 f - 4 5 2 6 - 4 8 d 2 - a 2 7 7 - f 6 e 6 c 2 9 c 8 e e e "   n a m e = " U p d a t e   f i e l d   f r o m   d o c u m e n t "   t y p e = " S y s t e m . B o o l e a n ,   m s c o r l i b ,   V e r s i o n = 4 . 0 . 0 . 0 ,   C u l t u r e = n e u t r a l ,   P u b l i c K e y T o k e n = b 7 7 a 5 c 5 6 1 9 3 4 e 0 8 9 "   o r d e r = " 9 9 9 "   k e y = " u p d a t e F i e l d "   v a l u e = " F a l s e "   g r o u p O r d e r = " - 1 " / >  
                         < / p a r a m e t e r s >  
                     < / c o n t e n t C o n t r o l >  
                     < c o n t e n t C o n t r o l   i d = " 5 8 f 2 e 7 7 8 - 6 1 8 9 - 4 8 a 6 - 8 4 5 d - 5 4 3 3 3 3 6 9 d 5 2 0 "   n a m e = " S B S u b T i t l e . T e x t "   a s s e m b l y = " I p h e l i o n . O u t l i n e . W o r d . d l l "   t y p e = " I p h e l i o n . O u t l i n e . W o r d . R e n d e r e r s . T e x t R e n d e r e r "   o r d e r = " 3 "   a c t i v e = " t r u e "   e n t i t y I d = " 8 1 b 7 2 b 1 b - b 5 3 6 - 4 9 8 e - a 6 1 e - a 9 5 4 6 c 9 6 8 7 b 7 "   f i e l d I d = " 9 0 b 0 3 9 7 8 - e 2 1 7 - 4 e 3 2 - a 4 f e - a 3 2 c b a 5 7 d 1 8 6 "   p a r e n t I d = " 0 0 0 0 0 0 0 0 - 0 0 0 0 - 0 0 0 0 - 0 0 0 0 - 0 0 0 0 0 0 0 0 0 0 0 0 "   l e v e l O r d e r = " 1 0 0 "   c o n t r o l T y p e = " p l a i n T e x t "   c o n t r o l E d i t T y p e = " i n l i n e "   e n c l o s i n g B o o k m a r k = " f a l s e "   f o r m a t E v a l u a t o r T y p e = " e x p r e s s i o n "   t e x t C a s e = " i g n o r e C a s e "   r e m o v e C o n t r o l = " f a l s e "   i g n o r e F o r m a t I f E m p t y = " f a l s e " >  
                         < p a r a m e t e r s >  
                             < p a r a m e t e r   i d = " c 5 e f b 6 1 f - f 2 6 e - 4 f 1 3 - a b c 4 - 6 a a 9 b b 9 6 3 d a c "   n a m e = " D e l e t e   l i n e   i f   e m p t y "   t y p e = " S y s t e m . B o o l e a n ,   m s c o r l i b ,   V e r s i o n = 4 . 0 . 0 . 0 ,   C u l t u r e = n e u t r a l ,   P u b l i c K e y T o k e n = b 7 7 a 5 c 5 6 1 9 3 4 e 0 8 9 "   o r d e r = " 9 9 9 "   k e y = " d e l e t e L i n e I f E m p t y "   v a l u e = " T r u e "   g r o u p O r d e r = " - 1 " / >  
                             < p a r a m e t e r   i d = " 4 8 7 5 3 6 0 f - 6 2 8 1 - 4 0 7 6 - b b c 6 - a b 3 3 0 6 0 6 0 6 e 3 "   n a m e = " F i e l d   i n d e x "   t y p e = " S y s t e m . I n t 3 2 ,   m s c o r l i b ,   V e r s i o n = 4 . 0 . 0 . 0 ,   C u l t u r e = n e u t r a l ,   P u b l i c K e y T o k e n = b 7 7 a 5 c 5 6 1 9 3 4 e 0 8 9 "   o r d e r = " 9 9 9 "   k e y = " i n d e x "   v a l u e = " "   g r o u p O r d e r = " - 1 " / >  
                             < p a r a m e t e r   i d = " c 0 0 5 d 1 a 7 - f d 4 4 - 4 3 f 5 - a e 8 c - c 2 f 3 0 5 c a d 6 c 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c f e c a 1 4 a - 3 f 9 4 - 4 8 8 b - a 3 3 7 - 3 c d 5 a a 9 b 0 6 d a "   n a m e = " R o w s   t o   r e m o v e   i f   e m p t y "   t y p e = " S y s t e m . I n t 3 2 ,   m s c o r l i b ,   V e r s i o n = 4 . 0 . 0 . 0 ,   C u l t u r e = n e u t r a l ,   P u b l i c K e y T o k e n = b 7 7 a 5 c 5 6 1 9 3 4 e 0 8 9 "   o r d e r = " 9 9 9 "   k e y = " d e l e t e R o w C o u n t "   v a l u e = " 0 "   g r o u p O r d e r = " - 1 " / >  
                             < p a r a m e t e r   i d = " 2 0 7 f 6 a 2 a - 5 f 3 e - 4 8 1 a - b b f 9 - 0 c 0 7 a 1 8 6 4 5 a e "   n a m e = " U p d a t e   f i e l d   f r o m   d o c u m e n t "   t y p e = " S y s t e m . B o o l e a n ,   m s c o r l i b ,   V e r s i o n = 4 . 0 . 0 . 0 ,   C u l t u r e = n e u t r a l ,   P u b l i c K e y T o k e n = b 7 7 a 5 c 5 6 1 9 3 4 e 0 8 9 "   o r d e r = " 9 9 9 "   k e y = " u p d a t e F i e l d "   v a l u e = " F a l s e "   g r o u p O r d e r = " - 1 " / >  
                         < / p a r a m e t e r s >  
                     < / c o n t e n t C o n t r o l >  
                     < c o n t e n t C o n t r o l   i d = " a 0 5 4 9 a 6 f - d a d a - 4 2 e e - 8 1 7 7 - b 3 f 7 b 1 a e 4 d 6 a " 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R E P L A C E ( & # x A ; R E P L A C E ( & # x A ;   R E P L A C E ( & # x A ;     R E P L A C E ( & # x A ;       { O f f i c e . B u i l d i n g   A d d r e s s . F o r m a t t e d   A d d r e s s } , & # x A ;       C H A R ( 1 3 )   & a m p ;   C H A R ( 1 0 ) , & # x A ;       & q u o t ;   & q u o t ; , & # x A ;       t r u e ) , & # x A ;     & q u o t ;       & q u o t ; , & # x A ;     C H A R ( 1 1 ) , & # x A ;     t r u e & # x A ;   ) , & # x A ;   C H A R ( 1 1 )   & a m p ;   & q u o t ;   & q u o t ; , & # x A ;   C H A R ( 1 1 ) , & # x A ;   t r u e & # x A ; ) , & q u o t ;     & q u o t ; , & q u o t ;   & q u o t ; , t r u e ) "   f o r m a t E v a l u a t o r T y p e = " e x p r e s s i o n "   t e x t C a s e = " i g n o r e C a s e "   r e m o v e C o n t r o l = " f a l s e "   i g n o r e F o r m a t I f E m p t y = " f a l s e " >  
                         < p a r a m e t e r s >  
                             < p a r a m e t e r   i d = " 5 f 6 a 7 5 5 9 - c 7 f 4 - 4 0 1 5 - 9 a 9 9 - 0 d e b d d 7 1 4 c d e "   n a m e = " D e l e t e   l i n e   i f   e m p t y "   t y p e = " S y s t e m . B o o l e a n ,   m s c o r l i b ,   V e r s i o n = 4 . 0 . 0 . 0 ,   C u l t u r e = n e u t r a l ,   P u b l i c K e y T o k e n = b 7 7 a 5 c 5 6 1 9 3 4 e 0 8 9 "   o r d e r = " 9 9 9 "   k e y = " d e l e t e L i n e I f E m p t y "   v a l u e = " F a l s e "   g r o u p O r d e r = " - 1 " / >  
                             < p a r a m e t e r   i d = " a c 8 c 1 2 6 f - e 0 1 7 - 4 d 5 1 - a e 1 4 - a d 4 9 2 1 9 8 8 8 f 3 "   n a m e = " F i e l d   i n d e x "   t y p e = " S y s t e m . I n t 3 2 ,   m s c o r l i b ,   V e r s i o n = 4 . 0 . 0 . 0 ,   C u l t u r e = n e u t r a l ,   P u b l i c K e y T o k e n = b 7 7 a 5 c 5 6 1 9 3 4 e 0 8 9 "   o r d e r = " 9 9 9 "   k e y = " i n d e x "   v a l u e = " "   g r o u p O r d e r = " - 1 " / >  
                             < p a r a m e t e r   i d = " c b f d e e 6 0 - f d 2 7 - 4 7 0 f - b e 9 5 - b 1 8 4 8 c 0 f c b b 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    < p a r a m e t e r   i d = " c 7 e 4 b 0 0 8 - a 3 8 d - 4 c 0 c - a 8 a 7 - 0 3 e 7 6 a 2 5 1 5 4 1 "   n a m e = " R o w s   t o   r e m o v e   i f   e m p t y "   t y p e = " S y s t e m . I n t 3 2 ,   m s c o r l i b ,   V e r s i o n = 4 . 0 . 0 . 0 ,   C u l t u r e = n e u t r a l ,   P u b l i c K e y T o k e n = b 7 7 a 5 c 5 6 1 9 3 4 e 0 8 9 "   o r d e r = " 9 9 9 "   k e y = " d e l e t e R o w C o u n t "   v a l u e = " 0 "   g r o u p O r d e r = " - 1 " / >  
                             < p a r a m e t e r   i d = " 8 0 a b 2 7 3 9 - f c e 4 - 4 2 3 2 - 9 b 5 4 - 2 6 7 1 0 1 a b 5 b f a "   n a m e = " U p d a t e   f i e l d   f r o m   d o c u m e n t "   t y p e = " S y s t e m . B o o l e a n ,   m s c o r l i b ,   V e r s i o n = 4 . 0 . 0 . 0 ,   C u l t u r e = n e u t r a l ,   P u b l i c K e y T o k e n = b 7 7 a 5 c 5 6 1 9 3 4 e 0 8 9 "   o r d e r = " 9 9 9 "   k e y = " u p d a t e F i e l d "   v a l u e = " F a l s e "   g r o u p O r d e r = " - 1 " / >  
                         < / p a r a m e t e r s >  
                     < / c o n t e n t C o n t r o l >  
                     < c o n t e n t C o n t r o l   i d = " 6 9 1 3 4 f 2 8 - 3 e 4 3 - 4 d 9 2 - 8 7 e 5 - f 2 8 d 1 2 c 3 1 1 0 6 " 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C O N T A I N S ( & # x A ;   U P P E R ( { O f f i c e . O f f i c e   U R L } ) , & # x A ;   & q u o t ; W W W & q u o t ; , & # x A ;   { O f f i c e . O f f i c e   U R L } , & # x A ;   & q u o t ; w w w . & q u o t ;   & a m p ;   { O f f i c e . O f f i c e   U R L } , & # x A ;   t r u e ) "   f o r m a t E v a l u a t o r T y p e = " e x p r e s s i o n "   t e x t C a s e = " i g n o r e C a s e "   r e m o v e C o n t r o l = " f a l s e "   i g n o r e F o r m a t I f E m p t y = " f a l s e " >  
                         < p a r a m e t e r s >  
                             < p a r a m e t e r   i d = " 5 8 8 0 3 5 a 4 - 4 9 f 0 - 4 1 f 6 - 9 2 6 8 - b 4 6 3 b d b c 9 7 7 8 "   n a m e = " D e l e t e   l i n e   i f   e m p t y "   t y p e = " S y s t e m . B o o l e a n ,   m s c o r l i b ,   V e r s i o n = 4 . 0 . 0 . 0 ,   C u l t u r e = n e u t r a l ,   P u b l i c K e y T o k e n = b 7 7 a 5 c 5 6 1 9 3 4 e 0 8 9 "   o r d e r = " 9 9 9 "   k e y = " d e l e t e L i n e I f E m p t y "   v a l u e = " F a l s e "   g r o u p O r d e r = " - 1 " / >  
                             < p a r a m e t e r   i d = " 0 9 c 6 0 9 0 2 - 8 9 f a - 4 7 9 6 - a a 2 c - 6 8 f 7 e b f 7 a 9 6 6 "   n a m e = " F i e l d   i n d e x "   t y p e = " S y s t e m . I n t 3 2 ,   m s c o r l i b ,   V e r s i o n = 4 . 0 . 0 . 0 ,   C u l t u r e = n e u t r a l ,   P u b l i c K e y T o k e n = b 7 7 a 5 c 5 6 1 9 3 4 e 0 8 9 "   o r d e r = " 9 9 9 "   k e y = " i n d e x "   v a l u e = " "   g r o u p O r d e r = " - 1 " / >  
                             < p a r a m e t e r   i d = " 1 a d 2 6 7 9 6 - 6 8 4 b - 4 e 4 b - b 2 6 f - 0 d d 5 4 e 9 1 5 3 e 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f 2 7 a b a 7 8 - 3 7 9 c - 4 4 5 2 - 9 a a a - 3 4 b f 0 8 3 a 5 6 0 c "   n a m e = " R o w s   t o   r e m o v e   i f   e m p t y "   t y p e = " S y s t e m . I n t 3 2 ,   m s c o r l i b ,   V e r s i o n = 4 . 0 . 0 . 0 ,   C u l t u r e = n e u t r a l ,   P u b l i c K e y T o k e n = b 7 7 a 5 c 5 6 1 9 3 4 e 0 8 9 "   o r d e r = " 9 9 9 "   k e y = " d e l e t e R o w C o u n t "   v a l u e = " 0 "   g r o u p O r d e r = " - 1 " / >  
                             < p a r a m e t e r   i d = " 3 7 d d c 5 c a - 8 6 2 f - 4 0 7 5 - b 1 b e - 1 f 0 f 1 9 1 9 2 a 4 1 "   n a m e = " U p d a t e   f i e l d   f r o m   d o c u m e n t "   t y p e = " S y s t e m . B o o l e a n ,   m s c o r l i b ,   V e r s i o n = 4 . 0 . 0 . 0 ,   C u l t u r e = n e u t r a l ,   P u b l i c K e y T o k e n = b 7 7 a 5 c 5 6 1 9 3 4 e 0 8 9 "   o r d e r = " 9 9 9 "   k e y = " u p d a t e F i e l d "   v a l u e = " F a l s e "   g r o u p O r d e r = " - 1 " / >  
                         < / p a r a m e t e r s >  
                     < / c o n t e n t C o n t r o l >  
                     < c o n t e n t C o n t r o l   i d = " 6 7 4 5 6 f c 1 - 4 a e 9 - 4 2 7 5 - 9 e c 3 - e e e 6 3 5 c 6 8 4 a d "   n a m e = " F C T e l "   a s s e m b l y = " I p h e l i o n . O u t l i n e . W o r d . d l l "   t y p e = " I p h e l i o n . O u t l i n e . W o r d . R e n d e r e r s . T e x t R e n d e r e r "   o r d e r = " 2 "   a c t i v e = " t r u e "   e n t i t y I d = " f 9 5 d c 5 f a - 6 e 9 d - 4 b e 9 - 9 d 2 3 - e 0 a d a 2 0 d 8 4 3 8 "   f i e l d I d = " b 0 1 d 9 8 9 9 - f d 1 2 - 4 9 0 2 - 8 e a e - 3 1 a e 9 f b a 6 b 3 2 "   p a r e n t I d = " 0 0 0 0 0 0 0 0 - 0 0 0 0 - 0 0 0 0 - 0 0 0 0 - 0 0 0 0 0 0 0 0 0 0 0 0 "   l e v e l O r d e r = " 1 0 0 "   c o n t r o l T y p e = " p l a i n T e x t "   c o n t r o l E d i t T y p e = " i n l i n e "   e n c l o s i n g B o o k m a r k = " f a l s e "   f o r m a t = " I F N O T E M P T Y ( & # x A ;   { O f f i c e . S w i t c h B o a r d   N u m b e r } , & # x A ;   { L a b e l s . G e n e r a l   -   T e l   F u l l }   & a m p ;   & q u o t ;   & q u o t ; , & # x A ;   & q u o t ; & q u o t ; ) "   f o r m a t E v a l u a t o r T y p e = " e x p r e s s i o n "   t e x t C a s e = " i g n o r e C a s e "   r e m o v e C o n t r o l = " f a l s e "   i g n o r e F o r m a t I f E m p t y = " f a l s e " >  
                         < p a r a m e t e r s >  
                             < p a r a m e t e r   i d = " 8 4 a 0 9 1 4 c - 8 0 a d - 4 f 8 f - b 0 0 0 - 3 3 4 f 7 6 e c 5 2 8 0 "   n a m e = " D e l e t e   l i n e   i f   e m p t y "   t y p e = " S y s t e m . B o o l e a n ,   m s c o r l i b ,   V e r s i o n = 4 . 0 . 0 . 0 ,   C u l t u r e = n e u t r a l ,   P u b l i c K e y T o k e n = b 7 7 a 5 c 5 6 1 9 3 4 e 0 8 9 "   o r d e r = " 9 9 9 "   k e y = " d e l e t e L i n e I f E m p t y "   v a l u e = " F a l s e "   g r o u p O r d e r = " - 1 " / >  
                             < p a r a m e t e r   i d = " 6 c f 5 b 3 1 e - 7 4 6 7 - 4 e b 1 - b 0 2 6 - a 0 b 5 2 b c e 1 0 b 1 "   n a m e = " F i e l d   i n d e x "   t y p e = " S y s t e m . I n t 3 2 ,   m s c o r l i b ,   V e r s i o n = 4 . 0 . 0 . 0 ,   C u l t u r e = n e u t r a l ,   P u b l i c K e y T o k e n = b 7 7 a 5 c 5 6 1 9 3 4 e 0 8 9 "   o r d e r = " 9 9 9 "   k e y = " i n d e x "   v a l u e = " "   g r o u p O r d e r = " - 1 " / >  
                             < p a r a m e t e r   i d = " c 8 2 7 b 2 b a - 7 5 b f - 4 c f 6 - 8 1 5 3 - 0 0 3 1 6 c 0 6 d e 2 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2 4 c 8 9 c c 6 - 2 5 e 3 - 4 6 9 b - b 8 8 4 - 8 5 b a 3 1 3 1 6 9 c 3 "   n a m e = " R o w s   t o   r e m o v e   i f   e m p t y "   t y p e = " S y s t e m . I n t 3 2 ,   m s c o r l i b ,   V e r s i o n = 4 . 0 . 0 . 0 ,   C u l t u r e = n e u t r a l ,   P u b l i c K e y T o k e n = b 7 7 a 5 c 5 6 1 9 3 4 e 0 8 9 "   o r d e r = " 9 9 9 "   k e y = " d e l e t e R o w C o u n t "   v a l u e = " 0 "   g r o u p O r d e r = " - 1 " / >  
                             < p a r a m e t e r   i d = " 8 1 d c 3 3 4 5 - f 3 5 d - 4 f 2 c - b 7 c 2 - c 9 e f f 8 6 9 c 6 6 3 "   n a m e = " U p d a t e   f i e l d   f r o m   d o c u m e n t "   t y p e = " S y s t e m . B o o l e a n ,   m s c o r l i b ,   V e r s i o n = 4 . 0 . 0 . 0 ,   C u l t u r e = n e u t r a l ,   P u b l i c K e y T o k e n = b 7 7 a 5 c 5 6 1 9 3 4 e 0 8 9 "   o r d e r = " 9 9 9 "   k e y = " u p d a t e F i e l d "   v a l u e = " F a l s e "   g r o u p O r d e r = " - 1 " / >  
                         < / p a r a m e t e r s >  
                     < / c o n t e n t C o n t r o l >  
                     < c o n t e n t C o n t r o l   i d = " c e 5 f d 8 d f - f 4 1 9 - 4 6 2 7 - a 6 6 e - a c 8 b 6 d 1 e 8 b 2 1 "   n a m e = " O f f i c e . T e l " 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I F N O T E M P T Y ( & # x A ;   { O f f i c e . S w i t c h B o a r d   N u m b e r } , & # x A ;   { O f f i c e . S w i t c h B o a r d   N u m b e r } , & # x A ;   & q u o t ; & q u o t ; ) "   f o r m a t E v a l u a t o r T y p e = " e x p r e s s i o n "   t e x t C a s e = " i g n o r e C a s e "   r e m o v e C o n t r o l = " f a l s e "   i g n o r e F o r m a t I f E m p t y = " f a l s e " >  
                         < p a r a m e t e r s >  
                             < p a r a m e t e r   i d = " 4 2 a 1 e 8 4 8 - 4 2 6 4 - 4 3 5 0 - 8 2 a f - 4 b f 9 4 6 e d 0 a 1 1 "   n a m e = " D e l e t e   l i n e   i f   e m p t y "   t y p e = " S y s t e m . B o o l e a n ,   m s c o r l i b ,   V e r s i o n = 4 . 0 . 0 . 0 ,   C u l t u r e = n e u t r a l ,   P u b l i c K e y T o k e n = b 7 7 a 5 c 5 6 1 9 3 4 e 0 8 9 "   o r d e r = " 9 9 9 "   k e y = " d e l e t e L i n e I f E m p t y "   v a l u e = " F a l s e "   g r o u p O r d e r = " - 1 " / >  
                             < p a r a m e t e r   i d = " f 4 c b 1 7 0 9 - 9 6 e f - 4 f 4 4 - a d 4 c - 4 5 d 5 6 1 7 5 c 0 5 d "   n a m e = " F i e l d   i n d e x "   t y p e = " S y s t e m . I n t 3 2 ,   m s c o r l i b ,   V e r s i o n = 4 . 0 . 0 . 0 ,   C u l t u r e = n e u t r a l ,   P u b l i c K e y T o k e n = b 7 7 a 5 c 5 6 1 9 3 4 e 0 8 9 "   o r d e r = " 9 9 9 "   k e y = " i n d e x "   v a l u e = " "   g r o u p O r d e r = " - 1 " / >  
                             < p a r a m e t e r   i d = " 2 2 9 4 a e 9 a - d 5 5 7 - 4 b f b - 8 3 2 4 - d 5 0 7 3 9 8 c 8 5 f 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c 7 9 2 a d d 1 - b e a f - 4 5 9 0 - b 7 5 2 - b e 0 e 3 3 0 9 e d 9 3 "   n a m e = " R o w s   t o   r e m o v e   i f   e m p t y "   t y p e = " S y s t e m . I n t 3 2 ,   m s c o r l i b ,   V e r s i o n = 4 . 0 . 0 . 0 ,   C u l t u r e = n e u t r a l ,   P u b l i c K e y T o k e n = b 7 7 a 5 c 5 6 1 9 3 4 e 0 8 9 "   o r d e r = " 9 9 9 "   k e y = " d e l e t e R o w C o u n t "   v a l u e = " 0 "   g r o u p O r d e r = " - 1 " / >  
                             < p a r a m e t e r   i d = " a c 5 b b e 3 1 - 9 4 d 8 - 4 4 1 d - 8 8 c 1 - f 9 4 2 e 4 7 9 3 2 b 4 "   n a m e = " U p d a t e   f i e l d   f r o m   d o c u m e n t "   t y p e = " S y s t e m . B o o l e a n ,   m s c o r l i b ,   V e r s i o n = 4 . 0 . 0 . 0 ,   C u l t u r e = n e u t r a l ,   P u b l i c K e y T o k e n = b 7 7 a 5 c 5 6 1 9 3 4 e 0 8 9 "   o r d e r = " 9 9 9 "   k e y = " u p d a t e F i e l d "   v a l u e = " F a l s e "   g r o u p O r d e r = " - 1 " / >  
                         < / p a r a m e t e r s >  
                     < / c o n t e n t C o n t r o l >  
                     < c o n t e n t C o n t r o l   i d = " f 2 c c e c a 4 - b 3 f 1 - 4 e a c - b d 0 b - 0 e 0 1 3 f 8 a f 1 3 b "   n a m e = " F C F a x "   a s s e m b l y = " I p h e l i o n . O u t l i n e . W o r d . d l l "   t y p e = " I p h e l i o n . O u t l i n e . W o r d . R e n d e r e r s . T e x t R e n d e r e r "   o r d e r = " 2 "   a c t i v e = " t r u e "   e n t i t y I d = " f 9 5 d c 5 f a - 6 e 9 d - 4 b e 9 - 9 d 2 3 - e 0 a d a 2 0 d 8 4 3 8 "   f i e l d I d = " 1 f c 1 4 3 c 4 - b 1 5 d - 4 5 8 6 - 8 3 7 0 - 0 a 1 a 3 8 e 2 c 9 0 1 "   p a r e n t I d = " 0 0 0 0 0 0 0 0 - 0 0 0 0 - 0 0 0 0 - 0 0 0 0 - 0 0 0 0 0 0 0 0 0 0 0 0 "   l e v e l O r d e r = " 1 0 0 "   c o n t r o l T y p e = " p l a i n T e x t "   c o n t r o l E d i t T y p e = " i n l i n e "   e n c l o s i n g B o o k m a r k = " f a l s e "   f o r m a t = " I F N O T E M P T Y ( & # x A ;   { O f f i c e . F a x   N u m b e r } , & # x A ;   & q u o t ;   & q u o t ;   & a m p ;   { L a b e l s . G e n e r a l   -   B l o b }   & a m p ;   & q u o t ;   & q u o t ;   & a m p ;   { L a b e l s . G e n e r a l   -   F a x   F u l l }   & a m p ;   & q u o t ;   & q u o t ; , & # x A ;   & q u o t ; & q u o t ; ) "   f o r m a t E v a l u a t o r T y p e = " e x p r e s s i o n "   t e x t C a s e = " i g n o r e C a s e "   r e m o v e C o n t r o l = " f a l s e "   i g n o r e F o r m a t I f E m p t y = " f a l s e " >  
                         < p a r a m e t e r s >  
                             < p a r a m e t e r   i d = " f e 4 b 4 5 9 2 - f b a 9 - 4 2 a 2 - a 9 d c - 8 e f 8 7 1 8 4 b 3 3 1 "   n a m e = " D e l e t e   l i n e   i f   e m p t y "   t y p e = " S y s t e m . B o o l e a n ,   m s c o r l i b ,   V e r s i o n = 4 . 0 . 0 . 0 ,   C u l t u r e = n e u t r a l ,   P u b l i c K e y T o k e n = b 7 7 a 5 c 5 6 1 9 3 4 e 0 8 9 "   o r d e r = " 9 9 9 "   k e y = " d e l e t e L i n e I f E m p t y "   v a l u e = " F a l s e "   g r o u p O r d e r = " - 1 " / >  
                             < p a r a m e t e r   i d = " 6 d 2 1 0 9 5 8 - 5 e b b - 4 2 1 b - b e 6 9 - 2 e 3 9 0 1 d 1 4 0 b e "   n a m e = " F i e l d   i n d e x "   t y p e = " S y s t e m . I n t 3 2 ,   m s c o r l i b ,   V e r s i o n = 4 . 0 . 0 . 0 ,   C u l t u r e = n e u t r a l ,   P u b l i c K e y T o k e n = b 7 7 a 5 c 5 6 1 9 3 4 e 0 8 9 "   o r d e r = " 9 9 9 "   k e y = " i n d e x "   v a l u e = " "   g r o u p O r d e r = " - 1 " / >  
                             < p a r a m e t e r   i d = " 3 b d 2 e 9 8 e - b e 5 4 - 4 2 0 c - 9 2 6 9 - 1 3 9 1 2 8 f 7 3 f c 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f 2 5 7 7 1 1 f - f 1 a b - 4 6 c 7 - 8 7 0 6 - 8 f d 7 4 c 9 2 0 a 6 d "   n a m e = " R o w s   t o   r e m o v e   i f   e m p t y "   t y p e = " S y s t e m . I n t 3 2 ,   m s c o r l i b ,   V e r s i o n = 4 . 0 . 0 . 0 ,   C u l t u r e = n e u t r a l ,   P u b l i c K e y T o k e n = b 7 7 a 5 c 5 6 1 9 3 4 e 0 8 9 "   o r d e r = " 9 9 9 "   k e y = " d e l e t e R o w C o u n t "   v a l u e = " 0 "   g r o u p O r d e r = " - 1 " / >  
                             < p a r a m e t e r   i d = " 4 8 2 8 8 1 4 b - c 1 d f - 4 6 c 0 - 8 5 e a - 2 9 f 8 3 0 3 0 e 5 b f "   n a m e = " U p d a t e   f i e l d   f r o m   d o c u m e n t "   t y p e = " S y s t e m . B o o l e a n ,   m s c o r l i b ,   V e r s i o n = 4 . 0 . 0 . 0 ,   C u l t u r e = n e u t r a l ,   P u b l i c K e y T o k e n = b 7 7 a 5 c 5 6 1 9 3 4 e 0 8 9 "   o r d e r = " 9 9 9 "   k e y = " u p d a t e F i e l d "   v a l u e = " F a l s e "   g r o u p O r d e r = " - 1 " / >  
                         < / p a r a m e t e r s >  
                     < / c o n t e n t C o n t r o l >  
                     < c o n t e n t C o n t r o l   i d = " e 6 9 d f d 2 e - 8 f 5 2 - 4 e 2 d - b 2 6 e - f b 1 9 2 e b a d d f 2 " 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x A ;   { O f f i c e . F a x   N u m b e r } , & # x A ;   { O f f i c e . F a x   N u m b e r } , & # x A ;   & q u o t ; & q u o t ; ) "   f o r m a t E v a l u a t o r T y p e = " e x p r e s s i o n "   t e x t C a s e = " i g n o r e C a s e "   r e m o v e C o n t r o l = " f a l s e "   i g n o r e F o r m a t I f E m p t y = " f a l s e " >  
                         < p a r a m e t e r s >  
                             < p a r a m e t e r   i d = " 7 5 0 f f 5 4 1 - a f 2 2 - 4 8 0 e - 9 1 5 6 - e 3 b 2 4 2 1 1 6 5 2 3 "   n a m e = " D e l e t e   l i n e   i f   e m p t y "   t y p e = " S y s t e m . B o o l e a n ,   m s c o r l i b ,   V e r s i o n = 4 . 0 . 0 . 0 ,   C u l t u r e = n e u t r a l ,   P u b l i c K e y T o k e n = b 7 7 a 5 c 5 6 1 9 3 4 e 0 8 9 "   o r d e r = " 9 9 9 "   k e y = " d e l e t e L i n e I f E m p t y "   v a l u e = " F a l s e "   g r o u p O r d e r = " - 1 " / >  
                             < p a r a m e t e r   i d = " f 1 8 7 b d 2 a - 7 2 f b - 4 1 4 5 - a f 8 c - 6 a 9 0 1 7 8 f 0 4 0 6 "   n a m e = " F i e l d   i n d e x "   t y p e = " S y s t e m . I n t 3 2 ,   m s c o r l i b ,   V e r s i o n = 4 . 0 . 0 . 0 ,   C u l t u r e = n e u t r a l ,   P u b l i c K e y T o k e n = b 7 7 a 5 c 5 6 1 9 3 4 e 0 8 9 "   o r d e r = " 9 9 9 "   k e y = " i n d e x "   v a l u e = " "   g r o u p O r d e r = " - 1 " / >  
                             < p a r a m e t e r   i d = " c 7 e 9 b 1 4 b - a b 6 a - 4 4 3 d - 8 3 0 6 - 4 0 d 0 0 b b 1 0 9 c 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f 5 a 2 1 1 4 4 - 6 0 c d - 4 8 f 8 - 9 3 f 1 - 4 3 c 7 a 4 a 0 e 9 a 8 "   n a m e = " R o w s   t o   r e m o v e   i f   e m p t y "   t y p e = " S y s t e m . I n t 3 2 ,   m s c o r l i b ,   V e r s i o n = 4 . 0 . 0 . 0 ,   C u l t u r e = n e u t r a l ,   P u b l i c K e y T o k e n = b 7 7 a 5 c 5 6 1 9 3 4 e 0 8 9 "   o r d e r = " 9 9 9 "   k e y = " d e l e t e R o w C o u n t "   v a l u e = " 0 "   g r o u p O r d e r = " - 1 " / >  
                             < p a r a m e t e r   i d = " 9 4 9 f 6 3 a 2 - e 4 0 d - 4 0 9 2 - b 6 d 0 - 1 f 7 d c f f 8 d 5 3 7 "   n a m e = " U p d a t e   f i e l d   f r o m   d o c u m e n t "   t y p e = " S y s t e m . B o o l e a n ,   m s c o r l i b ,   V e r s i o n = 4 . 0 . 0 . 0 ,   C u l t u r e = n e u t r a l ,   P u b l i c K e y T o k e n = b 7 7 a 5 c 5 6 1 9 3 4 e 0 8 9 "   o r d e r = " 9 9 9 "   k e y = " u p d a t e F i e l d "   v a l u e = " F a l s e "   g r o u p O r d e r = " - 1 " / >  
                         < / p a r a m e t e r s >  
                     < / c o n t e n t C o n t r o l >  
                     < c o n t e n t C o n t r o l   i d = " b 6 a 0 5 4 d c - f c e d - 4 7 9 f - a 9 e 8 - 2 b 9 8 3 2 d 8 5 5 d 6 "   n a m e = " F C D X "   a s s e m b l y = " I p h e l i o n . O u t l i n e . W o r d . d l l "   t y p e = " I p h e l i o n . O u t l i n e . W o r d . R e n d e r e r s . T e x t R e n d e r e r "   o r d e r = " 2 "   a c t i v e = " t r u e "   e n t i t y I d = " f 9 5 d c 5 f a - 6 e 9 d - 4 b e 9 - 9 d 2 3 - e 0 a d a 2 0 d 8 4 3 8 "   f i e l d I d = " 7 a a 4 0 0 5 4 - 1 a b b - 4 2 d 5 - a 9 b b - 6 a 9 d 9 b c 6 f 6 4 a "   p a r e n t I d = " 0 0 0 0 0 0 0 0 - 0 0 0 0 - 0 0 0 0 - 0 0 0 0 - 0 0 0 0 0 0 0 0 0 0 0 0 "   l e v e l O r d e r = " 1 0 0 "   c o n t r o l T y p e = " p l a i n T e x t "   c o n t r o l E d i t T y p e = " i n l i n e "   e n c l o s i n g B o o k m a r k = " f a l s e "   f o r m a t = " I F N O T E M P T Y ( & # x A ;   { O f f i c e . D X } , & # x A ;   & q u o t ;   & q u o t ;   & a m p ;   { L a b e l s . G e n e r a l   -   B l o b }   & a m p ;   & q u o t ;   & q u o t ;   & a m p ;   { L a b e l s . G e n e r a l   -   D X }   & a m p ;   & q u o t ;   & q u o t ; , & # x A ;   & q u o t ; & q u o t ; ) "   f o r m a t E v a l u a t o r T y p e = " e x p r e s s i o n "   t e x t C a s e = " i g n o r e C a s e "   r e m o v e C o n t r o l = " f a l s e "   i g n o r e F o r m a t I f E m p t y = " f a l s e " >  
                         < p a r a m e t e r s >  
                             < p a r a m e t e r   i d = " c e d 2 2 2 e c - f d f 0 - 4 5 7 8 - 8 6 7 d - 7 9 8 9 a 0 c 5 4 2 5 e "   n a m e = " D e l e t e   l i n e   i f   e m p t y "   t y p e = " S y s t e m . B o o l e a n ,   m s c o r l i b ,   V e r s i o n = 4 . 0 . 0 . 0 ,   C u l t u r e = n e u t r a l ,   P u b l i c K e y T o k e n = b 7 7 a 5 c 5 6 1 9 3 4 e 0 8 9 "   o r d e r = " 9 9 9 "   k e y = " d e l e t e L i n e I f E m p t y "   v a l u e = " F a l s e "   g r o u p O r d e r = " - 1 " / >  
                             < p a r a m e t e r   i d = " a c 9 0 c f c 9 - 8 7 d 5 - 4 3 8 f - 8 9 5 5 - 2 c 2 2 f e 9 7 5 8 8 2 "   n a m e = " F i e l d   i n d e x "   t y p e = " S y s t e m . I n t 3 2 ,   m s c o r l i b ,   V e r s i o n = 4 . 0 . 0 . 0 ,   C u l t u r e = n e u t r a l ,   P u b l i c K e y T o k e n = b 7 7 a 5 c 5 6 1 9 3 4 e 0 8 9 "   o r d e r = " 9 9 9 "   k e y = " i n d e x "   v a l u e = " "   g r o u p O r d e r = " - 1 " / >  
                             < p a r a m e t e r   i d = " 8 2 7 6 2 a 1 7 - 5 0 9 2 - 4 3 e a - a f d 6 - 3 a b 8 0 2 7 6 6 4 f 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7 6 b 7 8 2 8 7 - 1 1 c 9 - 4 8 a 3 - a 1 d 4 - d 6 c 4 7 2 a 6 e 4 3 8 "   n a m e = " R o w s   t o   r e m o v e   i f   e m p t y "   t y p e = " S y s t e m . I n t 3 2 ,   m s c o r l i b ,   V e r s i o n = 4 . 0 . 0 . 0 ,   C u l t u r e = n e u t r a l ,   P u b l i c K e y T o k e n = b 7 7 a 5 c 5 6 1 9 3 4 e 0 8 9 "   o r d e r = " 9 9 9 "   k e y = " d e l e t e R o w C o u n t "   v a l u e = " 0 "   g r o u p O r d e r = " - 1 " / >  
                             < p a r a m e t e r   i d = " 4 6 4 a 9 f 6 7 - 3 6 8 5 - 4 2 a 1 - 9 7 e 1 - e f e d 8 a f a e 2 f 1 "   n a m e = " U p d a t e   f i e l d   f r o m   d o c u m e n t "   t y p e = " S y s t e m . B o o l e a n ,   m s c o r l i b ,   V e r s i o n = 4 . 0 . 0 . 0 ,   C u l t u r e = n e u t r a l ,   P u b l i c K e y T o k e n = b 7 7 a 5 c 5 6 1 9 3 4 e 0 8 9 "   o r d e r = " 9 9 9 "   k e y = " u p d a t e F i e l d "   v a l u e = " F a l s e "   g r o u p O r d e r = " - 1 " / >  
                         < / p a r a m e t e r s >  
                     < / c o n t e n t C o n t r o l >  
                     < c o n t e n t C o n t r o l   i d = " f 1 c f a b c 5 - b 4 1 0 - 4 e e 5 - 8 0 2 e - f a 3 c a f b 4 b a 7 6 "   n a m e = " O f f i c e . D X "   a s s e m b l y = " I p h e l i o n . O u t l i n e . W o r d . d l l "   t y p e = " I p h e l i o n . O u t l i n e . W o r d . R e n d e r e r s . T e x t R e n d e r e r "   o r d e r = " 2 "   a c t i v e = " t r u e "   e n t i t y I d = " 0 9 4 a 3 b 3 a - 5 2 e f - 4 8 4 8 - 9 6 f 7 - b 0 c e 0 4 b d e 2 e 8 "   f i e l d I d = " 4 9 6 4 9 d 5 8 - d 4 f d - 4 c 6 8 - b e b 0 - e 2 f 8 9 1 b 3 8 4 c 4 "   p a r e n t I d = " 0 0 0 0 0 0 0 0 - 0 0 0 0 - 0 0 0 0 - 0 0 0 0 - 0 0 0 0 0 0 0 0 0 0 0 0 "   l e v e l O r d e r = " 1 0 0 "   c o n t r o l T y p e = " p l a i n T e x t "   c o n t r o l E d i t T y p e = " i n l i n e "   e n c l o s i n g B o o k m a r k = " f a l s e "   f o r m a t = " I F N O T E M P T Y ( & # x A ;   { O f f i c e . D X } , & # x A ;   { O f f i c e . D X } , & # x A ;   & q u o t ; & q u o t ; ) "   f o r m a t E v a l u a t o r T y p e = " e x p r e s s i o n "   t e x t C a s e = " i g n o r e C a s e "   r e m o v e C o n t r o l = " f a l s e "   i g n o r e F o r m a t I f E m p t y = " f a l s e " >  
                         < p a r a m e t e r s >  
                             < p a r a m e t e r   i d = " 3 f 1 e 1 3 6 a - c 7 3 0 - 4 d 4 9 - 9 4 3 1 - 7 1 3 2 1 e 8 c 2 f a 9 "   n a m e = " D e l e t e   l i n e   i f   e m p t y "   t y p e = " S y s t e m . B o o l e a n ,   m s c o r l i b ,   V e r s i o n = 4 . 0 . 0 . 0 ,   C u l t u r e = n e u t r a l ,   P u b l i c K e y T o k e n = b 7 7 a 5 c 5 6 1 9 3 4 e 0 8 9 "   o r d e r = " 9 9 9 "   k e y = " d e l e t e L i n e I f E m p t y "   v a l u e = " F a l s e "   g r o u p O r d e r = " - 1 " / >  
                             < p a r a m e t e r   i d = " 5 c 8 6 4 0 6 d - 1 a 4 e - 4 6 4 e - b 6 d 9 - 9 0 c 6 c 6 b 5 3 7 0 b "   n a m e = " F i e l d   i n d e x "   t y p e = " S y s t e m . I n t 3 2 ,   m s c o r l i b ,   V e r s i o n = 4 . 0 . 0 . 0 ,   C u l t u r e = n e u t r a l ,   P u b l i c K e y T o k e n = b 7 7 a 5 c 5 6 1 9 3 4 e 0 8 9 "   o r d e r = " 9 9 9 "   k e y = " i n d e x "   v a l u e = " "   g r o u p O r d e r = " - 1 " / >  
                             < p a r a m e t e r   i d = " 6 c c 5 c e e 5 - d 2 b 2 - 4 2 0 2 - 9 8 0 a - 1 3 2 9 6 0 2 6 3 e 8 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6 b 4 e 2 4 7 a - 6 f c d - 4 9 0 5 - 8 a 7 c - b a 8 6 2 e 0 6 c 3 7 e "   n a m e = " R o w s   t o   r e m o v e   i f   e m p t y "   t y p e = " S y s t e m . I n t 3 2 ,   m s c o r l i b ,   V e r s i o n = 4 . 0 . 0 . 0 ,   C u l t u r e = n e u t r a l ,   P u b l i c K e y T o k e n = b 7 7 a 5 c 5 6 1 9 3 4 e 0 8 9 "   o r d e r = " 9 9 9 "   k e y = " d e l e t e R o w C o u n t "   v a l u e = " 0 "   g r o u p O r d e r = " - 1 " / >  
                             < p a r a m e t e r   i d = " 5 9 6 f f 3 d c - e 5 a a - 4 b 6 f - 8 8 9 2 - 9 7 0 c 2 4 d 5 c d 0 9 "   n a m e = " U p d a t e   f i e l d   f r o m   d o c u m e n t "   t y p e = " S y s t e m . B o o l e a n ,   m s c o r l i b ,   V e r s i o n = 4 . 0 . 0 . 0 ,   C u l t u r e = n e u t r a l ,   P u b l i c K e y T o k e n = b 7 7 a 5 c 5 6 1 9 3 4 e 0 8 9 "   o r d e r = " 9 9 9 "   k e y = " u p d a t e F i e l d "   v a l u e = " F a l s e "   g r o u p O r d e r = " - 1 " / >  
                         < / p a r a m e t e r s >  
                     < / c o n t e n t C o n t r o l >  
                     < c o n t e n t C o n t r o l   i d = " 3 2 b 0 9 c 4 2 - e 8 2 1 - 4 d 4 4 - b 5 f 2 - d 3 f 3 0 3 1 f e 6 9 5 "   n a m e = " D M S . D o c I d F o r m a t   ( T e m p l a t e ) "   a s s e m b l y = " I p h e l i o n . O u t l i n e . W o r d . d l l "   t y p e = " I p h e l i o n . O u t l i n e . W o r d . R e n d e r e r s . T e x t R e n d e r e r "   o r d e r = " 3 "   a c t i v e = " t r u e "   e n t i t y I d = " 6 9 5 0 d 0 b 7 - a 5 5 a - 4 8 f b - a e e 5 - 3 8 d d 1 f 5 2 e d 1 e "   f i e l d I d = " 7 2 9 0 4 a 4 7 - 5 7 8 0 - 4 5 9 c - b e 7 a - 4 4 8 f 9 a d 8 d 6 b 4 "   p a r e n t I d = " 0 0 0 0 0 0 0 0 - 0 0 0 0 - 0 0 0 0 - 0 0 0 0 - 0 0 0 0 0 0 0 0 0 0 0 0 "   l e v e l O r d e r = " 1 0 0 "   c o n t r o l T y p e = " p l a i n T e x t "   c o n t r o l E d i t T y p e = " i n l i n e "   e n c l o s i n g B o o k m a r k = " f a l s e "   f o r m a t E v a l u a t o r T y p e = " e x p r e s s i o n "   t e x t C a s e = " i g n o r e C a s e "   r e m o v e C o n t r o l = " f a l s e "   i g n o r e F o r m a t I f E m p t y = " f a l s e " >  
                         < p a r a m e t e r s >  
                             < p a r a m e t e r   i d = " f 0 f c e b 4 3 - 7 c b f - 4 a 1 d - 8 4 4 2 - 3 7 2 3 9 f b f 7 6 a 6 "   n a m e = " D e l e t e   l i n e   i f   e m p t y "   t y p e = " S y s t e m . B o o l e a n ,   m s c o r l i b ,   V e r s i o n = 4 . 0 . 0 . 0 ,   C u l t u r e = n e u t r a l ,   P u b l i c K e y T o k e n = b 7 7 a 5 c 5 6 1 9 3 4 e 0 8 9 "   o r d e r = " 9 9 9 "   k e y = " d e l e t e L i n e I f E m p t y "   v a l u e = " F a l s e "   g r o u p O r d e r = " - 1 " / >  
                             < p a r a m e t e r   i d = " 1 f 5 e 6 2 b b - 9 d 3 9 - 4 8 8 b - 8 c 8 5 - 1 3 c 2 3 3 a 1 5 7 0 3 "   n a m e = " F i e l d   i n d e x "   t y p e = " S y s t e m . I n t 3 2 ,   m s c o r l i b ,   V e r s i o n = 4 . 0 . 0 . 0 ,   C u l t u r e = n e u t r a l ,   P u b l i c K e y T o k e n = b 7 7 a 5 c 5 6 1 9 3 4 e 0 8 9 "   o r d e r = " 9 9 9 "   k e y = " i n d e x "   v a l u e = " "   g r o u p O r d e r = " - 1 " / >  
                             < p a r a m e t e r   i d = " 7 f c f 7 1 6 f - 7 5 6 d - 4 e d 9 - 9 b 6 6 - 7 c b b b c 2 8 3 b a 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4 1 b 4 6 c 6 8 - d 3 6 d - 4 1 9 0 - 9 a f 6 - 4 a 8 b 0 b 1 8 b 1 e a "   n a m e = " R o w s   t o   r e m o v e   i f   e m p t y "   t y p e = " S y s t e m . I n t 3 2 ,   m s c o r l i b ,   V e r s i o n = 4 . 0 . 0 . 0 ,   C u l t u r e = n e u t r a l ,   P u b l i c K e y T o k e n = b 7 7 a 5 c 5 6 1 9 3 4 e 0 8 9 "   o r d e r = " 9 9 9 "   k e y = " d e l e t e R o w C o u n t "   v a l u e = " 0 "   g r o u p O r d e r = " - 1 " / >  
                             < p a r a m e t e r   i d = " 0 4 5 0 8 7 3 2 - 1 2 7 d - 4 9 c d - a 4 8 5 - 7 e a 1 c 8 2 9 3 1 9 b "   n a m e = " U p d a t e   f i e l d   f r o m   d o c u m e n t "   t y p e = " S y s t e m . B o o l e a n ,   m s c o r l i b ,   V e r s i o n = 4 . 0 . 0 . 0 ,   C u l t u r e = n e u t r a l ,   P u b l i c K e y T o k e n = b 7 7 a 5 c 5 6 1 9 3 4 e 0 8 9 "   o r d e r = " 9 9 9 "   k e y = " u p d a t e F i e l d "   v a l u e = " F a l s e "   g r o u p O r d e r = " - 1 " / >  
                         < / p a r a m e t e r s >  
                     < / c o n t e n t C o n t r o l >  
                     < c o n t e n t C o n t r o l   i d = " 2 c c 6 3 c 6 2 - f 9 9 a - 4 a 6 b - b 0 8 6 - 7 1 3 d 9 f 0 6 0 d 7 c "   n a m e = " S B P a r t y 1 . N a m e S B I t e m "   a s s e m b l y = " I p h e l i o n . O u t l i n e . W o r d . d l l "   t y p e = " I p h e l i o n . O u t l i n e . W o r d . R e n d e r e r s . T e x t R e n d e r e r "   o r d e r = " 3 "   a c t i v e = " t r u e "   e n t i t y I d = " 9 5 c b 8 e 5 f - 7 a e d - 4 6 8 5 - 8 b 7 a - 4 1 f 5 1 3 6 9 7 8 1 8 "   f i e l d I d = " f 0 0 e 1 b 4 c - c e b 5 - 4 d f 9 - 8 5 e d - 1 d b 3 2 3 6 8 1 7 2 0 "   p a r e n t I d = " 0 0 0 0 0 0 0 0 - 0 0 0 0 - 0 0 0 0 - 0 0 0 0 - 0 0 0 0 0 0 0 0 0 0 0 0 "   l e v e l O r d e r = " 1 0 0 "   c o n t r o l T y p e = " p l a i n T e x t "   c o n t r o l E d i t T y p e = " i n l i n e "   e n c l o s i n g B o o k m a r k = " f a l s e "   f o r m a t E v a l u a t o r T y p e = " e x p r e s s i o n "   t e x t C a s e = " i g n o r e C a s e "   r e m o v e C o n t r o l = " t r u e "   i g n o r e F o r m a t I f E m p t y = " f a l s e " >  
                         < p a r a m e t e r s >  
                             < p a r a m e t e r   i d = " d 3 5 e 1 7 c c - a f f 3 - 4 b 5 0 - a 1 e 5 - 0 f 8 a 3 a e f e a 6 a "   n a m e = " D e l e t e   l i n e   i f   e m p t y "   t y p e = " S y s t e m . B o o l e a n ,   m s c o r l i b ,   V e r s i o n = 4 . 0 . 0 . 0 ,   C u l t u r e = n e u t r a l ,   P u b l i c K e y T o k e n = b 7 7 a 5 c 5 6 1 9 3 4 e 0 8 9 "   o r d e r = " 9 9 9 "   k e y = " d e l e t e L i n e I f E m p t y "   v a l u e = " F a l s e "   g r o u p O r d e r = " - 1 " / >  
                             < p a r a m e t e r   i d = " 6 0 0 5 2 b d 9 - 6 e a 0 - 4 1 0 4 - b 9 f f - 2 c b 5 6 b 2 2 f a 8 4 "   n a m e = " U p d a t e   f i e l d   f r o m   d o c u m e n t "   t y p e = " S y s t e m . B o o l e a n ,   m s c o r l i b ,   V e r s i o n = 4 . 0 . 0 . 0 ,   C u l t u r e = n e u t r a l ,   P u b l i c K e y T o k e n = b 7 7 a 5 c 5 6 1 9 3 4 e 0 8 9 "   o r d e r = " 9 9 9 "   k e y = " u p d a t e F i e l d "   v a l u e = " F a l s e "   g r o u p O r d e r = " - 1 " / >  
                             < p a r a m e t e r   i d = " a 2 b a 3 7 e c - 3 c c e - 4 0 d 4 - 8 5 d 0 - d 5 d 6 b 1 5 9 4 f c e "   n a m e = " F i e l d   i n d e x "   t y p e = " S y s t e m . I n t 3 2 ,   m s c o r l i b ,   V e r s i o n = 4 . 0 . 0 . 0 ,   C u l t u r e = n e u t r a l ,   P u b l i c K e y T o k e n = b 7 7 a 5 c 5 6 1 9 3 4 e 0 8 9 "   o r d e r = " 9 9 9 "   k e y = " i n d e x "   v a l u e = " "   g r o u p O r d e r = " - 1 " / >  
                             < p a r a m e t e r   i d = " 5 5 e 2 c 1 5 a - f b f 3 - 4 2 2 3 - b c 6 c - 1 c a c 0 d c b 5 b 9 e "   n a m e = " R o w s   t o   r e m o v e   i f   e m p t y "   t y p e = " S y s t e m . I n t 3 2 ,   m s c o r l i b ,   V e r s i o n = 4 . 0 . 0 . 0 ,   C u l t u r e = n e u t r a l ,   P u b l i c K e y T o k e n = b 7 7 a 5 c 5 6 1 9 3 4 e 0 8 9 "   o r d e r = " 9 9 9 "   k e y = " d e l e t e R o w C o u n t "   v a l u e = " 0 "   g r o u p O r d e r = " - 1 " / >  
                             < p a r a m e t e r   i d = " 0 3 7 1 8 a 7 e - 1 8 c 8 - 4 7 d 4 - 8 8 3 2 - c 5 a 1 6 9 2 d 5 9 4 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a 8 2 9 4 e 6 c - a d e 4 - 4 d 9 1 - b 8 5 7 - d 9 8 b 7 a 3 8 5 5 f 9 "   n a m e = " L a b e l s . G e n e r a l   -   a n d " 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T R I M ( { L a b e l s . G e n e r a l   -   a n d } ) "   f o r m a t E v a l u a t o r T y p e = " e x p r e s s i o n "   t e x t C a s e = " i g n o r e C a s e "   r e m o v e C o n t r o l = " f a l s e "   i g n o r e F o r m a t I f E m p t y = " f a l s e " >  
                         < p a r a m e t e r s >  
                             < p a r a m e t e r   i d = " 6 a 6 5 6 c 7 f - 7 4 1 9 - 4 a e c - a 0 a a - f 9 a 6 b 8 f 4 f 4 7 1 "   n a m e = " D e l e t e   l i n e   i f   e m p t y "   t y p e = " S y s t e m . B o o l e a n ,   m s c o r l i b ,   V e r s i o n = 4 . 0 . 0 . 0 ,   C u l t u r e = n e u t r a l ,   P u b l i c K e y T o k e n = b 7 7 a 5 c 5 6 1 9 3 4 e 0 8 9 "   o r d e r = " 9 9 9 "   k e y = " d e l e t e L i n e I f E m p t y "   v a l u e = " F a l s e "   g r o u p O r d e r = " - 1 " / >  
                             < p a r a m e t e r   i d = " 6 0 4 0 1 a 3 7 - 5 0 b a - 4 8 a f - b 7 9 2 - 1 e 5 0 5 a b a 0 a e 2 "   n a m e = " U p d a t e   f i e l d   f r o m   d o c u m e n t "   t y p e = " S y s t e m . B o o l e a n ,   m s c o r l i b ,   V e r s i o n = 4 . 0 . 0 . 0 ,   C u l t u r e = n e u t r a l ,   P u b l i c K e y T o k e n = b 7 7 a 5 c 5 6 1 9 3 4 e 0 8 9 "   o r d e r = " 9 9 9 "   k e y = " u p d a t e F i e l d "   v a l u e = " F a l s e "   g r o u p O r d e r = " - 1 " / >  
                             < p a r a m e t e r   i d = " 6 0 a a d 9 9 4 - 1 9 f 5 - 4 6 6 9 - a d 0 1 - d 4 6 4 d 8 a e b 8 5 c "   n a m e = " F i e l d   i n d e x "   t y p e = " S y s t e m . I n t 3 2 ,   m s c o r l i b ,   V e r s i o n = 4 . 0 . 0 . 0 ,   C u l t u r e = n e u t r a l ,   P u b l i c K e y T o k e n = b 7 7 a 5 c 5 6 1 9 3 4 e 0 8 9 "   o r d e r = " 9 9 9 "   k e y = " i n d e x "   v a l u e = " "   g r o u p O r d e r = " - 1 " / >  
                             < p a r a m e t e r   i d = " 2 d 7 c 2 9 c 0 - d 9 3 9 - 4 1 e b - 8 6 0 8 - 6 0 7 8 a b 7 b 0 4 f f "   n a m e = " R o w s   t o   r e m o v e   i f   e m p t y "   t y p e = " S y s t e m . I n t 3 2 ,   m s c o r l i b ,   V e r s i o n = 4 . 0 . 0 . 0 ,   C u l t u r e = n e u t r a l ,   P u b l i c K e y T o k e n = b 7 7 a 5 c 5 6 1 9 3 4 e 0 8 9 "   o r d e r = " 9 9 9 "   k e y = " d e l e t e R o w C o u n t "   v a l u e = " 0 "   g r o u p O r d e r = " - 1 " / >  
                             < p a r a m e t e r   i d = " 1 b 5 a b f a 1 - c 1 e 9 - 4 0 6 4 - 9 c c a - 7 a b 0 b 0 e 3 f d 4 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        < / p a r a m e t e r s >  
                     < / c o n t e n t C o n t r o l >  
                     < c o n t e n t C o n t r o l   i d = " 5 f 9 0 1 c e 4 - 7 a 6 8 - 4 6 8 2 - 8 3 c a - e 7 3 3 0 3 c a 0 7 a c "   n a m e = " S B C o v e r P a r t i e s R e g i o n "   a s s e m b l y = " I p h e l i o n . O u t l i n e . W o r d . D L L "   t y p e = " I p h e l i o n . O u t l i n e . W o r d . R e n d e r e r s . B u i l d i n g B l o c k R e p e a t e r R e n d e r e r "   o r d e r = " 1 "   a c t i v e = " t r u e "   e n t i t y I d = " 9 5 c b 8 e 5 f - 7 a e d - 4 6 8 5 - 8 b 7 a - 4 1 f 5 1 3 6 9 7 8 1 8 "   f i e l d I d = " f 0 0 e 1 b 4 c - c e b 5 - 4 d f 9 - 8 5 e d - 1 d b 3 2 3 6 8 1 7 2 0 "   p a r e n t I d = " 0 0 0 0 0 0 0 0 - 0 0 0 0 - 0 0 0 0 - 0 0 0 0 - 0 0 0 0 0 0 0 0 0 0 0 0 "   l e v e l O r d e r = " 1 0 0 "   c o n t r o l T y p e = " b u i l d i n g B l o c k "   c o n t r o l E d i t T y p e = " n o n e "   e n c l o s i n g B o o k m a r k = " f a l s e "   f o r m a t E v a l u a t o r T y p e = " f o r m a t S t r i n g "   t e x t C a s e = " i g n o r e C a s e "   r e m o v e C o n t r o l = " f a l s e "   i g n o r e F o r m a t I f E m p t y = " f a l s e " >  
                         < p a r a m e t e r s >  
                             < p a r a m e t e r   i d = " b 5 c 2 5 5 5 c - f a c b - 4 e 8 7 - 9 8 7 f - 5 7 1 1 a e 7 c e e 4 3 "   n a m e = " B u i l d i n g   b l o c k   n a m e " 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I F ( & # x A ;   F I E L D C O U N T ( { S B P a r t y 1 . N a m e } )   & a m p ; g t ;   1 , & # x A ;   I F ( & # x A ;       ( F I E L D I N D E X ( )   +   1 )   =   F I E L D C O U N T ( { S B P a r t y 1 . N a m e } ) , & # x A ;       & q u o t ; B B I t e m - S B C o v e r - P a r t y N u m - L a s t & q u o t ; , & # x A ;       & q u o t ; B B I t e m - S B C o v e r - P a r t y N u m & q u o t ; & # x A ;   ) , & # x A ;   & q u o t ; B B I t e m - S B C o v e r - P a r t y N o N u m & q u o t ;   & # x A ; ) & l t ; / t e x t & g t ; & # x A ; & l t ; / l o c a l i z e d S t r i n g & g t ; "   a r g u m e n t = " E x p r e s s i o n L o c a l i z e d S t r i n g "   g r o u p O r d e r = " - 1 " / >  
                             < p a r a m e t e r   i d = " a c 8 a d 5 9 b - 3 7 a e - 4 c 3 5 - 8 6 d 2 - 2 3 2 f 8 e 8 2 d a 3 a "   n a m e = " B u i l d i n g   b l o c k   t e m p l a t e "   t y p e = " S y s t e m . S t r i n g ,   m s c o r l i b ,   V e r s i o n = 4 . 0 . 0 . 0 ,   C u l t u r e = n e u t r a l ,   P u b l i c K e y T o k e n = b 7 7 a 5 c 5 6 1 9 3 4 e 0 8 9 "   o r d e r = " 9 9 9 "   k e y = " t e m p l a t e N a m e "   v a l u e = " "   g r o u p O r d e r = " - 1 " / >  
                             < p a r a m e t e r   i d = " c 6 b 7 4 a 4 3 - b f c c - 4 5 b 2 - 9 8 0 2 - c 8 d e b 0 f a 8 3 f c "   n a m e = " D e l i m i t e r "   t y p e = " S y s t e m . S t r i n g ,   m s c o r l i b ,   V e r s i o n = 4 . 0 . 0 . 0 ,   C u l t u r e = n e u t r a l ,   P u b l i c K e y T o k e n = b 7 7 a 5 c 5 6 1 9 3 4 e 0 8 9 "   o r d e r = " 9 9 9 "   k e y = " d e l i m i t e r "   v a l u e = " & l t ; ? x m l   v e r s i o n = & q u o t ; 1 . 0 & q u o t ;   e n c o d i n g = & q u o t ; u t f - 1 6 & q u o t ; ? & g t ; & # x A ; & l t ; l o c a l i z e d S t r i n g   x m l n s : x s i = & q u o t ; h t t p : / / w w w . w 3 . o r g / 2 0 0 1 / X M L S c h e m a - i n s t a n c e & q u o t ;   x m l n s : x s d = & q u o t ; h t t p : / / w w w . w 3 . o r g / 2 0 0 1 / X M L S c h e m a & q u o t ; & g t ; & # x A ;     & l t ; t y p e & g t ; f i x e d & l t ; / t y p e & g t ; & # x A ;     & l t ; t e x t   / & g t ; & # x A ; & l t ; / l o c a l i z e d S t r i n g & g t ; "   a r g u m e n t = " C o n t e n t L o c a l i z e d S t r i n g "   g r o u p O r d e r = " - 1 " / >  
                             < p a r a m e t e r   i d = " 2 1 9 0 7 0 6 c - 2 3 6 d - 4 f 7 4 - b 4 9 f - 6 0 4 8 c 3 0 9 3 e c 1 "   n a m e = " S t a r t   i n d e x "   t y p e = " S y s t e m . S t r i n g ,   m s c o r l i b ,   V e r s i o n = 4 . 0 . 0 . 0 ,   C u l t u r e = n e u t r a l ,   P u b l i c K e y T o k e n = b 7 7 a 5 c 5 6 1 9 3 4 e 0 8 9 "   o r d e r = " 9 9 9 "   k e y = " s t a r t I n d e x "   v a l u e = " "   a r g u m e n t = " F o r m a t S t r i n g "   g r o u p O r d e r = " - 1 " / >  
                             < p a r a m e t e r   i d = " 3 8 f 8 8 a 4 2 - d 6 6 d - 4 c 7 2 - 8 8 6 a - 4 5 8 9 0 9 5 2 7 b 5 c "   n a m e = " E n d   I n d e x "   t y p e = " S y s t e m . S t r i n g ,   m s c o r l i b ,   V e r s i o n = 4 . 0 . 0 . 0 ,   C u l t u r e = n e u t r a l ,   P u b l i c K e y T o k e n = b 7 7 a 5 c 5 6 1 9 3 4 e 0 8 9 "   o r d e r = " 1 0 0 0 "   k e y = " e n d I n d e x "   v a l u e = " "   a r g u m e n t = " F o r m a t S t r i n g "   g r o u p O r d e r = " - 1 " / >  
                             < p a r a m e t e r   i d = " a 3 3 b b d f c - 3 a 7 c - 4 5 1 5 - 9 d d 3 - 5 6 3 f f 2 1 c 9 4 0 3 "   n a m e = " D e l e t e   l i n e   i f   e m p t y "   t y p e = " S y s t e m . B o o l e a n ,   m s c o r l i b ,   V e r s i o n = 4 . 0 . 0 . 0 ,   C u l t u r e = n e u t r a l ,   P u b l i c K e y T o k e n = b 7 7 a 5 c 5 6 1 9 3 4 e 0 8 9 "   o r d e r = " 9 9 9 "   k e y = " d e l e t e L i n e I f E m p t y "   v a l u e = " F a l s e "   g r o u p O r d e r = " - 1 " / >  
                         < / p a r a m e t e r s >  
                     < / c o n t e n t C o n t r o l >  
                     < c o n t e n t C o n t r o l   i d = " 1 2 7 5 3 c a c - d 5 a 0 - 4 8 3 8 - a 1 a d - 4 1 6 7 0 7 f c b 0 9 6 "   n a m e = " S B L . a n d - 1 " 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S B P a r t y C o u n t . S e l e c t e d V a l u e }   =   2 , & # x A ;   T R I M ( U P P E R ( { L a b e l s . G e n e r a l   -   a n d } ) ) , & # x A ;   & q u o t ; & q u o t ; & # x A ; ) "   f o r m a t E v a l u a t o r T y p e = " e x p r e s s i o n "   t e x t C a s e = " i g n o r e C a s e "   r e m o v e C o n t r o l = " f a l s e "   i g n o r e F o r m a t I f E m p t y = " f a l s e " >  
                         < p a r a m e t e r s >  
                             < p a r a m e t e r   i d = " f a 9 f 2 4 5 f - 6 0 b f - 4 f 5 b - 9 0 f c - d 6 b a c a e f 2 4 7 b "   n a m e = " D e l e t e   l i n e   i f   e m p t y "   t y p e = " S y s t e m . B o o l e a n ,   m s c o r l i b ,   V e r s i o n = 4 . 0 . 0 . 0 ,   C u l t u r e = n e u t r a l ,   P u b l i c K e y T o k e n = b 7 7 a 5 c 5 6 1 9 3 4 e 0 8 9 "   o r d e r = " 9 9 9 "   k e y = " d e l e t e L i n e I f E m p t y "   v a l u e = " F a l s e "   g r o u p O r d e r = " - 1 " / >  
                             < p a r a m e t e r   i d = " a 4 2 5 4 9 2 b - d 3 b f - 4 a 5 1 - 8 a 8 c - 1 e 4 8 5 a 3 9 5 5 b 5 "   n a m e = " U p d a t e   f i e l d   f r o m   d o c u m e n t "   t y p e = " S y s t e m . B o o l e a n ,   m s c o r l i b ,   V e r s i o n = 4 . 0 . 0 . 0 ,   C u l t u r e = n e u t r a l ,   P u b l i c K e y T o k e n = b 7 7 a 5 c 5 6 1 9 3 4 e 0 8 9 "   o r d e r = " 9 9 9 "   k e y = " u p d a t e F i e l d "   v a l u e = " F a l s e "   g r o u p O r d e r = " - 1 " / >  
                             < p a r a m e t e r   i d = " b 5 5 c a a 8 9 - 3 f 8 d - 4 e c 5 - b b 0 4 - 2 a d f 0 8 7 7 e 4 1 0 "   n a m e = " F i e l d   i n d e x "   t y p e = " S y s t e m . I n t 3 2 ,   m s c o r l i b ,   V e r s i o n = 4 . 0 . 0 . 0 ,   C u l t u r e = n e u t r a l ,   P u b l i c K e y T o k e n = b 7 7 a 5 c 5 6 1 9 3 4 e 0 8 9 "   o r d e r = " 9 9 9 "   k e y = " i n d e x "   v a l u e = " "   g r o u p O r d e r = " - 1 " / >  
                             < p a r a m e t e r   i d = " d 8 a 4 2 c 4 b - e a 2 9 - 4 0 4 9 - b 9 3 9 - 3 9 1 3 3 5 9 f 0 2 7 d "   n a m e = " R o w s   t o   r e m o v e   i f   e m p t y "   t y p e = " S y s t e m . I n t 3 2 ,   m s c o r l i b ,   V e r s i o n = 4 . 0 . 0 . 0 ,   C u l t u r e = n e u t r a l ,   P u b l i c K e y T o k e n = b 7 7 a 5 c 5 6 1 9 3 4 e 0 8 9 "   o r d e r = " 9 9 9 "   k e y = " d e l e t e R o w C o u n t "   v a l u e = " 1 "   g r o u p O r d e r = " - 1 " / >  
                             < p a r a m e t e r   i d = " 4 5 2 1 5 0 2 f - 3 c b 6 - 4 8 7 a - b 0 e 0 - 2 9 c e 3 5 a a c b 5 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d 5 0 8 c 7 b 7 - f 3 a a - 4 6 0 3 - 9 c 1 c - 0 f 2 e 8 3 4 e f f d 2 "   n a m e = " S B L . a n d - 2 " 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S B P a r t y C o u n t . S e l e c t e d V a l u e }   =   3 , & # x A ;   T R I M ( U P P E R ( { L a b e l s . G e n e r a l   -   a n d } ) ) , & # x A ;   & q u o t ; & q u o t ; & # x A ; ) "   f o r m a t E v a l u a t o r T y p e = " e x p r e s s i o n "   t e x t C a s e = " i g n o r e C a s e "   r e m o v e C o n t r o l = " f a l s e "   i g n o r e F o r m a t I f E m p t y = " f a l s e " >  
                         < p a r a m e t e r s >  
                             < p a r a m e t e r   i d = " a 7 6 f 6 5 7 5 - 9 9 e 7 - 4 e a c - 8 f a f - 3 9 7 a 7 c c 4 e 4 d 0 "   n a m e = " D e l e t e   l i n e   i f   e m p t y "   t y p e = " S y s t e m . B o o l e a n ,   m s c o r l i b ,   V e r s i o n = 4 . 0 . 0 . 0 ,   C u l t u r e = n e u t r a l ,   P u b l i c K e y T o k e n = b 7 7 a 5 c 5 6 1 9 3 4 e 0 8 9 "   o r d e r = " 9 9 9 "   k e y = " d e l e t e L i n e I f E m p t y "   v a l u e = " F a l s e "   g r o u p O r d e r = " - 1 " / >  
                             < p a r a m e t e r   i d = " 0 d 9 b 9 4 d 5 - 5 7 a f - 4 d 8 e - 8 e 5 8 - c b e 5 2 6 a e 7 6 3 a "   n a m e = " U p d a t e   f i e l d   f r o m   d o c u m e n t "   t y p e = " S y s t e m . B o o l e a n ,   m s c o r l i b ,   V e r s i o n = 4 . 0 . 0 . 0 ,   C u l t u r e = n e u t r a l ,   P u b l i c K e y T o k e n = b 7 7 a 5 c 5 6 1 9 3 4 e 0 8 9 "   o r d e r = " 9 9 9 "   k e y = " u p d a t e F i e l d "   v a l u e = " F a l s e "   g r o u p O r d e r = " - 1 " / >  
                             < p a r a m e t e r   i d = " 5 1 2 d 0 9 1 a - c 8 1 2 - 4 0 e 7 - b 7 0 d - c 4 d 5 9 6 e b 3 0 0 2 "   n a m e = " F i e l d   i n d e x "   t y p e = " S y s t e m . I n t 3 2 ,   m s c o r l i b ,   V e r s i o n = 4 . 0 . 0 . 0 ,   C u l t u r e = n e u t r a l ,   P u b l i c K e y T o k e n = b 7 7 a 5 c 5 6 1 9 3 4 e 0 8 9 "   o r d e r = " 9 9 9 "   k e y = " i n d e x "   v a l u e = " "   g r o u p O r d e r = " - 1 " / >  
                             < p a r a m e t e r   i d = " 2 a 8 5 d d 1 4 - 3 6 a 5 - 4 0 5 0 - a 6 1 0 - 1 9 6 c c 1 7 e 7 2 0 6 "   n a m e = " R o w s   t o   r e m o v e   i f   e m p t y "   t y p e = " S y s t e m . I n t 3 2 ,   m s c o r l i b ,   V e r s i o n = 4 . 0 . 0 . 0 ,   C u l t u r e = n e u t r a l ,   P u b l i c K e y T o k e n = b 7 7 a 5 c 5 6 1 9 3 4 e 0 8 9 "   o r d e r = " 9 9 9 "   k e y = " d e l e t e R o w C o u n t "   v a l u e = " 1 "   g r o u p O r d e r = " - 1 " / >  
                             < p a r a m e t e r   i d = " 9 c 0 c 9 4 1 7 - 5 c b 0 - 4 3 9 d - 9 1 9 d - a 7 6 7 e a d 5 a b e 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c 2 a 3 a 3 8 f - d 4 7 3 - 4 a f c - b 3 4 0 - f b 9 8 8 3 0 d 9 9 5 4 "   n a m e = " S B L . a n d - 3 " 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S B P a r t y C o u n t . S e l e c t e d V a l u e }   =   4 , & # x A ;   T R I M ( U P P E R ( { L a b e l s . G e n e r a l   -   a n d } ) ) , & # x A ;   & q u o t ; & q u o t ; & # x A ; ) "   f o r m a t E v a l u a t o r T y p e = " e x p r e s s i o n "   t e x t C a s e = " i g n o r e C a s e "   r e m o v e C o n t r o l = " f a l s e "   i g n o r e F o r m a t I f E m p t y = " f a l s e " >  
                         < p a r a m e t e r s >  
                             < p a r a m e t e r   i d = " c 4 8 7 d 4 d 0 - b c 9 c - 4 a 2 5 - 8 1 d 1 - 8 6 f 0 9 7 8 9 e 7 9 6 "   n a m e = " D e l e t e   l i n e   i f   e m p t y "   t y p e = " S y s t e m . B o o l e a n ,   m s c o r l i b ,   V e r s i o n = 4 . 0 . 0 . 0 ,   C u l t u r e = n e u t r a l ,   P u b l i c K e y T o k e n = b 7 7 a 5 c 5 6 1 9 3 4 e 0 8 9 "   o r d e r = " 9 9 9 "   k e y = " d e l e t e L i n e I f E m p t y "   v a l u e = " F a l s e "   g r o u p O r d e r = " - 1 " / >  
                             < p a r a m e t e r   i d = " 9 a f d f 0 5 e - 5 3 9 d - 4 0 8 b - 8 8 2 d - 5 1 f 2 6 a f 4 a 6 d 1 "   n a m e = " U p d a t e   f i e l d   f r o m   d o c u m e n t "   t y p e = " S y s t e m . B o o l e a n ,   m s c o r l i b ,   V e r s i o n = 4 . 0 . 0 . 0 ,   C u l t u r e = n e u t r a l ,   P u b l i c K e y T o k e n = b 7 7 a 5 c 5 6 1 9 3 4 e 0 8 9 "   o r d e r = " 9 9 9 "   k e y = " u p d a t e F i e l d "   v a l u e = " F a l s e "   g r o u p O r d e r = " - 1 " / >  
                             < p a r a m e t e r   i d = " 2 a 6 d 2 a c 4 - e c 9 f - 4 9 2 4 - 9 5 6 a - 0 1 5 d 4 b 5 6 8 6 8 5 "   n a m e = " F i e l d   i n d e x "   t y p e = " S y s t e m . I n t 3 2 ,   m s c o r l i b ,   V e r s i o n = 4 . 0 . 0 . 0 ,   C u l t u r e = n e u t r a l ,   P u b l i c K e y T o k e n = b 7 7 a 5 c 5 6 1 9 3 4 e 0 8 9 "   o r d e r = " 9 9 9 "   k e y = " i n d e x "   v a l u e = " "   g r o u p O r d e r = " - 1 " / >  
                             < p a r a m e t e r   i d = " 6 f f 1 b 7 1 6 - 5 d b b - 4 e 5 b - b 2 0 2 - 0 2 6 4 0 2 5 1 e c d 7 "   n a m e = " R o w s   t o   r e m o v e   i f   e m p t y "   t y p e = " S y s t e m . I n t 3 2 ,   m s c o r l i b ,   V e r s i o n = 4 . 0 . 0 . 0 ,   C u l t u r e = n e u t r a l ,   P u b l i c K e y T o k e n = b 7 7 a 5 c 5 6 1 9 3 4 e 0 8 9 "   o r d e r = " 9 9 9 "   k e y = " d e l e t e R o w C o u n t "   v a l u e = " 1 "   g r o u p O r d e r = " - 1 " / >  
                             < p a r a m e t e r   i d = " 4 9 5 3 9 0 4 8 - c 2 b 4 - 4 8 a 6 - b 0 9 1 - 1 f 6 7 c f 6 5 5 1 1 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d 5 4 d 3 a f d - 7 c 9 3 - 4 1 5 a - a 3 b 0 - 5 c 5 3 8 6 f 0 c f 7 c "   n a m e = " S B L . a n d - 4 " 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S B P a r t y C o u n t . S e l e c t e d V a l u e }   =   5 , & # x A ;   T R I M ( U P P E R ( { L a b e l s . G e n e r a l   -   a n d } ) ) , & # x A ;   & q u o t ; & q u o t ; & # x A ; ) "   f o r m a t E v a l u a t o r T y p e = " e x p r e s s i o n "   t e x t C a s e = " i g n o r e C a s e "   r e m o v e C o n t r o l = " f a l s e "   i g n o r e F o r m a t I f E m p t y = " f a l s e " >  
                         < p a r a m e t e r s >  
                             < p a r a m e t e r   i d = " 2 f a c 3 f 0 d - 5 a 5 d - 4 b 6 3 - b c 3 8 - e c f 2 1 f e 8 b 9 5 9 "   n a m e = " D e l e t e   l i n e   i f   e m p t y "   t y p e = " S y s t e m . B o o l e a n ,   m s c o r l i b ,   V e r s i o n = 4 . 0 . 0 . 0 ,   C u l t u r e = n e u t r a l ,   P u b l i c K e y T o k e n = b 7 7 a 5 c 5 6 1 9 3 4 e 0 8 9 "   o r d e r = " 9 9 9 "   k e y = " d e l e t e L i n e I f E m p t y "   v a l u e = " F a l s e "   g r o u p O r d e r = " - 1 " / >  
                             < p a r a m e t e r   i d = " a 3 0 c 5 f b 1 - e 6 2 c - 4 1 f 6 - 9 7 0 0 - 2 9 3 2 c 7 0 7 e b c 5 "   n a m e = " U p d a t e   f i e l d   f r o m   d o c u m e n t "   t y p e = " S y s t e m . B o o l e a n ,   m s c o r l i b ,   V e r s i o n = 4 . 0 . 0 . 0 ,   C u l t u r e = n e u t r a l ,   P u b l i c K e y T o k e n = b 7 7 a 5 c 5 6 1 9 3 4 e 0 8 9 "   o r d e r = " 9 9 9 "   k e y = " u p d a t e F i e l d "   v a l u e = " F a l s e "   g r o u p O r d e r = " - 1 " / >  
                             < p a r a m e t e r   i d = " 1 6 a e c 6 0 e - 5 5 f 4 - 4 9 2 f - a f d 4 - e e f f b c 4 6 a 8 0 d "   n a m e = " F i e l d   i n d e x "   t y p e = " S y s t e m . I n t 3 2 ,   m s c o r l i b ,   V e r s i o n = 4 . 0 . 0 . 0 ,   C u l t u r e = n e u t r a l ,   P u b l i c K e y T o k e n = b 7 7 a 5 c 5 6 1 9 3 4 e 0 8 9 "   o r d e r = " 9 9 9 "   k e y = " i n d e x "   v a l u e = " "   g r o u p O r d e r = " - 1 " / >  
                             < p a r a m e t e r   i d = " a e d 6 4 4 7 6 - 8 2 2 a - 4 7 1 e - a e 7 9 - 1 f 6 d 1 0 b c 9 8 8 4 "   n a m e = " R o w s   t o   r e m o v e   i f   e m p t y "   t y p e = " S y s t e m . I n t 3 2 ,   m s c o r l i b ,   V e r s i o n = 4 . 0 . 0 . 0 ,   C u l t u r e = n e u t r a l ,   P u b l i c K e y T o k e n = b 7 7 a 5 c 5 6 1 9 3 4 e 0 8 9 "   o r d e r = " 9 9 9 "   k e y = " d e l e t e R o w C o u n t "   v a l u e = " 1 "   g r o u p O r d e r = " - 1 " / >  
                             < p a r a m e t e r   i d = " d b 3 4 f 4 2 4 - 0 2 5 1 - 4 e 9 4 - b c 0 7 - 0 0 3 f 0 7 8 7 2 8 c 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    < c o n t e n t C o n t r o l   i d = " 3 b 9 4 e e 0 3 - 2 5 2 0 - 4 f 8 d - 9 5 3 5 - 0 5 6 f 4 8 9 1 b c 0 8 "   n a m e = " S B L . a n d - 5 "   a s s e m b l y = " I p h e l i o n . O u t l i n e . W o r d . d l l "   t y p e = " I p h e l i o n . O u t l i n e . W o r d . R e n d e r e r s . T e x t R e n d e r e r "   o r d e r = " 2 "   a c t i v e = " t r u e "   e n t i t y I d = " f 9 5 d c 5 f a - 6 e 9 d - 4 b e 9 - 9 d 2 3 - e 0 a d a 2 0 d 8 4 3 8 "   f i e l d I d = " 0 4 d 5 a 2 5 0 - b d b 3 - 4 9 7 3 - 8 3 e c - 8 a d e 7 b 7 b 2 4 1 6 "   p a r e n t I d = " 0 0 0 0 0 0 0 0 - 0 0 0 0 - 0 0 0 0 - 0 0 0 0 - 0 0 0 0 0 0 0 0 0 0 0 0 "   l e v e l O r d e r = " 1 0 0 "   c o n t r o l T y p e = " p l a i n T e x t "   c o n t r o l E d i t T y p e = " i n l i n e "   e n c l o s i n g B o o k m a r k = " f a l s e "   f o r m a t = " I F ( & # x A ;   { S B P a r t y C o u n t . S e l e c t e d V a l u e }   =   6 , & # x A ;   T R I M ( U P P E R ( { L a b e l s . G e n e r a l   -   a n d } ) ) , & # x A ;   & q u o t ; & q u o t ; & # x A ; ) "   f o r m a t E v a l u a t o r T y p e = " e x p r e s s i o n "   t e x t C a s e = " i g n o r e C a s e "   r e m o v e C o n t r o l = " f a l s e "   i g n o r e F o r m a t I f E m p t y = " f a l s e " >  
                         < p a r a m e t e r s >  
                             < p a r a m e t e r   i d = " 5 0 2 3 1 2 3 d - 1 e 5 5 - 4 4 f 5 - a c 8 9 - 5 6 b b 8 d d 5 8 7 d b "   n a m e = " D e l e t e   l i n e   i f   e m p t y "   t y p e = " S y s t e m . B o o l e a n ,   m s c o r l i b ,   V e r s i o n = 4 . 0 . 0 . 0 ,   C u l t u r e = n e u t r a l ,   P u b l i c K e y T o k e n = b 7 7 a 5 c 5 6 1 9 3 4 e 0 8 9 "   o r d e r = " 9 9 9 "   k e y = " d e l e t e L i n e I f E m p t y "   v a l u e = " F a l s e "   g r o u p O r d e r = " - 1 " / >  
                             < p a r a m e t e r   i d = " 5 9 b d d 2 0 1 - 3 f 5 0 - 4 1 0 5 - a d 8 2 - d 0 6 7 2 0 c 3 3 f 7 b "   n a m e = " U p d a t e   f i e l d   f r o m   d o c u m e n t "   t y p e = " S y s t e m . B o o l e a n ,   m s c o r l i b ,   V e r s i o n = 4 . 0 . 0 . 0 ,   C u l t u r e = n e u t r a l ,   P u b l i c K e y T o k e n = b 7 7 a 5 c 5 6 1 9 3 4 e 0 8 9 "   o r d e r = " 9 9 9 "   k e y = " u p d a t e F i e l d "   v a l u e = " F a l s e "   g r o u p O r d e r = " - 1 " / >  
                             < p a r a m e t e r   i d = " 1 9 9 0 b a c 0 - c a 4 a - 4 c a 8 - 8 2 a f - 3 1 e 7 b b e 4 7 1 7 d "   n a m e = " F i e l d   i n d e x "   t y p e = " S y s t e m . I n t 3 2 ,   m s c o r l i b ,   V e r s i o n = 4 . 0 . 0 . 0 ,   C u l t u r e = n e u t r a l ,   P u b l i c K e y T o k e n = b 7 7 a 5 c 5 6 1 9 3 4 e 0 8 9 "   o r d e r = " 9 9 9 "   k e y = " i n d e x "   v a l u e = " "   g r o u p O r d e r = " - 1 " / >  
                             < p a r a m e t e r   i d = " 2 2 d 6 b 8 b e - 5 f b 4 - 4 f 3 6 - 9 f e 5 - 5 6 9 9 2 3 5 3 8 8 c 1 "   n a m e = " R o w s   t o   r e m o v e   i f   e m p t y "   t y p e = " S y s t e m . I n t 3 2 ,   m s c o r l i b ,   V e r s i o n = 4 . 0 . 0 . 0 ,   C u l t u r e = n e u t r a l ,   P u b l i c K e y T o k e n = b 7 7 a 5 c 5 6 1 9 3 4 e 0 8 9 "   o r d e r = " 9 9 9 "   k e y = " d e l e t e R o w C o u n t "   v a l u e = " 1 "   g r o u p O r d e r = " - 1 " / >  
                             < p a r a m e t e r   i d = " c 8 e 4 b 1 4 9 - 4 d 4 e - 4 7 7 e - a d b 7 - f f 5 5 1 8 5 1 0 f 2 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p a r a m e t e r s >  
                     < / c o n t e n t C o n t r o l >  
                 < / c o n t e n t C o n t r o l s >  
                 < q u e s t i o n s   x m l n s = " h t t p : / / i p h e l i o n . c o m / w o r d / o u t l i n e / " >  
                     < q u e s t i o n   i d = " 4 b d e e 8 e 3 - 0 8 d 5 - 4 d 5 f - 8 4 e 1 - 5 2 7 4 1 e 1 f 5 d 4 7 "   n a m e = " S B P a r t y C o u n t "   a s s e m b l y = " I p h e l i o n . O u t l i n e . C o n t r o l s . d l l "   t y p e = " I p h e l i o n . O u t l i n e . C o n t r o l s . Q u e s t i o n C o n t r o l s . V i e w M o d e l s . D r o p D o w n V i e w M o d e l "   o r d e r = " 0 "   a c t i v e = " t r u e "   g r o u p = " D o c u m e n t "   r e s u l t T y p e = " s i n g l e "   d i s p l a y T y p e = " A l l " >  
                         < p a r a m e t e r s >  
                             < p a r a m e t e r   i d = " c 7 0 b a 3 8 b - a a 9 7 - 4 f d 2 - b 8 5 e - f 9 5 2 5 0 e 4 c 1 c 6 " 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l t ; / l o c a l i z e d S t r i n g & g t ; "   a r g u m e n t = " L o c a l i z e d S t r i n g "   g r o u p O r d e r = " - 1 " / >  
                             < p a r a m e t e r   i d = " c 6 5 6 c 8 5 f - 7 0 3 6 - 4 3 8 1 - 8 b 7 5 - d 0 b 4 5 8 8 6 9 6 9 5 "   n a m e = " I s   e d i t a b l e "   t y p e = " S y s t e m . B o o l e a n ,   m s c o r l i b ,   V e r s i o n = 4 . 0 . 0 . 0 ,   C u l t u r e = n e u t r a l ,   P u b l i c K e y T o k e n = b 7 7 a 5 c 5 6 1 9 3 4 e 0 8 9 "   o r d e r = " 9 9 9 "   k e y = " i s E d i t a b l e "   v a l u e = " F a l s e "   g r o u p O r d e r = " - 1 " / >  
                             < p a r a m e t e r   i d = " 9 a b e 6 e 2 c - 0 d 5 e - 4 4 c a - a 8 f 9 - b 1 6 3 0 0 b 9 0 a 4 9 "   n a m e = " R e m e m b e r   l a s t   v a l u e "   t y p e = " S y s t e m . B o o l e a n ,   m s c o r l i b ,   V e r s i o n = 4 . 0 . 0 . 0 ,   C u l t u r e = n e u t r a l ,   P u b l i c K e y T o k e n = b 7 7 a 5 c 5 6 1 9 3 4 e 0 8 9 "   o r d e r = " 9 9 9 "   k e y = " r e m e m b e r L a s t V a l u e "   v a l u e = " F a l s e "   g r o u p O r d e r = " - 1 " / >  
                             < p a r a m e t e r   i d = " 7 a 1 a e a 5 3 - 7 0 6 2 - 4 8 e 6 - b a 1 b - b c d 5 7 e 6 c 3 0 e 9 "   n a m e = " R e p l a c e   v a l u e s   w i t h   l a b e l s "   t y p e = " S y s t e m . B o o l e a n ,   m s c o r l i b ,   V e r s i o n = 4 . 0 . 0 . 0 ,   C u l t u r e = n e u t r a l ,   P u b l i c K e y T o k e n = b 7 7 a 5 c 5 6 1 9 3 4 e 0 8 9 "   o r d e r = " 9 9 9 "   k e y = " u s e L a b e l s "   v a l u e = " F a l s e "   g r o u p O r d e r = " - 1 " / >  
                             < p a r a m e t e r   i d = " 8 3 4 b b 1 6 8 - 8 1 d e - 4 3 b 1 - b 9 6 9 - f 9 e 9 4 f 8 9 6 7 6 5 "   n a m e = " S h o w   p r o m p t "   t y p e = " S y s t e m . B o o l e a n ,   m s c o r l i b ,   V e r s i o n = 4 . 0 . 0 . 0 ,   C u l t u r e = n e u t r a l ,   P u b l i c K e y T o k e n = b 7 7 a 5 c 5 6 1 9 3 4 e 0 8 9 "   o r d e r = " 9 9 9 "   k e y = " s h o w P r o m p t "   v a l u e = " T r u e "   g r o u p O r d e r = " - 1 " / >  
                             < p a r a m e t e r   i d = " 6 2 e 7 c 6 8 e - c c b 8 - 4 2 8 0 - 9 2 1 5 - e c f b b d c d d 1 b 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C o u n t & l t ; / t e x t & g t ; & # x A ; & l t ; / u i L o c a l i z e d S t r i n g & g t ; "   a r g u m e n t = " U I L o c a l i z e d S t r i n g "   g r o u p O r d e r = " - 1 " / >  
                             < p a r a m e t e r   i d = " 7 7 e a 9 b a 9 - d 4 1 9 - 4 5 a 9 - 8 c 4 9 - 1 0 2 2 6 c 0 6 f 7 7 8 "   n a m e = " V a l u e s "   t y p e = " S y s t e m . S t r i n g ,   m s c o r l i b ,   V e r s i o n = 4 . 0 . 0 . 0 ,   C u l t u r e = n e u t r a l ,   P u b l i c K e y T o k e n = b 7 7 a 5 c 5 6 1 9 3 4 e 0 8 9 "   o r d e r = " 9 9 9 "   k e y = " v a l u e s "   v a l u e = " 1 , 2 , 3 , 4 , 5 , 6 , "   a r g u m e n t = " I t e m L i s t C o n t r o l "   g r o u p O r d e r = " - 1 " / >  
                             < p a r a m e t e r   i d = " a 8 1 e 3 8 a 4 - 8 1 0 c - 4 2 4 1 - 8 1 9 8 - f e c 3 b 7 2 0 8 0 4 4 "   n a m e = " W i d t h   t y p e "   t y p e = " I p h e l i o n . O u t l i n e . M o d e l . I n t e r f a c e s . Q u e s t i o n C o n t r o l L a y o u t ,   I p h e l i o n . O u t l i n e . M o d e l ,   V e r s i o n = 1 . 6 . 6 . 1 9 ,   C u l t u r e = n e u t r a l ,   P u b l i c K e y T o k e n = n u l l "   o r d e r = " 9 9 9 "   k e y = " l a y o u t "   v a l u e = " H a l f "   g r o u p O r d e r = " - 1 " / >  
                         < / p a r a m e t e r s >  
                     < / q u e s t i o n >  
                     < q u e s t i o n   i d = " 9 3 1 f f 0 7 3 - d 0 7 f - 4 0 9 7 - a f 3 8 - 6 6 d 1 9 1 3 2 f c 6 3 "   n a m e = " S B T i t l e "   a s s e m b l y = " I p h e l i o n . O u t l i n e . C o n t r o l s . d l l "   t y p e = " I p h e l i o n . O u t l i n e . C o n t r o l s . Q u e s t i o n C o n t r o l s . V i e w M o d e l s . T e x t B o x V i e w M o d e l "   o r d e r = " 1 "   a c t i v e = " t r u e "   g r o u p = " D o c u m e n t "   r e s u l t T y p e = " s i n g l e "   d i s p l a y T y p e = " A l l " >  
                         < p a r a m e t e r s >  
                             < p a r a m e t e r   i d = " f 7 d 6 3 9 b f - 6 d b 7 - 4 e 2 b - 9 a 3 6 - 8 8 1 8 9 7 e a 0 d b 0 "   n a m e = " A l l o w   r e t u r n "   t y p e = " S y s t e m . B o o l e a n ,   m s c o r l i b ,   V e r s i o n = 4 . 0 . 0 . 0 ,   C u l t u r e = n e u t r a l ,   P u b l i c K e y T o k e n = b 7 7 a 5 c 5 6 1 9 3 4 e 0 8 9 "   o r d e r = " 9 9 9 "   k e y = " m u l t i l i n e "   v a l u e = " F a l s e "   g r o u p O r d e r = " - 1 " / >  
                             < p a r a m e t e r   i d = " 3 a 3 9 7 7 6 d - 7 e 4 3 - 4 e 1 3 - a 7 3 4 - e e 9 3 3 3 7 7 1 8 e a "   n a m e = " H e i g h t "   t y p e = " S y s t e m . I n t 3 2 ,   m s c o r l i b ,   V e r s i o n = 4 . 0 . 0 . 0 ,   C u l t u r e = n e u t r a l ,   P u b l i c K e y T o k e n = b 7 7 a 5 c 5 6 1 9 3 4 e 0 8 9 "   o r d e r = " 9 9 9 "   k e y = " h e i g h t "   v a l u e = " "   g r o u p O r d e r = " - 1 " / >  
                             < p a r a m e t e r   i d = " 8 f f 0 d 7 e a - 2 3 e c - 4 d a 1 - 8 6 d 1 - 2 a 5 f f 1 8 0 6 6 c e "   n a m e = " R e m e m b e r   l a s t   v a l u e "   t y p e = " S y s t e m . B o o l e a n ,   m s c o r l i b ,   V e r s i o n = 4 . 0 . 0 . 0 ,   C u l t u r e = n e u t r a l ,   P u b l i c K e y T o k e n = b 7 7 a 5 c 5 6 1 9 3 4 e 0 8 9 "   o r d e r = " 9 9 9 "   k e y = " r e m e m b e r L a s t V a l u e "   v a l u e = " F a l s e "   g r o u p O r d e r = " - 1 " / >  
                             < p a r a m e t e r   i d = " 7 c 2 4 a d 9 d - 8 3 4 b - 4 2 8 d - a 9 b a - 3 5 8 b a 4 f 0 9 d 8 f "   n a m e = " S e p a r a t e   l i n e s "   t y p e = " S y s t e m . B o o l e a n ,   m s c o r l i b ,   V e r s i o n = 4 . 0 . 0 . 0 ,   C u l t u r e = n e u t r a l ,   P u b l i c K e y T o k e n = b 7 7 a 5 c 5 6 1 9 3 4 e 0 8 9 "   o r d e r = " 9 9 9 "   k e y = " s p l i t L i n e s "   v a l u e = " F a l s e "   g r o u p O r d e r = " - 1 " / >  
                             < p a r a m e t e r   i d = " 5 d 1 d e 4 2 7 - a 8 e 5 - 4 3 c 6 - a 7 5 7 - 0 e 2 d b 2 d d 0 3 e 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W i z a r d   -   D o c u m e n t   -   T i t l e & l t ; / t e x t & g t ; & # x A ; & l t ; / u i L o c a l i z e d S t r i n g & g t ; "   a r g u m e n t = " U I L o c a l i z e d S t r i n g "   g r o u p O r d e r = " - 1 " / >  
                             < p a r a m e t e r   i d = " 1 6 6 4 e a 3 8 - 8 d 9 1 - 4 0 0 e - b b 6 b - 3 2 f c 0 6 6 3 d 9 d 6 "   n a m e = " W i d t h   t y p e "   t y p e = " I p h e l i o n . O u t l i n e . M o d e l . I n t e r f a c e s . Q u e s t i o n C o n t r o l L a y o u t ,   I p h e l i o n . O u t l i n e . M o d e l ,   V e r s i o n = 1 . 6 . 6 . 1 9 ,   C u l t u r e = n e u t r a l ,   P u b l i c K e y T o k e n = n u l l "   o r d e r = " 9 9 9 "   k e y = " l a y o u t "   v a l u e = " F u l l "   g r o u p O r d e r = " - 1 " / >  
                             < p a r a m e t e r   i d = " 0 a 0 4 d 3 6 d - 0 8 0 e - 4 c 0 c - a b d 3 - 2 7 0 a 3 f 7 3 6 0 4 e "   n a m e = " W r a p   T e x t "   t y p e = " S y s t e m . B o o l e a n ,   m s c o r l i b ,   V e r s i o n = 4 . 0 . 0 . 0 ,   C u l t u r e = n e u t r a l ,   P u b l i c K e y T o k e n = b 7 7 a 5 c 5 6 1 9 3 4 e 0 8 9 "   o r d e r = " 9 9 9 "   k e y = " w r a p T e x t "   v a l u e = " T r u e "   g r o u p O r d e r = " - 1 " / >  
                         < / p a r a m e t e r s >  
                     < / q u e s t i o n >  
                     < q u e s t i o n   i d = " 8 1 b 7 2 b 1 b - b 5 3 6 - 4 9 8 e - a 6 1 e - a 9 5 4 6 c 9 6 8 7 b 7 "   n a m e = " S B S u b T i t l e "   a s s e m b l y = " I p h e l i o n . O u t l i n e . C o n t r o l s . d l l "   t y p e = " I p h e l i o n . O u t l i n e . C o n t r o l s . Q u e s t i o n C o n t r o l s . V i e w M o d e l s . T e x t B o x V i e w M o d e l "   o r d e r = " 2 "   a c t i v e = " t r u e "   g r o u p = " D o c u m e n t "   r e s u l t T y p e = " s i n g l e "   d i s p l a y T y p e = " A l l " >  
                         < p a r a m e t e r s >  
                             < p a r a m e t e r   i d = " 0 3 c 8 4 d c 3 - a 7 b d - 4 a 9 6 - 9 0 9 f - c 4 5 0 3 6 4 5 6 3 c 7 "   n a m e = " A l l o w   r e t u r n "   t y p e = " S y s t e m . B o o l e a n ,   m s c o r l i b ,   V e r s i o n = 4 . 0 . 0 . 0 ,   C u l t u r e = n e u t r a l ,   P u b l i c K e y T o k e n = b 7 7 a 5 c 5 6 1 9 3 4 e 0 8 9 "   o r d e r = " 9 9 9 "   k e y = " m u l t i l i n e "   v a l u e = " F a l s e "   g r o u p O r d e r = " - 1 " / >  
                             < p a r a m e t e r   i d = " 0 e 2 7 5 d 2 6 - 1 0 7 7 - 4 5 d f - 8 4 d 4 - 6 1 0 0 a 8 8 2 0 6 7 a "   n a m e = " H e i g h t "   t y p e = " S y s t e m . I n t 3 2 ,   m s c o r l i b ,   V e r s i o n = 4 . 0 . 0 . 0 ,   C u l t u r e = n e u t r a l ,   P u b l i c K e y T o k e n = b 7 7 a 5 c 5 6 1 9 3 4 e 0 8 9 "   o r d e r = " 9 9 9 "   k e y = " h e i g h t "   v a l u e = " "   g r o u p O r d e r = " - 1 " / >  
                             < p a r a m e t e r   i d = " 5 3 0 8 d a 7 4 - 2 0 6 a - 4 2 6 2 - 9 e b c - 5 6 5 1 1 0 2 e 4 6 5 a "   n a m e = " R e m e m b e r   l a s t   v a l u e "   t y p e = " S y s t e m . B o o l e a n ,   m s c o r l i b ,   V e r s i o n = 4 . 0 . 0 . 0 ,   C u l t u r e = n e u t r a l ,   P u b l i c K e y T o k e n = b 7 7 a 5 c 5 6 1 9 3 4 e 0 8 9 "   o r d e r = " 9 9 9 "   k e y = " r e m e m b e r L a s t V a l u e "   v a l u e = " F a l s e "   g r o u p O r d e r = " - 1 " / >  
                             < p a r a m e t e r   i d = " 5 4 b a 4 1 8 f - 1 9 5 3 - 4 d 2 d - 8 4 f 1 - 0 0 4 1 9 d 7 2 9 5 e 0 "   n a m e = " S e p a r a t e   l i n e s "   t y p e = " S y s t e m . B o o l e a n ,   m s c o r l i b ,   V e r s i o n = 4 . 0 . 0 . 0 ,   C u l t u r e = n e u t r a l ,   P u b l i c K e y T o k e n = b 7 7 a 5 c 5 6 1 9 3 4 e 0 8 9 "   o r d e r = " 9 9 9 "   k e y = " s p l i t L i n e s "   v a l u e = " F a l s e "   g r o u p O r d e r = " - 1 " / >  
                             < p a r a m e t e r   i d = " 5 1 e 5 3 3 f 9 - e a 6 5 - 4 0 b 7 - a 0 1 5 - 5 4 3 8 c 5 c 9 2 0 1 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W i z a r d   -   D o c u m e n t   -   S u b   T i t l e & l t ; / t e x t & g t ; & # x A ; & l t ; / u i L o c a l i z e d S t r i n g & g t ; "   a r g u m e n t = " U I L o c a l i z e d S t r i n g "   g r o u p O r d e r = " - 1 " / >  
                             < p a r a m e t e r   i d = " e 7 4 0 1 3 8 7 - 2 7 1 b - 4 d 5 d - 8 0 d b - f d c e 7 b 3 0 9 c d 3 "   n a m e = " W i d t h   t y p e "   t y p e = " I p h e l i o n . O u t l i n e . M o d e l . I n t e r f a c e s . Q u e s t i o n C o n t r o l L a y o u t ,   I p h e l i o n . O u t l i n e . M o d e l ,   V e r s i o n = 1 . 6 . 6 . 1 9 ,   C u l t u r e = n e u t r a l ,   P u b l i c K e y T o k e n = n u l l "   o r d e r = " 9 9 9 "   k e y = " l a y o u t "   v a l u e = " F u l l "   g r o u p O r d e r = " - 1 " / >  
                             < p a r a m e t e r   i d = " f 6 a e 4 6 b d - c 7 6 5 - 4 2 c 0 - b 0 2 3 - 5 c 2 7 c c 8 3 f d a e "   n a m e = " W r a p   T e x t "   t y p e = " S y s t e m . B o o l e a n ,   m s c o r l i b ,   V e r s i o n = 4 . 0 . 0 . 0 ,   C u l t u r e = n e u t r a l ,   P u b l i c K e y T o k e n = b 7 7 a 5 c 5 6 1 9 3 4 e 0 8 9 "   o r d e r = " 9 9 9 "   k e y = " w r a p T e x t "   v a l u e = " T r u e "   g r o u p O r d e r = " - 1 " / >  
                         < / p a r a m e t e r s >  
                     < / q u e s t i o n >  
                     < q u e s t i o n   i d = " b a f d 0 6 f 3 - b d e 9 - 4 e c 9 - b 7 1 2 - e 5 c 8 7 b 3 9 4 e 8 7 "   n a m e = " S B P a r t y 1 T y p e "   a s s e m b l y = " I p h e l i o n . O u t l i n e . C o n t r o l s . d l l "   t y p e = " I p h e l i o n . O u t l i n e . C o n t r o l s . Q u e s t i o n C o n t r o l s . V i e w M o d e l s . T e x t B o x V i e w M o d e l "   o r d e r = " 0 "   a c t i v e = " f a l s e "   g r o u p = " P a r t y   G r o u p   1 "   r e s u l t T y p e = " s i n g l e "   d i s p l a y T y p e = " A l l " >  
                         < p a r a m e t e r s >  
                             < p a r a m e t e r   i d = " 4 7 6 2 4 1 a 4 - 1 6 d f - 4 9 3 a - 8 e 3 0 - 7 c d b 1 1 e 6 e 1 8 d "   n a m e = " A l l o w   r e t u r n "   t y p e = " S y s t e m . B o o l e a n ,   m s c o r l i b ,   V e r s i o n = 4 . 0 . 0 . 0 ,   C u l t u r e = n e u t r a l ,   P u b l i c K e y T o k e n = b 7 7 a 5 c 5 6 1 9 3 4 e 0 8 9 "   o r d e r = " 9 9 9 "   k e y = " m u l t i l i n e "   v a l u e = " T r u e "   g r o u p O r d e r = " - 1 " / >  
                             < p a r a m e t e r   i d = " 8 b 0 0 3 5 c 4 - 8 8 2 c - 4 9 9 e - a 3 e 3 - f 1 4 c b 3 0 f b b e 2 "   n a m e = " H e i g h t "   t y p e = " S y s t e m . I n t 3 2 ,   m s c o r l i b ,   V e r s i o n = 4 . 0 . 0 . 0 ,   C u l t u r e = n e u t r a l ,   P u b l i c K e y T o k e n = b 7 7 a 5 c 5 6 1 9 3 4 e 0 8 9 "   o r d e r = " 9 9 9 "   k e y = " h e i g h t "   v a l u e = " 1 5 "   g r o u p O r d e r = " - 1 " / >  
                             < p a r a m e t e r   i d = " 1 0 5 b 6 0 a 9 - f 9 8 f - 4 b b 3 - a 1 8 1 - 8 f 4 1 6 f 6 8 7 b 0 3 "   n a m e = " R e m e m b e r   l a s t   v a l u e "   t y p e = " S y s t e m . B o o l e a n ,   m s c o r l i b ,   V e r s i o n = 4 . 0 . 0 . 0 ,   C u l t u r e = n e u t r a l ,   P u b l i c K e y T o k e n = b 7 7 a 5 c 5 6 1 9 3 4 e 0 8 9 "   o r d e r = " 9 9 9 "   k e y = " r e m e m b e r L a s t V a l u e "   v a l u e = " F a l s e "   g r o u p O r d e r = " - 1 " / >  
                             < p a r a m e t e r   i d = " 6 a d 3 2 b 0 b - 7 f f 2 - 4 d 1 6 - 9 6 8 e - 8 0 0 b 5 3 6 1 4 d f a "   n a m e = " S e p a r a t e   l i n e s "   t y p e = " S y s t e m . B o o l e a n ,   m s c o r l i b ,   V e r s i o n = 4 . 0 . 0 . 0 ,   C u l t u r e = n e u t r a l ,   P u b l i c K e y T o k e n = b 7 7 a 5 c 5 6 1 9 3 4 e 0 8 9 "   o r d e r = " 9 9 9 "   k e y = " s p l i t L i n e s "   v a l u e = " T r u e "   g r o u p O r d e r = " - 1 " / >  
                             < p a r a m e t e r   i d = " d 2 9 e 1 1 0 3 - 8 6 4 7 - 4 d 0 3 - a 1 b 3 - c f 2 4 e 5 3 1 0 6 1 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            < p a r a m e t e r   i d = " 3 2 7 d c f e d - e 0 1 9 - 4 4 6 e - b a c 7 - a 8 8 3 f c c 6 c b b e "   n a m e = " W i d t h   t y p e "   t y p e = " I p h e l i o n . O u t l i n e . M o d e l . I n t e r f a c e s . Q u e s t i o n C o n t r o l L a y o u t ,   I p h e l i o n . O u t l i n e . M o d e l ,   V e r s i o n = 1 . 6 . 6 . 1 9 ,   C u l t u r e = n e u t r a l ,   P u b l i c K e y T o k e n = n u l l "   o r d e r = " 9 9 9 "   k e y = " l a y o u t "   v a l u e = " F u l l "   g r o u p O r d e r = " - 1 " / >  
                             < p a r a m e t e r   i d = " 4 5 a 4 9 c b a - d c 6 9 - 4 2 6 9 - a 5 0 e - 5 2 6 2 2 4 0 f 4 1 e 3 "   n a m e = " W r a p   T e x t "   t y p e = " S y s t e m . B o o l e a n ,   m s c o r l i b ,   V e r s i o n = 4 . 0 . 0 . 0 ,   C u l t u r e = n e u t r a l ,   P u b l i c K e y T o k e n = b 7 7 a 5 c 5 6 1 9 3 4 e 0 8 9 "   o r d e r = " 9 9 9 "   k e y = " w r a p T e x t "   v a l u e = " T r u e "   g r o u p O r d e r = " - 1 " / >  
                         < / p a r a m e t e r s >  
                     < / q u e s t i o n >  
                     < q u e s t i o n   i d = " 9 5 c b 8 e 5 f - 7 a e d - 4 6 8 5 - 8 b 7 a - 4 1 f 5 1 3 6 9 7 8 1 8 "   n a m e = " S B P a r t y 1 "   a s s e m b l y = " I p h e l i o n . O u t l i n e . C o n t r o l s . d l l "   t y p e = " I p h e l i o n . O u t l i n e . C o n t r o l s . Q u e s t i o n C o n t r o l s . V i e w M o d e l s . C o n t a c t L i s t V i e w M o d e l "   o r d e r = " 1 "   a c t i v e = " t r u e "   g r o u p = " P a r t y   G r o u p   1 "   r e s u l t T y p e = " s i n g l e "   d i s p l a y T y p e = " A l l " >  
                         < p a r a m e t e r s >  
                             < p a r a m e t e r   i d = " 3 5 1 c 4 0 9 0 - 9 e 8 e - 4 8 5 1 - 9 e 7 8 - 3 9 f f 4 2 3 4 c 6 9 d "   n a m e = " A l l o w   r e o r d e r i n g "   t y p e = " S y s t e m . B o o l e a n ,   m s c o r l i b ,   V e r s i o n = 4 . 0 . 0 . 0 ,   C u l t u r e = n e u t r a l ,   P u b l i c K e y T o k e n = b 7 7 a 5 c 5 6 1 9 3 4 e 0 8 9 "   o r d e r = " 9 9 9 "   k e y = " a l l o w R e o r d e r i n g "   v a l u e = " T r u e "   g r o u p O r d e r = " - 1 " / >  
                             < p a r a m e t e r   i d = " b 3 4 4 9 e 4 3 - 5 c 7 f - 4 d 9 6 - a c b 8 - 3 0 5 4 9 6 3 2 b f 7 f "   n a m e = " C a n   u s e r   a d d   c o n t a c t s "   t y p e = " S y s t e m . B o o l e a n ,   m s c o r l i b ,   V e r s i o n = 4 . 0 . 0 . 0 ,   C u l t u r e = n e u t r a l ,   P u b l i c K e y T o k e n = b 7 7 a 5 c 5 6 1 9 3 4 e 0 8 9 "   o r d e r = " 9 9 9 "   k e y = " c a n U s e r A d d I t e m s "   v a l u e = " T r u e "   g r o u p O r d e r = " - 1 " / >  
                             < p a r a m e t e r   i d = " 8 7 3 a c c 5 0 - f 2 0 6 - 4 b d 6 - 8 6 7 4 - 2 f a b b c e 7 2 9 2 3 "   n a m e = " C o n t a c t   r e q u i r e d "   t y p e = " S y s t e m . B o o l e a n ,   m s c o r l i b ,   V e r s i o n = 4 . 0 . 0 . 0 ,   C u l t u r e = n e u t r a l ,   P u b l i c K e y T o k e n = b 7 7 a 5 c 5 6 1 9 3 4 e 0 8 9 "   o r d e r = " 9 9 9 "   k e y = " i t e m R e q u i r e d "   v a l u e = " T r u e "   g r o u p O r d e r = " - 1 " / >  
                             < p a r a m e t e r   i d = " 9 b a 3 a 0 d a - 9 1 4 c - 4 8 4 5 - 8 7 e 8 - b d 0 6 6 3 9 9 6 4 f e "   n a m e = " D i a l o g   t i t l e "   t y p e = " S y s t e m . S t r i n g ,   m s c o r l i b ,   V e r s i o n = 4 . 0 . 0 . 0 ,   C u l t u r e = n e u t r a l ,   P u b l i c K e y T o k e n = b 7 7 a 5 c 5 6 1 9 3 4 e 0 8 9 "   o r d e r = " 9 9 9 "   k e y = " d i a l o g T i t l e "   v a l u e = " "   g r o u p = " O u t l o o k "   g r o u p O r d e r = " - 1 " / >  
                             < p a r a m e t e r   i d = " e 1 a 6 b 8 c c - d 8 a 7 - 4 9 d 8 - 9 1 3 e - e 7 c d 2 3 1 6 1 8 b 4 " 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            < p a r a m e t e r   i d = " 4 5 a a d b 9 0 - c 9 0 b - 4 f 0 c - 8 8 4 0 - 7 c d a c b 6 6 2 6 7 2 " 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            < p a r a m e t e r   i d = " 9 b 7 7 0 9 4 2 - 3 6 7 a - 4 4 4 4 - b 8 d 3 - 7 f 0 0 b 4 c 4 5 c f d " 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            < p a r a m e t e r   i d = " e 6 3 2 a d 2 2 - 8 f 2 b - 4 f b 3 - 9 3 f d - 1 3 0 1 7 9 0 8 e 1 2 7 " 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            < p a r a m e t e r   i d = " b a 2 d 2 3 8 d - 7 a 2 c - 4 f f e - 8 1 8 7 - 9 0 7 b 4 c f e 7 8 c 1 " 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            < p a r a m e t e r   i d = " 4 b 5 6 8 a 2 0 - 0 0 6 6 - 4 5 9 d - a 4 0 d - 3 6 d 9 6 4 b 7 a 7 b 8 " 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            < p a r a m e t e r   i d = " f a 6 7 a 2 b 7 - f 8 7 e - 4 b 7 d - 8 1 9 a - c e b 6 0 1 6 4 6 7 f 5 " 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            < p a r a m e t e r   i d = " a 5 1 e 0 b 4 3 - 0 e b 0 - 4 4 a d - 8 a 5 5 - 2 9 a c 8 6 e 5 b b 4 9 " 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            < p a r a m e t e r   i d = " b 8 b 1 e e 6 2 - c e 5 7 - 4 5 e 2 - 8 a 6 2 - 8 3 2 b 6 8 b c 0 7 5 d " 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            < p a r a m e t e r   i d = " 8 8 6 3 e 2 3 5 - 1 8 2 5 - 4 8 8 0 - b 1 8 5 - e b 5 4 e 4 d 6 8 f b 1 " 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            < p a r a m e t e r   i d = " 5 2 d 0 3 c a d - b 4 e 2 - 4 e 7 a - a 4 c b - d 7 6 2 d d 8 0 8 2 7 4 " 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            < p a r a m e t e r   i d = " 3 1 4 0 f a 5 5 - c 0 2 a - 4 d c 3 - a e 4 3 - f 4 7 b 1 d 5 9 d 3 9 7 " 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            < p a r a m e t e r   i d = " 6 e d a 5 b 7 b - 7 6 c 8 - 4 f d 9 - 9 b b c - 2 4 b 2 4 7 1 a 3 b c 5 " 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            < p a r a m e t e r   i d = " 9 a f f 9 0 d 2 - 8 c 8 c - 4 7 8 4 - 9 c d 0 - e 0 7 3 e a 6 4 a 9 2 3 " 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            < p a r a m e t e r   i d = " 2 c 9 8 4 6 1 8 - a 7 f 4 - 4 d 8 1 - a 1 3 a - 0 1 5 b f 5 e 4 5 4 4 6 " 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            < p a r a m e t e r   i d = " 1 5 b 7 b 7 1 a - e f 9 8 - 4 d d f - a 0 b a - 3 f 5 d d f 5 c 5 d c 8 " 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            < p a r a m e t e r   i d = " 4 5 5 1 a c 5 2 - c 5 5 a - 4 3 9 d - b 0 a a - c a c 9 a e b 1 8 1 4 0 "   n a m e = " H e i g h t "   t y p e = " S y s t e m . I n t 3 2 ,   m s c o r l i b ,   V e r s i o n = 4 . 0 . 0 . 0 ,   C u l t u r e = n e u t r a l ,   P u b l i c K e y T o k e n = b 7 7 a 5 c 5 6 1 9 3 4 e 0 8 9 "   o r d e r = " 9 9 9 "   k e y = " h e i g h t "   v a l u e = " 3 0 0 "   g r o u p O r d e r = " - 1 " / >  
                             < p a r a m e t e r   i d = " b c 2 e a 0 6 4 - 1 3 a e - 4 4 b c - 8 b d 6 - d 4 0 2 5 0 8 4 4 c 2 1 "   n a m e = " H i d e   H e a d e r "   t y p e = " S y s t e m . B o o l e a n ,   m s c o r l i b ,   V e r s i o n = 4 . 0 . 0 . 0 ,   C u l t u r e = n e u t r a l ,   P u b l i c K e y T o k e n = b 7 7 a 5 c 5 6 1 9 3 4 e 0 8 9 "   o r d e r = " 9 9 9 "   k e y = " h i d e H e a d e r "   v a l u e = " F a l s e "   g r o u p O r d e r = " - 1 " / >  
                             < p a r a m e t e r   i d = " 1 3 5 b a a a d - 6 a 6 a - 4 4 e b - a 5 1 0 - 2 b 0 8 5 8 d 3 7 4 1 9 "   n a m e = " M a n d a t o r y "   t y p e = " S y s t e m . B o o l e a n ,   m s c o r l i b ,   V e r s i o n = 4 . 0 . 0 . 0 ,   C u l t u r e = n e u t r a l ,   P u b l i c K e y T o k e n = b 7 7 a 5 c 5 6 1 9 3 4 e 0 8 9 "   o r d e r = " 9 9 9 "   k e y = " r e q u i r e A d d r e s s C o l u m n "   v a l u e = " F a l s e "   g r o u p = " C o l u m n   A d d r e s s "   g r o u p O r d e r = " 1 0 " / >  
                             < p a r a m e t e r   i d = " 5 7 1 9 1 c 2 b - 6 9 4 2 - 4 3 b 6 - 8 c 4 5 - 4 6 c 2 e 5 3 b 6 f d f "   n a m e = " M a n d a t o r y "   t y p e = " S y s t e m . B o o l e a n ,   m s c o r l i b ,   V e r s i o n = 4 . 0 . 0 . 0 ,   C u l t u r e = n e u t r a l ,   P u b l i c K e y T o k e n = b 7 7 a 5 c 5 6 1 9 3 4 e 0 8 9 "   o r d e r = " 9 9 9 "   k e y = " r e q u i r e C o m b i n e d N a m e "   v a l u e = " F a l s e "   g r o u p = " C o l u m n   C o m b i n e d   N a m e "   g r o u p O r d e r = " 2 " / >  
                             < p a r a m e t e r   i d = " 4 1 5 9 a f 8 c - 0 8 7 9 - 4 5 7 0 - a c 4 9 - 7 2 4 f 0 2 f a c 7 e 8 "   n a m e = " M a n d a t o r y "   t y p e = " S y s t e m . B o o l e a n ,   m s c o r l i b ,   V e r s i o n = 4 . 0 . 0 . 0 ,   C u l t u r e = n e u t r a l ,   P u b l i c K e y T o k e n = b 7 7 a 5 c 5 6 1 9 3 4 e 0 8 9 "   o r d e r = " 9 9 9 "   k e y = " r e q u i r e C o m p a n y C o l u m n "   v a l u e = " F a l s e "   g r o u p = " C o l u m n   C o m p a n y "   g r o u p O r d e r = " 9 " / >  
                             < p a r a m e t e r   i d = " 9 3 1 8 f 6 c b - 4 d 3 b - 4 5 3 6 - a c 8 a - 0 d 0 e c 3 7 c d c 6 8 "   n a m e = " M a n d a t o r y "   t y p e = " S y s t e m . B o o l e a n ,   m s c o r l i b ,   V e r s i o n = 4 . 0 . 0 . 0 ,   C u l t u r e = n e u t r a l ,   P u b l i c K e y T o k e n = b 7 7 a 5 c 5 6 1 9 3 4 e 0 8 9 "   o r d e r = " 9 9 9 "   k e y = " r e q u i r e C o u n t r y C o l u m n "   v a l u e = " F a l s e "   g r o u p = " C o l u m n   C o u n t r y "   g r o u p O r d e r = " 1 1 " / >  
                             < p a r a m e t e r   i d = " 8 d e 1 3 c 0 6 - 8 0 4 0 - 4 9 c 6 - a 9 f 0 - 0 4 c 1 7 5 4 e 4 2 c c "   n a m e = " M a n d a t o r y "   t y p e = " S y s t e m . B o o l e a n ,   m s c o r l i b ,   V e r s i o n = 4 . 0 . 0 . 0 ,   C u l t u r e = n e u t r a l ,   P u b l i c K e y T o k e n = b 7 7 a 5 c 5 6 1 9 3 4 e 0 8 9 "   o r d e r = " 9 9 9 "   k e y = " r e q u i r e E m a i l C o l u m n "   v a l u e = " F a l s e "   g r o u p = " C o l u m n   E m a i l "   g r o u p O r d e r = " 1 5 " / >  
                             < p a r a m e t e r   i d = " 7 2 0 b 4 3 c 3 - d b b 8 - 4 d 2 4 - 9 5 8 d - 2 7 7 e e 3 2 f 2 3 d 6 "   n a m e = " M a n d a t o r y "   t y p e = " S y s t e m . B o o l e a n ,   m s c o r l i b ,   V e r s i o n = 4 . 0 . 0 . 0 ,   C u l t u r e = n e u t r a l ,   P u b l i c K e y T o k e n = b 7 7 a 5 c 5 6 1 9 3 4 e 0 8 9 "   o r d e r = " 9 9 9 "   k e y = " r e q u i r e F a x C o l u m n "   v a l u e = " F a l s e "   g r o u p = " C o l u m n   F a x "   g r o u p O r d e r = " 1 3 " / >  
                             < p a r a m e t e r   i d = " 7 e 6 6 b 2 2 9 - 6 3 2 5 - 4 e 7 1 - b f 7 9 - 4 a 6 8 7 e 0 d 4 6 8 6 "   n a m e = " M a n d a t o r y "   t y p e = " S y s t e m . B o o l e a n ,   m s c o r l i b ,   V e r s i o n = 4 . 0 . 0 . 0 ,   C u l t u r e = n e u t r a l ,   P u b l i c K e y T o k e n = b 7 7 a 5 c 5 6 1 9 3 4 e 0 8 9 "   o r d e r = " 9 9 9 "   k e y = " r e q u i r e F i r s t N a m e C o l u m n "   v a l u e = " F a l s e "   g r o u p = " C o l u m n   F i r s t   N a m e "   g r o u p O r d e r = " 3 " / >  
                             < p a r a m e t e r   i d = " 2 c e f f 4 6 a - f 9 d 6 - 4 6 3 d - 9 7 2 d - 0 3 c a c 8 4 e 7 d 0 9 "   n a m e = " M a n d a t o r y "   t y p e = " S y s t e m . B o o l e a n ,   m s c o r l i b ,   V e r s i o n = 4 . 0 . 0 . 0 ,   C u l t u r e = n e u t r a l ,   P u b l i c K e y T o k e n = b 7 7 a 5 c 5 6 1 9 3 4 e 0 8 9 "   o r d e r = " 9 9 9 "   k e y = " r e q u i r e J o b T i t l e C o l u m n "   v a l u e = " F a l s e "   g r o u p = " C o l u m n   J o b   T i t l e "   g r o u p O r d e r = " 8 " / >  
                             < p a r a m e t e r   i d = " f f c d e e c 3 - a 5 1 4 - 4 2 9 9 - 8 c 3 8 - 1 4 0 9 6 4 3 6 7 3 0 3 "   n a m e = " M a n d a t o r y "   t y p e = " S y s t e m . B o o l e a n ,   m s c o r l i b ,   V e r s i o n = 4 . 0 . 0 . 0 ,   C u l t u r e = n e u t r a l ,   P u b l i c K e y T o k e n = b 7 7 a 5 c 5 6 1 9 3 4 e 0 8 9 "   o r d e r = " 9 9 9 "   k e y = " r e q u i r e L a s t N a m e C o l u m n "   v a l u e = " F a l s e "   g r o u p = " C o l u m n   L a s t   N a m e "   g r o u p O r d e r = " 5 " / >  
                             < p a r a m e t e r   i d = " 4 b 4 c e 2 d 8 - 7 0 e 8 - 4 f 6 9 - a 3 4 3 - 1 d 6 a 7 d 5 c 8 9 9 d "   n a m e = " M a n d a t o r y "   t y p e = " S y s t e m . B o o l e a n ,   m s c o r l i b ,   V e r s i o n = 4 . 0 . 0 . 0 ,   C u l t u r e = n e u t r a l ,   P u b l i c K e y T o k e n = b 7 7 a 5 c 5 6 1 9 3 4 e 0 8 9 "   o r d e r = " 9 9 9 "   k e y = " r e q u i r e M i d d l e N a m e C o l u m n "   v a l u e = " F a l s e "   g r o u p = " C o l u m n   M i d d l e   N a m e "   g r o u p O r d e r = " 4 " / >  
                             < p a r a m e t e r   i d = " 0 c 2 9 8 6 b 5 - e 2 6 7 - 4 9 d 0 - 8 4 4 9 - 0 1 5 d b a 5 c 1 e f f "   n a m e = " M a n d a t o r y "   t y p e = " S y s t e m . B o o l e a n ,   m s c o r l i b ,   V e r s i o n = 4 . 0 . 0 . 0 ,   C u l t u r e = n e u t r a l ,   P u b l i c K e y T o k e n = b 7 7 a 5 c 5 6 1 9 3 4 e 0 8 9 "   o r d e r = " 9 9 9 "   k e y = " r e q u i r e M o b i l e C o l u m n "   v a l u e = " F a l s e "   g r o u p = " C o l u m n   M o b i l e "   g r o u p O r d e r = " 1 4 " / >  
                             < p a r a m e t e r   i d = " 5 c 8 f f 6 d 4 - 3 7 8 7 - 4 a 5 6 - a d d 6 - e 8 6 2 7 d 9 0 f e 4 b "   n a m e = " M a n d a t o r y "   t y p e = " S y s t e m . B o o l e a n ,   m s c o r l i b ,   V e r s i o n = 4 . 0 . 0 . 0 ,   C u l t u r e = n e u t r a l ,   P u b l i c K e y T o k e n = b 7 7 a 5 c 5 6 1 9 3 4 e 0 8 9 "   o r d e r = " 9 9 9 "   k e y = " r e q u i r e R e f e r e n c e C o l u m n "   v a l u e = " F a l s e "   g r o u p = " C o l u m n   R e f e r e n c e "   g r o u p O r d e r = " 1 6 " / >  
                             < p a r a m e t e r   i d = " d 0 c c e c 3 6 - 9 2 2 6 - 4 4 3 8 - 9 6 2 c - d 0 9 7 0 a c e f 6 d b "   n a m e = " M a n d a t o r y "   t y p e = " S y s t e m . B o o l e a n ,   m s c o r l i b ,   V e r s i o n = 4 . 0 . 0 . 0 ,   C u l t u r e = n e u t r a l ,   P u b l i c K e y T o k e n = b 7 7 a 5 c 5 6 1 9 3 4 e 0 8 9 "   o r d e r = " 9 9 9 "   k e y = " r e q u i r e T e l e p h o n e C o l u m n "   v a l u e = " F a l s e "   g r o u p = " C o l u m n   T e l e p h o n e "   g r o u p O r d e r = " 1 2 " / >  
                             < p a r a m e t e r   i d = " e 1 6 6 9 c a e - c 9 2 7 - 4 0 0 8 - 8 b 8 4 - f e 2 e 7 f 4 a 8 5 7 d "   n a m e = " M a n d a t o r y "   t y p e = " S y s t e m . B o o l e a n ,   m s c o r l i b ,   V e r s i o n = 4 . 0 . 0 . 0 ,   C u l t u r e = n e u t r a l ,   P u b l i c K e y T o k e n = b 7 7 a 5 c 5 6 1 9 3 4 e 0 8 9 "   o r d e r = " 9 9 9 "   k e y = " r e q u i r e T i t l e C o l u m n "   v a l u e = " F a l s e "   g r o u p = " C o l u m n   T i t l e "   g r o u p O r d e r = " 1 " / >  
                             < p a r a m e t e r   i d = " 2 d 7 c 1 c 5 4 - c 1 4 4 - 4 7 3 3 - a 4 c 3 - 4 6 d 2 7 4 9 3 1 6 0 c "   n a m e = " M a n d a t o r y "   t y p e = " S y s t e m . B o o l e a n ,   m s c o r l i b ,   V e r s i o n = 4 . 0 . 0 . 0 ,   C u l t u r e = n e u t r a l ,   P u b l i c K e y T o k e n = b 7 7 a 5 c 5 6 1 9 3 4 e 0 8 9 "   o r d e r = " 9 9 9 "   k e y = " r e q u i r e S u f f i x C o l u m n "   v a l u e = " F a l s e "   g r o u p = " C o l u m n   S u f f i x "   g r o u p O r d e r = " 6 " / >  
                             < p a r a m e t e r   i d = " b b d 2 c c 4 5 - 2 e 2 3 - 4 4 2 6 - 8 3 7 e - 7 c c d d b 2 1 2 3 6 8 "   n a m e = " M a n d a t o r y "   t y p e = " S y s t e m . B o o l e a n ,   m s c o r l i b ,   V e r s i o n = 4 . 0 . 0 . 0 ,   C u l t u r e = n e u t r a l ,   P u b l i c K e y T o k e n = b 7 7 a 5 c 5 6 1 9 3 4 e 0 8 9 "   o r d e r = " 9 9 9 "   k e y = " r e q u i r e S a l u t a t i o n C o l u m n "   v a l u e = " F a l s e "   g r o u p = " C o l u m n   S a l u t a t i o n "   g r o u p O r d e r = " 7 " / >  
                             < p a r a m e t e r   i d = " 9 c d 6 a 6 8 8 - c 8 a e - 4 d f 2 - 8 0 6 1 - 4 3 c b b c 2 c 1 c 2 d "   n a m e = " M a x   a d d r e s s   l i n e s "   t y p e = " S y s t e m . N u l l a b l e ` 1 [ [ S y s t e m . I n t 3 2 ,   m s c o r l i b ,   V e r s i o n = 4 . 0 . 0 . 0 ,   C u l t u r e = n e u t r a l ,   P u b l i c K e y T o k e n = b 7 7 a 5 c 5 6 1 9 3 4 e 0 8 9 ] ] ,   m s c o r l i b ,   V e r s i o n = 4 . 0 . 0 . 0 ,   C u l t u r e = n e u t r a l ,   P u b l i c K e y T o k e n = b 7 7 a 5 c 5 6 1 9 3 4 e 0 8 9 "   o r d e r = " 9 9 9 "   k e y = " m a x A d d r e s s L i n e s "   v a l u e = " "   g r o u p = " C o l u m n   A d d r e s s "   g r o u p O r d e r = " 1 0 " / >  
                             < p a r a m e t e r   i d = " 1 1 d f 6 3 9 7 - 5 b 1 1 - 4 d 3 d - b 0 b 7 - 7 c 9 0 5 3 7 8 5 3 c 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            < p a r a m e t e r   i d = " a 7 b e 1 8 a 5 - 8 b 2 8 - 4 b c b - 9 8 6 b - b 1 8 a 6 8 3 2 7 6 a f "   n a m e = " V i s i b l e "   t y p e = " S y s t e m . B o o l e a n ,   m s c o r l i b ,   V e r s i o n = 4 . 0 . 0 . 0 ,   C u l t u r e = n e u t r a l ,   P u b l i c K e y T o k e n = b 7 7 a 5 c 5 6 1 9 3 4 e 0 8 9 "   o r d e r = " 9 9 9 "   k e y = " s h o w A d d r e s s C o l u m n "   v a l u e = " F a l s e "   g r o u p = " C o l u m n   A d d r e s s "   g r o u p O r d e r = " 1 0 " / >  
                             < p a r a m e t e r   i d = " 1 5 8 c 2 b 3 d - 1 0 7 0 - 4 6 c 2 - a 7 b 5 - 7 1 5 8 9 e 0 a 8 1 0 4 "   n a m e = " V i s i b l e "   t y p e = " S y s t e m . B o o l e a n ,   m s c o r l i b ,   V e r s i o n = 4 . 0 . 0 . 0 ,   C u l t u r e = n e u t r a l ,   P u b l i c K e y T o k e n = b 7 7 a 5 c 5 6 1 9 3 4 e 0 8 9 "   o r d e r = " 9 9 9 "   k e y = " s h o w C o m b i n e d N a m e "   v a l u e = " T r u e "   g r o u p = " C o l u m n   C o m b i n e d   N a m e "   g r o u p O r d e r = " 2 " / >  
                             < p a r a m e t e r   i d = " 1 4 c 9 e a f b - 0 4 3 1 - 4 f b 9 - 9 0 7 a - 2 2 4 7 f 2 e b b b 6 7 "   n a m e = " V i s i b l e "   t y p e = " S y s t e m . B o o l e a n ,   m s c o r l i b ,   V e r s i o n = 4 . 0 . 0 . 0 ,   C u l t u r e = n e u t r a l ,   P u b l i c K e y T o k e n = b 7 7 a 5 c 5 6 1 9 3 4 e 0 8 9 "   o r d e r = " 9 9 9 "   k e y = " s h o w C o m p a n y C o l u m n "   v a l u e = " F a l s e "   g r o u p = " C o l u m n   C o m p a n y "   g r o u p O r d e r = " 9 " / >  
                             < p a r a m e t e r   i d = " 9 d b d e e 9 d - 2 9 c 6 - 4 a 8 1 - a 0 8 f - 5 a d 1 3 2 3 8 e 0 0 2 "   n a m e = " V i s i b l e "   t y p e = " S y s t e m . B o o l e a n ,   m s c o r l i b ,   V e r s i o n = 4 . 0 . 0 . 0 ,   C u l t u r e = n e u t r a l ,   P u b l i c K e y T o k e n = b 7 7 a 5 c 5 6 1 9 3 4 e 0 8 9 "   o r d e r = " 9 9 9 "   k e y = " s h o w C o u n t r y C o l u m n "   v a l u e = " F a l s e "   g r o u p = " C o l u m n   C o u n t r y "   g r o u p O r d e r = " 1 1 " / >  
                             < p a r a m e t e r   i d = " 7 a 0 3 d d e 9 - 4 c 6 d - 4 c f 6 - b 1 c 9 - 7 7 b f d f 4 d f 5 1 d "   n a m e = " V i s i b l e "   t y p e = " S y s t e m . B o o l e a n ,   m s c o r l i b ,   V e r s i o n = 4 . 0 . 0 . 0 ,   C u l t u r e = n e u t r a l ,   P u b l i c K e y T o k e n = b 7 7 a 5 c 5 6 1 9 3 4 e 0 8 9 "   o r d e r = " 9 9 9 "   k e y = " s h o w E m a i l C o l u m n "   v a l u e = " F a l s e "   g r o u p = " C o l u m n   E m a i l "   g r o u p O r d e r = " 1 5 " / >  
                             < p a r a m e t e r   i d = " d 2 5 c 9 4 b 9 - 7 1 f 4 - 4 f a 4 - 9 b 4 5 - 8 2 4 f b 2 6 f e 7 d 8 "   n a m e = " V i s i b l e "   t y p e = " S y s t e m . B o o l e a n ,   m s c o r l i b ,   V e r s i o n = 4 . 0 . 0 . 0 ,   C u l t u r e = n e u t r a l ,   P u b l i c K e y T o k e n = b 7 7 a 5 c 5 6 1 9 3 4 e 0 8 9 "   o r d e r = " 9 9 9 "   k e y = " s h o w F a x C o l u m n "   v a l u e = " F a l s e "   g r o u p = " C o l u m n   F a x "   g r o u p O r d e r = " 1 3 " / >  
                             < p a r a m e t e r   i d = " 9 2 9 a 7 c 0 2 - d 5 0 b - 4 e c 2 - 8 a b e - b e f 6 3 d 1 6 a f 1 0 "   n a m e = " V i s i b l e "   t y p e = " S y s t e m . B o o l e a n ,   m s c o r l i b ,   V e r s i o n = 4 . 0 . 0 . 0 ,   C u l t u r e = n e u t r a l ,   P u b l i c K e y T o k e n = b 7 7 a 5 c 5 6 1 9 3 4 e 0 8 9 "   o r d e r = " 9 9 9 "   k e y = " s h o w F i r s t N a m e C o l u m n "   v a l u e = " F a l s e "   g r o u p = " C o l u m n   F i r s t   N a m e "   g r o u p O r d e r = " 3 " / >  
                             < p a r a m e t e r   i d = " 9 3 9 d a 9 8 a - 7 d 8 e - 4 9 b b - 8 7 9 d - e 3 c 7 d 1 4 1 b 1 6 6 "   n a m e = " V i s i b l e "   t y p e = " S y s t e m . B o o l e a n ,   m s c o r l i b ,   V e r s i o n = 4 . 0 . 0 . 0 ,   C u l t u r e = n e u t r a l ,   P u b l i c K e y T o k e n = b 7 7 a 5 c 5 6 1 9 3 4 e 0 8 9 "   o r d e r = " 9 9 9 "   k e y = " s h o w J o b T i t l e C o l u m n "   v a l u e = " F a l s e "   g r o u p = " C o l u m n   J o b   T i t l e "   g r o u p O r d e r = " 8 " / >  
                             < p a r a m e t e r   i d = " 9 a d 3 5 8 5 6 - d c 6 3 - 4 5 c 9 - 8 5 5 4 - f 0 b 0 2 d 7 9 b 7 0 7 "   n a m e = " V i s i b l e "   t y p e = " S y s t e m . B o o l e a n ,   m s c o r l i b ,   V e r s i o n = 4 . 0 . 0 . 0 ,   C u l t u r e = n e u t r a l ,   P u b l i c K e y T o k e n = b 7 7 a 5 c 5 6 1 9 3 4 e 0 8 9 "   o r d e r = " 9 9 9 "   k e y = " s h o w L a s t N a m e C o l u m n "   v a l u e = " F a l s e "   g r o u p = " C o l u m n   L a s t   N a m e "   g r o u p O r d e r = " 5 " / >  
                             < p a r a m e t e r   i d = " 1 0 f 7 7 1 1 a - 7 2 2 1 - 4 e 1 7 - 9 7 3 9 - 7 0 3 8 1 9 c b 1 2 c c "   n a m e = " V i s i b l e "   t y p e = " S y s t e m . B o o l e a n ,   m s c o r l i b ,   V e r s i o n = 4 . 0 . 0 . 0 ,   C u l t u r e = n e u t r a l ,   P u b l i c K e y T o k e n = b 7 7 a 5 c 5 6 1 9 3 4 e 0 8 9 "   o r d e r = " 9 9 9 "   k e y = " s h o w M i d d l e N a m e C o l u m n "   v a l u e = " F a l s e "   g r o u p = " C o l u m n   M i d d l e   N a m e "   g r o u p O r d e r = " 4 " / >  
                             < p a r a m e t e r   i d = " c 2 4 f b 7 7 6 - a 5 4 e - 4 d 8 0 - 8 6 0 f - 9 7 b d e 6 a f 1 8 c 7 "   n a m e = " V i s i b l e "   t y p e = " S y s t e m . B o o l e a n ,   m s c o r l i b ,   V e r s i o n = 4 . 0 . 0 . 0 ,   C u l t u r e = n e u t r a l ,   P u b l i c K e y T o k e n = b 7 7 a 5 c 5 6 1 9 3 4 e 0 8 9 "   o r d e r = " 9 9 9 "   k e y = " s h o w M o b i l e C o l u m n "   v a l u e = " F a l s e "   g r o u p = " C o l u m n   M o b i l e "   g r o u p O r d e r = " 1 4 " / >  
                             < p a r a m e t e r   i d = " c e d f 8 3 f b - 2 3 4 4 - 4 4 9 1 - 8 0 c 6 - 6 6 c f d c 0 e 3 3 2 d "   n a m e = " V i s i b l e "   t y p e = " S y s t e m . B o o l e a n ,   m s c o r l i b ,   V e r s i o n = 4 . 0 . 0 . 0 ,   C u l t u r e = n e u t r a l ,   P u b l i c K e y T o k e n = b 7 7 a 5 c 5 6 1 9 3 4 e 0 8 9 "   o r d e r = " 9 9 9 "   k e y = " s h o w R e f e r e n c e C o l u m n "   v a l u e = " F a l s e "   g r o u p = " C o l u m n   R e f e r e n c e "   g r o u p O r d e r = " 1 6 " / >  
                             < p a r a m e t e r   i d = " 9 a d a 4 a d 4 - 1 f 0 4 - 4 e 7 d - 8 e 0 0 - d b 6 0 8 8 4 e f e 1 d "   n a m e = " V i s i b l e "   t y p e = " S y s t e m . B o o l e a n ,   m s c o r l i b ,   V e r s i o n = 4 . 0 . 0 . 0 ,   C u l t u r e = n e u t r a l ,   P u b l i c K e y T o k e n = b 7 7 a 5 c 5 6 1 9 3 4 e 0 8 9 "   o r d e r = " 9 9 9 "   k e y = " s h o w T e l e p h o n e C o l u m n "   v a l u e = " F a l s e "   g r o u p = " C o l u m n   T e l e p h o n e "   g r o u p O r d e r = " 1 2 " / >  
                             < p a r a m e t e r   i d = " 4 9 5 2 f 7 c 0 - 3 c d 3 - 4 2 2 f - b c 2 f - a f 7 1 8 2 4 d a 3 f f "   n a m e = " V i s i b l e "   t y p e = " S y s t e m . B o o l e a n ,   m s c o r l i b ,   V e r s i o n = 4 . 0 . 0 . 0 ,   C u l t u r e = n e u t r a l ,   P u b l i c K e y T o k e n = b 7 7 a 5 c 5 6 1 9 3 4 e 0 8 9 "   o r d e r = " 9 9 9 "   k e y = " s h o w T i t l e C o l u m n "   v a l u e = " F a l s e "   g r o u p = " C o l u m n   T i t l e "   g r o u p O r d e r = " 1 " / >  
                             < p a r a m e t e r   i d = " a 2 4 c 5 d f 9 - 8 8 8 7 - 4 3 b 7 - 9 7 9 7 - d 3 d 9 8 3 d c f d 2 a "   n a m e = " V i s i b l e "   t y p e = " S y s t e m . B o o l e a n ,   m s c o r l i b ,   V e r s i o n = 4 . 0 . 0 . 0 ,   C u l t u r e = n e u t r a l ,   P u b l i c K e y T o k e n = b 7 7 a 5 c 5 6 1 9 3 4 e 0 8 9 "   o r d e r = " 9 9 9 "   k e y = " s h o w S u f f i x C o l u m n "   v a l u e = " F a l s e "   g r o u p = " C o l u m n   S u f f i x "   g r o u p O r d e r = " 6 " / >  
                             < p a r a m e t e r   i d = " b 9 f a 6 d d e - 1 e a 8 - 4 a 2 a - b a 4 d - 2 3 7 1 9 4 9 f 0 0 6 c "   n a m e = " V i s i b l e "   t y p e = " S y s t e m . B o o l e a n ,   m s c o r l i b ,   V e r s i o n = 4 . 0 . 0 . 0 ,   C u l t u r e = n e u t r a l ,   P u b l i c K e y T o k e n = b 7 7 a 5 c 5 6 1 9 3 4 e 0 8 9 "   o r d e r = " 9 9 9 "   k e y = " s h o w S a l u t a t i o n C o l u m n "   v a l u e = " F a l s e "   g r o u p = " C o l u m n   S a l u t a t i o n "   g r o u p O r d e r = " 7 " / >  
                             < p a r a m e t e r   i d = " 8 7 1 5 f 3 5 c - a 1 a 5 - 4 f f b - a 4 0 2 - 0 1 d 8 6 1 1 4 6 5 f f "   n a m e = " W i d t h "   t y p e = " S y s t e m . N u l l a b l e ` 1 [ [ S y s t e m . I n t 3 2 ,   m s c o r l i b ,   V e r s i o n = 4 . 0 . 0 . 0 ,   C u l t u r e = n e u t r a l ,   P u b l i c K e y T o k e n = b 7 7 a 5 c 5 6 1 9 3 4 e 0 8 9 ] ] ,   m s c o r l i b ,   V e r s i o n = 4 . 0 . 0 . 0 ,   C u l t u r e = n e u t r a l ,   P u b l i c K e y T o k e n = b 7 7 a 5 c 5 6 1 9 3 4 e 0 8 9 "   o r d e r = " 9 9 9 "   k e y = " w i d t h A d d r e s s C o l u m n "   v a l u e = " "   g r o u p = " C o l u m n   A d d r e s s "   g r o u p O r d e r = " 1 0 " / >  
                             < p a r a m e t e r   i d = " d 1 7 2 6 5 f b - e 5 c a - 4 5 b e - b 8 1 4 - 3 6 d a d 4 7 d d 5 6 7 "   n a m e = " W i d t h "   t y p e = " S y s t e m . N u l l a b l e ` 1 [ [ S y s t e m . I n t 3 2 ,   m s c o r l i b ,   V e r s i o n = 4 . 0 . 0 . 0 ,   C u l t u r e = n e u t r a l ,   P u b l i c K e y T o k e n = b 7 7 a 5 c 5 6 1 9 3 4 e 0 8 9 ] ] ,   m s c o r l i b ,   V e r s i o n = 4 . 0 . 0 . 0 ,   C u l t u r e = n e u t r a l ,   P u b l i c K e y T o k e n = b 7 7 a 5 c 5 6 1 9 3 4 e 0 8 9 "   o r d e r = " 9 9 9 "   k e y = " w i d t h C o m b i n e d N a m e "   v a l u e = " "   g r o u p = " C o l u m n   C o m b i n e d   N a m e "   g r o u p O r d e r = " 2 " / >  
                             < p a r a m e t e r   i d = " b e 2 c 2 8 7 3 - c e a d - 4 0 2 3 - b 6 0 1 - a 9 c 4 e 3 0 a 3 e 0 a "   n a m e = " W i d t h "   t y p e = " S y s t e m . N u l l a b l e ` 1 [ [ S y s t e m . I n t 3 2 ,   m s c o r l i b ,   V e r s i o n = 4 . 0 . 0 . 0 ,   C u l t u r e = n e u t r a l ,   P u b l i c K e y T o k e n = b 7 7 a 5 c 5 6 1 9 3 4 e 0 8 9 ] ] ,   m s c o r l i b ,   V e r s i o n = 4 . 0 . 0 . 0 ,   C u l t u r e = n e u t r a l ,   P u b l i c K e y T o k e n = b 7 7 a 5 c 5 6 1 9 3 4 e 0 8 9 "   o r d e r = " 9 9 9 "   k e y = " w i d t h C o m p a n y C o l u m n "   v a l u e = " "   g r o u p = " C o l u m n   C o m p a n y "   g r o u p O r d e r = " 9 " / >  
                             < p a r a m e t e r   i d = " 5 9 8 5 a 4 4 e - 6 c 7 f - 4 3 5 4 - a a 3 8 - e 7 1 b 4 3 7 9 e 6 4 a "   n a m e = " W i d t h "   t y p e = " S y s t e m . N u l l a b l e ` 1 [ [ S y s t e m . I n t 3 2 ,   m s c o r l i b ,   V e r s i o n = 4 . 0 . 0 . 0 ,   C u l t u r e = n e u t r a l ,   P u b l i c K e y T o k e n = b 7 7 a 5 c 5 6 1 9 3 4 e 0 8 9 ] ] ,   m s c o r l i b ,   V e r s i o n = 4 . 0 . 0 . 0 ,   C u l t u r e = n e u t r a l ,   P u b l i c K e y T o k e n = b 7 7 a 5 c 5 6 1 9 3 4 e 0 8 9 "   o r d e r = " 9 9 9 "   k e y = " w i d t h C o u n t r y C o l u m n "   v a l u e = " "   g r o u p = " C o l u m n   C o u n t r y "   g r o u p O r d e r = " 1 1 " / >  
                             < p a r a m e t e r   i d = " b 2 d a d b f 1 - a 7 c 2 - 4 3 8 d - b a 0 c - 4 2 f b 6 3 9 8 2 7 d c "   n a m e = " W i d t h "   t y p e = " S y s t e m . N u l l a b l e ` 1 [ [ S y s t e m . I n t 3 2 ,   m s c o r l i b ,   V e r s i o n = 4 . 0 . 0 . 0 ,   C u l t u r e = n e u t r a l ,   P u b l i c K e y T o k e n = b 7 7 a 5 c 5 6 1 9 3 4 e 0 8 9 ] ] ,   m s c o r l i b ,   V e r s i o n = 4 . 0 . 0 . 0 ,   C u l t u r e = n e u t r a l ,   P u b l i c K e y T o k e n = b 7 7 a 5 c 5 6 1 9 3 4 e 0 8 9 "   o r d e r = " 9 9 9 "   k e y = " w i d t h E m a i l C o l u m n "   v a l u e = " "   g r o u p = " C o l u m n   E m a i l "   g r o u p O r d e r = " 1 5 " / >  
                             < p a r a m e t e r   i d = " 5 9 1 a b 1 5 c - 5 1 3 1 - 4 a 0 7 - b 8 d 3 - 9 f 2 e f e 3 8 2 f e d "   n a m e = " W i d t h "   t y p e = " S y s t e m . N u l l a b l e ` 1 [ [ S y s t e m . I n t 3 2 ,   m s c o r l i b ,   V e r s i o n = 4 . 0 . 0 . 0 ,   C u l t u r e = n e u t r a l ,   P u b l i c K e y T o k e n = b 7 7 a 5 c 5 6 1 9 3 4 e 0 8 9 ] ] ,   m s c o r l i b ,   V e r s i o n = 4 . 0 . 0 . 0 ,   C u l t u r e = n e u t r a l ,   P u b l i c K e y T o k e n = b 7 7 a 5 c 5 6 1 9 3 4 e 0 8 9 "   o r d e r = " 9 9 9 "   k e y = " w i d t h F a x C o l u m n "   v a l u e = " "   g r o u p = " C o l u m n   F a x "   g r o u p O r d e r = " 1 3 " / >  
                             < p a r a m e t e r   i d = " f e 8 b 0 f c 1 - 6 d 2 c - 4 c 5 8 - b c 0 6 - 6 2 4 3 9 6 c 7 8 a 1 e "   n a m e = " W i d t h "   t y p e = " S y s t e m . N u l l a b l e ` 1 [ [ S y s t e m . I n t 3 2 ,   m s c o r l i b ,   V e r s i o n = 4 . 0 . 0 . 0 ,   C u l t u r e = n e u t r a l ,   P u b l i c K e y T o k e n = b 7 7 a 5 c 5 6 1 9 3 4 e 0 8 9 ] ] ,   m s c o r l i b ,   V e r s i o n = 4 . 0 . 0 . 0 ,   C u l t u r e = n e u t r a l ,   P u b l i c K e y T o k e n = b 7 7 a 5 c 5 6 1 9 3 4 e 0 8 9 "   o r d e r = " 9 9 9 "   k e y = " w i d t h F i r s t N a m e C o l u m n "   v a l u e = " "   g r o u p = " C o l u m n   F i r s t   N a m e "   g r o u p O r d e r = " 3 " / >  
                             < p a r a m e t e r   i d = " e 6 b 8 2 0 c d - a d 8 f - 4 d b f - a 8 3 f - 6 b a a 7 e 6 f 2 5 a 8 "   n a m e = " W i d t h "   t y p e = " S y s t e m . N u l l a b l e ` 1 [ [ S y s t e m . I n t 3 2 ,   m s c o r l i b ,   V e r s i o n = 4 . 0 . 0 . 0 ,   C u l t u r e = n e u t r a l ,   P u b l i c K e y T o k e n = b 7 7 a 5 c 5 6 1 9 3 4 e 0 8 9 ] ] ,   m s c o r l i b ,   V e r s i o n = 4 . 0 . 0 . 0 ,   C u l t u r e = n e u t r a l ,   P u b l i c K e y T o k e n = b 7 7 a 5 c 5 6 1 9 3 4 e 0 8 9 "   o r d e r = " 9 9 9 "   k e y = " w i d t h J o b T i t l e C o l u m n "   v a l u e = " "   g r o u p = " C o l u m n   J o b   T i t l e "   g r o u p O r d e r = " 8 " / >  
                             < p a r a m e t e r   i d = " 0 f b b 2 5 3 c - 9 d a e - 4 0 1 4 - 8 e a 4 - d a 1 3 e 6 8 0 a 5 8 5 "   n a m e = " W i d t h "   t y p e = " S y s t e m . N u l l a b l e ` 1 [ [ S y s t e m . I n t 3 2 ,   m s c o r l i b ,   V e r s i o n = 4 . 0 . 0 . 0 ,   C u l t u r e = n e u t r a l ,   P u b l i c K e y T o k e n = b 7 7 a 5 c 5 6 1 9 3 4 e 0 8 9 ] ] ,   m s c o r l i b ,   V e r s i o n = 4 . 0 . 0 . 0 ,   C u l t u r e = n e u t r a l ,   P u b l i c K e y T o k e n = b 7 7 a 5 c 5 6 1 9 3 4 e 0 8 9 "   o r d e r = " 9 9 9 "   k e y = " w i d t h L a s t N a m e C o l u m n "   v a l u e = " "   g r o u p = " C o l u m n   L a s t   N a m e "   g r o u p O r d e r = " 5 " / >  
                             < p a r a m e t e r   i d = " 5 8 2 2 c e a 6 - 3 3 8 5 - 4 5 1 b - a b 3 f - e 6 f 5 9 7 0 2 8 d b 4 "   n a m e = " W i d t h "   t y p e = " S y s t e m . N u l l a b l e ` 1 [ [ S y s t e m . I n t 3 2 ,   m s c o r l i b ,   V e r s i o n = 4 . 0 . 0 . 0 ,   C u l t u r e = n e u t r a l ,   P u b l i c K e y T o k e n = b 7 7 a 5 c 5 6 1 9 3 4 e 0 8 9 ] ] ,   m s c o r l i b ,   V e r s i o n = 4 . 0 . 0 . 0 ,   C u l t u r e = n e u t r a l ,   P u b l i c K e y T o k e n = b 7 7 a 5 c 5 6 1 9 3 4 e 0 8 9 "   o r d e r = " 9 9 9 "   k e y = " w i d t h M i d d l e N a m e C o l u m n "   v a l u e = " "   g r o u p = " C o l u m n   M i d d l e   N a m e "   g r o u p O r d e r = " 4 " / >  
                             < p a r a m e t e r   i d = " 4 7 6 1 1 b 1 5 - 6 f 5 a - 4 8 0 0 - 8 5 6 8 - 3 e 7 3 3 0 d 1 b 2 5 4 "   n a m e = " W i d t h "   t y p e = " S y s t e m . N u l l a b l e ` 1 [ [ S y s t e m . I n t 3 2 ,   m s c o r l i b ,   V e r s i o n = 4 . 0 . 0 . 0 ,   C u l t u r e = n e u t r a l ,   P u b l i c K e y T o k e n = b 7 7 a 5 c 5 6 1 9 3 4 e 0 8 9 ] ] ,   m s c o r l i b ,   V e r s i o n = 4 . 0 . 0 . 0 ,   C u l t u r e = n e u t r a l ,   P u b l i c K e y T o k e n = b 7 7 a 5 c 5 6 1 9 3 4 e 0 8 9 "   o r d e r = " 9 9 9 "   k e y = " w i d t h M o b i l e C o l u m n "   v a l u e = " "   g r o u p = " C o l u m n   M o b i l e "   g r o u p O r d e r = " 1 4 " / >  
                             < p a r a m e t e r   i d = " 3 6 9 b 2 9 e c - 7 d 8 0 - 4 b 5 e - 8 6 3 b - a 6 2 7 8 d 3 2 0 0 b 8 "   n a m e = " W i d t h "   t y p e = " S y s t e m . N u l l a b l e ` 1 [ [ S y s t e m . I n t 3 2 ,   m s c o r l i b ,   V e r s i o n = 4 . 0 . 0 . 0 ,   C u l t u r e = n e u t r a l ,   P u b l i c K e y T o k e n = b 7 7 a 5 c 5 6 1 9 3 4 e 0 8 9 ] ] ,   m s c o r l i b ,   V e r s i o n = 4 . 0 . 0 . 0 ,   C u l t u r e = n e u t r a l ,   P u b l i c K e y T o k e n = b 7 7 a 5 c 5 6 1 9 3 4 e 0 8 9 "   o r d e r = " 9 9 9 "   k e y = " w i d t h R e f e r e n c e C o l u m n "   v a l u e = " "   g r o u p = " C o l u m n   R e f e r e n c e "   g r o u p O r d e r = " 1 6 " / >  
                             < p a r a m e t e r   i d = " a 8 c 3 1 2 b 5 - b c 7 c - 4 4 6 3 - 9 d 1 2 - 4 1 0 9 a 3 6 3 8 5 f 0 "   n a m e = " W i d t h "   t y p e = " S y s t e m . N u l l a b l e ` 1 [ [ S y s t e m . I n t 3 2 ,   m s c o r l i b ,   V e r s i o n = 4 . 0 . 0 . 0 ,   C u l t u r e = n e u t r a l ,   P u b l i c K e y T o k e n = b 7 7 a 5 c 5 6 1 9 3 4 e 0 8 9 ] ] ,   m s c o r l i b ,   V e r s i o n = 4 . 0 . 0 . 0 ,   C u l t u r e = n e u t r a l ,   P u b l i c K e y T o k e n = b 7 7 a 5 c 5 6 1 9 3 4 e 0 8 9 "   o r d e r = " 9 9 9 "   k e y = " w i d t h T e l e p h o n e C o l u m n "   v a l u e = " "   g r o u p = " C o l u m n   T e l e p h o n e "   g r o u p O r d e r = " 1 2 " / >  
                             < p a r a m e t e r   i d = " d 8 8 e 1 9 d 9 - 3 9 f a - 4 e b 1 - a 8 9 f - c 0 7 f e a b f e 9 2 5 "   n a m e = " W i d t h "   t y p e = " S y s t e m . N u l l a b l e ` 1 [ [ S y s t e m . I n t 3 2 ,   m s c o r l i b ,   V e r s i o n = 4 . 0 . 0 . 0 ,   C u l t u r e = n e u t r a l ,   P u b l i c K e y T o k e n = b 7 7 a 5 c 5 6 1 9 3 4 e 0 8 9 ] ] ,   m s c o r l i b ,   V e r s i o n = 4 . 0 . 0 . 0 ,   C u l t u r e = n e u t r a l ,   P u b l i c K e y T o k e n = b 7 7 a 5 c 5 6 1 9 3 4 e 0 8 9 "   o r d e r = " 9 9 9 "   k e y = " w i d t h T i t l e C o l u m n "   v a l u e = " "   g r o u p = " C o l u m n   T i t l e "   g r o u p O r d e r = " 1 " / >  
                             < p a r a m e t e r   i d = " 7 6 5 8 3 f 7 e - a b f 7 - 4 e a a - a d c c - 6 7 3 c f 9 5 8 a 3 2 3 "   n a m e = " W i d t h "   t y p e = " S y s t e m . N u l l a b l e ` 1 [ [ S y s t e m . I n t 3 2 ,   m s c o r l i b ,   V e r s i o n = 4 . 0 . 0 . 0 ,   C u l t u r e = n e u t r a l ,   P u b l i c K e y T o k e n = b 7 7 a 5 c 5 6 1 9 3 4 e 0 8 9 ] ] ,   m s c o r l i b ,   V e r s i o n = 4 . 0 . 0 . 0 ,   C u l t u r e = n e u t r a l ,   P u b l i c K e y T o k e n = b 7 7 a 5 c 5 6 1 9 3 4 e 0 8 9 "   o r d e r = " 9 9 9 "   k e y = " w i d t h S u f f i x C o l u m n "   v a l u e = " "   g r o u p = " C o l u m n   S u f f i x "   g r o u p O r d e r = " 6 " / >  
                             < p a r a m e t e r   i d = " 1 9 a 9 6 f a c - 9 2 7 f - 4 7 5 0 - b 5 0 9 - 6 b 8 f 9 2 6 0 9 7 b b "   n a m e = " W i d t h "   t y p e = " S y s t e m . N u l l a b l e ` 1 [ [ S y s t e m . I n t 3 2 ,   m s c o r l i b ,   V e r s i o n = 4 . 0 . 0 . 0 ,   C u l t u r e = n e u t r a l ,   P u b l i c K e y T o k e n = b 7 7 a 5 c 5 6 1 9 3 4 e 0 8 9 ] ] ,   m s c o r l i b ,   V e r s i o n = 4 . 0 . 0 . 0 ,   C u l t u r e = n e u t r a l ,   P u b l i c K e y T o k e n = b 7 7 a 5 c 5 6 1 9 3 4 e 0 8 9 "   o r d e r = " 9 9 9 "   k e y = " w i d t h S a l u t a t i o n C o l u m n "   v a l u e = " "   g r o u p = " C o l u m n   S a l u t a t i o n "   g r o u p O r d e r = " 7 " / >  
                             < p a r a m e t e r   i d = " f e 7 5 5 0 e 1 - 7 7 1 3 - 4 d 9 9 - 9 b 5 f - e c a f 9 c 2 c d 2 d a "   n a m e = " W i d t h   t y p e "   t y p e = " I p h e l i o n . O u t l i n e . M o d e l . I n t e r f a c e s . Q u e s t i o n C o n t r o l L a y o u t ,   I p h e l i o n . O u t l i n e . M o d e l ,   V e r s i o n = 1 . 6 . 6 . 1 9 ,   C u l t u r e = n e u t r a l ,   P u b l i c K e y T o k e n = n u l l "   o r d e r = " 9 9 9 "   k e y = " l a y o u t "   v a l u e = " F u l l "   g r o u p O r d e r = " - 1 " / >  
                         < / p a r a m e t e r s >  
                     < / q u e s t i o n >  
                     < q u e s t i o n   i d = " e e b 5 9 a 8 b - 8 f 6 b - 4 8 3 9 - 8 c 7 1 - 0 5 7 4 3 4 c f e d 5 6 "   n a m e = " S B P a r t y 2 T y p e "   a s s e m b l y = " I p h e l i o n . O u t l i n e . C o n t r o l s . d l l "   t y p e = " I p h e l i o n . O u t l i n e . C o n t r o l s . Q u e s t i o n C o n t r o l s . V i e w M o d e l s . T e x t B o x V i e w M o d e l "   o r d e r = " 0 "   a c t i v e = " f a l s e "   g r o u p = " P a r t y   G r o u p   2 "   r e s u l t T y p e = " s i n g l e "   d i s p l a y T y p e = " A l l " >  
                         < p a r a m e t e r s >  
                             < p a r a m e t e r   i d = " 2 3 1 c 4 8 d c - 0 c 6 c - 4 8 1 7 - 9 d 2 8 - 0 3 6 9 6 1 d d 1 1 f 3 "   n a m e = " A l l o w   r e t u r n "   t y p e = " S y s t e m . B o o l e a n ,   m s c o r l i b ,   V e r s i o n = 4 . 0 . 0 . 0 ,   C u l t u r e = n e u t r a l ,   P u b l i c K e y T o k e n = b 7 7 a 5 c 5 6 1 9 3 4 e 0 8 9 "   o r d e r = " 9 9 9 "   k e y = " m u l t i l i n e "   v a l u e = " F a l s e "   g r o u p O r d e r = " - 1 " / >  
                             < p a r a m e t e r   i d = " d e b 2 f a d 0 - b 1 0 b - 4 3 2 e - 8 8 3 6 - c e c 8 9 3 1 6 b 9 f 6 "   n a m e = " H e i g h t "   t y p e = " S y s t e m . I n t 3 2 ,   m s c o r l i b ,   V e r s i o n = 4 . 0 . 0 . 0 ,   C u l t u r e = n e u t r a l ,   P u b l i c K e y T o k e n = b 7 7 a 5 c 5 6 1 9 3 4 e 0 8 9 "   o r d e r = " 9 9 9 "   k e y = " h e i g h t "   v a l u e = " 1 5 "   g r o u p O r d e r = " - 1 " / >  
                             < p a r a m e t e r   i d = " c c 7 e 5 a 5 1 - 8 7 6 b - 4 0 e 6 - b 6 3 1 - 1 7 c 5 5 7 e a 2 f 1 1 "   n a m e = " R e m e m b e r   l a s t   v a l u e "   t y p e = " S y s t e m . B o o l e a n ,   m s c o r l i b ,   V e r s i o n = 4 . 0 . 0 . 0 ,   C u l t u r e = n e u t r a l ,   P u b l i c K e y T o k e n = b 7 7 a 5 c 5 6 1 9 3 4 e 0 8 9 "   o r d e r = " 9 9 9 "   k e y = " r e m e m b e r L a s t V a l u e "   v a l u e = " F a l s e "   g r o u p O r d e r = " - 1 " / >  
                             < p a r a m e t e r   i d = " 3 c 5 e 9 8 0 1 - 3 f 8 3 - 4 0 2 a - 9 2 a b - 8 e a c d c 6 c a 2 8 0 "   n a m e = " S e p a r a t e   l i n e s "   t y p e = " S y s t e m . B o o l e a n ,   m s c o r l i b ,   V e r s i o n = 4 . 0 . 0 . 0 ,   C u l t u r e = n e u t r a l ,   P u b l i c K e y T o k e n = b 7 7 a 5 c 5 6 1 9 3 4 e 0 8 9 "   o r d e r = " 9 9 9 "   k e y = " s p l i t L i n e s "   v a l u e = " F a l s e "   g r o u p O r d e r = " - 1 " / >  
                             < p a r a m e t e r   i d = " 6 c 8 e 2 4 4 5 - c 3 d a - 4 0 b 9 - 9 f 7 d - 0 3 1 2 1 2 e 9 9 f 5 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            < p a r a m e t e r   i d = " 7 1 5 e 8 5 f 9 - f b a 6 - 4 3 a 5 - a 2 5 2 - 3 3 6 4 6 2 e c 9 9 0 c "   n a m e = " W i d t h   t y p e "   t y p e = " I p h e l i o n . O u t l i n e . M o d e l . I n t e r f a c e s . Q u e s t i o n C o n t r o l L a y o u t ,   I p h e l i o n . O u t l i n e . M o d e l ,   V e r s i o n = 1 . 6 . 6 . 1 9 ,   C u l t u r e = n e u t r a l ,   P u b l i c K e y T o k e n = n u l l "   o r d e r = " 9 9 9 "   k e y = " l a y o u t "   v a l u e = " F u l l "   g r o u p O r d e r = " - 1 " / >  
                             < p a r a m e t e r   i d = " 2 5 8 d 2 a a 9 - a 3 9 8 - 4 4 8 9 - 8 9 1 d - 6 9 7 a 9 0 7 b 2 4 c c "   n a m e = " W r a p   T e x t "   t y p e = " S y s t e m . B o o l e a n ,   m s c o r l i b ,   V e r s i o n = 4 . 0 . 0 . 0 ,   C u l t u r e = n e u t r a l ,   P u b l i c K e y T o k e n = b 7 7 a 5 c 5 6 1 9 3 4 e 0 8 9 "   o r d e r = " 9 9 9 "   k e y = " w r a p T e x t "   v a l u e = " T r u e "   g r o u p O r d e r = " - 1 " / >  
                         < / p a r a m e t e r s >  
                     < / q u e s t i o n >  
                     < q u e s t i o n   i d = " 0 c 1 0 4 0 c f - e 6 2 2 - 4 3 4 f - 8 c 3 3 - b b 7 4 7 1 c f 5 2 2 b "   n a m e = " S B P a r t y 2 "   a s s e m b l y = " I p h e l i o n . O u t l i n e . C o n t r o l s . d l l "   t y p e = " I p h e l i o n . O u t l i n e . C o n t r o l s . Q u e s t i o n C o n t r o l s . V i e w M o d e l s . C o n t a c t L i s t V i e w M o d e l "   o r d e r = " 1 "   a c t i v e = " t r u e "   g r o u p = " P a r t y   G r o u p   2 "   r e s u l t T y p e = " s i n g l e "   d i s p l a y T y p e = " A l l " >  
                         < p a r a m e t e r s >  
                             < p a r a m e t e r   i d = " 1 4 1 d b 3 f d - 0 7 c 8 - 4 d 5 a - a d 1 8 - 4 1 9 8 1 1 3 5 1 d b 6 "   n a m e = " A l l o w   r e o r d e r i n g "   t y p e = " S y s t e m . B o o l e a n ,   m s c o r l i b ,   V e r s i o n = 4 . 0 . 0 . 0 ,   C u l t u r e = n e u t r a l ,   P u b l i c K e y T o k e n = b 7 7 a 5 c 5 6 1 9 3 4 e 0 8 9 "   o r d e r = " 9 9 9 "   k e y = " a l l o w R e o r d e r i n g "   v a l u e = " T r u e "   g r o u p O r d e r = " - 1 " / >  
                             < p a r a m e t e r   i d = " f a 3 6 1 2 c 2 - 5 2 6 9 - 4 7 6 8 - a a 2 0 - 9 3 b 9 7 5 7 4 f a 7 8 "   n a m e = " C a n   u s e r   a d d   c o n t a c t s "   t y p e = " S y s t e m . B o o l e a n ,   m s c o r l i b ,   V e r s i o n = 4 . 0 . 0 . 0 ,   C u l t u r e = n e u t r a l ,   P u b l i c K e y T o k e n = b 7 7 a 5 c 5 6 1 9 3 4 e 0 8 9 "   o r d e r = " 9 9 9 "   k e y = " c a n U s e r A d d I t e m s "   v a l u e = " T r u e "   g r o u p O r d e r = " - 1 " / >  
                             < p a r a m e t e r   i d = " e 5 e 5 5 e e 1 - c 6 a 5 - 4 3 2 6 - 8 d a b - 7 b f c f a 4 8 5 0 f f "   n a m e = " C o n t a c t   r e q u i r e d "   t y p e = " S y s t e m . B o o l e a n ,   m s c o r l i b ,   V e r s i o n = 4 . 0 . 0 . 0 ,   C u l t u r e = n e u t r a l ,   P u b l i c K e y T o k e n = b 7 7 a 5 c 5 6 1 9 3 4 e 0 8 9 "   o r d e r = " 9 9 9 "   k e y = " i t e m R e q u i r e d "   v a l u e = " T r u e "   g r o u p O r d e r = " - 1 " / >  
                             < p a r a m e t e r   i d = " 9 8 5 3 a b c 1 - f e 9 1 - 4 1 d f - 8 8 2 7 - 2 7 7 8 a 2 7 a 1 9 5 c "   n a m e = " D i a l o g   t i t l e "   t y p e = " S y s t e m . S t r i n g ,   m s c o r l i b ,   V e r s i o n = 4 . 0 . 0 . 0 ,   C u l t u r e = n e u t r a l ,   P u b l i c K e y T o k e n = b 7 7 a 5 c 5 6 1 9 3 4 e 0 8 9 "   o r d e r = " 9 9 9 "   k e y = " d i a l o g T i t l e "   v a l u e = " "   g r o u p = " O u t l o o k "   g r o u p O r d e r = " - 1 " / >  
                             < p a r a m e t e r   i d = " f 6 0 e e d d a - 5 b 7 7 - 4 c 9 6 - b 7 6 b - f e f c 8 5 4 a 8 b 6 5 " 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            < p a r a m e t e r   i d = " f e a b 4 3 8 1 - 8 6 7 c - 4 e d c - 8 b 1 9 - 5 9 0 f 6 1 4 b b 9 e 9 " 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            < p a r a m e t e r   i d = " a 3 9 d b c 0 6 - a d 8 c - 4 c 0 2 - b e d a - a 2 5 9 0 7 6 6 9 3 1 b " 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            < p a r a m e t e r   i d = " a 6 9 7 8 6 5 6 - 9 b d b - 4 7 8 7 - b b 9 e - a 2 4 e a d 5 7 a b 2 9 " 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            < p a r a m e t e r   i d = " 4 4 4 2 3 6 9 7 - 8 a c 6 - 4 3 a 1 - 9 9 f a - 0 9 c 9 2 e 0 9 c a 9 5 " 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            < p a r a m e t e r   i d = " b 8 5 8 c 3 a e - e 4 7 9 - 4 0 9 5 - 8 3 2 e - b 3 e 0 7 f 3 5 8 2 a c " 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            < p a r a m e t e r   i d = " a 3 c f 8 b 4 b - 4 9 7 0 - 4 5 4 b - 8 e 0 f - 7 c c c f d f c d 0 0 2 " 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            < p a r a m e t e r   i d = " 3 2 7 a b 6 0 5 - 0 f 8 a - 4 4 1 8 - b f d 1 - 6 2 b 8 a 6 b 0 1 a 3 8 " 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            < p a r a m e t e r   i d = " 9 3 c c d 5 8 2 - 4 f f 6 - 4 9 3 7 - 8 e 0 5 - 1 a 9 e c 1 f f e e 9 6 " 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            < p a r a m e t e r   i d = " 0 a 6 7 c c 9 d - 3 e 8 6 - 4 5 2 6 - b b b 4 - b a 5 2 7 1 e 8 5 0 1 7 " 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            < p a r a m e t e r   i d = " e b 5 1 6 1 2 3 - c c f 9 - 4 8 a 7 - 9 d 3 1 - 7 b 2 6 6 5 7 d 1 c 8 0 " 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            < p a r a m e t e r   i d = " e 9 3 a c 3 c 2 - a 2 5 b - 4 0 7 1 - 8 1 3 5 - 7 8 b d 3 4 e 7 0 5 6 f " 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            < p a r a m e t e r   i d = " 1 f 2 6 8 5 0 e - 8 1 b 6 - 4 e a 2 - 8 4 e a - b 9 a 2 5 e b 4 4 d 5 3 " 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            < p a r a m e t e r   i d = " 9 8 6 5 6 b 1 d - a 5 5 0 - 4 d 3 0 - a 6 1 2 - 9 8 f 7 c d b f 4 a d 3 " 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            < p a r a m e t e r   i d = " a 5 7 a 7 6 b 1 - 6 9 d 0 - 4 8 e 3 - 8 b 5 e - 1 9 a 6 3 5 1 5 7 6 f 3 " 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            < p a r a m e t e r   i d = " 4 5 1 6 6 3 4 7 - 0 b f 5 - 4 7 c 6 - 8 1 5 b - 8 2 4 9 6 7 4 8 2 e 0 3 " 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            < p a r a m e t e r   i d = " 5 e c e 7 3 c 7 - f 0 a 0 - 4 e 0 4 - a c 9 f - c d c 8 e 6 f 7 a 2 e 7 "   n a m e = " H e i g h t "   t y p e = " S y s t e m . I n t 3 2 ,   m s c o r l i b ,   V e r s i o n = 4 . 0 . 0 . 0 ,   C u l t u r e = n e u t r a l ,   P u b l i c K e y T o k e n = b 7 7 a 5 c 5 6 1 9 3 4 e 0 8 9 "   o r d e r = " 9 9 9 "   k e y = " h e i g h t "   v a l u e = " 3 0 0 "   g r o u p O r d e r = " - 1 " / >  
                             < p a r a m e t e r   i d = " 1 8 c 2 4 0 9 5 - 8 b 7 2 - 4 2 7 a - a 0 f d - 1 4 f 9 8 e 6 0 d 1 b 5 "   n a m e = " H i d e   H e a d e r "   t y p e = " S y s t e m . B o o l e a n ,   m s c o r l i b ,   V e r s i o n = 4 . 0 . 0 . 0 ,   C u l t u r e = n e u t r a l ,   P u b l i c K e y T o k e n = b 7 7 a 5 c 5 6 1 9 3 4 e 0 8 9 "   o r d e r = " 9 9 9 "   k e y = " h i d e H e a d e r "   v a l u e = " F a l s e "   g r o u p O r d e r = " - 1 " / >  
                             < p a r a m e t e r   i d = " c 6 0 1 a c 2 1 - b 7 b f - 4 a 8 8 - a 4 8 6 - 2 b d 5 b 8 e d 7 6 0 3 "   n a m e = " M a n d a t o r y "   t y p e = " S y s t e m . B o o l e a n ,   m s c o r l i b ,   V e r s i o n = 4 . 0 . 0 . 0 ,   C u l t u r e = n e u t r a l ,   P u b l i c K e y T o k e n = b 7 7 a 5 c 5 6 1 9 3 4 e 0 8 9 "   o r d e r = " 9 9 9 "   k e y = " r e q u i r e A d d r e s s C o l u m n "   v a l u e = " F a l s e "   g r o u p = " C o l u m n   A d d r e s s "   g r o u p O r d e r = " 1 0 " / >  
                             < p a r a m e t e r   i d = " 7 f c 6 6 c 8 5 - a 9 4 0 - 4 2 2 9 - 9 6 2 b - 3 4 5 0 4 3 4 b a b f d "   n a m e = " M a n d a t o r y "   t y p e = " S y s t e m . B o o l e a n ,   m s c o r l i b ,   V e r s i o n = 4 . 0 . 0 . 0 ,   C u l t u r e = n e u t r a l ,   P u b l i c K e y T o k e n = b 7 7 a 5 c 5 6 1 9 3 4 e 0 8 9 "   o r d e r = " 9 9 9 "   k e y = " r e q u i r e C o m b i n e d N a m e "   v a l u e = " F a l s e "   g r o u p = " C o l u m n   C o m b i n e d   N a m e "   g r o u p O r d e r = " 2 " / >  
                             < p a r a m e t e r   i d = " a f b 0 4 7 2 0 - 1 a 4 a - 4 7 6 e - b f f 0 - a 1 f 8 d b 6 d d b 7 9 "   n a m e = " M a n d a t o r y "   t y p e = " S y s t e m . B o o l e a n ,   m s c o r l i b ,   V e r s i o n = 4 . 0 . 0 . 0 ,   C u l t u r e = n e u t r a l ,   P u b l i c K e y T o k e n = b 7 7 a 5 c 5 6 1 9 3 4 e 0 8 9 "   o r d e r = " 9 9 9 "   k e y = " r e q u i r e C o m p a n y C o l u m n "   v a l u e = " F a l s e "   g r o u p = " C o l u m n   C o m p a n y "   g r o u p O r d e r = " 9 " / >  
                             < p a r a m e t e r   i d = " 3 3 1 8 c f 2 3 - 4 2 b 8 - 4 0 8 8 - 9 1 5 b - 0 7 f f 4 3 9 f 3 0 1 0 "   n a m e = " M a n d a t o r y "   t y p e = " S y s t e m . B o o l e a n ,   m s c o r l i b ,   V e r s i o n = 4 . 0 . 0 . 0 ,   C u l t u r e = n e u t r a l ,   P u b l i c K e y T o k e n = b 7 7 a 5 c 5 6 1 9 3 4 e 0 8 9 "   o r d e r = " 9 9 9 "   k e y = " r e q u i r e C o u n t r y C o l u m n "   v a l u e = " F a l s e "   g r o u p = " C o l u m n   C o u n t r y "   g r o u p O r d e r = " 1 1 " / >  
                             < p a r a m e t e r   i d = " 9 1 4 0 f f 8 1 - 1 7 1 7 - 4 8 d f - 8 1 e 0 - d b d 2 2 f 7 0 a 0 0 7 "   n a m e = " M a n d a t o r y "   t y p e = " S y s t e m . B o o l e a n ,   m s c o r l i b ,   V e r s i o n = 4 . 0 . 0 . 0 ,   C u l t u r e = n e u t r a l ,   P u b l i c K e y T o k e n = b 7 7 a 5 c 5 6 1 9 3 4 e 0 8 9 "   o r d e r = " 9 9 9 "   k e y = " r e q u i r e E m a i l C o l u m n "   v a l u e = " F a l s e "   g r o u p = " C o l u m n   E m a i l "   g r o u p O r d e r = " 1 5 " / >  
                             < p a r a m e t e r   i d = " b 9 7 4 6 c e 9 - e e 5 c - 4 3 4 c - a 9 0 6 - a c 3 1 2 e c 4 c 7 c 8 "   n a m e = " M a n d a t o r y "   t y p e = " S y s t e m . B o o l e a n ,   m s c o r l i b ,   V e r s i o n = 4 . 0 . 0 . 0 ,   C u l t u r e = n e u t r a l ,   P u b l i c K e y T o k e n = b 7 7 a 5 c 5 6 1 9 3 4 e 0 8 9 "   o r d e r = " 9 9 9 "   k e y = " r e q u i r e F a x C o l u m n "   v a l u e = " F a l s e "   g r o u p = " C o l u m n   F a x "   g r o u p O r d e r = " 1 3 " / >  
                             < p a r a m e t e r   i d = " e f a f 6 4 5 2 - 1 8 7 7 - 4 6 6 4 - 8 e 0 4 - 3 1 0 f e 0 5 8 9 8 9 1 "   n a m e = " M a n d a t o r y "   t y p e = " S y s t e m . B o o l e a n ,   m s c o r l i b ,   V e r s i o n = 4 . 0 . 0 . 0 ,   C u l t u r e = n e u t r a l ,   P u b l i c K e y T o k e n = b 7 7 a 5 c 5 6 1 9 3 4 e 0 8 9 "   o r d e r = " 9 9 9 "   k e y = " r e q u i r e F i r s t N a m e C o l u m n "   v a l u e = " F a l s e "   g r o u p = " C o l u m n   F i r s t   N a m e "   g r o u p O r d e r = " 3 " / >  
                             < p a r a m e t e r   i d = " a b 1 e 4 7 f b - d 4 d 9 - 4 5 a e - b b b d - c 7 c 1 0 e 7 e 5 a d 4 "   n a m e = " M a n d a t o r y "   t y p e = " S y s t e m . B o o l e a n ,   m s c o r l i b ,   V e r s i o n = 4 . 0 . 0 . 0 ,   C u l t u r e = n e u t r a l ,   P u b l i c K e y T o k e n = b 7 7 a 5 c 5 6 1 9 3 4 e 0 8 9 "   o r d e r = " 9 9 9 "   k e y = " r e q u i r e J o b T i t l e C o l u m n "   v a l u e = " F a l s e "   g r o u p = " C o l u m n   J o b   T i t l e "   g r o u p O r d e r = " 8 " / >  
                             < p a r a m e t e r   i d = " 2 0 3 9 0 6 b a - c 3 2 4 - 4 c 5 b - a e a f - a c f 4 3 9 1 6 3 7 1 1 "   n a m e = " M a n d a t o r y "   t y p e = " S y s t e m . B o o l e a n ,   m s c o r l i b ,   V e r s i o n = 4 . 0 . 0 . 0 ,   C u l t u r e = n e u t r a l ,   P u b l i c K e y T o k e n = b 7 7 a 5 c 5 6 1 9 3 4 e 0 8 9 "   o r d e r = " 9 9 9 "   k e y = " r e q u i r e L a s t N a m e C o l u m n "   v a l u e = " F a l s e "   g r o u p = " C o l u m n   L a s t   N a m e "   g r o u p O r d e r = " 5 " / >  
                             < p a r a m e t e r   i d = " 8 3 3 a d 6 1 c - a 8 2 1 - 4 1 9 d - b e 0 a - a 1 4 b b 5 b 1 d b f 0 "   n a m e = " M a n d a t o r y "   t y p e = " S y s t e m . B o o l e a n ,   m s c o r l i b ,   V e r s i o n = 4 . 0 . 0 . 0 ,   C u l t u r e = n e u t r a l ,   P u b l i c K e y T o k e n = b 7 7 a 5 c 5 6 1 9 3 4 e 0 8 9 "   o r d e r = " 9 9 9 "   k e y = " r e q u i r e M i d d l e N a m e C o l u m n "   v a l u e = " F a l s e "   g r o u p = " C o l u m n   M i d d l e   N a m e "   g r o u p O r d e r = " 4 " / >  
                             < p a r a m e t e r   i d = " f 7 5 2 a f c b - a 6 c 0 - 4 b 7 d - 9 8 1 6 - 4 a 7 a 5 2 f 2 f e f 2 "   n a m e = " M a n d a t o r y "   t y p e = " S y s t e m . B o o l e a n ,   m s c o r l i b ,   V e r s i o n = 4 . 0 . 0 . 0 ,   C u l t u r e = n e u t r a l ,   P u b l i c K e y T o k e n = b 7 7 a 5 c 5 6 1 9 3 4 e 0 8 9 "   o r d e r = " 9 9 9 "   k e y = " r e q u i r e M o b i l e C o l u m n "   v a l u e = " F a l s e "   g r o u p = " C o l u m n   M o b i l e "   g r o u p O r d e r = " 1 4 " / >  
                             < p a r a m e t e r   i d = " b e 6 3 3 d 5 3 - f 6 6 d - 4 6 a 7 - a 4 c 1 - 7 f e 0 2 f b c f 7 4 4 "   n a m e = " M a n d a t o r y "   t y p e = " S y s t e m . B o o l e a n ,   m s c o r l i b ,   V e r s i o n = 4 . 0 . 0 . 0 ,   C u l t u r e = n e u t r a l ,   P u b l i c K e y T o k e n = b 7 7 a 5 c 5 6 1 9 3 4 e 0 8 9 "   o r d e r = " 9 9 9 "   k e y = " r e q u i r e R e f e r e n c e C o l u m n "   v a l u e = " F a l s e "   g r o u p = " C o l u m n   R e f e r e n c e "   g r o u p O r d e r = " 1 6 " / >  
                             < p a r a m e t e r   i d = " 2 b 2 3 6 6 9 5 - 7 8 d 7 - 4 8 3 a - 9 2 5 5 - 9 8 3 e 5 3 d d 1 b 6 6 "   n a m e = " M a n d a t o r y "   t y p e = " S y s t e m . B o o l e a n ,   m s c o r l i b ,   V e r s i o n = 4 . 0 . 0 . 0 ,   C u l t u r e = n e u t r a l ,   P u b l i c K e y T o k e n = b 7 7 a 5 c 5 6 1 9 3 4 e 0 8 9 "   o r d e r = " 9 9 9 "   k e y = " r e q u i r e T e l e p h o n e C o l u m n "   v a l u e = " F a l s e "   g r o u p = " C o l u m n   T e l e p h o n e "   g r o u p O r d e r = " 1 2 " / >  
                             < p a r a m e t e r   i d = " f a c 6 2 1 1 6 - a f f e - 4 2 5 d - 9 0 9 2 - b b 8 9 0 9 b 2 7 b c c "   n a m e = " M a n d a t o r y "   t y p e = " S y s t e m . B o o l e a n ,   m s c o r l i b ,   V e r s i o n = 4 . 0 . 0 . 0 ,   C u l t u r e = n e u t r a l ,   P u b l i c K e y T o k e n = b 7 7 a 5 c 5 6 1 9 3 4 e 0 8 9 "   o r d e r = " 9 9 9 "   k e y = " r e q u i r e T i t l e C o l u m n "   v a l u e = " F a l s e "   g r o u p = " C o l u m n   T i t l e "   g r o u p O r d e r = " 1 " / >  
                             < p a r a m e t e r   i d = " 4 5 1 a 0 9 2 a - 4 5 7 d - 4 4 f 1 - b 3 7 2 - d c 5 c e e 7 3 4 4 4 2 "   n a m e = " M a n d a t o r y "   t y p e = " S y s t e m . B o o l e a n ,   m s c o r l i b ,   V e r s i o n = 4 . 0 . 0 . 0 ,   C u l t u r e = n e u t r a l ,   P u b l i c K e y T o k e n = b 7 7 a 5 c 5 6 1 9 3 4 e 0 8 9 "   o r d e r = " 9 9 9 "   k e y = " r e q u i r e S u f f i x C o l u m n "   v a l u e = " F a l s e "   g r o u p = " C o l u m n   S u f f i x "   g r o u p O r d e r = " 6 " / >  
                             < p a r a m e t e r   i d = " c 0 7 4 8 d 6 4 - e 3 4 e - 4 c 8 d - a 6 5 9 - 8 2 0 8 0 b d 5 7 8 5 8 "   n a m e = " M a n d a t o r y "   t y p e = " S y s t e m . B o o l e a n ,   m s c o r l i b ,   V e r s i o n = 4 . 0 . 0 . 0 ,   C u l t u r e = n e u t r a l ,   P u b l i c K e y T o k e n = b 7 7 a 5 c 5 6 1 9 3 4 e 0 8 9 "   o r d e r = " 9 9 9 "   k e y = " r e q u i r e S a l u t a t i o n C o l u m n "   v a l u e = " F a l s e "   g r o u p = " C o l u m n   S a l u t a t i o n "   g r o u p O r d e r = " 7 " / >  
                             < p a r a m e t e r   i d = " 8 b 2 b a 0 9 b - 9 7 3 1 - 4 1 4 8 - 8 0 e 2 - b c 9 d 9 0 c 7 f 8 d 2 "   n a m e = " M a x   a d d r e s s   l i n e s "   t y p e = " S y s t e m . N u l l a b l e ` 1 [ [ S y s t e m . I n t 3 2 ,   m s c o r l i b ,   V e r s i o n = 4 . 0 . 0 . 0 ,   C u l t u r e = n e u t r a l ,   P u b l i c K e y T o k e n = b 7 7 a 5 c 5 6 1 9 3 4 e 0 8 9 ] ] ,   m s c o r l i b ,   V e r s i o n = 4 . 0 . 0 . 0 ,   C u l t u r e = n e u t r a l ,   P u b l i c K e y T o k e n = b 7 7 a 5 c 5 6 1 9 3 4 e 0 8 9 "   o r d e r = " 9 9 9 "   k e y = " m a x A d d r e s s L i n e s "   v a l u e = " "   g r o u p = " C o l u m n   A d d r e s s "   g r o u p O r d e r = " 1 0 " / >  
                             < p a r a m e t e r   i d = " 2 3 f 6 0 c 3 4 - 7 d c 6 - 4 3 5 f - b 1 d 5 - c 4 6 9 e a 3 9 c 7 2 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            < p a r a m e t e r   i d = " 7 4 5 b 8 f 8 3 - 9 1 5 a - 4 5 6 3 - a 0 d 5 - d 2 f 0 8 e 7 f 4 0 3 1 "   n a m e = " V i s i b l e "   t y p e = " S y s t e m . B o o l e a n ,   m s c o r l i b ,   V e r s i o n = 4 . 0 . 0 . 0 ,   C u l t u r e = n e u t r a l ,   P u b l i c K e y T o k e n = b 7 7 a 5 c 5 6 1 9 3 4 e 0 8 9 "   o r d e r = " 9 9 9 "   k e y = " s h o w A d d r e s s C o l u m n "   v a l u e = " F a l s e "   g r o u p = " C o l u m n   A d d r e s s "   g r o u p O r d e r = " 1 0 " / >  
                             < p a r a m e t e r   i d = " c 4 7 b e e d 0 - 3 f 5 9 - 4 3 3 0 - a 2 5 8 - b a f 2 5 4 2 a 2 f f 6 "   n a m e = " V i s i b l e "   t y p e = " S y s t e m . B o o l e a n ,   m s c o r l i b ,   V e r s i o n = 4 . 0 . 0 . 0 ,   C u l t u r e = n e u t r a l ,   P u b l i c K e y T o k e n = b 7 7 a 5 c 5 6 1 9 3 4 e 0 8 9 "   o r d e r = " 9 9 9 "   k e y = " s h o w C o m b i n e d N a m e "   v a l u e = " T r u e "   g r o u p = " C o l u m n   C o m b i n e d   N a m e "   g r o u p O r d e r = " 2 " / >  
                             < p a r a m e t e r   i d = " d b 9 1 d a 0 d - f 9 8 5 - 4 c 9 e - 9 8 f c - 3 0 6 f 2 d a a 1 c c 4 "   n a m e = " V i s i b l e "   t y p e = " S y s t e m . B o o l e a n ,   m s c o r l i b ,   V e r s i o n = 4 . 0 . 0 . 0 ,   C u l t u r e = n e u t r a l ,   P u b l i c K e y T o k e n = b 7 7 a 5 c 5 6 1 9 3 4 e 0 8 9 "   o r d e r = " 9 9 9 "   k e y = " s h o w C o m p a n y C o l u m n "   v a l u e = " F a l s e "   g r o u p = " C o l u m n   C o m p a n y "   g r o u p O r d e r = " 9 " / >  
                             < p a r a m e t e r   i d = " b e 6 3 e 3 2 1 - e c 7 d - 4 6 1 f - 8 7 1 5 - a c b 3 c 3 7 9 c 3 3 a "   n a m e = " V i s i b l e "   t y p e = " S y s t e m . B o o l e a n ,   m s c o r l i b ,   V e r s i o n = 4 . 0 . 0 . 0 ,   C u l t u r e = n e u t r a l ,   P u b l i c K e y T o k e n = b 7 7 a 5 c 5 6 1 9 3 4 e 0 8 9 "   o r d e r = " 9 9 9 "   k e y = " s h o w C o u n t r y C o l u m n "   v a l u e = " F a l s e "   g r o u p = " C o l u m n   C o u n t r y "   g r o u p O r d e r = " 1 1 " / >  
                             < p a r a m e t e r   i d = " 3 6 6 d b b f f - d c a 7 - 4 7 3 5 - 8 5 3 c - 2 4 f b 4 5 2 0 1 d 3 7 "   n a m e = " V i s i b l e "   t y p e = " S y s t e m . B o o l e a n ,   m s c o r l i b ,   V e r s i o n = 4 . 0 . 0 . 0 ,   C u l t u r e = n e u t r a l ,   P u b l i c K e y T o k e n = b 7 7 a 5 c 5 6 1 9 3 4 e 0 8 9 "   o r d e r = " 9 9 9 "   k e y = " s h o w E m a i l C o l u m n "   v a l u e = " F a l s e "   g r o u p = " C o l u m n   E m a i l "   g r o u p O r d e r = " 1 5 " / >  
                             < p a r a m e t e r   i d = " f 5 a 8 c 5 3 a - e e a 3 - 4 8 1 0 - b 4 a a - e a c 4 8 0 9 b e 0 8 0 "   n a m e = " V i s i b l e "   t y p e = " S y s t e m . B o o l e a n ,   m s c o r l i b ,   V e r s i o n = 4 . 0 . 0 . 0 ,   C u l t u r e = n e u t r a l ,   P u b l i c K e y T o k e n = b 7 7 a 5 c 5 6 1 9 3 4 e 0 8 9 "   o r d e r = " 9 9 9 "   k e y = " s h o w F a x C o l u m n "   v a l u e = " F a l s e "   g r o u p = " C o l u m n   F a x "   g r o u p O r d e r = " 1 3 " / >  
                             < p a r a m e t e r   i d = " 2 1 2 6 4 d 4 d - a a d 8 - 4 1 6 2 - b e f 9 - d 4 e c c 5 a d 0 4 8 9 "   n a m e = " V i s i b l e "   t y p e = " S y s t e m . B o o l e a n ,   m s c o r l i b ,   V e r s i o n = 4 . 0 . 0 . 0 ,   C u l t u r e = n e u t r a l ,   P u b l i c K e y T o k e n = b 7 7 a 5 c 5 6 1 9 3 4 e 0 8 9 "   o r d e r = " 9 9 9 "   k e y = " s h o w F i r s t N a m e C o l u m n "   v a l u e = " F a l s e "   g r o u p = " C o l u m n   F i r s t   N a m e "   g r o u p O r d e r = " 3 " / >  
                             < p a r a m e t e r   i d = " 3 f d 8 0 3 a b - 8 0 d c - 4 4 b b - 9 4 1 a - c 1 9 8 b 3 c 2 9 3 3 6 "   n a m e = " V i s i b l e "   t y p e = " S y s t e m . B o o l e a n ,   m s c o r l i b ,   V e r s i o n = 4 . 0 . 0 . 0 ,   C u l t u r e = n e u t r a l ,   P u b l i c K e y T o k e n = b 7 7 a 5 c 5 6 1 9 3 4 e 0 8 9 "   o r d e r = " 9 9 9 "   k e y = " s h o w J o b T i t l e C o l u m n "   v a l u e = " F a l s e "   g r o u p = " C o l u m n   J o b   T i t l e "   g r o u p O r d e r = " 8 " / >  
                             < p a r a m e t e r   i d = " e 2 d 3 e b b c - 8 1 b 8 - 4 c f 4 - 8 2 a 3 - e 5 e d 9 3 7 5 6 8 5 b "   n a m e = " V i s i b l e "   t y p e = " S y s t e m . B o o l e a n ,   m s c o r l i b ,   V e r s i o n = 4 . 0 . 0 . 0 ,   C u l t u r e = n e u t r a l ,   P u b l i c K e y T o k e n = b 7 7 a 5 c 5 6 1 9 3 4 e 0 8 9 "   o r d e r = " 9 9 9 "   k e y = " s h o w L a s t N a m e C o l u m n "   v a l u e = " F a l s e "   g r o u p = " C o l u m n   L a s t   N a m e "   g r o u p O r d e r = " 5 " / >  
                             < p a r a m e t e r   i d = " b 5 5 6 f d 7 d - 2 a b 9 - 4 f 7 0 - b d a 6 - a b f a 7 c b e 5 d 9 a "   n a m e = " V i s i b l e "   t y p e = " S y s t e m . B o o l e a n ,   m s c o r l i b ,   V e r s i o n = 4 . 0 . 0 . 0 ,   C u l t u r e = n e u t r a l ,   P u b l i c K e y T o k e n = b 7 7 a 5 c 5 6 1 9 3 4 e 0 8 9 "   o r d e r = " 9 9 9 "   k e y = " s h o w M i d d l e N a m e C o l u m n "   v a l u e = " F a l s e "   g r o u p = " C o l u m n   M i d d l e   N a m e "   g r o u p O r d e r = " 4 " / >  
                             < p a r a m e t e r   i d = " d b c 0 3 7 6 8 - f 3 4 7 - 4 2 6 b - 9 9 7 5 - 3 6 0 5 d e 4 7 8 5 9 5 "   n a m e = " V i s i b l e "   t y p e = " S y s t e m . B o o l e a n ,   m s c o r l i b ,   V e r s i o n = 4 . 0 . 0 . 0 ,   C u l t u r e = n e u t r a l ,   P u b l i c K e y T o k e n = b 7 7 a 5 c 5 6 1 9 3 4 e 0 8 9 "   o r d e r = " 9 9 9 "   k e y = " s h o w M o b i l e C o l u m n "   v a l u e = " F a l s e "   g r o u p = " C o l u m n   M o b i l e "   g r o u p O r d e r = " 1 4 " / >  
                             < p a r a m e t e r   i d = " b 1 0 d c 5 d 8 - 5 a 4 e - 4 f f d - b 1 d b - 2 7 d d e 7 e e 4 f 8 b "   n a m e = " V i s i b l e "   t y p e = " S y s t e m . B o o l e a n ,   m s c o r l i b ,   V e r s i o n = 4 . 0 . 0 . 0 ,   C u l t u r e = n e u t r a l ,   P u b l i c K e y T o k e n = b 7 7 a 5 c 5 6 1 9 3 4 e 0 8 9 "   o r d e r = " 9 9 9 "   k e y = " s h o w R e f e r e n c e C o l u m n "   v a l u e = " F a l s e "   g r o u p = " C o l u m n   R e f e r e n c e "   g r o u p O r d e r = " 1 6 " / >  
                             < p a r a m e t e r   i d = " 7 2 0 c 4 f e f - 3 1 d 8 - 4 0 a b - 9 5 f 6 - 8 7 b e a 8 8 a a 2 c 2 "   n a m e = " V i s i b l e "   t y p e = " S y s t e m . B o o l e a n ,   m s c o r l i b ,   V e r s i o n = 4 . 0 . 0 . 0 ,   C u l t u r e = n e u t r a l ,   P u b l i c K e y T o k e n = b 7 7 a 5 c 5 6 1 9 3 4 e 0 8 9 "   o r d e r = " 9 9 9 "   k e y = " s h o w T e l e p h o n e C o l u m n "   v a l u e = " F a l s e "   g r o u p = " C o l u m n   T e l e p h o n e "   g r o u p O r d e r = " 1 2 " / >  
                             < p a r a m e t e r   i d = " 6 5 c f e 4 b 2 - d d a 1 - 4 4 8 a - a c 1 3 - f 4 7 9 c e 0 b c 9 2 4 "   n a m e = " V i s i b l e "   t y p e = " S y s t e m . B o o l e a n ,   m s c o r l i b ,   V e r s i o n = 4 . 0 . 0 . 0 ,   C u l t u r e = n e u t r a l ,   P u b l i c K e y T o k e n = b 7 7 a 5 c 5 6 1 9 3 4 e 0 8 9 "   o r d e r = " 9 9 9 "   k e y = " s h o w T i t l e C o l u m n "   v a l u e = " F a l s e "   g r o u p = " C o l u m n   T i t l e "   g r o u p O r d e r = " 1 " / >  
                             < p a r a m e t e r   i d = " d e 6 1 9 5 a 6 - 0 3 0 b - 4 8 5 9 - 8 3 d 1 - c 4 3 0 d 0 0 1 c 1 e 3 "   n a m e = " V i s i b l e "   t y p e = " S y s t e m . B o o l e a n ,   m s c o r l i b ,   V e r s i o n = 4 . 0 . 0 . 0 ,   C u l t u r e = n e u t r a l ,   P u b l i c K e y T o k e n = b 7 7 a 5 c 5 6 1 9 3 4 e 0 8 9 "   o r d e r = " 9 9 9 "   k e y = " s h o w S u f f i x C o l u m n "   v a l u e = " F a l s e "   g r o u p = " C o l u m n   S u f f i x "   g r o u p O r d e r = " 6 " / >  
                             < p a r a m e t e r   i d = " 5 b b 8 b 3 2 3 - 5 0 6 2 - 4 5 c 2 - b 2 8 f - 7 e c f b d f f 5 b 3 3 "   n a m e = " V i s i b l e "   t y p e = " S y s t e m . B o o l e a n ,   m s c o r l i b ,   V e r s i o n = 4 . 0 . 0 . 0 ,   C u l t u r e = n e u t r a l ,   P u b l i c K e y T o k e n = b 7 7 a 5 c 5 6 1 9 3 4 e 0 8 9 "   o r d e r = " 9 9 9 "   k e y = " s h o w S a l u t a t i o n C o l u m n "   v a l u e = " F a l s e "   g r o u p = " C o l u m n   S a l u t a t i o n "   g r o u p O r d e r = " 7 " / >  
                             < p a r a m e t e r   i d = " 6 e 3 4 c 9 4 2 - b 8 f 5 - 4 4 1 b - b a 4 0 - a d f c 2 e 7 7 7 a 9 4 "   n a m e = " W i d t h "   t y p e = " S y s t e m . N u l l a b l e ` 1 [ [ S y s t e m . I n t 3 2 ,   m s c o r l i b ,   V e r s i o n = 4 . 0 . 0 . 0 ,   C u l t u r e = n e u t r a l ,   P u b l i c K e y T o k e n = b 7 7 a 5 c 5 6 1 9 3 4 e 0 8 9 ] ] ,   m s c o r l i b ,   V e r s i o n = 4 . 0 . 0 . 0 ,   C u l t u r e = n e u t r a l ,   P u b l i c K e y T o k e n = b 7 7 a 5 c 5 6 1 9 3 4 e 0 8 9 "   o r d e r = " 9 9 9 "   k e y = " w i d t h A d d r e s s C o l u m n "   v a l u e = " "   g r o u p = " C o l u m n   A d d r e s s "   g r o u p O r d e r = " 1 0 " / >  
                             < p a r a m e t e r   i d = " a 5 2 a 2 6 d 7 - f 4 e 5 - 4 5 d e - b 2 9 1 - 0 7 b d f 4 2 2 0 5 b a "   n a m e = " W i d t h "   t y p e = " S y s t e m . N u l l a b l e ` 1 [ [ S y s t e m . I n t 3 2 ,   m s c o r l i b ,   V e r s i o n = 4 . 0 . 0 . 0 ,   C u l t u r e = n e u t r a l ,   P u b l i c K e y T o k e n = b 7 7 a 5 c 5 6 1 9 3 4 e 0 8 9 ] ] ,   m s c o r l i b ,   V e r s i o n = 4 . 0 . 0 . 0 ,   C u l t u r e = n e u t r a l ,   P u b l i c K e y T o k e n = b 7 7 a 5 c 5 6 1 9 3 4 e 0 8 9 "   o r d e r = " 9 9 9 "   k e y = " w i d t h C o m b i n e d N a m e "   v a l u e = " "   g r o u p = " C o l u m n   C o m b i n e d   N a m e "   g r o u p O r d e r = " 2 " / >  
                             < p a r a m e t e r   i d = " e 3 3 e 5 7 e 5 - 7 c 6 7 - 4 e 8 9 - 8 d 8 a - 6 a 3 8 f 8 2 3 8 6 9 8 "   n a m e = " W i d t h "   t y p e = " S y s t e m . N u l l a b l e ` 1 [ [ S y s t e m . I n t 3 2 ,   m s c o r l i b ,   V e r s i o n = 4 . 0 . 0 . 0 ,   C u l t u r e = n e u t r a l ,   P u b l i c K e y T o k e n = b 7 7 a 5 c 5 6 1 9 3 4 e 0 8 9 ] ] ,   m s c o r l i b ,   V e r s i o n = 4 . 0 . 0 . 0 ,   C u l t u r e = n e u t r a l ,   P u b l i c K e y T o k e n = b 7 7 a 5 c 5 6 1 9 3 4 e 0 8 9 "   o r d e r = " 9 9 9 "   k e y = " w i d t h C o m p a n y C o l u m n "   v a l u e = " "   g r o u p = " C o l u m n   C o m p a n y "   g r o u p O r d e r = " 9 " / >  
                             < p a r a m e t e r   i d = " c 1 9 7 d 6 a 0 - a 9 9 f - 4 8 e b - b 8 5 c - 6 9 8 4 f 3 1 e c b 3 4 "   n a m e = " W i d t h "   t y p e = " S y s t e m . N u l l a b l e ` 1 [ [ S y s t e m . I n t 3 2 ,   m s c o r l i b ,   V e r s i o n = 4 . 0 . 0 . 0 ,   C u l t u r e = n e u t r a l ,   P u b l i c K e y T o k e n = b 7 7 a 5 c 5 6 1 9 3 4 e 0 8 9 ] ] ,   m s c o r l i b ,   V e r s i o n = 4 . 0 . 0 . 0 ,   C u l t u r e = n e u t r a l ,   P u b l i c K e y T o k e n = b 7 7 a 5 c 5 6 1 9 3 4 e 0 8 9 "   o r d e r = " 9 9 9 "   k e y = " w i d t h C o u n t r y C o l u m n "   v a l u e = " "   g r o u p = " C o l u m n   C o u n t r y "   g r o u p O r d e r = " 1 1 " / >  
                             < p a r a m e t e r   i d = " c 4 1 8 f d 4 3 - b 3 2 1 - 4 c 1 8 - 8 1 4 8 - e c 8 9 5 b 0 5 c 3 d d "   n a m e = " W i d t h "   t y p e = " S y s t e m . N u l l a b l e ` 1 [ [ S y s t e m . I n t 3 2 ,   m s c o r l i b ,   V e r s i o n = 4 . 0 . 0 . 0 ,   C u l t u r e = n e u t r a l ,   P u b l i c K e y T o k e n = b 7 7 a 5 c 5 6 1 9 3 4 e 0 8 9 ] ] ,   m s c o r l i b ,   V e r s i o n = 4 . 0 . 0 . 0 ,   C u l t u r e = n e u t r a l ,   P u b l i c K e y T o k e n = b 7 7 a 5 c 5 6 1 9 3 4 e 0 8 9 "   o r d e r = " 9 9 9 "   k e y = " w i d t h E m a i l C o l u m n "   v a l u e = " "   g r o u p = " C o l u m n   E m a i l "   g r o u p O r d e r = " 1 5 " / >  
                             < p a r a m e t e r   i d = " a 9 6 a 9 c b 8 - 7 5 8 b - 4 1 c 2 - b 5 6 b - d e 9 c 4 2 7 f 4 6 b 2 "   n a m e = " W i d t h "   t y p e = " S y s t e m . N u l l a b l e ` 1 [ [ S y s t e m . I n t 3 2 ,   m s c o r l i b ,   V e r s i o n = 4 . 0 . 0 . 0 ,   C u l t u r e = n e u t r a l ,   P u b l i c K e y T o k e n = b 7 7 a 5 c 5 6 1 9 3 4 e 0 8 9 ] ] ,   m s c o r l i b ,   V e r s i o n = 4 . 0 . 0 . 0 ,   C u l t u r e = n e u t r a l ,   P u b l i c K e y T o k e n = b 7 7 a 5 c 5 6 1 9 3 4 e 0 8 9 "   o r d e r = " 9 9 9 "   k e y = " w i d t h F a x C o l u m n "   v a l u e = " "   g r o u p = " C o l u m n   F a x "   g r o u p O r d e r = " 1 3 " / >  
                             < p a r a m e t e r   i d = " c 7 7 9 8 3 3 d - c 6 9 8 - 4 7 4 3 - 9 8 8 8 - 2 5 8 7 9 2 d f f 3 5 8 "   n a m e = " W i d t h "   t y p e = " S y s t e m . N u l l a b l e ` 1 [ [ S y s t e m . I n t 3 2 ,   m s c o r l i b ,   V e r s i o n = 4 . 0 . 0 . 0 ,   C u l t u r e = n e u t r a l ,   P u b l i c K e y T o k e n = b 7 7 a 5 c 5 6 1 9 3 4 e 0 8 9 ] ] ,   m s c o r l i b ,   V e r s i o n = 4 . 0 . 0 . 0 ,   C u l t u r e = n e u t r a l ,   P u b l i c K e y T o k e n = b 7 7 a 5 c 5 6 1 9 3 4 e 0 8 9 "   o r d e r = " 9 9 9 "   k e y = " w i d t h F i r s t N a m e C o l u m n "   v a l u e = " "   g r o u p = " C o l u m n   F i r s t   N a m e "   g r o u p O r d e r = " 3 " / >  
                             < p a r a m e t e r   i d = " 1 3 8 0 4 8 0 6 - 1 d 2 0 - 4 1 f 1 - 9 d d b - 2 6 3 8 b 0 4 4 d 4 0 2 "   n a m e = " W i d t h "   t y p e = " S y s t e m . N u l l a b l e ` 1 [ [ S y s t e m . I n t 3 2 ,   m s c o r l i b ,   V e r s i o n = 4 . 0 . 0 . 0 ,   C u l t u r e = n e u t r a l ,   P u b l i c K e y T o k e n = b 7 7 a 5 c 5 6 1 9 3 4 e 0 8 9 ] ] ,   m s c o r l i b ,   V e r s i o n = 4 . 0 . 0 . 0 ,   C u l t u r e = n e u t r a l ,   P u b l i c K e y T o k e n = b 7 7 a 5 c 5 6 1 9 3 4 e 0 8 9 "   o r d e r = " 9 9 9 "   k e y = " w i d t h J o b T i t l e C o l u m n "   v a l u e = " "   g r o u p = " C o l u m n   J o b   T i t l e "   g r o u p O r d e r = " 8 " / >  
                             < p a r a m e t e r   i d = " d 8 0 4 2 3 3 9 - f 5 1 6 - 4 b 8 8 - 9 1 9 a - 1 3 4 b b 2 6 5 3 0 8 1 "   n a m e = " W i d t h "   t y p e = " S y s t e m . N u l l a b l e ` 1 [ [ S y s t e m . I n t 3 2 ,   m s c o r l i b ,   V e r s i o n = 4 . 0 . 0 . 0 ,   C u l t u r e = n e u t r a l ,   P u b l i c K e y T o k e n = b 7 7 a 5 c 5 6 1 9 3 4 e 0 8 9 ] ] ,   m s c o r l i b ,   V e r s i o n = 4 . 0 . 0 . 0 ,   C u l t u r e = n e u t r a l ,   P u b l i c K e y T o k e n = b 7 7 a 5 c 5 6 1 9 3 4 e 0 8 9 "   o r d e r = " 9 9 9 "   k e y = " w i d t h L a s t N a m e C o l u m n "   v a l u e = " "   g r o u p = " C o l u m n   L a s t   N a m e "   g r o u p O r d e r = " 5 " / >  
                             < p a r a m e t e r   i d = " 5 5 b 6 f e 2 2 - 1 3 a 3 - 4 3 4 2 - a 4 a 0 - 1 9 9 4 e 7 0 d a 1 5 7 "   n a m e = " W i d t h "   t y p e = " S y s t e m . N u l l a b l e ` 1 [ [ S y s t e m . I n t 3 2 ,   m s c o r l i b ,   V e r s i o n = 4 . 0 . 0 . 0 ,   C u l t u r e = n e u t r a l ,   P u b l i c K e y T o k e n = b 7 7 a 5 c 5 6 1 9 3 4 e 0 8 9 ] ] ,   m s c o r l i b ,   V e r s i o n = 4 . 0 . 0 . 0 ,   C u l t u r e = n e u t r a l ,   P u b l i c K e y T o k e n = b 7 7 a 5 c 5 6 1 9 3 4 e 0 8 9 "   o r d e r = " 9 9 9 "   k e y = " w i d t h M i d d l e N a m e C o l u m n "   v a l u e = " "   g r o u p = " C o l u m n   M i d d l e   N a m e "   g r o u p O r d e r = " 4 " / >  
                             < p a r a m e t e r   i d = " a 4 3 2 5 b c c - 2 f e 9 - 4 6 8 b - 8 4 b e - 3 5 a 5 7 9 a f f b 7 2 "   n a m e = " W i d t h "   t y p e = " S y s t e m . N u l l a b l e ` 1 [ [ S y s t e m . I n t 3 2 ,   m s c o r l i b ,   V e r s i o n = 4 . 0 . 0 . 0 ,   C u l t u r e = n e u t r a l ,   P u b l i c K e y T o k e n = b 7 7 a 5 c 5 6 1 9 3 4 e 0 8 9 ] ] ,   m s c o r l i b ,   V e r s i o n = 4 . 0 . 0 . 0 ,   C u l t u r e = n e u t r a l ,   P u b l i c K e y T o k e n = b 7 7 a 5 c 5 6 1 9 3 4 e 0 8 9 "   o r d e r = " 9 9 9 "   k e y = " w i d t h M o b i l e C o l u m n "   v a l u e = " "   g r o u p = " C o l u m n   M o b i l e "   g r o u p O r d e r = " 1 4 " / >  
                             < p a r a m e t e r   i d = " d d b d 6 4 2 9 - 6 d f b - 4 8 5 3 - 8 0 2 e - 8 c d 3 f c e 6 e 5 1 9 "   n a m e = " W i d t h "   t y p e = " S y s t e m . N u l l a b l e ` 1 [ [ S y s t e m . I n t 3 2 ,   m s c o r l i b ,   V e r s i o n = 4 . 0 . 0 . 0 ,   C u l t u r e = n e u t r a l ,   P u b l i c K e y T o k e n = b 7 7 a 5 c 5 6 1 9 3 4 e 0 8 9 ] ] ,   m s c o r l i b ,   V e r s i o n = 4 . 0 . 0 . 0 ,   C u l t u r e = n e u t r a l ,   P u b l i c K e y T o k e n = b 7 7 a 5 c 5 6 1 9 3 4 e 0 8 9 "   o r d e r = " 9 9 9 "   k e y = " w i d t h R e f e r e n c e C o l u m n "   v a l u e = " "   g r o u p = " C o l u m n   R e f e r e n c e "   g r o u p O r d e r = " 1 6 " / >  
                             < p a r a m e t e r   i d = " a c d f 9 e 0 a - a d a 3 - 4 f f 6 - a 9 f d - 8 6 9 9 3 5 0 9 b 8 4 1 "   n a m e = " W i d t h "   t y p e = " S y s t e m . N u l l a b l e ` 1 [ [ S y s t e m . I n t 3 2 ,   m s c o r l i b ,   V e r s i o n = 4 . 0 . 0 . 0 ,   C u l t u r e = n e u t r a l ,   P u b l i c K e y T o k e n = b 7 7 a 5 c 5 6 1 9 3 4 e 0 8 9 ] ] ,   m s c o r l i b ,   V e r s i o n = 4 . 0 . 0 . 0 ,   C u l t u r e = n e u t r a l ,   P u b l i c K e y T o k e n = b 7 7 a 5 c 5 6 1 9 3 4 e 0 8 9 "   o r d e r = " 9 9 9 "   k e y = " w i d t h T e l e p h o n e C o l u m n "   v a l u e = " "   g r o u p = " C o l u m n   T e l e p h o n e "   g r o u p O r d e r = " 1 2 " / >  
                             < p a r a m e t e r   i d = " b d 1 8 1 e 8 5 - 7 b 1 d - 4 9 e 4 - a 9 b 1 - 9 3 8 2 a 7 4 c 0 4 9 1 "   n a m e = " W i d t h "   t y p e = " S y s t e m . N u l l a b l e ` 1 [ [ S y s t e m . I n t 3 2 ,   m s c o r l i b ,   V e r s i o n = 4 . 0 . 0 . 0 ,   C u l t u r e = n e u t r a l ,   P u b l i c K e y T o k e n = b 7 7 a 5 c 5 6 1 9 3 4 e 0 8 9 ] ] ,   m s c o r l i b ,   V e r s i o n = 4 . 0 . 0 . 0 ,   C u l t u r e = n e u t r a l ,   P u b l i c K e y T o k e n = b 7 7 a 5 c 5 6 1 9 3 4 e 0 8 9 "   o r d e r = " 9 9 9 "   k e y = " w i d t h T i t l e C o l u m n "   v a l u e = " "   g r o u p = " C o l u m n   T i t l e "   g r o u p O r d e r = " 1 " / >  
                             < p a r a m e t e r   i d = " 7 8 5 7 9 9 d 1 - f 7 2 0 - 4 3 7 5 - 9 6 9 2 - 9 b 9 8 1 4 5 7 7 8 c 8 "   n a m e = " W i d t h "   t y p e = " S y s t e m . N u l l a b l e ` 1 [ [ S y s t e m . I n t 3 2 ,   m s c o r l i b ,   V e r s i o n = 4 . 0 . 0 . 0 ,   C u l t u r e = n e u t r a l ,   P u b l i c K e y T o k e n = b 7 7 a 5 c 5 6 1 9 3 4 e 0 8 9 ] ] ,   m s c o r l i b ,   V e r s i o n = 4 . 0 . 0 . 0 ,   C u l t u r e = n e u t r a l ,   P u b l i c K e y T o k e n = b 7 7 a 5 c 5 6 1 9 3 4 e 0 8 9 "   o r d e r = " 9 9 9 "   k e y = " w i d t h S u f f i x C o l u m n "   v a l u e = " "   g r o u p = " C o l u m n   S u f f i x "   g r o u p O r d e r = " 6 " / >  
                             < p a r a m e t e r   i d = " 8 3 c 0 f c 2 8 - 8 9 0 9 - 4 4 e c - 8 5 9 7 - e 6 d b 5 e 1 5 6 8 c f "   n a m e = " W i d t h "   t y p e = " S y s t e m . N u l l a b l e ` 1 [ [ S y s t e m . I n t 3 2 ,   m s c o r l i b ,   V e r s i o n = 4 . 0 . 0 . 0 ,   C u l t u r e = n e u t r a l ,   P u b l i c K e y T o k e n = b 7 7 a 5 c 5 6 1 9 3 4 e 0 8 9 ] ] ,   m s c o r l i b ,   V e r s i o n = 4 . 0 . 0 . 0 ,   C u l t u r e = n e u t r a l ,   P u b l i c K e y T o k e n = b 7 7 a 5 c 5 6 1 9 3 4 e 0 8 9 "   o r d e r = " 9 9 9 "   k e y = " w i d t h S a l u t a t i o n C o l u m n "   v a l u e = " "   g r o u p = " C o l u m n   S a l u t a t i o n "   g r o u p O r d e r = " 7 " / >  
                             < p a r a m e t e r   i d = " 9 0 d 2 4 3 4 6 - a 8 c 1 - 4 2 c d - b 2 e 1 - 8 6 8 6 b 3 a 9 7 5 0 e "   n a m e = " W i d t h   t y p e "   t y p e = " I p h e l i o n . O u t l i n e . M o d e l . I n t e r f a c e s . Q u e s t i o n C o n t r o l L a y o u t ,   I p h e l i o n . O u t l i n e . M o d e l ,   V e r s i o n = 1 . 6 . 6 . 1 9 ,   C u l t u r e = n e u t r a l ,   P u b l i c K e y T o k e n = n u l l "   o r d e r = " 9 9 9 "   k e y = " l a y o u t "   v a l u e = " F u l l "   g r o u p O r d e r = " - 1 " / >  
                         < / p a r a m e t e r s >  
                     < / q u e s t i o n >  
                     < q u e s t i o n   i d = " 6 b a 2 a b 5 5 - 2 d f 4 - 4 5 a b - b d 7 e - 1 c 3 0 7 7 f 0 8 6 1 1 "   n a m e = " S B P a r t y 3 T y p e "   a s s e m b l y = " I p h e l i o n . O u t l i n e . C o n t r o l s . d l l "   t y p e = " I p h e l i o n . O u t l i n e . C o n t r o l s . Q u e s t i o n C o n t r o l s . V i e w M o d e l s . T e x t B o x V i e w M o d e l "   o r d e r = " 0 "   a c t i v e = " f a l s e "   g r o u p = " P a r t y   G r o u p   3 "   r e s u l t T y p e = " s i n g l e "   d i s p l a y T y p e = " A l l " >  
                         < p a r a m e t e r s >  
                             < p a r a m e t e r   i d = " 8 b e 9 2 2 5 a - 1 d 9 6 - 4 5 e 7 - 9 2 a 6 - 7 4 7 5 4 8 9 5 9 4 8 a "   n a m e = " A l l o w   r e t u r n "   t y p e = " S y s t e m . B o o l e a n ,   m s c o r l i b ,   V e r s i o n = 4 . 0 . 0 . 0 ,   C u l t u r e = n e u t r a l ,   P u b l i c K e y T o k e n = b 7 7 a 5 c 5 6 1 9 3 4 e 0 8 9 "   o r d e r = " 9 9 9 "   k e y = " m u l t i l i n e "   v a l u e = " F a l s e "   g r o u p O r d e r = " - 1 " / >  
                             < p a r a m e t e r   i d = " a 8 1 3 c 5 2 f - 9 e 8 7 - 4 d d c - b 4 1 3 - 7 a 9 f 7 1 1 b a c c 2 "   n a m e = " H e i g h t "   t y p e = " S y s t e m . I n t 3 2 ,   m s c o r l i b ,   V e r s i o n = 4 . 0 . 0 . 0 ,   C u l t u r e = n e u t r a l ,   P u b l i c K e y T o k e n = b 7 7 a 5 c 5 6 1 9 3 4 e 0 8 9 "   o r d e r = " 9 9 9 "   k e y = " h e i g h t "   v a l u e = " 1 5 "   g r o u p O r d e r = " - 1 " / >  
                             < p a r a m e t e r   i d = " 4 5 c b 8 d f 2 - f c 6 4 - 4 6 0 4 - 8 3 6 f - 0 b 5 9 b 3 5 9 3 7 9 c "   n a m e = " R e m e m b e r   l a s t   v a l u e "   t y p e = " S y s t e m . B o o l e a n ,   m s c o r l i b ,   V e r s i o n = 4 . 0 . 0 . 0 ,   C u l t u r e = n e u t r a l ,   P u b l i c K e y T o k e n = b 7 7 a 5 c 5 6 1 9 3 4 e 0 8 9 "   o r d e r = " 9 9 9 "   k e y = " r e m e m b e r L a s t V a l u e "   v a l u e = " F a l s e "   g r o u p O r d e r = " - 1 " / >  
                             < p a r a m e t e r   i d = " b a 4 a 9 1 0 a - c 5 b 3 - 4 1 7 d - 9 c 5 4 - 2 9 c c e d 2 e 4 e a e "   n a m e = " S e p a r a t e   l i n e s "   t y p e = " S y s t e m . B o o l e a n ,   m s c o r l i b ,   V e r s i o n = 4 . 0 . 0 . 0 ,   C u l t u r e = n e u t r a l ,   P u b l i c K e y T o k e n = b 7 7 a 5 c 5 6 1 9 3 4 e 0 8 9 "   o r d e r = " 9 9 9 "   k e y = " s p l i t L i n e s "   v a l u e = " F a l s e "   g r o u p O r d e r = " - 1 " / >  
                             < p a r a m e t e r   i d = " d e 2 8 b 3 d a - 2 9 5 9 - 4 a a 5 - 8 b 1 1 - 7 e 2 6 1 a 7 6 8 0 b 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            < p a r a m e t e r   i d = " 0 f e 8 3 3 9 6 - f 3 e 4 - 4 9 9 f - 9 a 8 2 - f 8 9 f c 4 0 5 6 4 a f "   n a m e = " W i d t h   t y p e "   t y p e = " I p h e l i o n . O u t l i n e . M o d e l . I n t e r f a c e s . Q u e s t i o n C o n t r o l L a y o u t ,   I p h e l i o n . O u t l i n e . M o d e l ,   V e r s i o n = 1 . 6 . 6 . 1 9 ,   C u l t u r e = n e u t r a l ,   P u b l i c K e y T o k e n = n u l l "   o r d e r = " 9 9 9 "   k e y = " l a y o u t "   v a l u e = " F u l l "   g r o u p O r d e r = " - 1 " / >  
                             < p a r a m e t e r   i d = " f 4 d a 7 0 3 b - e c 6 7 - 4 8 0 a - b 7 f f - 5 4 8 e b f 0 9 d 5 7 9 "   n a m e = " W r a p   T e x t "   t y p e = " S y s t e m . B o o l e a n ,   m s c o r l i b ,   V e r s i o n = 4 . 0 . 0 . 0 ,   C u l t u r e = n e u t r a l ,   P u b l i c K e y T o k e n = b 7 7 a 5 c 5 6 1 9 3 4 e 0 8 9 "   o r d e r = " 9 9 9 "   k e y = " w r a p T e x t "   v a l u e = " T r u e "   g r o u p O r d e r = " - 1 " / >  
                         < / p a r a m e t e r s >  
                     < / q u e s t i o n >  
                     < q u e s t i o n   i d = " d 7 8 0 7 f b 1 - b a 7 1 - 4 f d 0 - 8 8 2 8 - a c 8 a 6 a b 0 a a a a "   n a m e = " S B P a r t y 3 "   a s s e m b l y = " I p h e l i o n . O u t l i n e . C o n t r o l s . d l l "   t y p e = " I p h e l i o n . O u t l i n e . C o n t r o l s . Q u e s t i o n C o n t r o l s . V i e w M o d e l s . C o n t a c t L i s t V i e w M o d e l "   o r d e r = " 1 "   a c t i v e = " t r u e "   g r o u p = " P a r t y   G r o u p   3 "   r e s u l t T y p e = " s i n g l e "   d i s p l a y T y p e = " A l l " >  
                         < p a r a m e t e r s >  
                             < p a r a m e t e r   i d = " 4 6 5 e 2 c 1 2 - 7 c 7 a - 4 1 d 9 - a 4 5 b - 6 b 3 3 8 e d 2 5 4 d 5 "   n a m e = " A l l o w   r e o r d e r i n g "   t y p e = " S y s t e m . B o o l e a n ,   m s c o r l i b ,   V e r s i o n = 4 . 0 . 0 . 0 ,   C u l t u r e = n e u t r a l ,   P u b l i c K e y T o k e n = b 7 7 a 5 c 5 6 1 9 3 4 e 0 8 9 "   o r d e r = " 9 9 9 "   k e y = " a l l o w R e o r d e r i n g "   v a l u e = " T r u e "   g r o u p O r d e r = " - 1 " / >  
                             < p a r a m e t e r   i d = " 7 7 c 0 f b a 7 - d 8 5 1 - 4 7 7 0 - b b 1 9 - c b a 7 6 6 c b 8 8 4 2 "   n a m e = " C a n   u s e r   a d d   c o n t a c t s "   t y p e = " S y s t e m . B o o l e a n ,   m s c o r l i b ,   V e r s i o n = 4 . 0 . 0 . 0 ,   C u l t u r e = n e u t r a l ,   P u b l i c K e y T o k e n = b 7 7 a 5 c 5 6 1 9 3 4 e 0 8 9 "   o r d e r = " 9 9 9 "   k e y = " c a n U s e r A d d I t e m s "   v a l u e = " T r u e "   g r o u p O r d e r = " - 1 " / >  
                             < p a r a m e t e r   i d = " 1 f f c a c 5 7 - f f 3 2 - 4 d 2 1 - 9 c b a - 3 0 c 2 2 6 1 6 9 1 3 3 "   n a m e = " C o n t a c t   r e q u i r e d "   t y p e = " S y s t e m . B o o l e a n ,   m s c o r l i b ,   V e r s i o n = 4 . 0 . 0 . 0 ,   C u l t u r e = n e u t r a l ,   P u b l i c K e y T o k e n = b 7 7 a 5 c 5 6 1 9 3 4 e 0 8 9 "   o r d e r = " 9 9 9 "   k e y = " i t e m R e q u i r e d "   v a l u e = " T r u e "   g r o u p O r d e r = " - 1 " / >  
                             < p a r a m e t e r   i d = " e 9 0 6 8 1 b 0 - a a 1 0 - 4 9 7 7 - a a 5 7 - b 4 8 3 0 7 b a 5 7 0 e "   n a m e = " D i a l o g   t i t l e "   t y p e = " S y s t e m . S t r i n g ,   m s c o r l i b ,   V e r s i o n = 4 . 0 . 0 . 0 ,   C u l t u r e = n e u t r a l ,   P u b l i c K e y T o k e n = b 7 7 a 5 c 5 6 1 9 3 4 e 0 8 9 "   o r d e r = " 9 9 9 "   k e y = " d i a l o g T i t l e "   v a l u e = " "   g r o u p = " O u t l o o k "   g r o u p O r d e r = " - 1 " / >  
                             < p a r a m e t e r   i d = " c a d a 9 3 e 5 - 0 e b c - 4 d 7 7 - 8 f c 0 - 3 b 6 b 0 1 d 0 2 9 e 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            < p a r a m e t e r   i d = " b 1 a b 3 2 f a - f 9 2 7 - 4 b 5 8 - a c 6 2 - 7 5 a 7 a a 1 2 e e 1 3 " 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            < p a r a m e t e r   i d = " 7 f 7 8 2 3 f a - f 0 8 f - 4 4 6 8 - 9 4 4 4 - 0 f 0 c f c d 3 3 8 a c " 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            < p a r a m e t e r   i d = " 8 e 4 5 6 6 a e - 8 1 8 e - 4 7 3 f - 9 c 4 8 - 6 7 5 0 0 5 8 4 7 4 8 c " 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            < p a r a m e t e r   i d = " 1 4 f 4 0 6 c d - 7 0 7 0 - 4 c 0 e - 8 7 3 a - 3 7 3 2 7 2 4 0 d e 5 0 " 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            < p a r a m e t e r   i d = " 6 d 3 9 3 a 4 e - b 3 b 4 - 4 5 0 b - 8 6 5 e - f 1 2 7 1 b a 9 c f 7 1 " 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            < p a r a m e t e r   i d = " e 1 2 c f 8 d b - 0 e a 0 - 4 6 0 9 - 9 e 0 4 - 3 8 a 0 4 f 8 1 f 2 a 2 " 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            < p a r a m e t e r   i d = " a 3 b d 9 3 4 4 - 6 4 c a - 4 0 8 7 - 8 8 7 d - c c f 2 e e 3 4 e 2 f 4 " 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            < p a r a m e t e r   i d = " 9 5 1 4 a 6 6 e - f 1 5 e - 4 c f e - 8 8 e 6 - 5 d 9 c c 4 6 2 6 e 5 7 " 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            < p a r a m e t e r   i d = " 6 3 b 9 7 0 d 6 - 7 0 8 5 - 4 2 4 5 - b 0 6 6 - 6 7 d 1 0 a 2 d 2 e 4 c " 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            < p a r a m e t e r   i d = " c 3 e a c 1 c 0 - 6 3 8 4 - 4 a 4 d - a 8 a 4 - b c 9 4 e d a 7 f 0 7 8 " 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            < p a r a m e t e r   i d = " 2 7 6 a b b f 5 - 1 0 d 1 - 4 6 a 5 - b e f 0 - 9 7 1 1 a 1 6 2 2 3 c 3 " 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            < p a r a m e t e r   i d = " 0 3 e 2 9 0 d 6 - 0 2 7 d - 4 8 4 6 - a e f c - c a c 8 3 d 8 e 1 c 8 3 " 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            < p a r a m e t e r   i d = " f f 6 d 8 6 6 f - f 1 c 4 - 4 1 7 3 - 9 2 e e - e 8 9 6 1 e 2 d d d c 6 " 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            < p a r a m e t e r   i d = " 9 a 7 0 8 b d 2 - a 7 f 6 - 4 4 f a - 8 1 f 2 - b 6 3 a a 5 b d c 9 4 3 " 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            < p a r a m e t e r   i d = " 4 d b 4 9 b 7 2 - 6 8 3 b - 4 1 4 6 - 8 1 d 1 - 9 9 0 4 4 2 1 d b a 3 a " 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            < p a r a m e t e r   i d = " e 5 8 e 8 e e 6 - 5 d 7 8 - 4 8 0 5 - 8 e 4 e - 7 4 4 1 8 d 0 8 8 0 9 1 "   n a m e = " H e i g h t "   t y p e = " S y s t e m . I n t 3 2 ,   m s c o r l i b ,   V e r s i o n = 4 . 0 . 0 . 0 ,   C u l t u r e = n e u t r a l ,   P u b l i c K e y T o k e n = b 7 7 a 5 c 5 6 1 9 3 4 e 0 8 9 "   o r d e r = " 9 9 9 "   k e y = " h e i g h t "   v a l u e = " 3 0 0 "   g r o u p O r d e r = " - 1 " / >  
                             < p a r a m e t e r   i d = " f a e b c 1 e 5 - 6 1 2 8 - 4 1 1 0 - 8 6 8 4 - 1 5 1 d 1 7 5 b f 5 5 1 "   n a m e = " H i d e   H e a d e r "   t y p e = " S y s t e m . B o o l e a n ,   m s c o r l i b ,   V e r s i o n = 4 . 0 . 0 . 0 ,   C u l t u r e = n e u t r a l ,   P u b l i c K e y T o k e n = b 7 7 a 5 c 5 6 1 9 3 4 e 0 8 9 "   o r d e r = " 9 9 9 "   k e y = " h i d e H e a d e r "   v a l u e = " F a l s e "   g r o u p O r d e r = " - 1 " / >  
                             < p a r a m e t e r   i d = " 7 7 1 f 0 8 2 6 - 2 1 8 a - 4 a 0 2 - b d 8 4 - 2 c f 5 1 f 1 1 3 8 1 4 "   n a m e = " M a n d a t o r y "   t y p e = " S y s t e m . B o o l e a n ,   m s c o r l i b ,   V e r s i o n = 4 . 0 . 0 . 0 ,   C u l t u r e = n e u t r a l ,   P u b l i c K e y T o k e n = b 7 7 a 5 c 5 6 1 9 3 4 e 0 8 9 "   o r d e r = " 9 9 9 "   k e y = " r e q u i r e A d d r e s s C o l u m n "   v a l u e = " F a l s e "   g r o u p = " C o l u m n   A d d r e s s "   g r o u p O r d e r = " 1 0 " / >  
                             < p a r a m e t e r   i d = " b 5 7 5 5 0 0 e - 8 9 d 1 - 4 5 7 6 - 8 d 1 a - 7 9 a 5 b 4 0 8 4 1 b 4 "   n a m e = " M a n d a t o r y "   t y p e = " S y s t e m . B o o l e a n ,   m s c o r l i b ,   V e r s i o n = 4 . 0 . 0 . 0 ,   C u l t u r e = n e u t r a l ,   P u b l i c K e y T o k e n = b 7 7 a 5 c 5 6 1 9 3 4 e 0 8 9 "   o r d e r = " 9 9 9 "   k e y = " r e q u i r e C o m b i n e d N a m e "   v a l u e = " F a l s e "   g r o u p = " C o l u m n   C o m b i n e d   N a m e "   g r o u p O r d e r = " 2 " / >  
                             < p a r a m e t e r   i d = " 3 a 9 9 c 8 4 c - 7 d 3 d - 4 a b 3 - a e 8 8 - 1 a 7 0 b c 8 3 b 7 0 b "   n a m e = " M a n d a t o r y "   t y p e = " S y s t e m . B o o l e a n ,   m s c o r l i b ,   V e r s i o n = 4 . 0 . 0 . 0 ,   C u l t u r e = n e u t r a l ,   P u b l i c K e y T o k e n = b 7 7 a 5 c 5 6 1 9 3 4 e 0 8 9 "   o r d e r = " 9 9 9 "   k e y = " r e q u i r e C o m p a n y C o l u m n "   v a l u e = " F a l s e "   g r o u p = " C o l u m n   C o m p a n y "   g r o u p O r d e r = " 9 " / >  
                             < p a r a m e t e r   i d = " 8 8 0 7 f a e e - 3 a a 3 - 4 2 1 f - b 9 e 4 - f 1 0 0 d 6 7 f f 2 e e "   n a m e = " M a n d a t o r y "   t y p e = " S y s t e m . B o o l e a n ,   m s c o r l i b ,   V e r s i o n = 4 . 0 . 0 . 0 ,   C u l t u r e = n e u t r a l ,   P u b l i c K e y T o k e n = b 7 7 a 5 c 5 6 1 9 3 4 e 0 8 9 "   o r d e r = " 9 9 9 "   k e y = " r e q u i r e C o u n t r y C o l u m n "   v a l u e = " F a l s e "   g r o u p = " C o l u m n   C o u n t r y "   g r o u p O r d e r = " 1 1 " / >  
                             < p a r a m e t e r   i d = " 1 6 9 a 0 1 0 4 - 8 c 5 c - 4 e 1 5 - 8 5 7 7 - a b d 4 3 5 8 c 8 6 f 5 "   n a m e = " M a n d a t o r y "   t y p e = " S y s t e m . B o o l e a n ,   m s c o r l i b ,   V e r s i o n = 4 . 0 . 0 . 0 ,   C u l t u r e = n e u t r a l ,   P u b l i c K e y T o k e n = b 7 7 a 5 c 5 6 1 9 3 4 e 0 8 9 "   o r d e r = " 9 9 9 "   k e y = " r e q u i r e E m a i l C o l u m n "   v a l u e = " F a l s e "   g r o u p = " C o l u m n   E m a i l "   g r o u p O r d e r = " 1 5 " / >  
                             < p a r a m e t e r   i d = " a 9 5 f 3 d 5 d - 2 4 d f - 4 c d 0 - 9 6 0 f - 9 2 5 4 6 2 a a 7 6 2 d "   n a m e = " M a n d a t o r y "   t y p e = " S y s t e m . B o o l e a n ,   m s c o r l i b ,   V e r s i o n = 4 . 0 . 0 . 0 ,   C u l t u r e = n e u t r a l ,   P u b l i c K e y T o k e n = b 7 7 a 5 c 5 6 1 9 3 4 e 0 8 9 "   o r d e r = " 9 9 9 "   k e y = " r e q u i r e F a x C o l u m n "   v a l u e = " F a l s e "   g r o u p = " C o l u m n   F a x "   g r o u p O r d e r = " 1 3 " / >  
                             < p a r a m e t e r   i d = " 9 4 7 2 c a 0 5 - 8 d 5 3 - 4 8 3 a - a b 3 c - 6 8 d 5 9 8 4 8 d 3 3 4 "   n a m e = " M a n d a t o r y "   t y p e = " S y s t e m . B o o l e a n ,   m s c o r l i b ,   V e r s i o n = 4 . 0 . 0 . 0 ,   C u l t u r e = n e u t r a l ,   P u b l i c K e y T o k e n = b 7 7 a 5 c 5 6 1 9 3 4 e 0 8 9 "   o r d e r = " 9 9 9 "   k e y = " r e q u i r e F i r s t N a m e C o l u m n "   v a l u e = " F a l s e "   g r o u p = " C o l u m n   F i r s t   N a m e "   g r o u p O r d e r = " 3 " / >  
                             < p a r a m e t e r   i d = " 0 b 3 f 2 9 d 8 - 9 f 2 a - 4 8 3 4 - 9 3 f f - 3 4 6 c a 9 c e 6 6 2 0 "   n a m e = " M a n d a t o r y "   t y p e = " S y s t e m . B o o l e a n ,   m s c o r l i b ,   V e r s i o n = 4 . 0 . 0 . 0 ,   C u l t u r e = n e u t r a l ,   P u b l i c K e y T o k e n = b 7 7 a 5 c 5 6 1 9 3 4 e 0 8 9 "   o r d e r = " 9 9 9 "   k e y = " r e q u i r e J o b T i t l e C o l u m n "   v a l u e = " F a l s e "   g r o u p = " C o l u m n   J o b   T i t l e "   g r o u p O r d e r = " 8 " / >  
                             < p a r a m e t e r   i d = " e 1 6 c 5 7 9 b - 3 7 0 7 - 4 f c 5 - 9 9 c 0 - 8 4 5 4 0 b b 8 3 5 c 2 "   n a m e = " M a n d a t o r y "   t y p e = " S y s t e m . B o o l e a n ,   m s c o r l i b ,   V e r s i o n = 4 . 0 . 0 . 0 ,   C u l t u r e = n e u t r a l ,   P u b l i c K e y T o k e n = b 7 7 a 5 c 5 6 1 9 3 4 e 0 8 9 "   o r d e r = " 9 9 9 "   k e y = " r e q u i r e L a s t N a m e C o l u m n "   v a l u e = " F a l s e "   g r o u p = " C o l u m n   L a s t   N a m e "   g r o u p O r d e r = " 5 " / >  
                             < p a r a m e t e r   i d = " 0 f 0 0 4 1 6 f - 1 c e f - 4 2 1 7 - 8 8 c c - 5 7 1 c b 4 c b 8 7 d 7 "   n a m e = " M a n d a t o r y "   t y p e = " S y s t e m . B o o l e a n ,   m s c o r l i b ,   V e r s i o n = 4 . 0 . 0 . 0 ,   C u l t u r e = n e u t r a l ,   P u b l i c K e y T o k e n = b 7 7 a 5 c 5 6 1 9 3 4 e 0 8 9 "   o r d e r = " 9 9 9 "   k e y = " r e q u i r e M i d d l e N a m e C o l u m n "   v a l u e = " F a l s e "   g r o u p = " C o l u m n   M i d d l e   N a m e "   g r o u p O r d e r = " 4 " / >  
                             < p a r a m e t e r   i d = " 1 f 5 2 7 2 6 8 - f a f a - 4 9 1 d - 9 6 4 2 - 4 b 6 d a 9 0 9 f f d 9 "   n a m e = " M a n d a t o r y "   t y p e = " S y s t e m . B o o l e a n ,   m s c o r l i b ,   V e r s i o n = 4 . 0 . 0 . 0 ,   C u l t u r e = n e u t r a l ,   P u b l i c K e y T o k e n = b 7 7 a 5 c 5 6 1 9 3 4 e 0 8 9 "   o r d e r = " 9 9 9 "   k e y = " r e q u i r e M o b i l e C o l u m n "   v a l u e = " F a l s e "   g r o u p = " C o l u m n   M o b i l e "   g r o u p O r d e r = " 1 4 " / >  
                             < p a r a m e t e r   i d = " 1 9 8 5 5 7 1 0 - b 7 4 b - 4 0 e c - a d 4 d - 5 5 d 5 9 b 6 1 c 6 7 6 "   n a m e = " M a n d a t o r y "   t y p e = " S y s t e m . B o o l e a n ,   m s c o r l i b ,   V e r s i o n = 4 . 0 . 0 . 0 ,   C u l t u r e = n e u t r a l ,   P u b l i c K e y T o k e n = b 7 7 a 5 c 5 6 1 9 3 4 e 0 8 9 "   o r d e r = " 9 9 9 "   k e y = " r e q u i r e R e f e r e n c e C o l u m n "   v a l u e = " F a l s e "   g r o u p = " C o l u m n   R e f e r e n c e "   g r o u p O r d e r = " 1 6 " / >  
                             < p a r a m e t e r   i d = " d 7 8 1 1 9 d a - b 1 9 a - 4 5 4 f - a b c 8 - c e 7 8 9 c 4 2 9 d b 7 "   n a m e = " M a n d a t o r y "   t y p e = " S y s t e m . B o o l e a n ,   m s c o r l i b ,   V e r s i o n = 4 . 0 . 0 . 0 ,   C u l t u r e = n e u t r a l ,   P u b l i c K e y T o k e n = b 7 7 a 5 c 5 6 1 9 3 4 e 0 8 9 "   o r d e r = " 9 9 9 "   k e y = " r e q u i r e T e l e p h o n e C o l u m n "   v a l u e = " F a l s e "   g r o u p = " C o l u m n   T e l e p h o n e "   g r o u p O r d e r = " 1 2 " / >  
                             < p a r a m e t e r   i d = " 2 e a 7 1 2 2 7 - 8 a c 3 - 4 e 7 2 - 9 9 4 a - d e 8 1 9 e 4 6 9 7 0 d "   n a m e = " M a n d a t o r y "   t y p e = " S y s t e m . B o o l e a n ,   m s c o r l i b ,   V e r s i o n = 4 . 0 . 0 . 0 ,   C u l t u r e = n e u t r a l ,   P u b l i c K e y T o k e n = b 7 7 a 5 c 5 6 1 9 3 4 e 0 8 9 "   o r d e r = " 9 9 9 "   k e y = " r e q u i r e T i t l e C o l u m n "   v a l u e = " F a l s e "   g r o u p = " C o l u m n   T i t l e "   g r o u p O r d e r = " 1 " / >  
                             < p a r a m e t e r   i d = " 8 6 3 c c 6 9 4 - f 6 1 3 - 4 a 0 7 - b 7 5 5 - 9 6 d c 9 a 7 7 1 0 3 a "   n a m e = " M a n d a t o r y "   t y p e = " S y s t e m . B o o l e a n ,   m s c o r l i b ,   V e r s i o n = 4 . 0 . 0 . 0 ,   C u l t u r e = n e u t r a l ,   P u b l i c K e y T o k e n = b 7 7 a 5 c 5 6 1 9 3 4 e 0 8 9 "   o r d e r = " 9 9 9 "   k e y = " r e q u i r e S u f f i x C o l u m n "   v a l u e = " F a l s e "   g r o u p = " C o l u m n   S u f f i x "   g r o u p O r d e r = " 6 " / >  
                             < p a r a m e t e r   i d = " 1 e 7 2 d e a a - 0 6 e 0 - 4 c a a - b a 8 d - c c c 2 1 2 e a 1 6 0 9 "   n a m e = " M a n d a t o r y "   t y p e = " S y s t e m . B o o l e a n ,   m s c o r l i b ,   V e r s i o n = 4 . 0 . 0 . 0 ,   C u l t u r e = n e u t r a l ,   P u b l i c K e y T o k e n = b 7 7 a 5 c 5 6 1 9 3 4 e 0 8 9 "   o r d e r = " 9 9 9 "   k e y = " r e q u i r e S a l u t a t i o n C o l u m n "   v a l u e = " F a l s e "   g r o u p = " C o l u m n   S a l u t a t i o n "   g r o u p O r d e r = " 7 " / >  
                             < p a r a m e t e r   i d = " 8 e a 8 6 6 4 c - 4 1 b 9 - 4 f 0 2 - 8 5 5 6 - 4 6 8 1 5 8 e c 3 1 6 3 "   n a m e = " M a x   a d d r e s s   l i n e s "   t y p e = " S y s t e m . N u l l a b l e ` 1 [ [ S y s t e m . I n t 3 2 ,   m s c o r l i b ,   V e r s i o n = 4 . 0 . 0 . 0 ,   C u l t u r e = n e u t r a l ,   P u b l i c K e y T o k e n = b 7 7 a 5 c 5 6 1 9 3 4 e 0 8 9 ] ] ,   m s c o r l i b ,   V e r s i o n = 4 . 0 . 0 . 0 ,   C u l t u r e = n e u t r a l ,   P u b l i c K e y T o k e n = b 7 7 a 5 c 5 6 1 9 3 4 e 0 8 9 "   o r d e r = " 9 9 9 "   k e y = " m a x A d d r e s s L i n e s "   v a l u e = " "   g r o u p = " C o l u m n   A d d r e s s "   g r o u p O r d e r = " 1 0 " / >  
                             < p a r a m e t e r   i d = " 7 1 7 1 2 d 2 6 - d 0 7 b - 4 f 2 7 - a 4 8 a - c d d 4 e 3 4 b e 3 6 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            < p a r a m e t e r   i d = " 0 5 f 9 9 2 e 5 - b 9 b 9 - 4 f e f - 9 b d c - d e 4 f 3 8 5 f 2 e 9 2 "   n a m e = " V i s i b l e "   t y p e = " S y s t e m . B o o l e a n ,   m s c o r l i b ,   V e r s i o n = 4 . 0 . 0 . 0 ,   C u l t u r e = n e u t r a l ,   P u b l i c K e y T o k e n = b 7 7 a 5 c 5 6 1 9 3 4 e 0 8 9 "   o r d e r = " 9 9 9 "   k e y = " s h o w A d d r e s s C o l u m n "   v a l u e = " F a l s e "   g r o u p = " C o l u m n   A d d r e s s "   g r o u p O r d e r = " 1 0 " / >  
                             < p a r a m e t e r   i d = " 9 6 6 a 0 3 4 8 - f 3 4 6 - 4 4 b a - 9 8 a 1 - 2 8 2 5 1 c 0 d 5 e 1 9 "   n a m e = " V i s i b l e "   t y p e = " S y s t e m . B o o l e a n ,   m s c o r l i b ,   V e r s i o n = 4 . 0 . 0 . 0 ,   C u l t u r e = n e u t r a l ,   P u b l i c K e y T o k e n = b 7 7 a 5 c 5 6 1 9 3 4 e 0 8 9 "   o r d e r = " 9 9 9 "   k e y = " s h o w C o m b i n e d N a m e "   v a l u e = " T r u e "   g r o u p = " C o l u m n   C o m b i n e d   N a m e "   g r o u p O r d e r = " 2 " / >  
                             < p a r a m e t e r   i d = " 1 a 2 a 1 0 6 0 - 7 7 a 3 - 4 2 e 4 - 8 d 2 1 - 6 7 5 3 2 9 b c a 0 d f "   n a m e = " V i s i b l e "   t y p e = " S y s t e m . B o o l e a n ,   m s c o r l i b ,   V e r s i o n = 4 . 0 . 0 . 0 ,   C u l t u r e = n e u t r a l ,   P u b l i c K e y T o k e n = b 7 7 a 5 c 5 6 1 9 3 4 e 0 8 9 "   o r d e r = " 9 9 9 "   k e y = " s h o w C o m p a n y C o l u m n "   v a l u e = " F a l s e "   g r o u p = " C o l u m n   C o m p a n y "   g r o u p O r d e r = " 9 " / >  
                             < p a r a m e t e r   i d = " a e 7 4 7 f f 8 - 5 f 6 c - 4 e 7 1 - a 7 b a - 8 5 d 8 d 5 4 a 1 c 8 0 "   n a m e = " V i s i b l e "   t y p e = " S y s t e m . B o o l e a n ,   m s c o r l i b ,   V e r s i o n = 4 . 0 . 0 . 0 ,   C u l t u r e = n e u t r a l ,   P u b l i c K e y T o k e n = b 7 7 a 5 c 5 6 1 9 3 4 e 0 8 9 "   o r d e r = " 9 9 9 "   k e y = " s h o w C o u n t r y C o l u m n "   v a l u e = " F a l s e "   g r o u p = " C o l u m n   C o u n t r y "   g r o u p O r d e r = " 1 1 " / >  
                             < p a r a m e t e r   i d = " 2 7 1 4 c 3 f d - 3 7 2 9 - 4 e 1 0 - 9 d b f - b 8 3 8 8 3 5 b f b 0 6 "   n a m e = " V i s i b l e "   t y p e = " S y s t e m . B o o l e a n ,   m s c o r l i b ,   V e r s i o n = 4 . 0 . 0 . 0 ,   C u l t u r e = n e u t r a l ,   P u b l i c K e y T o k e n = b 7 7 a 5 c 5 6 1 9 3 4 e 0 8 9 "   o r d e r = " 9 9 9 "   k e y = " s h o w E m a i l C o l u m n "   v a l u e = " F a l s e "   g r o u p = " C o l u m n   E m a i l "   g r o u p O r d e r = " 1 5 " / >  
                             < p a r a m e t e r   i d = " e b 4 c 6 a 5 4 - 1 b 4 3 - 4 c 2 f - a 5 f b - a 6 5 e 3 2 0 c b b 0 6 "   n a m e = " V i s i b l e "   t y p e = " S y s t e m . B o o l e a n ,   m s c o r l i b ,   V e r s i o n = 4 . 0 . 0 . 0 ,   C u l t u r e = n e u t r a l ,   P u b l i c K e y T o k e n = b 7 7 a 5 c 5 6 1 9 3 4 e 0 8 9 "   o r d e r = " 9 9 9 "   k e y = " s h o w F a x C o l u m n "   v a l u e = " F a l s e "   g r o u p = " C o l u m n   F a x "   g r o u p O r d e r = " 1 3 " / >  
                             < p a r a m e t e r   i d = " 8 2 d 3 7 4 6 8 - f 8 2 0 - 4 8 5 3 - a 8 1 9 - 8 6 0 0 f 2 9 4 d 4 a 4 "   n a m e = " V i s i b l e "   t y p e = " S y s t e m . B o o l e a n ,   m s c o r l i b ,   V e r s i o n = 4 . 0 . 0 . 0 ,   C u l t u r e = n e u t r a l ,   P u b l i c K e y T o k e n = b 7 7 a 5 c 5 6 1 9 3 4 e 0 8 9 "   o r d e r = " 9 9 9 "   k e y = " s h o w F i r s t N a m e C o l u m n "   v a l u e = " F a l s e "   g r o u p = " C o l u m n   F i r s t   N a m e "   g r o u p O r d e r = " 3 " / >  
                             < p a r a m e t e r   i d = " 0 4 7 e 6 f 5 5 - 6 6 f 7 - 4 b f 6 - b 0 d d - b 7 e 2 f 4 c f c 7 2 e "   n a m e = " V i s i b l e "   t y p e = " S y s t e m . B o o l e a n ,   m s c o r l i b ,   V e r s i o n = 4 . 0 . 0 . 0 ,   C u l t u r e = n e u t r a l ,   P u b l i c K e y T o k e n = b 7 7 a 5 c 5 6 1 9 3 4 e 0 8 9 "   o r d e r = " 9 9 9 "   k e y = " s h o w J o b T i t l e C o l u m n "   v a l u e = " F a l s e "   g r o u p = " C o l u m n   J o b   T i t l e "   g r o u p O r d e r = " 8 " / >  
                             < p a r a m e t e r   i d = " 9 6 c 0 3 b d a - 8 7 9 3 - 4 9 0 2 - 8 d 9 a - b 3 a c 1 d f 4 5 4 2 c "   n a m e = " V i s i b l e "   t y p e = " S y s t e m . B o o l e a n ,   m s c o r l i b ,   V e r s i o n = 4 . 0 . 0 . 0 ,   C u l t u r e = n e u t r a l ,   P u b l i c K e y T o k e n = b 7 7 a 5 c 5 6 1 9 3 4 e 0 8 9 "   o r d e r = " 9 9 9 "   k e y = " s h o w L a s t N a m e C o l u m n "   v a l u e = " F a l s e "   g r o u p = " C o l u m n   L a s t   N a m e "   g r o u p O r d e r = " 5 " / >  
                             < p a r a m e t e r   i d = " 3 7 a 9 8 7 d f - 2 5 c c - 4 8 7 4 - 8 2 4 c - c 2 c 3 3 b a 3 6 c e d "   n a m e = " V i s i b l e "   t y p e = " S y s t e m . B o o l e a n ,   m s c o r l i b ,   V e r s i o n = 4 . 0 . 0 . 0 ,   C u l t u r e = n e u t r a l ,   P u b l i c K e y T o k e n = b 7 7 a 5 c 5 6 1 9 3 4 e 0 8 9 "   o r d e r = " 9 9 9 "   k e y = " s h o w M i d d l e N a m e C o l u m n "   v a l u e = " F a l s e "   g r o u p = " C o l u m n   M i d d l e   N a m e "   g r o u p O r d e r = " 4 " / >  
                             < p a r a m e t e r   i d = " 8 6 a f a 6 9 4 - 6 3 5 f - 4 b 4 d - a 1 e 6 - 8 7 0 5 4 3 c 3 d e 1 8 "   n a m e = " V i s i b l e "   t y p e = " S y s t e m . B o o l e a n ,   m s c o r l i b ,   V e r s i o n = 4 . 0 . 0 . 0 ,   C u l t u r e = n e u t r a l ,   P u b l i c K e y T o k e n = b 7 7 a 5 c 5 6 1 9 3 4 e 0 8 9 "   o r d e r = " 9 9 9 "   k e y = " s h o w M o b i l e C o l u m n "   v a l u e = " F a l s e "   g r o u p = " C o l u m n   M o b i l e "   g r o u p O r d e r = " 1 4 " / >  
                             < p a r a m e t e r   i d = " f 6 4 f f 6 6 a - 3 7 0 7 - 4 6 1 e - 8 4 b 6 - 5 5 8 5 d 7 c 0 d 3 9 2 "   n a m e = " V i s i b l e "   t y p e = " S y s t e m . B o o l e a n ,   m s c o r l i b ,   V e r s i o n = 4 . 0 . 0 . 0 ,   C u l t u r e = n e u t r a l ,   P u b l i c K e y T o k e n = b 7 7 a 5 c 5 6 1 9 3 4 e 0 8 9 "   o r d e r = " 9 9 9 "   k e y = " s h o w R e f e r e n c e C o l u m n "   v a l u e = " F a l s e "   g r o u p = " C o l u m n   R e f e r e n c e "   g r o u p O r d e r = " 1 6 " / >  
                             < p a r a m e t e r   i d = " 1 d 3 5 6 8 9 d - a a 9 f - 4 d c f - 9 c d 2 - c e b 8 f 4 b 3 2 e 8 c "   n a m e = " V i s i b l e "   t y p e = " S y s t e m . B o o l e a n ,   m s c o r l i b ,   V e r s i o n = 4 . 0 . 0 . 0 ,   C u l t u r e = n e u t r a l ,   P u b l i c K e y T o k e n = b 7 7 a 5 c 5 6 1 9 3 4 e 0 8 9 "   o r d e r = " 9 9 9 "   k e y = " s h o w T e l e p h o n e C o l u m n "   v a l u e = " F a l s e "   g r o u p = " C o l u m n   T e l e p h o n e "   g r o u p O r d e r = " 1 2 " / >  
                             < p a r a m e t e r   i d = " a 4 0 f 9 a 1 f - b c 6 8 - 4 6 f 6 - 9 6 2 e - 9 6 7 8 6 d 4 f 9 a 6 9 "   n a m e = " V i s i b l e "   t y p e = " S y s t e m . B o o l e a n ,   m s c o r l i b ,   V e r s i o n = 4 . 0 . 0 . 0 ,   C u l t u r e = n e u t r a l ,   P u b l i c K e y T o k e n = b 7 7 a 5 c 5 6 1 9 3 4 e 0 8 9 "   o r d e r = " 9 9 9 "   k e y = " s h o w T i t l e C o l u m n "   v a l u e = " F a l s e "   g r o u p = " C o l u m n   T i t l e "   g r o u p O r d e r = " 1 " / >  
                             < p a r a m e t e r   i d = " b 9 c 1 c 3 7 3 - 9 8 e 3 - 4 d 7 e - 9 e 3 b - 1 9 e 9 e 3 f 4 9 c 6 d "   n a m e = " V i s i b l e "   t y p e = " S y s t e m . B o o l e a n ,   m s c o r l i b ,   V e r s i o n = 4 . 0 . 0 . 0 ,   C u l t u r e = n e u t r a l ,   P u b l i c K e y T o k e n = b 7 7 a 5 c 5 6 1 9 3 4 e 0 8 9 "   o r d e r = " 9 9 9 "   k e y = " s h o w S u f f i x C o l u m n "   v a l u e = " F a l s e "   g r o u p = " C o l u m n   S u f f i x "   g r o u p O r d e r = " 6 " / >  
                             < p a r a m e t e r   i d = " 9 3 1 7 1 0 7 d - 8 1 d a - 4 8 6 3 - b 1 3 4 - 7 c f a 9 e 8 a 5 c 4 0 "   n a m e = " V i s i b l e "   t y p e = " S y s t e m . B o o l e a n ,   m s c o r l i b ,   V e r s i o n = 4 . 0 . 0 . 0 ,   C u l t u r e = n e u t r a l ,   P u b l i c K e y T o k e n = b 7 7 a 5 c 5 6 1 9 3 4 e 0 8 9 "   o r d e r = " 9 9 9 "   k e y = " s h o w S a l u t a t i o n C o l u m n "   v a l u e = " F a l s e "   g r o u p = " C o l u m n   S a l u t a t i o n "   g r o u p O r d e r = " 7 " / >  
                             < p a r a m e t e r   i d = " 3 b 0 4 4 a 3 a - 9 e f 7 - 4 5 e c - a a e d - c 7 6 c 8 7 9 d 0 f 8 d "   n a m e = " W i d t h "   t y p e = " S y s t e m . N u l l a b l e ` 1 [ [ S y s t e m . I n t 3 2 ,   m s c o r l i b ,   V e r s i o n = 4 . 0 . 0 . 0 ,   C u l t u r e = n e u t r a l ,   P u b l i c K e y T o k e n = b 7 7 a 5 c 5 6 1 9 3 4 e 0 8 9 ] ] ,   m s c o r l i b ,   V e r s i o n = 4 . 0 . 0 . 0 ,   C u l t u r e = n e u t r a l ,   P u b l i c K e y T o k e n = b 7 7 a 5 c 5 6 1 9 3 4 e 0 8 9 "   o r d e r = " 9 9 9 "   k e y = " w i d t h A d d r e s s C o l u m n "   v a l u e = " "   g r o u p = " C o l u m n   A d d r e s s "   g r o u p O r d e r = " 1 0 " / >  
                             < p a r a m e t e r   i d = " 4 d e f 8 f 3 d - 7 1 2 3 - 4 0 6 3 - 9 b 8 b - 5 9 2 3 c 9 1 3 b 4 f 6 "   n a m e = " W i d t h "   t y p e = " S y s t e m . N u l l a b l e ` 1 [ [ S y s t e m . I n t 3 2 ,   m s c o r l i b ,   V e r s i o n = 4 . 0 . 0 . 0 ,   C u l t u r e = n e u t r a l ,   P u b l i c K e y T o k e n = b 7 7 a 5 c 5 6 1 9 3 4 e 0 8 9 ] ] ,   m s c o r l i b ,   V e r s i o n = 4 . 0 . 0 . 0 ,   C u l t u r e = n e u t r a l ,   P u b l i c K e y T o k e n = b 7 7 a 5 c 5 6 1 9 3 4 e 0 8 9 "   o r d e r = " 9 9 9 "   k e y = " w i d t h C o m b i n e d N a m e "   v a l u e = " "   g r o u p = " C o l u m n   C o m b i n e d   N a m e "   g r o u p O r d e r = " 2 " / >  
                             < p a r a m e t e r   i d = " b 3 a d 7 7 0 1 - 1 4 c 8 - 4 b 3 0 - 8 e b 7 - 7 a d 5 8 6 9 4 a b f d "   n a m e = " W i d t h "   t y p e = " S y s t e m . N u l l a b l e ` 1 [ [ S y s t e m . I n t 3 2 ,   m s c o r l i b ,   V e r s i o n = 4 . 0 . 0 . 0 ,   C u l t u r e = n e u t r a l ,   P u b l i c K e y T o k e n = b 7 7 a 5 c 5 6 1 9 3 4 e 0 8 9 ] ] ,   m s c o r l i b ,   V e r s i o n = 4 . 0 . 0 . 0 ,   C u l t u r e = n e u t r a l ,   P u b l i c K e y T o k e n = b 7 7 a 5 c 5 6 1 9 3 4 e 0 8 9 "   o r d e r = " 9 9 9 "   k e y = " w i d t h C o m p a n y C o l u m n "   v a l u e = " "   g r o u p = " C o l u m n   C o m p a n y "   g r o u p O r d e r = " 9 " / >  
                             < p a r a m e t e r   i d = " d 1 0 b c d 2 f - e 8 0 f - 4 8 8 8 - 8 b 4 1 - 5 d 5 e a 7 6 9 1 b 4 4 "   n a m e = " W i d t h "   t y p e = " S y s t e m . N u l l a b l e ` 1 [ [ S y s t e m . I n t 3 2 ,   m s c o r l i b ,   V e r s i o n = 4 . 0 . 0 . 0 ,   C u l t u r e = n e u t r a l ,   P u b l i c K e y T o k e n = b 7 7 a 5 c 5 6 1 9 3 4 e 0 8 9 ] ] ,   m s c o r l i b ,   V e r s i o n = 4 . 0 . 0 . 0 ,   C u l t u r e = n e u t r a l ,   P u b l i c K e y T o k e n = b 7 7 a 5 c 5 6 1 9 3 4 e 0 8 9 "   o r d e r = " 9 9 9 "   k e y = " w i d t h C o u n t r y C o l u m n "   v a l u e = " "   g r o u p = " C o l u m n   C o u n t r y "   g r o u p O r d e r = " 1 1 " / >  
                             < p a r a m e t e r   i d = " 0 f 5 a 5 a d a - 5 c 8 1 - 4 2 f b - 9 e b 5 - 7 1 b 7 f 4 3 7 3 d 4 c "   n a m e = " W i d t h "   t y p e = " S y s t e m . N u l l a b l e ` 1 [ [ S y s t e m . I n t 3 2 ,   m s c o r l i b ,   V e r s i o n = 4 . 0 . 0 . 0 ,   C u l t u r e = n e u t r a l ,   P u b l i c K e y T o k e n = b 7 7 a 5 c 5 6 1 9 3 4 e 0 8 9 ] ] ,   m s c o r l i b ,   V e r s i o n = 4 . 0 . 0 . 0 ,   C u l t u r e = n e u t r a l ,   P u b l i c K e y T o k e n = b 7 7 a 5 c 5 6 1 9 3 4 e 0 8 9 "   o r d e r = " 9 9 9 "   k e y = " w i d t h E m a i l C o l u m n "   v a l u e = " "   g r o u p = " C o l u m n   E m a i l "   g r o u p O r d e r = " 1 5 " / >  
                             < p a r a m e t e r   i d = " 1 3 8 6 f 1 6 3 - 4 1 c 2 - 4 3 3 c - 8 0 4 0 - 9 9 a 6 a b 0 2 5 b 4 9 "   n a m e = " W i d t h "   t y p e = " S y s t e m . N u l l a b l e ` 1 [ [ S y s t e m . I n t 3 2 ,   m s c o r l i b ,   V e r s i o n = 4 . 0 . 0 . 0 ,   C u l t u r e = n e u t r a l ,   P u b l i c K e y T o k e n = b 7 7 a 5 c 5 6 1 9 3 4 e 0 8 9 ] ] ,   m s c o r l i b ,   V e r s i o n = 4 . 0 . 0 . 0 ,   C u l t u r e = n e u t r a l ,   P u b l i c K e y T o k e n = b 7 7 a 5 c 5 6 1 9 3 4 e 0 8 9 "   o r d e r = " 9 9 9 "   k e y = " w i d t h F a x C o l u m n "   v a l u e = " "   g r o u p = " C o l u m n   F a x "   g r o u p O r d e r = " 1 3 " / >  
                             < p a r a m e t e r   i d = " 6 7 e 2 3 2 3 5 - f 5 e 5 - 4 1 2 9 - a f b 4 - d 5 0 d 3 b 1 6 3 c 2 5 "   n a m e = " W i d t h "   t y p e = " S y s t e m . N u l l a b l e ` 1 [ [ S y s t e m . I n t 3 2 ,   m s c o r l i b ,   V e r s i o n = 4 . 0 . 0 . 0 ,   C u l t u r e = n e u t r a l ,   P u b l i c K e y T o k e n = b 7 7 a 5 c 5 6 1 9 3 4 e 0 8 9 ] ] ,   m s c o r l i b ,   V e r s i o n = 4 . 0 . 0 . 0 ,   C u l t u r e = n e u t r a l ,   P u b l i c K e y T o k e n = b 7 7 a 5 c 5 6 1 9 3 4 e 0 8 9 "   o r d e r = " 9 9 9 "   k e y = " w i d t h F i r s t N a m e C o l u m n "   v a l u e = " "   g r o u p = " C o l u m n   F i r s t   N a m e "   g r o u p O r d e r = " 3 " / >  
                             < p a r a m e t e r   i d = " 1 c e 9 2 d 1 0 - f d 8 b - 4 3 9 2 - 8 5 9 9 - 2 c d 7 6 1 0 5 0 9 0 c "   n a m e = " W i d t h "   t y p e = " S y s t e m . N u l l a b l e ` 1 [ [ S y s t e m . I n t 3 2 ,   m s c o r l i b ,   V e r s i o n = 4 . 0 . 0 . 0 ,   C u l t u r e = n e u t r a l ,   P u b l i c K e y T o k e n = b 7 7 a 5 c 5 6 1 9 3 4 e 0 8 9 ] ] ,   m s c o r l i b ,   V e r s i o n = 4 . 0 . 0 . 0 ,   C u l t u r e = n e u t r a l ,   P u b l i c K e y T o k e n = b 7 7 a 5 c 5 6 1 9 3 4 e 0 8 9 "   o r d e r = " 9 9 9 "   k e y = " w i d t h J o b T i t l e C o l u m n "   v a l u e = " "   g r o u p = " C o l u m n   J o b   T i t l e "   g r o u p O r d e r = " 8 " / >  
                             < p a r a m e t e r   i d = " 8 8 2 4 6 f 0 2 - 4 7 a 3 - 4 e 6 9 - a 1 f c - b 6 1 a a 9 d b b 2 1 f "   n a m e = " W i d t h "   t y p e = " S y s t e m . N u l l a b l e ` 1 [ [ S y s t e m . I n t 3 2 ,   m s c o r l i b ,   V e r s i o n = 4 . 0 . 0 . 0 ,   C u l t u r e = n e u t r a l ,   P u b l i c K e y T o k e n = b 7 7 a 5 c 5 6 1 9 3 4 e 0 8 9 ] ] ,   m s c o r l i b ,   V e r s i o n = 4 . 0 . 0 . 0 ,   C u l t u r e = n e u t r a l ,   P u b l i c K e y T o k e n = b 7 7 a 5 c 5 6 1 9 3 4 e 0 8 9 "   o r d e r = " 9 9 9 "   k e y = " w i d t h L a s t N a m e C o l u m n "   v a l u e = " "   g r o u p = " C o l u m n   L a s t   N a m e "   g r o u p O r d e r = " 5 " / >  
                             < p a r a m e t e r   i d = " 0 e 9 2 d 5 4 3 - 4 b 3 c - 4 9 4 3 - 9 1 a 3 - 3 5 b 9 8 f 1 0 2 b d 2 "   n a m e = " W i d t h "   t y p e = " S y s t e m . N u l l a b l e ` 1 [ [ S y s t e m . I n t 3 2 ,   m s c o r l i b ,   V e r s i o n = 4 . 0 . 0 . 0 ,   C u l t u r e = n e u t r a l ,   P u b l i c K e y T o k e n = b 7 7 a 5 c 5 6 1 9 3 4 e 0 8 9 ] ] ,   m s c o r l i b ,   V e r s i o n = 4 . 0 . 0 . 0 ,   C u l t u r e = n e u t r a l ,   P u b l i c K e y T o k e n = b 7 7 a 5 c 5 6 1 9 3 4 e 0 8 9 "   o r d e r = " 9 9 9 "   k e y = " w i d t h M i d d l e N a m e C o l u m n "   v a l u e = " "   g r o u p = " C o l u m n   M i d d l e   N a m e "   g r o u p O r d e r = " 4 " / >  
                             < p a r a m e t e r   i d = " 0 f 6 c 1 7 a 5 - 8 a 9 5 - 4 4 e 3 - 9 0 f 4 - 3 b b e 2 e f 0 6 d c f "   n a m e = " W i d t h "   t y p e = " S y s t e m . N u l l a b l e ` 1 [ [ S y s t e m . I n t 3 2 ,   m s c o r l i b ,   V e r s i o n = 4 . 0 . 0 . 0 ,   C u l t u r e = n e u t r a l ,   P u b l i c K e y T o k e n = b 7 7 a 5 c 5 6 1 9 3 4 e 0 8 9 ] ] ,   m s c o r l i b ,   V e r s i o n = 4 . 0 . 0 . 0 ,   C u l t u r e = n e u t r a l ,   P u b l i c K e y T o k e n = b 7 7 a 5 c 5 6 1 9 3 4 e 0 8 9 "   o r d e r = " 9 9 9 "   k e y = " w i d t h M o b i l e C o l u m n "   v a l u e = " "   g r o u p = " C o l u m n   M o b i l e "   g r o u p O r d e r = " 1 4 " / >  
                             < p a r a m e t e r   i d = " 3 0 c f 6 7 f e - 7 0 1 8 - 4 4 c e - a 9 4 2 - 4 4 e e c e d 2 b 8 f f "   n a m e = " W i d t h "   t y p e = " S y s t e m . N u l l a b l e ` 1 [ [ S y s t e m . I n t 3 2 ,   m s c o r l i b ,   V e r s i o n = 4 . 0 . 0 . 0 ,   C u l t u r e = n e u t r a l ,   P u b l i c K e y T o k e n = b 7 7 a 5 c 5 6 1 9 3 4 e 0 8 9 ] ] ,   m s c o r l i b ,   V e r s i o n = 4 . 0 . 0 . 0 ,   C u l t u r e = n e u t r a l ,   P u b l i c K e y T o k e n = b 7 7 a 5 c 5 6 1 9 3 4 e 0 8 9 "   o r d e r = " 9 9 9 "   k e y = " w i d t h R e f e r e n c e C o l u m n "   v a l u e = " "   g r o u p = " C o l u m n   R e f e r e n c e "   g r o u p O r d e r = " 1 6 " / >  
                             < p a r a m e t e r   i d = " 8 d e 0 e b e e - 7 c c 5 - 4 0 c c - 9 5 6 a - 0 6 b 3 1 3 e 5 5 3 3 4 "   n a m e = " W i d t h "   t y p e = " S y s t e m . N u l l a b l e ` 1 [ [ S y s t e m . I n t 3 2 ,   m s c o r l i b ,   V e r s i o n = 4 . 0 . 0 . 0 ,   C u l t u r e = n e u t r a l ,   P u b l i c K e y T o k e n = b 7 7 a 5 c 5 6 1 9 3 4 e 0 8 9 ] ] ,   m s c o r l i b ,   V e r s i o n = 4 . 0 . 0 . 0 ,   C u l t u r e = n e u t r a l ,   P u b l i c K e y T o k e n = b 7 7 a 5 c 5 6 1 9 3 4 e 0 8 9 "   o r d e r = " 9 9 9 "   k e y = " w i d t h T e l e p h o n e C o l u m n "   v a l u e = " "   g r o u p = " C o l u m n   T e l e p h o n e "   g r o u p O r d e r = " 1 2 " / >  
                             < p a r a m e t e r   i d = " 4 a d a d e 1 2 - a 6 7 9 - 4 3 2 4 - a 6 a 7 - 7 5 3 7 0 6 8 0 d c 5 8 "   n a m e = " W i d t h "   t y p e = " S y s t e m . N u l l a b l e ` 1 [ [ S y s t e m . I n t 3 2 ,   m s c o r l i b ,   V e r s i o n = 4 . 0 . 0 . 0 ,   C u l t u r e = n e u t r a l ,   P u b l i c K e y T o k e n = b 7 7 a 5 c 5 6 1 9 3 4 e 0 8 9 ] ] ,   m s c o r l i b ,   V e r s i o n = 4 . 0 . 0 . 0 ,   C u l t u r e = n e u t r a l ,   P u b l i c K e y T o k e n = b 7 7 a 5 c 5 6 1 9 3 4 e 0 8 9 "   o r d e r = " 9 9 9 "   k e y = " w i d t h T i t l e C o l u m n "   v a l u e = " "   g r o u p = " C o l u m n   T i t l e "   g r o u p O r d e r = " 1 " / >  
                             < p a r a m e t e r   i d = " 0 e 9 8 8 6 7 c - 0 f f 3 - 4 9 f 1 - 8 3 5 a - 5 b 9 4 b e 4 1 8 1 2 7 "   n a m e = " W i d t h "   t y p e = " S y s t e m . N u l l a b l e ` 1 [ [ S y s t e m . I n t 3 2 ,   m s c o r l i b ,   V e r s i o n = 4 . 0 . 0 . 0 ,   C u l t u r e = n e u t r a l ,   P u b l i c K e y T o k e n = b 7 7 a 5 c 5 6 1 9 3 4 e 0 8 9 ] ] ,   m s c o r l i b ,   V e r s i o n = 4 . 0 . 0 . 0 ,   C u l t u r e = n e u t r a l ,   P u b l i c K e y T o k e n = b 7 7 a 5 c 5 6 1 9 3 4 e 0 8 9 "   o r d e r = " 9 9 9 "   k e y = " w i d t h S u f f i x C o l u m n "   v a l u e = " "   g r o u p = " C o l u m n   S u f f i x "   g r o u p O r d e r = " 6 " / >  
                             < p a r a m e t e r   i d = " d 5 8 e 6 7 5 5 - f 5 d 0 - 4 8 1 f - a 5 e 3 - 5 9 8 8 a f d 6 b 9 f 2 "   n a m e = " W i d t h "   t y p e = " S y s t e m . N u l l a b l e ` 1 [ [ S y s t e m . I n t 3 2 ,   m s c o r l i b ,   V e r s i o n = 4 . 0 . 0 . 0 ,   C u l t u r e = n e u t r a l ,   P u b l i c K e y T o k e n = b 7 7 a 5 c 5 6 1 9 3 4 e 0 8 9 ] ] ,   m s c o r l i b ,   V e r s i o n = 4 . 0 . 0 . 0 ,   C u l t u r e = n e u t r a l ,   P u b l i c K e y T o k e n = b 7 7 a 5 c 5 6 1 9 3 4 e 0 8 9 "   o r d e r = " 9 9 9 "   k e y = " w i d t h S a l u t a t i o n C o l u m n "   v a l u e = " "   g r o u p = " C o l u m n   S a l u t a t i o n "   g r o u p O r d e r = " 7 " / >  
                             < p a r a m e t e r   i d = " 6 b 1 1 b 8 f 3 - 4 2 8 6 - 4 4 9 f - a 3 1 f - 8 4 1 b 0 4 f 8 d f e f "   n a m e = " W i d t h   t y p e "   t y p e = " I p h e l i o n . O u t l i n e . M o d e l . I n t e r f a c e s . Q u e s t i o n C o n t r o l L a y o u t ,   I p h e l i o n . O u t l i n e . M o d e l ,   V e r s i o n = 1 . 6 . 6 . 1 9 ,   C u l t u r e = n e u t r a l ,   P u b l i c K e y T o k e n = n u l l "   o r d e r = " 9 9 9 "   k e y = " l a y o u t "   v a l u e = " F u l l "   g r o u p O r d e r = " - 1 " / >  
                         < / p a r a m e t e r s >  
                     < / q u e s t i o n >  
                     < q u e s t i o n   i d = " 9 c 0 d 4 a a d - d f d f - 4 f d 0 - a 2 9 c - f e c 2 7 4 d 6 c 3 4 9 "   n a m e = " S B P a r t y 4 T y p e "   a s s e m b l y = " I p h e l i o n . O u t l i n e . C o n t r o l s . d l l "   t y p e = " I p h e l i o n . O u t l i n e . C o n t r o l s . Q u e s t i o n C o n t r o l s . V i e w M o d e l s . T e x t B o x V i e w M o d e l "   o r d e r = " 0 "   a c t i v e = " f a l s e "   g r o u p = " P a r t y   G r o u p   4 "   r e s u l t T y p e = " s i n g l e "   d i s p l a y T y p e = " A l l " >  
                         < p a r a m e t e r s >  
                             < p a r a m e t e r   i d = " 2 3 6 0 3 d 1 d - e d 4 c - 4 2 9 b - 9 e 4 9 - a 1 e b a 3 9 f 9 f f d "   n a m e = " A l l o w   r e t u r n "   t y p e = " S y s t e m . B o o l e a n ,   m s c o r l i b ,   V e r s i o n = 4 . 0 . 0 . 0 ,   C u l t u r e = n e u t r a l ,   P u b l i c K e y T o k e n = b 7 7 a 5 c 5 6 1 9 3 4 e 0 8 9 "   o r d e r = " 9 9 9 "   k e y = " m u l t i l i n e "   v a l u e = " F a l s e "   g r o u p O r d e r = " - 1 " / >  
                             < p a r a m e t e r   i d = " f 8 e 9 6 2 0 0 - e 7 e 6 - 4 6 d e - b 3 6 e - 3 5 4 6 2 d 5 0 1 c c 3 "   n a m e = " H e i g h t "   t y p e = " S y s t e m . I n t 3 2 ,   m s c o r l i b ,   V e r s i o n = 4 . 0 . 0 . 0 ,   C u l t u r e = n e u t r a l ,   P u b l i c K e y T o k e n = b 7 7 a 5 c 5 6 1 9 3 4 e 0 8 9 "   o r d e r = " 9 9 9 "   k e y = " h e i g h t "   v a l u e = " 1 5 "   g r o u p O r d e r = " - 1 " / >  
                             < p a r a m e t e r   i d = " 8 e e f f 2 4 1 - 0 8 4 1 - 4 4 7 b - b a d e - c 6 c e e 0 a a f 9 f e "   n a m e = " R e m e m b e r   l a s t   v a l u e "   t y p e = " S y s t e m . B o o l e a n ,   m s c o r l i b ,   V e r s i o n = 4 . 0 . 0 . 0 ,   C u l t u r e = n e u t r a l ,   P u b l i c K e y T o k e n = b 7 7 a 5 c 5 6 1 9 3 4 e 0 8 9 "   o r d e r = " 9 9 9 "   k e y = " r e m e m b e r L a s t V a l u e "   v a l u e = " F a l s e "   g r o u p O r d e r = " - 1 " / >  
                             < p a r a m e t e r   i d = " 7 e 5 b f c d 1 - f 2 9 4 - 4 c 9 4 - a a d 8 - 0 d d a 4 f d 6 f e 4 6 "   n a m e = " S e p a r a t e   l i n e s "   t y p e = " S y s t e m . B o o l e a n ,   m s c o r l i b ,   V e r s i o n = 4 . 0 . 0 . 0 ,   C u l t u r e = n e u t r a l ,   P u b l i c K e y T o k e n = b 7 7 a 5 c 5 6 1 9 3 4 e 0 8 9 "   o r d e r = " 9 9 9 "   k e y = " s p l i t L i n e s "   v a l u e = " F a l s e "   g r o u p O r d e r = " - 1 " / >  
                             < p a r a m e t e r   i d = " 3 d f c b a d 8 - 8 9 c 5 - 4 f 8 2 - 8 4 f 6 - 0 8 3 7 f 0 4 c 1 4 a 5 " 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            < p a r a m e t e r   i d = " b b a f 9 5 c 5 - c 4 d c - 4 c b d - 9 0 9 a - 3 7 9 7 3 f c 8 4 b 7 7 "   n a m e = " W i d t h   t y p e "   t y p e = " I p h e l i o n . O u t l i n e . M o d e l . I n t e r f a c e s . Q u e s t i o n C o n t r o l L a y o u t ,   I p h e l i o n . O u t l i n e . M o d e l ,   V e r s i o n = 1 . 6 . 6 . 1 9 ,   C u l t u r e = n e u t r a l ,   P u b l i c K e y T o k e n = n u l l "   o r d e r = " 9 9 9 "   k e y = " l a y o u t "   v a l u e = " F u l l "   g r o u p O r d e r = " - 1 " / >  
                             < p a r a m e t e r   i d = " f f 9 a 5 1 8 8 - 4 3 1 3 - 4 0 9 0 - b 5 b 2 - a b 0 a b 0 0 7 9 2 2 7 "   n a m e = " W r a p   T e x t "   t y p e = " S y s t e m . B o o l e a n ,   m s c o r l i b ,   V e r s i o n = 4 . 0 . 0 . 0 ,   C u l t u r e = n e u t r a l ,   P u b l i c K e y T o k e n = b 7 7 a 5 c 5 6 1 9 3 4 e 0 8 9 "   o r d e r = " 9 9 9 "   k e y = " w r a p T e x t "   v a l u e = " T r u e "   g r o u p O r d e r = " - 1 " / >  
                         < / p a r a m e t e r s >  
                     < / q u e s t i o n >  
                     < q u e s t i o n   i d = " f b f 0 0 8 0 b - e 6 2 b - 4 2 3 1 - 9 d d 0 - 2 5 8 b f 0 6 2 1 0 a 6 "   n a m e = " S B P a r t y 4 "   a s s e m b l y = " I p h e l i o n . O u t l i n e . C o n t r o l s . d l l "   t y p e = " I p h e l i o n . O u t l i n e . C o n t r o l s . Q u e s t i o n C o n t r o l s . V i e w M o d e l s . C o n t a c t L i s t V i e w M o d e l "   o r d e r = " 1 "   a c t i v e = " t r u e "   g r o u p = " P a r t y   G r o u p   4 "   r e s u l t T y p e = " s i n g l e "   d i s p l a y T y p e = " A l l " >  
                         < p a r a m e t e r s >  
                             < p a r a m e t e r   i d = " 3 1 d 9 a a f 4 - 7 7 a f - 4 1 9 1 - 9 8 d d - 4 8 d 5 6 4 1 e b 9 f 8 "   n a m e = " A l l o w   r e o r d e r i n g "   t y p e = " S y s t e m . B o o l e a n ,   m s c o r l i b ,   V e r s i o n = 4 . 0 . 0 . 0 ,   C u l t u r e = n e u t r a l ,   P u b l i c K e y T o k e n = b 7 7 a 5 c 5 6 1 9 3 4 e 0 8 9 "   o r d e r = " 9 9 9 "   k e y = " a l l o w R e o r d e r i n g "   v a l u e = " T r u e "   g r o u p O r d e r = " - 1 " / >  
                             < p a r a m e t e r   i d = " 7 b 6 d a d a b - b 3 a b - 4 5 e 1 - 9 b 0 2 - 1 b 3 5 4 1 7 b b 4 9 e "   n a m e = " C a n   u s e r   a d d   c o n t a c t s "   t y p e = " S y s t e m . B o o l e a n ,   m s c o r l i b ,   V e r s i o n = 4 . 0 . 0 . 0 ,   C u l t u r e = n e u t r a l ,   P u b l i c K e y T o k e n = b 7 7 a 5 c 5 6 1 9 3 4 e 0 8 9 "   o r d e r = " 9 9 9 "   k e y = " c a n U s e r A d d I t e m s "   v a l u e = " T r u e "   g r o u p O r d e r = " - 1 " / >  
                             < p a r a m e t e r   i d = " 4 4 8 1 4 8 f b - 6 5 1 5 - 4 c d 3 - a 7 6 a - c 6 8 d 7 a e 4 c 3 b c "   n a m e = " C o n t a c t   r e q u i r e d "   t y p e = " S y s t e m . B o o l e a n ,   m s c o r l i b ,   V e r s i o n = 4 . 0 . 0 . 0 ,   C u l t u r e = n e u t r a l ,   P u b l i c K e y T o k e n = b 7 7 a 5 c 5 6 1 9 3 4 e 0 8 9 "   o r d e r = " 9 9 9 "   k e y = " i t e m R e q u i r e d "   v a l u e = " T r u e "   g r o u p O r d e r = " - 1 " / >  
                             < p a r a m e t e r   i d = " f 2 5 f f 9 d 4 - e 4 e 0 - 4 e 0 c - 9 2 4 9 - 9 4 a e 6 8 b 4 c 5 4 5 "   n a m e = " D i a l o g   t i t l e "   t y p e = " S y s t e m . S t r i n g ,   m s c o r l i b ,   V e r s i o n = 4 . 0 . 0 . 0 ,   C u l t u r e = n e u t r a l ,   P u b l i c K e y T o k e n = b 7 7 a 5 c 5 6 1 9 3 4 e 0 8 9 "   o r d e r = " 9 9 9 "   k e y = " d i a l o g T i t l e "   v a l u e = " "   g r o u p = " O u t l o o k "   g r o u p O r d e r = " - 1 " / >  
                             < p a r a m e t e r   i d = " 9 8 c e b 5 4 b - 8 a 1 5 - 4 2 e e - 8 5 6 0 - 3 0 6 2 4 4 a 9 0 e f d " 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            < p a r a m e t e r   i d = " 5 8 7 2 7 f 7 f - 1 3 3 3 - 4 4 9 5 - a 2 e 8 - e 4 b 7 e 8 8 6 7 6 1 e " 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            < p a r a m e t e r   i d = " e 3 b 3 2 1 f 7 - 8 f 9 3 - 4 e 0 5 - 9 a 3 8 - 1 0 b b 2 a f 5 e 5 8 2 " 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            < p a r a m e t e r   i d = " b b d 6 5 5 c 4 - d 4 5 3 - 4 b 6 3 - 8 d e 4 - 7 b 9 3 3 0 9 2 1 7 8 b " 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            < p a r a m e t e r   i d = " d 7 8 2 d a 2 3 - 9 6 5 4 - 4 7 5 c - b b 0 4 - 9 b 0 2 b 3 3 6 0 9 d 1 " 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            < p a r a m e t e r   i d = " d c 8 4 d 0 4 b - 4 9 0 5 - 4 6 8 1 - 9 b 5 d - 6 2 b b 8 c d c 5 d 6 6 " 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            < p a r a m e t e r   i d = " f e e 6 4 7 7 4 - f 8 3 3 - 4 1 f d - 8 6 0 e - c e 0 8 5 5 c a 5 8 9 e " 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            < p a r a m e t e r   i d = " e 6 0 6 b 9 6 9 - a 7 5 0 - 4 d a 9 - 8 9 a 5 - 2 5 4 4 c a 4 0 c 1 4 1 " 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            < p a r a m e t e r   i d = " 0 e 2 a 6 1 1 5 - a 8 f 6 - 4 5 d 5 - a a 3 6 - 6 1 1 3 6 5 f 9 5 e c 8 " 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            < p a r a m e t e r   i d = " c e 8 4 5 5 9 7 - 6 a d 6 - 4 9 b 2 - 8 d 5 4 - 1 4 a 0 b 1 0 b 7 c 5 1 " 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            < p a r a m e t e r   i d = " 5 9 3 7 1 c 9 d - 9 8 f 0 - 4 8 1 9 - a 9 2 1 - 1 3 d 6 d 1 8 5 8 8 c d " 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            < p a r a m e t e r   i d = " 7 d 4 7 8 9 1 e - f d 2 6 - 4 a 0 f - 9 1 3 b - c 4 4 f 0 9 2 a 9 a e c " 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            < p a r a m e t e r   i d = " 0 c 2 f 7 5 f a - 4 f e 7 - 4 7 d 2 - a e e 5 - 8 0 3 1 7 9 0 0 4 a 1 e " 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            < p a r a m e t e r   i d = " 8 d 8 e 9 0 a 4 - 7 2 a 4 - 4 3 b 6 - a 0 9 0 - f 6 5 b d f 0 0 8 2 0 f " 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            < p a r a m e t e r   i d = " a 4 9 b 8 1 b 2 - b 4 5 b - 4 8 4 7 - 8 1 7 f - f f a 9 6 9 1 0 c a b 6 " 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            < p a r a m e t e r   i d = " a e c a a 4 1 d - 9 5 b 6 - 4 6 a b - a d c 0 - f 5 9 6 5 7 f 7 1 e e 2 " 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            < p a r a m e t e r   i d = " 1 5 e 6 0 5 4 a - 4 7 2 a - 4 b a 3 - a b e 7 - 2 b a 8 c 8 a b b 2 5 7 "   n a m e = " H e i g h t "   t y p e = " S y s t e m . I n t 3 2 ,   m s c o r l i b ,   V e r s i o n = 4 . 0 . 0 . 0 ,   C u l t u r e = n e u t r a l ,   P u b l i c K e y T o k e n = b 7 7 a 5 c 5 6 1 9 3 4 e 0 8 9 "   o r d e r = " 9 9 9 "   k e y = " h e i g h t "   v a l u e = " 3 0 0 "   g r o u p O r d e r = " - 1 " / >  
                             < p a r a m e t e r   i d = " f 9 3 a a 9 3 d - 3 4 d 8 - 4 c 0 c - 8 3 7 f - a 0 5 5 d f e 2 0 2 3 4 "   n a m e = " H i d e   H e a d e r "   t y p e = " S y s t e m . B o o l e a n ,   m s c o r l i b ,   V e r s i o n = 4 . 0 . 0 . 0 ,   C u l t u r e = n e u t r a l ,   P u b l i c K e y T o k e n = b 7 7 a 5 c 5 6 1 9 3 4 e 0 8 9 "   o r d e r = " 9 9 9 "   k e y = " h i d e H e a d e r "   v a l u e = " F a l s e "   g r o u p O r d e r = " - 1 " / >  
                             < p a r a m e t e r   i d = " a 9 9 3 9 3 c 9 - 4 7 1 3 - 4 e 4 b - 9 8 3 1 - b 4 8 e b 0 0 6 4 1 e 6 "   n a m e = " M a n d a t o r y "   t y p e = " S y s t e m . B o o l e a n ,   m s c o r l i b ,   V e r s i o n = 4 . 0 . 0 . 0 ,   C u l t u r e = n e u t r a l ,   P u b l i c K e y T o k e n = b 7 7 a 5 c 5 6 1 9 3 4 e 0 8 9 "   o r d e r = " 9 9 9 "   k e y = " r e q u i r e A d d r e s s C o l u m n "   v a l u e = " F a l s e "   g r o u p = " C o l u m n   A d d r e s s "   g r o u p O r d e r = " 1 0 " / >  
                             < p a r a m e t e r   i d = " 2 b b c 6 8 9 8 - a 8 1 9 - 4 f 0 7 - a d e 5 - f b d e 5 8 6 2 1 e 7 d "   n a m e = " M a n d a t o r y "   t y p e = " S y s t e m . B o o l e a n ,   m s c o r l i b ,   V e r s i o n = 4 . 0 . 0 . 0 ,   C u l t u r e = n e u t r a l ,   P u b l i c K e y T o k e n = b 7 7 a 5 c 5 6 1 9 3 4 e 0 8 9 "   o r d e r = " 9 9 9 "   k e y = " r e q u i r e C o m b i n e d N a m e "   v a l u e = " F a l s e "   g r o u p = " C o l u m n   C o m b i n e d   N a m e "   g r o u p O r d e r = " 2 " / >  
                             < p a r a m e t e r   i d = " 1 b 2 1 8 d d 2 - f 3 3 f - 4 e d f - 8 9 c d - 9 0 8 d 7 5 8 9 2 1 4 9 "   n a m e = " M a n d a t o r y "   t y p e = " S y s t e m . B o o l e a n ,   m s c o r l i b ,   V e r s i o n = 4 . 0 . 0 . 0 ,   C u l t u r e = n e u t r a l ,   P u b l i c K e y T o k e n = b 7 7 a 5 c 5 6 1 9 3 4 e 0 8 9 "   o r d e r = " 9 9 9 "   k e y = " r e q u i r e C o m p a n y C o l u m n "   v a l u e = " F a l s e "   g r o u p = " C o l u m n   C o m p a n y "   g r o u p O r d e r = " 9 " / >  
                             < p a r a m e t e r   i d = " 9 7 9 1 8 a 7 6 - c a 6 9 - 4 1 1 f - a 4 3 3 - 7 7 a c 2 b 9 f 5 6 4 f "   n a m e = " M a n d a t o r y "   t y p e = " S y s t e m . B o o l e a n ,   m s c o r l i b ,   V e r s i o n = 4 . 0 . 0 . 0 ,   C u l t u r e = n e u t r a l ,   P u b l i c K e y T o k e n = b 7 7 a 5 c 5 6 1 9 3 4 e 0 8 9 "   o r d e r = " 9 9 9 "   k e y = " r e q u i r e C o u n t r y C o l u m n "   v a l u e = " F a l s e "   g r o u p = " C o l u m n   C o u n t r y "   g r o u p O r d e r = " 1 1 " / >  
                             < p a r a m e t e r   i d = " 4 4 4 6 4 3 d b - 7 a e 5 - 4 3 5 9 - b 0 1 9 - 7 8 0 a 9 0 9 2 3 c f 6 "   n a m e = " M a n d a t o r y "   t y p e = " S y s t e m . B o o l e a n ,   m s c o r l i b ,   V e r s i o n = 4 . 0 . 0 . 0 ,   C u l t u r e = n e u t r a l ,   P u b l i c K e y T o k e n = b 7 7 a 5 c 5 6 1 9 3 4 e 0 8 9 "   o r d e r = " 9 9 9 "   k e y = " r e q u i r e E m a i l C o l u m n "   v a l u e = " F a l s e "   g r o u p = " C o l u m n   E m a i l "   g r o u p O r d e r = " 1 5 " / >  
                             < p a r a m e t e r   i d = " 9 5 7 0 e e c 0 - a 3 7 a - 4 5 7 0 - a 2 6 5 - 5 3 3 a c 9 a f c 6 1 2 "   n a m e = " M a n d a t o r y "   t y p e = " S y s t e m . B o o l e a n ,   m s c o r l i b ,   V e r s i o n = 4 . 0 . 0 . 0 ,   C u l t u r e = n e u t r a l ,   P u b l i c K e y T o k e n = b 7 7 a 5 c 5 6 1 9 3 4 e 0 8 9 "   o r d e r = " 9 9 9 "   k e y = " r e q u i r e F a x C o l u m n "   v a l u e = " F a l s e "   g r o u p = " C o l u m n   F a x "   g r o u p O r d e r = " 1 3 " / >  
                             < p a r a m e t e r   i d = " 6 a a 1 b a 3 f - 8 b 6 6 - 4 3 c 8 - 9 5 6 7 - 2 0 d b 6 0 3 7 5 1 3 9 "   n a m e = " M a n d a t o r y "   t y p e = " S y s t e m . B o o l e a n ,   m s c o r l i b ,   V e r s i o n = 4 . 0 . 0 . 0 ,   C u l t u r e = n e u t r a l ,   P u b l i c K e y T o k e n = b 7 7 a 5 c 5 6 1 9 3 4 e 0 8 9 "   o r d e r = " 9 9 9 "   k e y = " r e q u i r e F i r s t N a m e C o l u m n "   v a l u e = " F a l s e "   g r o u p = " C o l u m n   F i r s t   N a m e "   g r o u p O r d e r = " 3 " / >  
                             < p a r a m e t e r   i d = " 4 5 4 9 2 c 8 8 - a 8 5 e - 4 0 9 9 - a 6 3 e - 3 6 6 0 1 4 d 3 0 e a d "   n a m e = " M a n d a t o r y "   t y p e = " S y s t e m . B o o l e a n ,   m s c o r l i b ,   V e r s i o n = 4 . 0 . 0 . 0 ,   C u l t u r e = n e u t r a l ,   P u b l i c K e y T o k e n = b 7 7 a 5 c 5 6 1 9 3 4 e 0 8 9 "   o r d e r = " 9 9 9 "   k e y = " r e q u i r e J o b T i t l e C o l u m n "   v a l u e = " F a l s e "   g r o u p = " C o l u m n   J o b   T i t l e "   g r o u p O r d e r = " 8 " / >  
                             < p a r a m e t e r   i d = " 9 e 7 f 5 4 c 7 - 5 c e c - 4 9 c 9 - 8 3 b 3 - b d 6 1 f c a 8 0 b 9 9 "   n a m e = " M a n d a t o r y "   t y p e = " S y s t e m . B o o l e a n ,   m s c o r l i b ,   V e r s i o n = 4 . 0 . 0 . 0 ,   C u l t u r e = n e u t r a l ,   P u b l i c K e y T o k e n = b 7 7 a 5 c 5 6 1 9 3 4 e 0 8 9 "   o r d e r = " 9 9 9 "   k e y = " r e q u i r e L a s t N a m e C o l u m n "   v a l u e = " F a l s e "   g r o u p = " C o l u m n   L a s t   N a m e "   g r o u p O r d e r = " 5 " / >  
                             < p a r a m e t e r   i d = " e c 0 7 f 9 3 0 - 1 7 f 0 - 4 e 8 1 - b 6 7 b - 8 5 6 f b 2 b c f e a b "   n a m e = " M a n d a t o r y "   t y p e = " S y s t e m . B o o l e a n ,   m s c o r l i b ,   V e r s i o n = 4 . 0 . 0 . 0 ,   C u l t u r e = n e u t r a l ,   P u b l i c K e y T o k e n = b 7 7 a 5 c 5 6 1 9 3 4 e 0 8 9 "   o r d e r = " 9 9 9 "   k e y = " r e q u i r e M i d d l e N a m e C o l u m n "   v a l u e = " F a l s e "   g r o u p = " C o l u m n   M i d d l e   N a m e "   g r o u p O r d e r = " 4 " / >  
                             < p a r a m e t e r   i d = " 8 c 1 e 2 4 6 e - e 0 3 1 - 4 6 f 2 - 9 8 9 7 - e c d f f 0 f 0 9 7 4 c "   n a m e = " M a n d a t o r y "   t y p e = " S y s t e m . B o o l e a n ,   m s c o r l i b ,   V e r s i o n = 4 . 0 . 0 . 0 ,   C u l t u r e = n e u t r a l ,   P u b l i c K e y T o k e n = b 7 7 a 5 c 5 6 1 9 3 4 e 0 8 9 "   o r d e r = " 9 9 9 "   k e y = " r e q u i r e M o b i l e C o l u m n "   v a l u e = " F a l s e "   g r o u p = " C o l u m n   M o b i l e "   g r o u p O r d e r = " 1 4 " / >  
                             < p a r a m e t e r   i d = " 0 8 1 a 8 9 2 e - 6 5 d 9 - 4 2 1 b - a 5 d d - d 3 d 7 5 d e d 5 3 5 2 "   n a m e = " M a n d a t o r y "   t y p e = " S y s t e m . B o o l e a n ,   m s c o r l i b ,   V e r s i o n = 4 . 0 . 0 . 0 ,   C u l t u r e = n e u t r a l ,   P u b l i c K e y T o k e n = b 7 7 a 5 c 5 6 1 9 3 4 e 0 8 9 "   o r d e r = " 9 9 9 "   k e y = " r e q u i r e R e f e r e n c e C o l u m n "   v a l u e = " F a l s e "   g r o u p = " C o l u m n   R e f e r e n c e "   g r o u p O r d e r = " 1 6 " / >  
                             < p a r a m e t e r   i d = " d f 2 a c e 3 1 - 8 9 d 8 - 4 2 8 e - b c 4 4 - 0 c 1 0 1 3 7 2 9 4 3 4 "   n a m e = " M a n d a t o r y "   t y p e = " S y s t e m . B o o l e a n ,   m s c o r l i b ,   V e r s i o n = 4 . 0 . 0 . 0 ,   C u l t u r e = n e u t r a l ,   P u b l i c K e y T o k e n = b 7 7 a 5 c 5 6 1 9 3 4 e 0 8 9 "   o r d e r = " 9 9 9 "   k e y = " r e q u i r e T e l e p h o n e C o l u m n "   v a l u e = " F a l s e "   g r o u p = " C o l u m n   T e l e p h o n e "   g r o u p O r d e r = " 1 2 " / >  
                             < p a r a m e t e r   i d = " f e 2 1 f d 7 6 - 8 5 6 b - 4 0 f 0 - b 9 9 3 - e 4 8 5 5 3 3 1 c e 3 4 "   n a m e = " M a n d a t o r y "   t y p e = " S y s t e m . B o o l e a n ,   m s c o r l i b ,   V e r s i o n = 4 . 0 . 0 . 0 ,   C u l t u r e = n e u t r a l ,   P u b l i c K e y T o k e n = b 7 7 a 5 c 5 6 1 9 3 4 e 0 8 9 "   o r d e r = " 9 9 9 "   k e y = " r e q u i r e T i t l e C o l u m n "   v a l u e = " F a l s e "   g r o u p = " C o l u m n   T i t l e "   g r o u p O r d e r = " 1 " / >  
                             < p a r a m e t e r   i d = " 1 d 7 f 1 9 5 5 - 7 5 9 d - 4 a 3 9 - a 5 2 e - c 3 4 d a d 3 9 7 3 b d "   n a m e = " M a n d a t o r y "   t y p e = " S y s t e m . B o o l e a n ,   m s c o r l i b ,   V e r s i o n = 4 . 0 . 0 . 0 ,   C u l t u r e = n e u t r a l ,   P u b l i c K e y T o k e n = b 7 7 a 5 c 5 6 1 9 3 4 e 0 8 9 "   o r d e r = " 9 9 9 "   k e y = " r e q u i r e S u f f i x C o l u m n "   v a l u e = " F a l s e "   g r o u p = " C o l u m n   S u f f i x "   g r o u p O r d e r = " 6 " / >  
                             < p a r a m e t e r   i d = " 7 4 7 b d e 1 2 - 7 3 3 7 - 4 5 8 1 - a 8 8 6 - 8 8 1 9 8 f e c 6 0 9 b "   n a m e = " M a n d a t o r y "   t y p e = " S y s t e m . B o o l e a n ,   m s c o r l i b ,   V e r s i o n = 4 . 0 . 0 . 0 ,   C u l t u r e = n e u t r a l ,   P u b l i c K e y T o k e n = b 7 7 a 5 c 5 6 1 9 3 4 e 0 8 9 "   o r d e r = " 9 9 9 "   k e y = " r e q u i r e S a l u t a t i o n C o l u m n "   v a l u e = " F a l s e "   g r o u p = " C o l u m n   S a l u t a t i o n "   g r o u p O r d e r = " 7 " / >  
                             < p a r a m e t e r   i d = " 1 e 3 1 4 7 8 9 - 0 d b f - 4 4 f b - 9 d 1 1 - 2 3 8 8 6 7 7 c d 5 e 9 "   n a m e = " M a x   a d d r e s s   l i n e s "   t y p e = " S y s t e m . N u l l a b l e ` 1 [ [ S y s t e m . I n t 3 2 ,   m s c o r l i b ,   V e r s i o n = 4 . 0 . 0 . 0 ,   C u l t u r e = n e u t r a l ,   P u b l i c K e y T o k e n = b 7 7 a 5 c 5 6 1 9 3 4 e 0 8 9 ] ] ,   m s c o r l i b ,   V e r s i o n = 4 . 0 . 0 . 0 ,   C u l t u r e = n e u t r a l ,   P u b l i c K e y T o k e n = b 7 7 a 5 c 5 6 1 9 3 4 e 0 8 9 "   o r d e r = " 9 9 9 "   k e y = " m a x A d d r e s s L i n e s "   v a l u e = " "   g r o u p = " C o l u m n   A d d r e s s "   g r o u p O r d e r = " 1 0 " / >  
                             < p a r a m e t e r   i d = " 3 b 5 1 1 2 d b - e 4 b 1 - 4 3 5 3 - 8 5 2 7 - 0 e b 3 e b 8 8 8 a 0 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            < p a r a m e t e r   i d = " d 5 c 3 9 5 3 4 - f 1 d 9 - 4 5 7 4 - 9 1 8 9 - 0 3 9 5 9 f 1 6 6 1 f 4 "   n a m e = " V i s i b l e "   t y p e = " S y s t e m . B o o l e a n ,   m s c o r l i b ,   V e r s i o n = 4 . 0 . 0 . 0 ,   C u l t u r e = n e u t r a l ,   P u b l i c K e y T o k e n = b 7 7 a 5 c 5 6 1 9 3 4 e 0 8 9 "   o r d e r = " 9 9 9 "   k e y = " s h o w A d d r e s s C o l u m n "   v a l u e = " F a l s e "   g r o u p = " C o l u m n   A d d r e s s "   g r o u p O r d e r = " 1 0 " / >  
                             < p a r a m e t e r   i d = " c 2 3 1 1 c 9 2 - 4 8 c f - 4 b 2 e - 8 9 6 6 - e 6 5 8 4 e e 6 5 f c a "   n a m e = " V i s i b l e "   t y p e = " S y s t e m . B o o l e a n ,   m s c o r l i b ,   V e r s i o n = 4 . 0 . 0 . 0 ,   C u l t u r e = n e u t r a l ,   P u b l i c K e y T o k e n = b 7 7 a 5 c 5 6 1 9 3 4 e 0 8 9 "   o r d e r = " 9 9 9 "   k e y = " s h o w C o m b i n e d N a m e "   v a l u e = " T r u e "   g r o u p = " C o l u m n   C o m b i n e d   N a m e "   g r o u p O r d e r = " 2 " / >  
                             < p a r a m e t e r   i d = " 9 a b 2 4 d c 5 - c c d 1 - 4 5 d 0 - a 1 e 8 - f 8 b 0 3 b 0 d 8 f 5 d "   n a m e = " V i s i b l e "   t y p e = " S y s t e m . B o o l e a n ,   m s c o r l i b ,   V e r s i o n = 4 . 0 . 0 . 0 ,   C u l t u r e = n e u t r a l ,   P u b l i c K e y T o k e n = b 7 7 a 5 c 5 6 1 9 3 4 e 0 8 9 "   o r d e r = " 9 9 9 "   k e y = " s h o w C o m p a n y C o l u m n "   v a l u e = " F a l s e "   g r o u p = " C o l u m n   C o m p a n y "   g r o u p O r d e r = " 9 " / >  
                             < p a r a m e t e r   i d = " 7 c 6 3 5 e f 0 - 4 c f d - 4 8 0 b - a 2 c e - c 0 5 2 3 6 e 3 7 3 0 3 "   n a m e = " V i s i b l e "   t y p e = " S y s t e m . B o o l e a n ,   m s c o r l i b ,   V e r s i o n = 4 . 0 . 0 . 0 ,   C u l t u r e = n e u t r a l ,   P u b l i c K e y T o k e n = b 7 7 a 5 c 5 6 1 9 3 4 e 0 8 9 "   o r d e r = " 9 9 9 "   k e y = " s h o w C o u n t r y C o l u m n "   v a l u e = " F a l s e "   g r o u p = " C o l u m n   C o u n t r y "   g r o u p O r d e r = " 1 1 " / >  
                             < p a r a m e t e r   i d = " 6 e 5 9 4 c 6 0 - 3 c 3 b - 4 a 0 4 - a 3 f 5 - b 1 8 3 a d 9 4 7 6 a e "   n a m e = " V i s i b l e "   t y p e = " S y s t e m . B o o l e a n ,   m s c o r l i b ,   V e r s i o n = 4 . 0 . 0 . 0 ,   C u l t u r e = n e u t r a l ,   P u b l i c K e y T o k e n = b 7 7 a 5 c 5 6 1 9 3 4 e 0 8 9 "   o r d e r = " 9 9 9 "   k e y = " s h o w E m a i l C o l u m n "   v a l u e = " F a l s e "   g r o u p = " C o l u m n   E m a i l "   g r o u p O r d e r = " 1 5 " / >  
                             < p a r a m e t e r   i d = " e f f f a 5 8 2 - d 9 2 0 - 4 b b b - 9 1 b c - 6 e d 4 b 2 d 5 8 a 6 8 "   n a m e = " V i s i b l e "   t y p e = " S y s t e m . B o o l e a n ,   m s c o r l i b ,   V e r s i o n = 4 . 0 . 0 . 0 ,   C u l t u r e = n e u t r a l ,   P u b l i c K e y T o k e n = b 7 7 a 5 c 5 6 1 9 3 4 e 0 8 9 "   o r d e r = " 9 9 9 "   k e y = " s h o w F a x C o l u m n "   v a l u e = " F a l s e "   g r o u p = " C o l u m n   F a x "   g r o u p O r d e r = " 1 3 " / >  
                             < p a r a m e t e r   i d = " 3 7 a 2 6 0 7 6 - 2 f 4 d - 4 b 2 f - 9 b 2 4 - 1 0 9 8 c 4 d 1 7 b d f "   n a m e = " V i s i b l e "   t y p e = " S y s t e m . B o o l e a n ,   m s c o r l i b ,   V e r s i o n = 4 . 0 . 0 . 0 ,   C u l t u r e = n e u t r a l ,   P u b l i c K e y T o k e n = b 7 7 a 5 c 5 6 1 9 3 4 e 0 8 9 "   o r d e r = " 9 9 9 "   k e y = " s h o w F i r s t N a m e C o l u m n "   v a l u e = " F a l s e "   g r o u p = " C o l u m n   F i r s t   N a m e "   g r o u p O r d e r = " 3 " / >  
                             < p a r a m e t e r   i d = " e 4 1 b b 7 3 1 - 0 a 5 2 - 4 6 1 d - 9 8 f f - 5 f 8 7 2 7 b 4 3 d f 0 "   n a m e = " V i s i b l e "   t y p e = " S y s t e m . B o o l e a n ,   m s c o r l i b ,   V e r s i o n = 4 . 0 . 0 . 0 ,   C u l t u r e = n e u t r a l ,   P u b l i c K e y T o k e n = b 7 7 a 5 c 5 6 1 9 3 4 e 0 8 9 "   o r d e r = " 9 9 9 "   k e y = " s h o w J o b T i t l e C o l u m n "   v a l u e = " F a l s e "   g r o u p = " C o l u m n   J o b   T i t l e "   g r o u p O r d e r = " 8 " / >  
                             < p a r a m e t e r   i d = " d 9 9 0 4 d 6 8 - 1 6 e 8 - 4 8 a 7 - a b 9 8 - d e c d 7 5 3 2 8 b 6 5 "   n a m e = " V i s i b l e "   t y p e = " S y s t e m . B o o l e a n ,   m s c o r l i b ,   V e r s i o n = 4 . 0 . 0 . 0 ,   C u l t u r e = n e u t r a l ,   P u b l i c K e y T o k e n = b 7 7 a 5 c 5 6 1 9 3 4 e 0 8 9 "   o r d e r = " 9 9 9 "   k e y = " s h o w L a s t N a m e C o l u m n "   v a l u e = " F a l s e "   g r o u p = " C o l u m n   L a s t   N a m e "   g r o u p O r d e r = " 5 " / >  
                             < p a r a m e t e r   i d = " 3 7 a 9 2 1 1 2 - b 1 a 2 - 4 7 7 4 - 9 0 d b - 8 4 4 0 c 2 2 e 4 a 9 0 "   n a m e = " V i s i b l e "   t y p e = " S y s t e m . B o o l e a n ,   m s c o r l i b ,   V e r s i o n = 4 . 0 . 0 . 0 ,   C u l t u r e = n e u t r a l ,   P u b l i c K e y T o k e n = b 7 7 a 5 c 5 6 1 9 3 4 e 0 8 9 "   o r d e r = " 9 9 9 "   k e y = " s h o w M i d d l e N a m e C o l u m n "   v a l u e = " F a l s e "   g r o u p = " C o l u m n   M i d d l e   N a m e "   g r o u p O r d e r = " 4 " / >  
                             < p a r a m e t e r   i d = " c 3 1 b f 8 9 3 - e 0 8 d - 4 8 2 c - 8 9 6 e - 1 8 d f 7 2 b b 7 e f e "   n a m e = " V i s i b l e "   t y p e = " S y s t e m . B o o l e a n ,   m s c o r l i b ,   V e r s i o n = 4 . 0 . 0 . 0 ,   C u l t u r e = n e u t r a l ,   P u b l i c K e y T o k e n = b 7 7 a 5 c 5 6 1 9 3 4 e 0 8 9 "   o r d e r = " 9 9 9 "   k e y = " s h o w M o b i l e C o l u m n "   v a l u e = " F a l s e "   g r o u p = " C o l u m n   M o b i l e "   g r o u p O r d e r = " 1 4 " / >  
                             < p a r a m e t e r   i d = " 0 5 6 e 5 6 e 6 - 0 9 3 d - 4 5 f 5 - 8 f 1 8 - 2 0 0 8 c b e 1 8 d b 0 "   n a m e = " V i s i b l e "   t y p e = " S y s t e m . B o o l e a n ,   m s c o r l i b ,   V e r s i o n = 4 . 0 . 0 . 0 ,   C u l t u r e = n e u t r a l ,   P u b l i c K e y T o k e n = b 7 7 a 5 c 5 6 1 9 3 4 e 0 8 9 "   o r d e r = " 9 9 9 "   k e y = " s h o w R e f e r e n c e C o l u m n "   v a l u e = " F a l s e "   g r o u p = " C o l u m n   R e f e r e n c e "   g r o u p O r d e r = " 1 6 " / >  
                             < p a r a m e t e r   i d = " 5 8 c 6 a 1 8 5 - 0 1 a 6 - 4 7 e d - 9 f f 2 - 9 a e 7 8 9 b d 3 3 b 6 "   n a m e = " V i s i b l e "   t y p e = " S y s t e m . B o o l e a n ,   m s c o r l i b ,   V e r s i o n = 4 . 0 . 0 . 0 ,   C u l t u r e = n e u t r a l ,   P u b l i c K e y T o k e n = b 7 7 a 5 c 5 6 1 9 3 4 e 0 8 9 "   o r d e r = " 9 9 9 "   k e y = " s h o w T e l e p h o n e C o l u m n "   v a l u e = " F a l s e "   g r o u p = " C o l u m n   T e l e p h o n e "   g r o u p O r d e r = " 1 2 " / >  
                             < p a r a m e t e r   i d = " 2 9 a 6 c 6 1 7 - 3 4 f 8 - 4 d 5 6 - 8 3 3 5 - 4 b b a 4 a a a 6 e d 6 "   n a m e = " V i s i b l e "   t y p e = " S y s t e m . B o o l e a n ,   m s c o r l i b ,   V e r s i o n = 4 . 0 . 0 . 0 ,   C u l t u r e = n e u t r a l ,   P u b l i c K e y T o k e n = b 7 7 a 5 c 5 6 1 9 3 4 e 0 8 9 "   o r d e r = " 9 9 9 "   k e y = " s h o w T i t l e C o l u m n "   v a l u e = " F a l s e "   g r o u p = " C o l u m n   T i t l e "   g r o u p O r d e r = " 1 " / >  
                             < p a r a m e t e r   i d = " c e 1 c 6 8 5 5 - 0 1 2 0 - 4 a f f - 9 9 f d - 0 9 d d b 3 0 8 a d a a "   n a m e = " V i s i b l e "   t y p e = " S y s t e m . B o o l e a n ,   m s c o r l i b ,   V e r s i o n = 4 . 0 . 0 . 0 ,   C u l t u r e = n e u t r a l ,   P u b l i c K e y T o k e n = b 7 7 a 5 c 5 6 1 9 3 4 e 0 8 9 "   o r d e r = " 9 9 9 "   k e y = " s h o w S u f f i x C o l u m n "   v a l u e = " F a l s e "   g r o u p = " C o l u m n   S u f f i x "   g r o u p O r d e r = " 6 " / >  
                             < p a r a m e t e r   i d = " 4 9 1 a 9 8 3 a - 8 6 e d - 4 d 1 a - a a d b - 4 3 b 4 8 e c 9 8 c b 7 "   n a m e = " V i s i b l e "   t y p e = " S y s t e m . B o o l e a n ,   m s c o r l i b ,   V e r s i o n = 4 . 0 . 0 . 0 ,   C u l t u r e = n e u t r a l ,   P u b l i c K e y T o k e n = b 7 7 a 5 c 5 6 1 9 3 4 e 0 8 9 "   o r d e r = " 9 9 9 "   k e y = " s h o w S a l u t a t i o n C o l u m n "   v a l u e = " F a l s e "   g r o u p = " C o l u m n   S a l u t a t i o n "   g r o u p O r d e r = " 7 " / >  
                             < p a r a m e t e r   i d = " b e 6 8 f f c 9 - 8 f 9 a - 4 a 6 1 - 9 4 4 c - a 6 3 3 1 8 4 0 2 0 7 8 "   n a m e = " W i d t h "   t y p e = " S y s t e m . N u l l a b l e ` 1 [ [ S y s t e m . I n t 3 2 ,   m s c o r l i b ,   V e r s i o n = 4 . 0 . 0 . 0 ,   C u l t u r e = n e u t r a l ,   P u b l i c K e y T o k e n = b 7 7 a 5 c 5 6 1 9 3 4 e 0 8 9 ] ] ,   m s c o r l i b ,   V e r s i o n = 4 . 0 . 0 . 0 ,   C u l t u r e = n e u t r a l ,   P u b l i c K e y T o k e n = b 7 7 a 5 c 5 6 1 9 3 4 e 0 8 9 "   o r d e r = " 9 9 9 "   k e y = " w i d t h A d d r e s s C o l u m n "   v a l u e = " "   g r o u p = " C o l u m n   A d d r e s s "   g r o u p O r d e r = " 1 0 " / >  
                             < p a r a m e t e r   i d = " e a 3 8 e 7 0 7 - 8 1 4 8 - 4 2 7 a - 8 6 7 d - d 4 b a 0 7 c 9 5 7 c 1 "   n a m e = " W i d t h "   t y p e = " S y s t e m . N u l l a b l e ` 1 [ [ S y s t e m . I n t 3 2 ,   m s c o r l i b ,   V e r s i o n = 4 . 0 . 0 . 0 ,   C u l t u r e = n e u t r a l ,   P u b l i c K e y T o k e n = b 7 7 a 5 c 5 6 1 9 3 4 e 0 8 9 ] ] ,   m s c o r l i b ,   V e r s i o n = 4 . 0 . 0 . 0 ,   C u l t u r e = n e u t r a l ,   P u b l i c K e y T o k e n = b 7 7 a 5 c 5 6 1 9 3 4 e 0 8 9 "   o r d e r = " 9 9 9 "   k e y = " w i d t h C o m b i n e d N a m e "   v a l u e = " "   g r o u p = " C o l u m n   C o m b i n e d   N a m e "   g r o u p O r d e r = " 2 " / >  
                             < p a r a m e t e r   i d = " 6 6 0 0 f 8 1 f - 3 9 5 1 - 4 f f c - 9 e c f - 2 4 f 4 9 1 9 c 5 7 5 7 "   n a m e = " W i d t h "   t y p e = " S y s t e m . N u l l a b l e ` 1 [ [ S y s t e m . I n t 3 2 ,   m s c o r l i b ,   V e r s i o n = 4 . 0 . 0 . 0 ,   C u l t u r e = n e u t r a l ,   P u b l i c K e y T o k e n = b 7 7 a 5 c 5 6 1 9 3 4 e 0 8 9 ] ] ,   m s c o r l i b ,   V e r s i o n = 4 . 0 . 0 . 0 ,   C u l t u r e = n e u t r a l ,   P u b l i c K e y T o k e n = b 7 7 a 5 c 5 6 1 9 3 4 e 0 8 9 "   o r d e r = " 9 9 9 "   k e y = " w i d t h C o m p a n y C o l u m n "   v a l u e = " "   g r o u p = " C o l u m n   C o m p a n y "   g r o u p O r d e r = " 9 " / >  
                             < p a r a m e t e r   i d = " 8 7 8 a 0 a d 4 - c c f 0 - 4 3 1 1 - b f e 5 - c 2 5 0 4 1 c 2 2 d d a "   n a m e = " W i d t h "   t y p e = " S y s t e m . N u l l a b l e ` 1 [ [ S y s t e m . I n t 3 2 ,   m s c o r l i b ,   V e r s i o n = 4 . 0 . 0 . 0 ,   C u l t u r e = n e u t r a l ,   P u b l i c K e y T o k e n = b 7 7 a 5 c 5 6 1 9 3 4 e 0 8 9 ] ] ,   m s c o r l i b ,   V e r s i o n = 4 . 0 . 0 . 0 ,   C u l t u r e = n e u t r a l ,   P u b l i c K e y T o k e n = b 7 7 a 5 c 5 6 1 9 3 4 e 0 8 9 "   o r d e r = " 9 9 9 "   k e y = " w i d t h C o u n t r y C o l u m n "   v a l u e = " "   g r o u p = " C o l u m n   C o u n t r y "   g r o u p O r d e r = " 1 1 " / >  
                             < p a r a m e t e r   i d = " 8 2 a 8 e 6 3 3 - 0 3 d b - 4 d f 5 - 8 c 1 d - 3 1 d 0 1 9 b 9 b 4 6 8 "   n a m e = " W i d t h "   t y p e = " S y s t e m . N u l l a b l e ` 1 [ [ S y s t e m . I n t 3 2 ,   m s c o r l i b ,   V e r s i o n = 4 . 0 . 0 . 0 ,   C u l t u r e = n e u t r a l ,   P u b l i c K e y T o k e n = b 7 7 a 5 c 5 6 1 9 3 4 e 0 8 9 ] ] ,   m s c o r l i b ,   V e r s i o n = 4 . 0 . 0 . 0 ,   C u l t u r e = n e u t r a l ,   P u b l i c K e y T o k e n = b 7 7 a 5 c 5 6 1 9 3 4 e 0 8 9 "   o r d e r = " 9 9 9 "   k e y = " w i d t h E m a i l C o l u m n "   v a l u e = " "   g r o u p = " C o l u m n   E m a i l "   g r o u p O r d e r = " 1 5 " / >  
                             < p a r a m e t e r   i d = " c e 6 9 9 9 3 7 - d c f 9 - 4 a 8 9 - b 8 f f - 2 3 0 0 0 3 b a 6 e 3 3 "   n a m e = " W i d t h "   t y p e = " S y s t e m . N u l l a b l e ` 1 [ [ S y s t e m . I n t 3 2 ,   m s c o r l i b ,   V e r s i o n = 4 . 0 . 0 . 0 ,   C u l t u r e = n e u t r a l ,   P u b l i c K e y T o k e n = b 7 7 a 5 c 5 6 1 9 3 4 e 0 8 9 ] ] ,   m s c o r l i b ,   V e r s i o n = 4 . 0 . 0 . 0 ,   C u l t u r e = n e u t r a l ,   P u b l i c K e y T o k e n = b 7 7 a 5 c 5 6 1 9 3 4 e 0 8 9 "   o r d e r = " 9 9 9 "   k e y = " w i d t h F a x C o l u m n "   v a l u e = " "   g r o u p = " C o l u m n   F a x "   g r o u p O r d e r = " 1 3 " / >  
                             < p a r a m e t e r   i d = " 8 0 3 1 2 4 a b - 8 9 0 a - 4 8 e c - a f e 8 - 1 0 b f 3 a f 3 7 d d 7 "   n a m e = " W i d t h "   t y p e = " S y s t e m . N u l l a b l e ` 1 [ [ S y s t e m . I n t 3 2 ,   m s c o r l i b ,   V e r s i o n = 4 . 0 . 0 . 0 ,   C u l t u r e = n e u t r a l ,   P u b l i c K e y T o k e n = b 7 7 a 5 c 5 6 1 9 3 4 e 0 8 9 ] ] ,   m s c o r l i b ,   V e r s i o n = 4 . 0 . 0 . 0 ,   C u l t u r e = n e u t r a l ,   P u b l i c K e y T o k e n = b 7 7 a 5 c 5 6 1 9 3 4 e 0 8 9 "   o r d e r = " 9 9 9 "   k e y = " w i d t h F i r s t N a m e C o l u m n "   v a l u e = " "   g r o u p = " C o l u m n   F i r s t   N a m e "   g r o u p O r d e r = " 3 " / >  
                             < p a r a m e t e r   i d = " 7 0 d c 8 d 4 b - 0 3 8 1 - 4 7 1 2 - 9 0 1 d - c b d d c f 2 b 6 7 2 8 "   n a m e = " W i d t h "   t y p e = " S y s t e m . N u l l a b l e ` 1 [ [ S y s t e m . I n t 3 2 ,   m s c o r l i b ,   V e r s i o n = 4 . 0 . 0 . 0 ,   C u l t u r e = n e u t r a l ,   P u b l i c K e y T o k e n = b 7 7 a 5 c 5 6 1 9 3 4 e 0 8 9 ] ] ,   m s c o r l i b ,   V e r s i o n = 4 . 0 . 0 . 0 ,   C u l t u r e = n e u t r a l ,   P u b l i c K e y T o k e n = b 7 7 a 5 c 5 6 1 9 3 4 e 0 8 9 "   o r d e r = " 9 9 9 "   k e y = " w i d t h J o b T i t l e C o l u m n "   v a l u e = " "   g r o u p = " C o l u m n   J o b   T i t l e "   g r o u p O r d e r = " 8 " / >  
                             < p a r a m e t e r   i d = " 1 0 8 8 7 f e e - f 6 f 1 - 4 a 6 b - b 3 5 9 - b 8 d 1 a a b 6 2 8 1 7 "   n a m e = " W i d t h "   t y p e = " S y s t e m . N u l l a b l e ` 1 [ [ S y s t e m . I n t 3 2 ,   m s c o r l i b ,   V e r s i o n = 4 . 0 . 0 . 0 ,   C u l t u r e = n e u t r a l ,   P u b l i c K e y T o k e n = b 7 7 a 5 c 5 6 1 9 3 4 e 0 8 9 ] ] ,   m s c o r l i b ,   V e r s i o n = 4 . 0 . 0 . 0 ,   C u l t u r e = n e u t r a l ,   P u b l i c K e y T o k e n = b 7 7 a 5 c 5 6 1 9 3 4 e 0 8 9 "   o r d e r = " 9 9 9 "   k e y = " w i d t h L a s t N a m e C o l u m n "   v a l u e = " "   g r o u p = " C o l u m n   L a s t   N a m e "   g r o u p O r d e r = " 5 " / >  
                             < p a r a m e t e r   i d = " f 5 8 a d 5 1 b - 6 0 f d - 4 6 a 7 - 8 0 b b - 1 8 4 9 e c 9 c b f 6 d "   n a m e = " W i d t h "   t y p e = " S y s t e m . N u l l a b l e ` 1 [ [ S y s t e m . I n t 3 2 ,   m s c o r l i b ,   V e r s i o n = 4 . 0 . 0 . 0 ,   C u l t u r e = n e u t r a l ,   P u b l i c K e y T o k e n = b 7 7 a 5 c 5 6 1 9 3 4 e 0 8 9 ] ] ,   m s c o r l i b ,   V e r s i o n = 4 . 0 . 0 . 0 ,   C u l t u r e = n e u t r a l ,   P u b l i c K e y T o k e n = b 7 7 a 5 c 5 6 1 9 3 4 e 0 8 9 "   o r d e r = " 9 9 9 "   k e y = " w i d t h M i d d l e N a m e C o l u m n "   v a l u e = " "   g r o u p = " C o l u m n   M i d d l e   N a m e "   g r o u p O r d e r = " 4 " / >  
                             < p a r a m e t e r   i d = " f 3 0 1 9 8 d 5 - f d 8 b - 4 0 c 8 - a 0 2 a - 3 c 7 a c a 4 1 2 6 d c "   n a m e = " W i d t h "   t y p e = " S y s t e m . N u l l a b l e ` 1 [ [ S y s t e m . I n t 3 2 ,   m s c o r l i b ,   V e r s i o n = 4 . 0 . 0 . 0 ,   C u l t u r e = n e u t r a l ,   P u b l i c K e y T o k e n = b 7 7 a 5 c 5 6 1 9 3 4 e 0 8 9 ] ] ,   m s c o r l i b ,   V e r s i o n = 4 . 0 . 0 . 0 ,   C u l t u r e = n e u t r a l ,   P u b l i c K e y T o k e n = b 7 7 a 5 c 5 6 1 9 3 4 e 0 8 9 "   o r d e r = " 9 9 9 "   k e y = " w i d t h M o b i l e C o l u m n "   v a l u e = " "   g r o u p = " C o l u m n   M o b i l e "   g r o u p O r d e r = " 1 4 " / >  
                             < p a r a m e t e r   i d = " 7 f 5 f 2 d 0 7 - 2 c b 1 - 4 f 9 6 - a e f 3 - 3 f 6 3 e 7 1 d b 7 3 0 "   n a m e = " W i d t h "   t y p e = " S y s t e m . N u l l a b l e ` 1 [ [ S y s t e m . I n t 3 2 ,   m s c o r l i b ,   V e r s i o n = 4 . 0 . 0 . 0 ,   C u l t u r e = n e u t r a l ,   P u b l i c K e y T o k e n = b 7 7 a 5 c 5 6 1 9 3 4 e 0 8 9 ] ] ,   m s c o r l i b ,   V e r s i o n = 4 . 0 . 0 . 0 ,   C u l t u r e = n e u t r a l ,   P u b l i c K e y T o k e n = b 7 7 a 5 c 5 6 1 9 3 4 e 0 8 9 "   o r d e r = " 9 9 9 "   k e y = " w i d t h R e f e r e n c e C o l u m n "   v a l u e = " "   g r o u p = " C o l u m n   R e f e r e n c e "   g r o u p O r d e r = " 1 6 " / >  
                             < p a r a m e t e r   i d = " a 9 c 7 6 3 7 8 - e c 9 e - 4 5 b 7 - a e f a - a e 3 e 2 c f 2 a 9 1 1 "   n a m e = " W i d t h "   t y p e = " S y s t e m . N u l l a b l e ` 1 [ [ S y s t e m . I n t 3 2 ,   m s c o r l i b ,   V e r s i o n = 4 . 0 . 0 . 0 ,   C u l t u r e = n e u t r a l ,   P u b l i c K e y T o k e n = b 7 7 a 5 c 5 6 1 9 3 4 e 0 8 9 ] ] ,   m s c o r l i b ,   V e r s i o n = 4 . 0 . 0 . 0 ,   C u l t u r e = n e u t r a l ,   P u b l i c K e y T o k e n = b 7 7 a 5 c 5 6 1 9 3 4 e 0 8 9 "   o r d e r = " 9 9 9 "   k e y = " w i d t h T e l e p h o n e C o l u m n "   v a l u e = " "   g r o u p = " C o l u m n   T e l e p h o n e "   g r o u p O r d e r = " 1 2 " / >  
                             < p a r a m e t e r   i d = " 2 2 d 7 7 a b 3 - e b 4 d - 4 e 7 a - a 9 4 e - c c a 0 6 5 6 2 1 1 c 1 "   n a m e = " W i d t h "   t y p e = " S y s t e m . N u l l a b l e ` 1 [ [ S y s t e m . I n t 3 2 ,   m s c o r l i b ,   V e r s i o n = 4 . 0 . 0 . 0 ,   C u l t u r e = n e u t r a l ,   P u b l i c K e y T o k e n = b 7 7 a 5 c 5 6 1 9 3 4 e 0 8 9 ] ] ,   m s c o r l i b ,   V e r s i o n = 4 . 0 . 0 . 0 ,   C u l t u r e = n e u t r a l ,   P u b l i c K e y T o k e n = b 7 7 a 5 c 5 6 1 9 3 4 e 0 8 9 "   o r d e r = " 9 9 9 "   k e y = " w i d t h T i t l e C o l u m n "   v a l u e = " "   g r o u p = " C o l u m n   T i t l e "   g r o u p O r d e r = " 1 " / >  
                             < p a r a m e t e r   i d = " b 4 8 7 6 3 f 1 - 4 4 5 2 - 4 c 9 2 - 9 4 2 e - 2 3 1 a 0 e 4 c a 1 7 9 "   n a m e = " W i d t h "   t y p e = " S y s t e m . N u l l a b l e ` 1 [ [ S y s t e m . I n t 3 2 ,   m s c o r l i b ,   V e r s i o n = 4 . 0 . 0 . 0 ,   C u l t u r e = n e u t r a l ,   P u b l i c K e y T o k e n = b 7 7 a 5 c 5 6 1 9 3 4 e 0 8 9 ] ] ,   m s c o r l i b ,   V e r s i o n = 4 . 0 . 0 . 0 ,   C u l t u r e = n e u t r a l ,   P u b l i c K e y T o k e n = b 7 7 a 5 c 5 6 1 9 3 4 e 0 8 9 "   o r d e r = " 9 9 9 "   k e y = " w i d t h S u f f i x C o l u m n "   v a l u e = " "   g r o u p = " C o l u m n   S u f f i x "   g r o u p O r d e r = " 6 " / >  
                             < p a r a m e t e r   i d = " f a 1 0 0 b 4 b - 8 7 f 6 - 4 7 6 c - a 6 d 5 - c 3 0 d 9 8 5 d 5 3 c 7 "   n a m e = " W i d t h "   t y p e = " S y s t e m . N u l l a b l e ` 1 [ [ S y s t e m . I n t 3 2 ,   m s c o r l i b ,   V e r s i o n = 4 . 0 . 0 . 0 ,   C u l t u r e = n e u t r a l ,   P u b l i c K e y T o k e n = b 7 7 a 5 c 5 6 1 9 3 4 e 0 8 9 ] ] ,   m s c o r l i b ,   V e r s i o n = 4 . 0 . 0 . 0 ,   C u l t u r e = n e u t r a l ,   P u b l i c K e y T o k e n = b 7 7 a 5 c 5 6 1 9 3 4 e 0 8 9 "   o r d e r = " 9 9 9 "   k e y = " w i d t h S a l u t a t i o n C o l u m n "   v a l u e = " "   g r o u p = " C o l u m n   S a l u t a t i o n "   g r o u p O r d e r = " 7 " / >  
                             < p a r a m e t e r   i d = " 7 b b 4 2 5 6 a - b 4 f 2 - 4 7 c 7 - 9 4 a 4 - 6 1 f 8 e f 3 e 9 9 e 5 "   n a m e = " W i d t h   t y p e "   t y p e = " I p h e l i o n . O u t l i n e . M o d e l . I n t e r f a c e s . Q u e s t i o n C o n t r o l L a y o u t ,   I p h e l i o n . O u t l i n e . M o d e l ,   V e r s i o n = 1 . 6 . 6 . 1 9 ,   C u l t u r e = n e u t r a l ,   P u b l i c K e y T o k e n = n u l l "   o r d e r = " 9 9 9 "   k e y = " l a y o u t "   v a l u e = " F u l l "   g r o u p O r d e r = " - 1 " / >  
                         < / p a r a m e t e r s >  
                     < / q u e s t i o n >  
                     < q u e s t i o n   i d = " 8 a e a 2 a 6 4 - 5 f a c - 4 3 3 2 - b f 4 6 - 1 d 2 7 e 7 a 4 f c d a "   n a m e = " S B P a r t y 5 T y p e "   a s s e m b l y = " I p h e l i o n . O u t l i n e . C o n t r o l s . d l l "   t y p e = " I p h e l i o n . O u t l i n e . C o n t r o l s . Q u e s t i o n C o n t r o l s . V i e w M o d e l s . T e x t B o x V i e w M o d e l "   o r d e r = " 0 "   a c t i v e = " f a l s e "   g r o u p = " P a r t y   G r o u p   5 "   r e s u l t T y p e = " s i n g l e "   d i s p l a y T y p e = " A l l " >  
                         < p a r a m e t e r s >  
                             < p a r a m e t e r   i d = " 6 8 4 5 0 4 7 3 - 6 0 0 8 - 4 f 3 f - 9 4 f e - 3 f 7 f 6 5 e 3 3 e 0 b "   n a m e = " A l l o w   r e t u r n "   t y p e = " S y s t e m . B o o l e a n ,   m s c o r l i b ,   V e r s i o n = 4 . 0 . 0 . 0 ,   C u l t u r e = n e u t r a l ,   P u b l i c K e y T o k e n = b 7 7 a 5 c 5 6 1 9 3 4 e 0 8 9 "   o r d e r = " 9 9 9 "   k e y = " m u l t i l i n e "   v a l u e = " F a l s e "   g r o u p O r d e r = " - 1 " / >  
                             < p a r a m e t e r   i d = " a 0 8 a 7 b 2 5 - 5 c 0 6 - 4 8 d 1 - 9 4 3 e - c 4 5 2 a b e 9 3 9 1 1 "   n a m e = " H e i g h t "   t y p e = " S y s t e m . I n t 3 2 ,   m s c o r l i b ,   V e r s i o n = 4 . 0 . 0 . 0 ,   C u l t u r e = n e u t r a l ,   P u b l i c K e y T o k e n = b 7 7 a 5 c 5 6 1 9 3 4 e 0 8 9 "   o r d e r = " 9 9 9 "   k e y = " h e i g h t "   v a l u e = " 1 5 "   g r o u p O r d e r = " - 1 " / >  
                             < p a r a m e t e r   i d = " 1 d 4 4 e 5 4 3 - d 2 3 5 - 4 6 d d - 9 7 6 a - c 7 5 a b 0 8 b 9 5 3 d "   n a m e = " R e m e m b e r   l a s t   v a l u e "   t y p e = " S y s t e m . B o o l e a n ,   m s c o r l i b ,   V e r s i o n = 4 . 0 . 0 . 0 ,   C u l t u r e = n e u t r a l ,   P u b l i c K e y T o k e n = b 7 7 a 5 c 5 6 1 9 3 4 e 0 8 9 "   o r d e r = " 9 9 9 "   k e y = " r e m e m b e r L a s t V a l u e "   v a l u e = " F a l s e "   g r o u p O r d e r = " - 1 " / >  
                             < p a r a m e t e r   i d = " e f 3 7 c 3 0 e - f c 8 4 - 4 0 3 0 - a d 0 7 - d 5 3 0 6 a 4 3 7 4 0 c "   n a m e = " S e p a r a t e   l i n e s "   t y p e = " S y s t e m . B o o l e a n ,   m s c o r l i b ,   V e r s i o n = 4 . 0 . 0 . 0 ,   C u l t u r e = n e u t r a l ,   P u b l i c K e y T o k e n = b 7 7 a 5 c 5 6 1 9 3 4 e 0 8 9 "   o r d e r = " 9 9 9 "   k e y = " s p l i t L i n e s "   v a l u e = " F a l s e "   g r o u p O r d e r = " - 1 " / >  
                             < p a r a m e t e r   i d = " 7 b e 9 f f 4 f - 6 4 2 f - 4 f 2 2 - 8 4 5 a - 3 6 c 6 5 b 3 6 f b b 6 " 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            < p a r a m e t e r   i d = " 8 8 8 d a 6 c 5 - 5 e 2 9 - 4 8 3 9 - b e 4 f - 6 b d 0 a 3 e 0 e 2 b e "   n a m e = " W i d t h   t y p e "   t y p e = " I p h e l i o n . O u t l i n e . M o d e l . I n t e r f a c e s . Q u e s t i o n C o n t r o l L a y o u t ,   I p h e l i o n . O u t l i n e . M o d e l ,   V e r s i o n = 1 . 6 . 6 . 1 9 ,   C u l t u r e = n e u t r a l ,   P u b l i c K e y T o k e n = n u l l "   o r d e r = " 9 9 9 "   k e y = " l a y o u t "   v a l u e = " F u l l "   g r o u p O r d e r = " - 1 " / >  
                             < p a r a m e t e r   i d = " 7 9 4 f f 7 d 3 - 5 0 4 d - 4 5 7 5 - b 0 7 1 - f d 2 2 4 8 a f 9 4 7 9 "   n a m e = " W r a p   T e x t "   t y p e = " S y s t e m . B o o l e a n ,   m s c o r l i b ,   V e r s i o n = 4 . 0 . 0 . 0 ,   C u l t u r e = n e u t r a l ,   P u b l i c K e y T o k e n = b 7 7 a 5 c 5 6 1 9 3 4 e 0 8 9 "   o r d e r = " 9 9 9 "   k e y = " w r a p T e x t "   v a l u e = " T r u e "   g r o u p O r d e r = " - 1 " / >  
                         < / p a r a m e t e r s >  
                     < / q u e s t i o n >  
                     < q u e s t i o n   i d = " a a 0 6 0 e d d - 8 7 e 0 - 4 e 7 c - b 1 4 4 - 9 8 5 d e c 3 1 5 6 1 9 "   n a m e = " S B P a r t y 5 "   a s s e m b l y = " I p h e l i o n . O u t l i n e . C o n t r o l s . d l l "   t y p e = " I p h e l i o n . O u t l i n e . C o n t r o l s . Q u e s t i o n C o n t r o l s . V i e w M o d e l s . C o n t a c t L i s t V i e w M o d e l "   o r d e r = " 1 "   a c t i v e = " t r u e "   g r o u p = " P a r t y   G r o u p   5 "   r e s u l t T y p e = " s i n g l e "   d i s p l a y T y p e = " A l l " >  
                         < p a r a m e t e r s >  
                             < p a r a m e t e r   i d = " 6 e 7 a 2 d 6 b - 7 c 8 8 - 4 f d 9 - 8 1 c f - 8 3 f 9 8 a 6 4 d 2 6 b "   n a m e = " A l l o w   r e o r d e r i n g "   t y p e = " S y s t e m . B o o l e a n ,   m s c o r l i b ,   V e r s i o n = 4 . 0 . 0 . 0 ,   C u l t u r e = n e u t r a l ,   P u b l i c K e y T o k e n = b 7 7 a 5 c 5 6 1 9 3 4 e 0 8 9 "   o r d e r = " 9 9 9 "   k e y = " a l l o w R e o r d e r i n g "   v a l u e = " T r u e "   g r o u p O r d e r = " - 1 " / >  
                             < p a r a m e t e r   i d = " 0 4 b b 4 6 c 9 - e b f 3 - 4 7 d 0 - a 0 4 0 - f 2 0 e 7 c c 4 c 1 c a "   n a m e = " C a n   u s e r   a d d   c o n t a c t s "   t y p e = " S y s t e m . B o o l e a n ,   m s c o r l i b ,   V e r s i o n = 4 . 0 . 0 . 0 ,   C u l t u r e = n e u t r a l ,   P u b l i c K e y T o k e n = b 7 7 a 5 c 5 6 1 9 3 4 e 0 8 9 "   o r d e r = " 9 9 9 "   k e y = " c a n U s e r A d d I t e m s "   v a l u e = " T r u e "   g r o u p O r d e r = " - 1 " / >  
                             < p a r a m e t e r   i d = " d 8 2 b 3 3 8 e - 8 2 7 2 - 4 2 d f - 9 d 8 7 - 6 6 d d 1 3 4 d 6 2 f 5 "   n a m e = " C o n t a c t   r e q u i r e d "   t y p e = " S y s t e m . B o o l e a n ,   m s c o r l i b ,   V e r s i o n = 4 . 0 . 0 . 0 ,   C u l t u r e = n e u t r a l ,   P u b l i c K e y T o k e n = b 7 7 a 5 c 5 6 1 9 3 4 e 0 8 9 "   o r d e r = " 9 9 9 "   k e y = " i t e m R e q u i r e d "   v a l u e = " T r u e "   g r o u p O r d e r = " - 1 " / >  
                             < p a r a m e t e r   i d = " 0 d e b 9 6 3 7 - 1 4 7 4 - 4 b b 6 - a 4 9 d - 4 4 6 1 9 2 5 0 0 3 b 4 "   n a m e = " D i a l o g   t i t l e "   t y p e = " S y s t e m . S t r i n g ,   m s c o r l i b ,   V e r s i o n = 4 . 0 . 0 . 0 ,   C u l t u r e = n e u t r a l ,   P u b l i c K e y T o k e n = b 7 7 a 5 c 5 6 1 9 3 4 e 0 8 9 "   o r d e r = " 9 9 9 "   k e y = " d i a l o g T i t l e "   v a l u e = " "   g r o u p = " O u t l o o k "   g r o u p O r d e r = " - 1 " / >  
                             < p a r a m e t e r   i d = " d 1 a c 7 9 0 4 - 3 a 2 2 - 4 0 b 0 - a c 3 d - f a 4 5 d a b e e 0 9 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            < p a r a m e t e r   i d = " 4 0 4 a f 5 b b - 0 6 6 6 - 4 9 4 d - 9 d 3 9 - b 5 b 7 b 8 8 1 9 9 6 e " 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            < p a r a m e t e r   i d = " f f 1 4 a 4 f a - 1 3 9 a - 4 e e 9 - b 4 1 e - 7 2 7 9 d 5 9 6 e a b 2 " 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            < p a r a m e t e r   i d = " 6 6 2 7 0 8 e b - 1 e 0 5 - 4 1 0 e - a 0 a a - c a 2 a b a b 4 5 2 8 2 " 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            < p a r a m e t e r   i d = " b 9 4 c 6 d b a - b a 1 3 - 4 2 2 6 - 9 2 4 7 - 2 6 4 2 a 9 9 9 a d a 7 " 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            < p a r a m e t e r   i d = " e 4 2 1 3 3 a 7 - c f 7 d - 4 b 2 b - 9 6 a 5 - 3 b c 1 f 7 9 0 6 2 c f " 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            < p a r a m e t e r   i d = " c 3 d 9 4 b 8 8 - e b 0 d - 4 c a 1 - b 9 4 5 - 1 8 5 b 5 e 7 9 6 0 0 7 " 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            < p a r a m e t e r   i d = " e b f f e 4 2 5 - d 6 9 6 - 4 2 4 8 - a 6 0 6 - f e 4 0 1 2 7 3 e 6 f 9 " 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            < p a r a m e t e r   i d = " d a a f 4 7 b e - 0 8 2 b - 4 7 e a - a f 4 9 - a 4 c 8 b f 8 9 4 9 1 4 " 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            < p a r a m e t e r   i d = " 5 4 6 0 e 7 b b - d 7 d 2 - 4 b 6 2 - 9 7 8 c - f d d c 9 d c 7 b a f 1 " 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            < p a r a m e t e r   i d = " b 0 1 a 3 1 c 5 - 6 6 8 8 - 4 c e 3 - 8 5 d a - 1 c 2 3 e 4 b d a 2 9 f " 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            < p a r a m e t e r   i d = " 2 6 1 4 5 8 3 a - b 5 c 9 - 4 a e 4 - 8 6 4 e - 6 a d c 1 7 c 9 6 5 3 1 " 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            < p a r a m e t e r   i d = " 8 0 f 0 a 5 3 f - 3 e 0 a - 4 a 0 9 - 8 a 7 4 - 4 1 1 5 0 a 8 4 4 c 4 5 " 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            < p a r a m e t e r   i d = " 8 f c 8 9 4 3 c - 2 b d 1 - 4 d 3 6 - a c a c - c b 7 3 c 6 f 8 9 a 5 d " 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            < p a r a m e t e r   i d = " 3 e 7 3 9 9 6 3 - 8 6 0 0 - 4 a 1 2 - 8 5 a 9 - 3 0 a a c d a 4 0 a 2 b " 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            < p a r a m e t e r   i d = " b 8 a 3 b f 8 8 - 9 d 1 f - 4 d 8 8 - a 8 d 1 - 9 6 2 3 b a a 7 8 c f 3 " 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            < p a r a m e t e r   i d = " 6 0 9 d d e f 1 - 5 4 8 6 - 4 e c 4 - b 6 5 c - 3 0 d 3 f b 1 4 9 7 5 e "   n a m e = " H e i g h t "   t y p e = " S y s t e m . I n t 3 2 ,   m s c o r l i b ,   V e r s i o n = 4 . 0 . 0 . 0 ,   C u l t u r e = n e u t r a l ,   P u b l i c K e y T o k e n = b 7 7 a 5 c 5 6 1 9 3 4 e 0 8 9 "   o r d e r = " 9 9 9 "   k e y = " h e i g h t "   v a l u e = " 3 0 0 "   g r o u p O r d e r = " - 1 " / >  
                             < p a r a m e t e r   i d = " 9 c e c d 7 6 e - b e 3 3 - 4 1 1 6 - a 5 b 4 - 9 8 8 4 0 7 8 4 b 1 1 a "   n a m e = " H i d e   H e a d e r "   t y p e = " S y s t e m . B o o l e a n ,   m s c o r l i b ,   V e r s i o n = 4 . 0 . 0 . 0 ,   C u l t u r e = n e u t r a l ,   P u b l i c K e y T o k e n = b 7 7 a 5 c 5 6 1 9 3 4 e 0 8 9 "   o r d e r = " 9 9 9 "   k e y = " h i d e H e a d e r "   v a l u e = " F a l s e "   g r o u p O r d e r = " - 1 " / >  
                             < p a r a m e t e r   i d = " 8 b 1 e f 2 4 1 - a 3 f 5 - 4 e 4 6 - b b e e - 1 e 1 7 4 a 9 a f d c a "   n a m e = " M a n d a t o r y "   t y p e = " S y s t e m . B o o l e a n ,   m s c o r l i b ,   V e r s i o n = 4 . 0 . 0 . 0 ,   C u l t u r e = n e u t r a l ,   P u b l i c K e y T o k e n = b 7 7 a 5 c 5 6 1 9 3 4 e 0 8 9 "   o r d e r = " 9 9 9 "   k e y = " r e q u i r e A d d r e s s C o l u m n "   v a l u e = " F a l s e "   g r o u p = " C o l u m n   A d d r e s s "   g r o u p O r d e r = " 1 0 " / >  
                             < p a r a m e t e r   i d = " 0 0 b 3 e 7 d d - 9 4 e 9 - 4 1 d b - 9 d 8 8 - 4 b 8 c 3 a 7 e 9 8 7 0 "   n a m e = " M a n d a t o r y "   t y p e = " S y s t e m . B o o l e a n ,   m s c o r l i b ,   V e r s i o n = 4 . 0 . 0 . 0 ,   C u l t u r e = n e u t r a l ,   P u b l i c K e y T o k e n = b 7 7 a 5 c 5 6 1 9 3 4 e 0 8 9 "   o r d e r = " 9 9 9 "   k e y = " r e q u i r e C o m b i n e d N a m e "   v a l u e = " F a l s e "   g r o u p = " C o l u m n   C o m b i n e d   N a m e "   g r o u p O r d e r = " 2 " / >  
                             < p a r a m e t e r   i d = " e e 8 9 c 7 e e - 8 e 4 8 - 4 0 d 6 - 9 c 3 7 - 1 7 6 3 8 7 4 2 b 0 4 1 "   n a m e = " M a n d a t o r y "   t y p e = " S y s t e m . B o o l e a n ,   m s c o r l i b ,   V e r s i o n = 4 . 0 . 0 . 0 ,   C u l t u r e = n e u t r a l ,   P u b l i c K e y T o k e n = b 7 7 a 5 c 5 6 1 9 3 4 e 0 8 9 "   o r d e r = " 9 9 9 "   k e y = " r e q u i r e C o m p a n y C o l u m n "   v a l u e = " F a l s e "   g r o u p = " C o l u m n   C o m p a n y "   g r o u p O r d e r = " 9 " / >  
                             < p a r a m e t e r   i d = " 9 5 f 3 f e 8 2 - 5 7 e a - 4 7 a 7 - b 5 1 1 - 8 7 e b b d 9 1 4 d e e "   n a m e = " M a n d a t o r y "   t y p e = " S y s t e m . B o o l e a n ,   m s c o r l i b ,   V e r s i o n = 4 . 0 . 0 . 0 ,   C u l t u r e = n e u t r a l ,   P u b l i c K e y T o k e n = b 7 7 a 5 c 5 6 1 9 3 4 e 0 8 9 "   o r d e r = " 9 9 9 "   k e y = " r e q u i r e C o u n t r y C o l u m n "   v a l u e = " F a l s e "   g r o u p = " C o l u m n   C o u n t r y "   g r o u p O r d e r = " 1 1 " / >  
                             < p a r a m e t e r   i d = " e e 4 8 a 8 e d - 7 8 b 8 - 4 f 0 3 - b 6 7 2 - 7 4 e a 1 9 e 4 a a c 1 "   n a m e = " M a n d a t o r y "   t y p e = " S y s t e m . B o o l e a n ,   m s c o r l i b ,   V e r s i o n = 4 . 0 . 0 . 0 ,   C u l t u r e = n e u t r a l ,   P u b l i c K e y T o k e n = b 7 7 a 5 c 5 6 1 9 3 4 e 0 8 9 "   o r d e r = " 9 9 9 "   k e y = " r e q u i r e E m a i l C o l u m n "   v a l u e = " F a l s e "   g r o u p = " C o l u m n   E m a i l "   g r o u p O r d e r = " 1 5 " / >  
                             < p a r a m e t e r   i d = " 2 2 0 7 e 9 f 0 - d 4 d 9 - 4 8 a 0 - 8 4 6 7 - 4 b 4 8 5 7 5 9 8 0 e e "   n a m e = " M a n d a t o r y "   t y p e = " S y s t e m . B o o l e a n ,   m s c o r l i b ,   V e r s i o n = 4 . 0 . 0 . 0 ,   C u l t u r e = n e u t r a l ,   P u b l i c K e y T o k e n = b 7 7 a 5 c 5 6 1 9 3 4 e 0 8 9 "   o r d e r = " 9 9 9 "   k e y = " r e q u i r e F a x C o l u m n "   v a l u e = " F a l s e "   g r o u p = " C o l u m n   F a x "   g r o u p O r d e r = " 1 3 " / >  
                             < p a r a m e t e r   i d = " b 9 2 4 c 8 4 6 - 0 e 1 c - 4 c 0 6 - a e 7 d - 0 3 0 8 9 8 5 c 9 3 d 0 "   n a m e = " M a n d a t o r y "   t y p e = " S y s t e m . B o o l e a n ,   m s c o r l i b ,   V e r s i o n = 4 . 0 . 0 . 0 ,   C u l t u r e = n e u t r a l ,   P u b l i c K e y T o k e n = b 7 7 a 5 c 5 6 1 9 3 4 e 0 8 9 "   o r d e r = " 9 9 9 "   k e y = " r e q u i r e F i r s t N a m e C o l u m n "   v a l u e = " F a l s e "   g r o u p = " C o l u m n   F i r s t   N a m e "   g r o u p O r d e r = " 3 " / >  
                             < p a r a m e t e r   i d = " 4 0 a 5 0 5 d c - 5 3 f 1 - 4 d 8 5 - a a b 1 - 4 e d 1 0 1 2 e 4 0 b d "   n a m e = " M a n d a t o r y "   t y p e = " S y s t e m . B o o l e a n ,   m s c o r l i b ,   V e r s i o n = 4 . 0 . 0 . 0 ,   C u l t u r e = n e u t r a l ,   P u b l i c K e y T o k e n = b 7 7 a 5 c 5 6 1 9 3 4 e 0 8 9 "   o r d e r = " 9 9 9 "   k e y = " r e q u i r e J o b T i t l e C o l u m n "   v a l u e = " F a l s e "   g r o u p = " C o l u m n   J o b   T i t l e "   g r o u p O r d e r = " 8 " / >  
                             < p a r a m e t e r   i d = " e f 3 4 c f 7 d - 6 b 2 5 - 4 2 c 1 - a b 4 e - 8 6 4 9 9 b a 1 f f 3 3 "   n a m e = " M a n d a t o r y "   t y p e = " S y s t e m . B o o l e a n ,   m s c o r l i b ,   V e r s i o n = 4 . 0 . 0 . 0 ,   C u l t u r e = n e u t r a l ,   P u b l i c K e y T o k e n = b 7 7 a 5 c 5 6 1 9 3 4 e 0 8 9 "   o r d e r = " 9 9 9 "   k e y = " r e q u i r e L a s t N a m e C o l u m n "   v a l u e = " F a l s e "   g r o u p = " C o l u m n   L a s t   N a m e "   g r o u p O r d e r = " 5 " / >  
                             < p a r a m e t e r   i d = " 1 a 9 2 b 3 0 e - c e 6 a - 4 e 6 7 - a 2 2 4 - b 1 5 b b 1 5 f 1 2 8 8 "   n a m e = " M a n d a t o r y "   t y p e = " S y s t e m . B o o l e a n ,   m s c o r l i b ,   V e r s i o n = 4 . 0 . 0 . 0 ,   C u l t u r e = n e u t r a l ,   P u b l i c K e y T o k e n = b 7 7 a 5 c 5 6 1 9 3 4 e 0 8 9 "   o r d e r = " 9 9 9 "   k e y = " r e q u i r e M i d d l e N a m e C o l u m n "   v a l u e = " F a l s e "   g r o u p = " C o l u m n   M i d d l e   N a m e "   g r o u p O r d e r = " 4 " / >  
                             < p a r a m e t e r   i d = " 5 b a c 5 b b 0 - 5 1 4 e - 4 3 8 a - 8 f e 4 - f 8 1 e d 0 8 f b d a b "   n a m e = " M a n d a t o r y "   t y p e = " S y s t e m . B o o l e a n ,   m s c o r l i b ,   V e r s i o n = 4 . 0 . 0 . 0 ,   C u l t u r e = n e u t r a l ,   P u b l i c K e y T o k e n = b 7 7 a 5 c 5 6 1 9 3 4 e 0 8 9 "   o r d e r = " 9 9 9 "   k e y = " r e q u i r e M o b i l e C o l u m n "   v a l u e = " F a l s e "   g r o u p = " C o l u m n   M o b i l e "   g r o u p O r d e r = " 1 4 " / >  
                             < p a r a m e t e r   i d = " d a 7 c c 9 6 e - 1 0 3 c - 4 b e 1 - b 3 f c - 4 9 f 7 3 f d 6 5 7 0 e "   n a m e = " M a n d a t o r y "   t y p e = " S y s t e m . B o o l e a n ,   m s c o r l i b ,   V e r s i o n = 4 . 0 . 0 . 0 ,   C u l t u r e = n e u t r a l ,   P u b l i c K e y T o k e n = b 7 7 a 5 c 5 6 1 9 3 4 e 0 8 9 "   o r d e r = " 9 9 9 "   k e y = " r e q u i r e R e f e r e n c e C o l u m n "   v a l u e = " F a l s e "   g r o u p = " C o l u m n   R e f e r e n c e "   g r o u p O r d e r = " 1 6 " / >  
                             < p a r a m e t e r   i d = " b b 4 8 3 7 b 4 - 9 9 9 e - 4 f 8 3 - b 8 9 8 - 0 1 d 5 b a 4 5 5 3 4 e "   n a m e = " M a n d a t o r y "   t y p e = " S y s t e m . B o o l e a n ,   m s c o r l i b ,   V e r s i o n = 4 . 0 . 0 . 0 ,   C u l t u r e = n e u t r a l ,   P u b l i c K e y T o k e n = b 7 7 a 5 c 5 6 1 9 3 4 e 0 8 9 "   o r d e r = " 9 9 9 "   k e y = " r e q u i r e T e l e p h o n e C o l u m n "   v a l u e = " F a l s e "   g r o u p = " C o l u m n   T e l e p h o n e "   g r o u p O r d e r = " 1 2 " / >  
                             < p a r a m e t e r   i d = " f 5 1 2 a d 7 a - 8 a 8 d - 4 b 0 8 - b 7 5 5 - 4 7 d c 4 d 0 9 4 b 4 0 "   n a m e = " M a n d a t o r y "   t y p e = " S y s t e m . B o o l e a n ,   m s c o r l i b ,   V e r s i o n = 4 . 0 . 0 . 0 ,   C u l t u r e = n e u t r a l ,   P u b l i c K e y T o k e n = b 7 7 a 5 c 5 6 1 9 3 4 e 0 8 9 "   o r d e r = " 9 9 9 "   k e y = " r e q u i r e T i t l e C o l u m n "   v a l u e = " F a l s e "   g r o u p = " C o l u m n   T i t l e "   g r o u p O r d e r = " 1 " / >  
                             < p a r a m e t e r   i d = " 3 f 4 7 7 a 6 2 - 8 4 f 0 - 4 d 2 7 - 8 0 a 4 - 5 5 2 2 b 9 7 e f e b 5 "   n a m e = " M a n d a t o r y "   t y p e = " S y s t e m . B o o l e a n ,   m s c o r l i b ,   V e r s i o n = 4 . 0 . 0 . 0 ,   C u l t u r e = n e u t r a l ,   P u b l i c K e y T o k e n = b 7 7 a 5 c 5 6 1 9 3 4 e 0 8 9 "   o r d e r = " 9 9 9 "   k e y = " r e q u i r e S u f f i x C o l u m n "   v a l u e = " F a l s e "   g r o u p = " C o l u m n   S u f f i x "   g r o u p O r d e r = " 6 " / >  
                             < p a r a m e t e r   i d = " 3 f 8 a 5 8 7 c - 3 7 2 c - 4 0 7 4 - 8 1 3 a - e b 2 0 0 f 2 e 4 0 a 3 "   n a m e = " M a n d a t o r y "   t y p e = " S y s t e m . B o o l e a n ,   m s c o r l i b ,   V e r s i o n = 4 . 0 . 0 . 0 ,   C u l t u r e = n e u t r a l ,   P u b l i c K e y T o k e n = b 7 7 a 5 c 5 6 1 9 3 4 e 0 8 9 "   o r d e r = " 9 9 9 "   k e y = " r e q u i r e S a l u t a t i o n C o l u m n "   v a l u e = " F a l s e "   g r o u p = " C o l u m n   S a l u t a t i o n "   g r o u p O r d e r = " 7 " / >  
                             < p a r a m e t e r   i d = " b 9 e 4 9 0 8 4 - b 2 7 4 - 4 b 1 2 - a c 1 8 - a 4 2 9 b 4 7 3 1 4 b a "   n a m e = " M a x   a d d r e s s   l i n e s "   t y p e = " S y s t e m . N u l l a b l e ` 1 [ [ S y s t e m . I n t 3 2 ,   m s c o r l i b ,   V e r s i o n = 4 . 0 . 0 . 0 ,   C u l t u r e = n e u t r a l ,   P u b l i c K e y T o k e n = b 7 7 a 5 c 5 6 1 9 3 4 e 0 8 9 ] ] ,   m s c o r l i b ,   V e r s i o n = 4 . 0 . 0 . 0 ,   C u l t u r e = n e u t r a l ,   P u b l i c K e y T o k e n = b 7 7 a 5 c 5 6 1 9 3 4 e 0 8 9 "   o r d e r = " 9 9 9 "   k e y = " m a x A d d r e s s L i n e s "   v a l u e = " "   g r o u p = " C o l u m n   A d d r e s s "   g r o u p O r d e r = " 1 0 " / >  
                             < p a r a m e t e r   i d = " e 8 2 e 3 e 6 d - a c 9 c - 4 d 1 0 - 9 7 3 9 - 3 8 c 5 2 7 d 1 8 0 0 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            < p a r a m e t e r   i d = " 2 f 6 6 3 8 1 8 - 9 8 e 8 - 4 e 1 d - a c 7 c - 5 2 d 7 4 b b 7 6 4 b 0 "   n a m e = " V i s i b l e "   t y p e = " S y s t e m . B o o l e a n ,   m s c o r l i b ,   V e r s i o n = 4 . 0 . 0 . 0 ,   C u l t u r e = n e u t r a l ,   P u b l i c K e y T o k e n = b 7 7 a 5 c 5 6 1 9 3 4 e 0 8 9 "   o r d e r = " 9 9 9 "   k e y = " s h o w A d d r e s s C o l u m n "   v a l u e = " F a l s e "   g r o u p = " C o l u m n   A d d r e s s "   g r o u p O r d e r = " 1 0 " / >  
                             < p a r a m e t e r   i d = " 1 9 b 3 a e f a - 5 a c c - 4 3 1 7 - a 8 c c - 3 0 8 c f d 8 c 5 a 9 e "   n a m e = " V i s i b l e "   t y p e = " S y s t e m . B o o l e a n ,   m s c o r l i b ,   V e r s i o n = 4 . 0 . 0 . 0 ,   C u l t u r e = n e u t r a l ,   P u b l i c K e y T o k e n = b 7 7 a 5 c 5 6 1 9 3 4 e 0 8 9 "   o r d e r = " 9 9 9 "   k e y = " s h o w C o m b i n e d N a m e "   v a l u e = " T r u e "   g r o u p = " C o l u m n   C o m b i n e d   N a m e "   g r o u p O r d e r = " 2 " / >  
                             < p a r a m e t e r   i d = " 8 a 8 e 7 9 9 0 - 2 3 4 8 - 4 1 2 7 - a 7 e b - c 9 4 8 8 0 4 d d 8 d d "   n a m e = " V i s i b l e "   t y p e = " S y s t e m . B o o l e a n ,   m s c o r l i b ,   V e r s i o n = 4 . 0 . 0 . 0 ,   C u l t u r e = n e u t r a l ,   P u b l i c K e y T o k e n = b 7 7 a 5 c 5 6 1 9 3 4 e 0 8 9 "   o r d e r = " 9 9 9 "   k e y = " s h o w C o m p a n y C o l u m n "   v a l u e = " F a l s e "   g r o u p = " C o l u m n   C o m p a n y "   g r o u p O r d e r = " 9 " / >  
                             < p a r a m e t e r   i d = " 5 b 8 7 1 4 5 6 - 2 4 3 d - 4 d c a - 8 3 8 7 - d 6 5 8 e b 2 1 7 c 7 e "   n a m e = " V i s i b l e "   t y p e = " S y s t e m . B o o l e a n ,   m s c o r l i b ,   V e r s i o n = 4 . 0 . 0 . 0 ,   C u l t u r e = n e u t r a l ,   P u b l i c K e y T o k e n = b 7 7 a 5 c 5 6 1 9 3 4 e 0 8 9 "   o r d e r = " 9 9 9 "   k e y = " s h o w C o u n t r y C o l u m n "   v a l u e = " F a l s e "   g r o u p = " C o l u m n   C o u n t r y "   g r o u p O r d e r = " 1 1 " / >  
                             < p a r a m e t e r   i d = " 6 a 0 a c 6 5 5 - f f f 2 - 4 d 7 7 - a b 6 d - 5 5 c c e f d 4 c 7 9 9 "   n a m e = " V i s i b l e "   t y p e = " S y s t e m . B o o l e a n ,   m s c o r l i b ,   V e r s i o n = 4 . 0 . 0 . 0 ,   C u l t u r e = n e u t r a l ,   P u b l i c K e y T o k e n = b 7 7 a 5 c 5 6 1 9 3 4 e 0 8 9 "   o r d e r = " 9 9 9 "   k e y = " s h o w E m a i l C o l u m n "   v a l u e = " F a l s e "   g r o u p = " C o l u m n   E m a i l "   g r o u p O r d e r = " 1 5 " / >  
                             < p a r a m e t e r   i d = " 4 a 3 1 d 3 d 5 - 2 8 0 2 - 4 8 4 b - 9 0 f 0 - b e 3 8 b 6 f 0 2 b 9 c "   n a m e = " V i s i b l e "   t y p e = " S y s t e m . B o o l e a n ,   m s c o r l i b ,   V e r s i o n = 4 . 0 . 0 . 0 ,   C u l t u r e = n e u t r a l ,   P u b l i c K e y T o k e n = b 7 7 a 5 c 5 6 1 9 3 4 e 0 8 9 "   o r d e r = " 9 9 9 "   k e y = " s h o w F a x C o l u m n "   v a l u e = " F a l s e "   g r o u p = " C o l u m n   F a x "   g r o u p O r d e r = " 1 3 " / >  
                             < p a r a m e t e r   i d = " 2 3 e 9 7 e f 2 - e 0 8 e - 4 f 4 5 - a e 7 f - 1 0 c 2 9 9 3 5 e 5 5 e "   n a m e = " V i s i b l e "   t y p e = " S y s t e m . B o o l e a n ,   m s c o r l i b ,   V e r s i o n = 4 . 0 . 0 . 0 ,   C u l t u r e = n e u t r a l ,   P u b l i c K e y T o k e n = b 7 7 a 5 c 5 6 1 9 3 4 e 0 8 9 "   o r d e r = " 9 9 9 "   k e y = " s h o w F i r s t N a m e C o l u m n "   v a l u e = " F a l s e "   g r o u p = " C o l u m n   F i r s t   N a m e "   g r o u p O r d e r = " 3 " / >  
                             < p a r a m e t e r   i d = " 7 e 0 c 3 4 6 7 - b c 2 d - 4 8 c 1 - b 8 9 0 - 2 a 9 6 c c 1 4 3 a e d "   n a m e = " V i s i b l e "   t y p e = " S y s t e m . B o o l e a n ,   m s c o r l i b ,   V e r s i o n = 4 . 0 . 0 . 0 ,   C u l t u r e = n e u t r a l ,   P u b l i c K e y T o k e n = b 7 7 a 5 c 5 6 1 9 3 4 e 0 8 9 "   o r d e r = " 9 9 9 "   k e y = " s h o w J o b T i t l e C o l u m n "   v a l u e = " F a l s e "   g r o u p = " C o l u m n   J o b   T i t l e "   g r o u p O r d e r = " 8 " / >  
                             < p a r a m e t e r   i d = " 0 5 7 4 5 5 6 8 - 3 8 2 5 - 4 7 1 a - 8 1 b f - 5 2 6 1 d d d 5 4 4 7 c "   n a m e = " V i s i b l e "   t y p e = " S y s t e m . B o o l e a n ,   m s c o r l i b ,   V e r s i o n = 4 . 0 . 0 . 0 ,   C u l t u r e = n e u t r a l ,   P u b l i c K e y T o k e n = b 7 7 a 5 c 5 6 1 9 3 4 e 0 8 9 "   o r d e r = " 9 9 9 "   k e y = " s h o w L a s t N a m e C o l u m n "   v a l u e = " F a l s e "   g r o u p = " C o l u m n   L a s t   N a m e "   g r o u p O r d e r = " 5 " / >  
                             < p a r a m e t e r   i d = " 8 6 6 4 4 1 5 a - 1 6 4 f - 4 6 8 8 - b 4 9 5 - 7 c 5 5 c 9 0 2 d 0 a 4 "   n a m e = " V i s i b l e "   t y p e = " S y s t e m . B o o l e a n ,   m s c o r l i b ,   V e r s i o n = 4 . 0 . 0 . 0 ,   C u l t u r e = n e u t r a l ,   P u b l i c K e y T o k e n = b 7 7 a 5 c 5 6 1 9 3 4 e 0 8 9 "   o r d e r = " 9 9 9 "   k e y = " s h o w M i d d l e N a m e C o l u m n "   v a l u e = " F a l s e "   g r o u p = " C o l u m n   M i d d l e   N a m e "   g r o u p O r d e r = " 4 " / >  
                             < p a r a m e t e r   i d = " 8 1 a b a 9 5 f - 1 e a c - 4 4 b 1 - b e 0 d - 0 e c a 9 a 8 f b 9 f 7 "   n a m e = " V i s i b l e "   t y p e = " S y s t e m . B o o l e a n ,   m s c o r l i b ,   V e r s i o n = 4 . 0 . 0 . 0 ,   C u l t u r e = n e u t r a l ,   P u b l i c K e y T o k e n = b 7 7 a 5 c 5 6 1 9 3 4 e 0 8 9 "   o r d e r = " 9 9 9 "   k e y = " s h o w M o b i l e C o l u m n "   v a l u e = " F a l s e "   g r o u p = " C o l u m n   M o b i l e "   g r o u p O r d e r = " 1 4 " / >  
                             < p a r a m e t e r   i d = " f 2 a e 8 8 1 c - 7 0 4 7 - 4 b f 2 - 8 5 8 1 - 6 8 1 1 c 2 b b 8 d c 8 "   n a m e = " V i s i b l e "   t y p e = " S y s t e m . B o o l e a n ,   m s c o r l i b ,   V e r s i o n = 4 . 0 . 0 . 0 ,   C u l t u r e = n e u t r a l ,   P u b l i c K e y T o k e n = b 7 7 a 5 c 5 6 1 9 3 4 e 0 8 9 "   o r d e r = " 9 9 9 "   k e y = " s h o w R e f e r e n c e C o l u m n "   v a l u e = " F a l s e "   g r o u p = " C o l u m n   R e f e r e n c e "   g r o u p O r d e r = " 1 6 " / >  
                             < p a r a m e t e r   i d = " 2 9 5 e b 4 b a - 3 e 6 8 - 4 4 6 a - a 9 9 f - a 6 6 7 0 2 4 7 0 5 0 1 "   n a m e = " V i s i b l e "   t y p e = " S y s t e m . B o o l e a n ,   m s c o r l i b ,   V e r s i o n = 4 . 0 . 0 . 0 ,   C u l t u r e = n e u t r a l ,   P u b l i c K e y T o k e n = b 7 7 a 5 c 5 6 1 9 3 4 e 0 8 9 "   o r d e r = " 9 9 9 "   k e y = " s h o w T e l e p h o n e C o l u m n "   v a l u e = " F a l s e "   g r o u p = " C o l u m n   T e l e p h o n e "   g r o u p O r d e r = " 1 2 " / >  
                             < p a r a m e t e r   i d = " d 1 3 2 4 7 9 c - 5 b f 5 - 4 8 d 1 - 8 7 b b - b d 0 9 e c 8 f 6 9 8 c "   n a m e = " V i s i b l e "   t y p e = " S y s t e m . B o o l e a n ,   m s c o r l i b ,   V e r s i o n = 4 . 0 . 0 . 0 ,   C u l t u r e = n e u t r a l ,   P u b l i c K e y T o k e n = b 7 7 a 5 c 5 6 1 9 3 4 e 0 8 9 "   o r d e r = " 9 9 9 "   k e y = " s h o w T i t l e C o l u m n "   v a l u e = " F a l s e "   g r o u p = " C o l u m n   T i t l e "   g r o u p O r d e r = " 1 " / >  
                             < p a r a m e t e r   i d = " e c 5 7 a c a 6 - 7 b 0 8 - 4 b d 7 - a 4 a 7 - c e 3 6 5 2 b 8 e 8 9 a "   n a m e = " V i s i b l e "   t y p e = " S y s t e m . B o o l e a n ,   m s c o r l i b ,   V e r s i o n = 4 . 0 . 0 . 0 ,   C u l t u r e = n e u t r a l ,   P u b l i c K e y T o k e n = b 7 7 a 5 c 5 6 1 9 3 4 e 0 8 9 "   o r d e r = " 9 9 9 "   k e y = " s h o w S u f f i x C o l u m n "   v a l u e = " F a l s e "   g r o u p = " C o l u m n   S u f f i x "   g r o u p O r d e r = " 6 " / >  
                             < p a r a m e t e r   i d = " 4 6 4 2 1 7 8 5 - 9 d 3 e - 4 2 c 9 - 9 e 7 5 - a f 7 6 7 8 0 0 7 5 0 1 "   n a m e = " V i s i b l e "   t y p e = " S y s t e m . B o o l e a n ,   m s c o r l i b ,   V e r s i o n = 4 . 0 . 0 . 0 ,   C u l t u r e = n e u t r a l ,   P u b l i c K e y T o k e n = b 7 7 a 5 c 5 6 1 9 3 4 e 0 8 9 "   o r d e r = " 9 9 9 "   k e y = " s h o w S a l u t a t i o n C o l u m n "   v a l u e = " F a l s e "   g r o u p = " C o l u m n   S a l u t a t i o n "   g r o u p O r d e r = " 7 " / >  
                             < p a r a m e t e r   i d = " 3 2 2 f c 2 d 8 - 8 8 e 1 - 4 e 1 d - a 2 d b - 6 a f 5 3 6 7 e 7 b 3 b "   n a m e = " W i d t h "   t y p e = " S y s t e m . N u l l a b l e ` 1 [ [ S y s t e m . I n t 3 2 ,   m s c o r l i b ,   V e r s i o n = 4 . 0 . 0 . 0 ,   C u l t u r e = n e u t r a l ,   P u b l i c K e y T o k e n = b 7 7 a 5 c 5 6 1 9 3 4 e 0 8 9 ] ] ,   m s c o r l i b ,   V e r s i o n = 4 . 0 . 0 . 0 ,   C u l t u r e = n e u t r a l ,   P u b l i c K e y T o k e n = b 7 7 a 5 c 5 6 1 9 3 4 e 0 8 9 "   o r d e r = " 9 9 9 "   k e y = " w i d t h A d d r e s s C o l u m n "   v a l u e = " "   g r o u p = " C o l u m n   A d d r e s s "   g r o u p O r d e r = " 1 0 " / >  
                             < p a r a m e t e r   i d = " 4 6 3 3 e e e c - 8 4 1 0 - 4 3 6 a - 9 f 6 5 - 2 6 5 f 0 e 5 e 1 1 5 a "   n a m e = " W i d t h "   t y p e = " S y s t e m . N u l l a b l e ` 1 [ [ S y s t e m . I n t 3 2 ,   m s c o r l i b ,   V e r s i o n = 4 . 0 . 0 . 0 ,   C u l t u r e = n e u t r a l ,   P u b l i c K e y T o k e n = b 7 7 a 5 c 5 6 1 9 3 4 e 0 8 9 ] ] ,   m s c o r l i b ,   V e r s i o n = 4 . 0 . 0 . 0 ,   C u l t u r e = n e u t r a l ,   P u b l i c K e y T o k e n = b 7 7 a 5 c 5 6 1 9 3 4 e 0 8 9 "   o r d e r = " 9 9 9 "   k e y = " w i d t h C o m b i n e d N a m e "   v a l u e = " "   g r o u p = " C o l u m n   C o m b i n e d   N a m e "   g r o u p O r d e r = " 2 " / >  
                             < p a r a m e t e r   i d = " 2 c a 1 9 3 e 8 - 3 e 5 4 - 4 e 7 e - 9 3 b 7 - b 6 7 e 0 1 1 5 9 f d e "   n a m e = " W i d t h "   t y p e = " S y s t e m . N u l l a b l e ` 1 [ [ S y s t e m . I n t 3 2 ,   m s c o r l i b ,   V e r s i o n = 4 . 0 . 0 . 0 ,   C u l t u r e = n e u t r a l ,   P u b l i c K e y T o k e n = b 7 7 a 5 c 5 6 1 9 3 4 e 0 8 9 ] ] ,   m s c o r l i b ,   V e r s i o n = 4 . 0 . 0 . 0 ,   C u l t u r e = n e u t r a l ,   P u b l i c K e y T o k e n = b 7 7 a 5 c 5 6 1 9 3 4 e 0 8 9 "   o r d e r = " 9 9 9 "   k e y = " w i d t h C o m p a n y C o l u m n "   v a l u e = " "   g r o u p = " C o l u m n   C o m p a n y "   g r o u p O r d e r = " 9 " / >  
                             < p a r a m e t e r   i d = " 7 2 1 a 2 9 6 6 - 3 d 2 a - 4 e 8 8 - 9 8 0 a - 1 9 6 a 1 6 4 0 5 1 b f "   n a m e = " W i d t h "   t y p e = " S y s t e m . N u l l a b l e ` 1 [ [ S y s t e m . I n t 3 2 ,   m s c o r l i b ,   V e r s i o n = 4 . 0 . 0 . 0 ,   C u l t u r e = n e u t r a l ,   P u b l i c K e y T o k e n = b 7 7 a 5 c 5 6 1 9 3 4 e 0 8 9 ] ] ,   m s c o r l i b ,   V e r s i o n = 4 . 0 . 0 . 0 ,   C u l t u r e = n e u t r a l ,   P u b l i c K e y T o k e n = b 7 7 a 5 c 5 6 1 9 3 4 e 0 8 9 "   o r d e r = " 9 9 9 "   k e y = " w i d t h C o u n t r y C o l u m n "   v a l u e = " "   g r o u p = " C o l u m n   C o u n t r y "   g r o u p O r d e r = " 1 1 " / >  
                             < p a r a m e t e r   i d = " c 3 e 8 e f 0 4 - 2 f 6 0 - 4 8 a 6 - a b a a - 6 5 2 9 f 5 e 2 f 1 6 1 "   n a m e = " W i d t h "   t y p e = " S y s t e m . N u l l a b l e ` 1 [ [ S y s t e m . I n t 3 2 ,   m s c o r l i b ,   V e r s i o n = 4 . 0 . 0 . 0 ,   C u l t u r e = n e u t r a l ,   P u b l i c K e y T o k e n = b 7 7 a 5 c 5 6 1 9 3 4 e 0 8 9 ] ] ,   m s c o r l i b ,   V e r s i o n = 4 . 0 . 0 . 0 ,   C u l t u r e = n e u t r a l ,   P u b l i c K e y T o k e n = b 7 7 a 5 c 5 6 1 9 3 4 e 0 8 9 "   o r d e r = " 9 9 9 "   k e y = " w i d t h E m a i l C o l u m n "   v a l u e = " "   g r o u p = " C o l u m n   E m a i l "   g r o u p O r d e r = " 1 5 " / >  
                             < p a r a m e t e r   i d = " 5 5 2 a e 2 a 5 - 7 7 2 5 - 4 4 d 9 - 9 2 8 c - 1 2 7 5 e 5 f e f e 8 9 "   n a m e = " W i d t h "   t y p e = " S y s t e m . N u l l a b l e ` 1 [ [ S y s t e m . I n t 3 2 ,   m s c o r l i b ,   V e r s i o n = 4 . 0 . 0 . 0 ,   C u l t u r e = n e u t r a l ,   P u b l i c K e y T o k e n = b 7 7 a 5 c 5 6 1 9 3 4 e 0 8 9 ] ] ,   m s c o r l i b ,   V e r s i o n = 4 . 0 . 0 . 0 ,   C u l t u r e = n e u t r a l ,   P u b l i c K e y T o k e n = b 7 7 a 5 c 5 6 1 9 3 4 e 0 8 9 "   o r d e r = " 9 9 9 "   k e y = " w i d t h F a x C o l u m n "   v a l u e = " "   g r o u p = " C o l u m n   F a x "   g r o u p O r d e r = " 1 3 " / >  
                             < p a r a m e t e r   i d = " f 5 1 8 b 3 8 5 - 0 d f 8 - 4 9 4 9 - 8 5 2 b - 8 9 0 c 1 4 d 0 f a f 1 "   n a m e = " W i d t h "   t y p e = " S y s t e m . N u l l a b l e ` 1 [ [ S y s t e m . I n t 3 2 ,   m s c o r l i b ,   V e r s i o n = 4 . 0 . 0 . 0 ,   C u l t u r e = n e u t r a l ,   P u b l i c K e y T o k e n = b 7 7 a 5 c 5 6 1 9 3 4 e 0 8 9 ] ] ,   m s c o r l i b ,   V e r s i o n = 4 . 0 . 0 . 0 ,   C u l t u r e = n e u t r a l ,   P u b l i c K e y T o k e n = b 7 7 a 5 c 5 6 1 9 3 4 e 0 8 9 "   o r d e r = " 9 9 9 "   k e y = " w i d t h F i r s t N a m e C o l u m n "   v a l u e = " "   g r o u p = " C o l u m n   F i r s t   N a m e "   g r o u p O r d e r = " 3 " / >  
                             < p a r a m e t e r   i d = " 6 7 3 8 e 7 f 6 - c e 2 6 - 4 2 c 7 - 9 9 4 9 - a 8 f 4 c 2 8 1 3 5 f 3 "   n a m e = " W i d t h "   t y p e = " S y s t e m . N u l l a b l e ` 1 [ [ S y s t e m . I n t 3 2 ,   m s c o r l i b ,   V e r s i o n = 4 . 0 . 0 . 0 ,   C u l t u r e = n e u t r a l ,   P u b l i c K e y T o k e n = b 7 7 a 5 c 5 6 1 9 3 4 e 0 8 9 ] ] ,   m s c o r l i b ,   V e r s i o n = 4 . 0 . 0 . 0 ,   C u l t u r e = n e u t r a l ,   P u b l i c K e y T o k e n = b 7 7 a 5 c 5 6 1 9 3 4 e 0 8 9 "   o r d e r = " 9 9 9 "   k e y = " w i d t h J o b T i t l e C o l u m n "   v a l u e = " "   g r o u p = " C o l u m n   J o b   T i t l e "   g r o u p O r d e r = " 8 " / >  
                             < p a r a m e t e r   i d = " 3 b 5 1 a 0 a c - 3 b b 5 - 4 f f 2 - 8 8 1 5 - 7 c 9 3 1 8 c f b 2 7 6 "   n a m e = " W i d t h "   t y p e = " S y s t e m . N u l l a b l e ` 1 [ [ S y s t e m . I n t 3 2 ,   m s c o r l i b ,   V e r s i o n = 4 . 0 . 0 . 0 ,   C u l t u r e = n e u t r a l ,   P u b l i c K e y T o k e n = b 7 7 a 5 c 5 6 1 9 3 4 e 0 8 9 ] ] ,   m s c o r l i b ,   V e r s i o n = 4 . 0 . 0 . 0 ,   C u l t u r e = n e u t r a l ,   P u b l i c K e y T o k e n = b 7 7 a 5 c 5 6 1 9 3 4 e 0 8 9 "   o r d e r = " 9 9 9 "   k e y = " w i d t h L a s t N a m e C o l u m n "   v a l u e = " "   g r o u p = " C o l u m n   L a s t   N a m e "   g r o u p O r d e r = " 5 " / >  
                             < p a r a m e t e r   i d = " 7 2 8 3 f 2 e e - 1 a c 3 - 4 5 9 e - 8 5 2 c - 5 2 2 7 8 e 2 f 1 c d b "   n a m e = " W i d t h "   t y p e = " S y s t e m . N u l l a b l e ` 1 [ [ S y s t e m . I n t 3 2 ,   m s c o r l i b ,   V e r s i o n = 4 . 0 . 0 . 0 ,   C u l t u r e = n e u t r a l ,   P u b l i c K e y T o k e n = b 7 7 a 5 c 5 6 1 9 3 4 e 0 8 9 ] ] ,   m s c o r l i b ,   V e r s i o n = 4 . 0 . 0 . 0 ,   C u l t u r e = n e u t r a l ,   P u b l i c K e y T o k e n = b 7 7 a 5 c 5 6 1 9 3 4 e 0 8 9 "   o r d e r = " 9 9 9 "   k e y = " w i d t h M i d d l e N a m e C o l u m n "   v a l u e = " "   g r o u p = " C o l u m n   M i d d l e   N a m e "   g r o u p O r d e r = " 4 " / >  
                             < p a r a m e t e r   i d = " d 4 6 1 1 a f 8 - 7 7 3 7 - 4 d d d - 8 b c b - d b 9 9 8 2 7 1 9 0 9 b "   n a m e = " W i d t h "   t y p e = " S y s t e m . N u l l a b l e ` 1 [ [ S y s t e m . I n t 3 2 ,   m s c o r l i b ,   V e r s i o n = 4 . 0 . 0 . 0 ,   C u l t u r e = n e u t r a l ,   P u b l i c K e y T o k e n = b 7 7 a 5 c 5 6 1 9 3 4 e 0 8 9 ] ] ,   m s c o r l i b ,   V e r s i o n = 4 . 0 . 0 . 0 ,   C u l t u r e = n e u t r a l ,   P u b l i c K e y T o k e n = b 7 7 a 5 c 5 6 1 9 3 4 e 0 8 9 "   o r d e r = " 9 9 9 "   k e y = " w i d t h M o b i l e C o l u m n "   v a l u e = " "   g r o u p = " C o l u m n   M o b i l e "   g r o u p O r d e r = " 1 4 " / >  
                             < p a r a m e t e r   i d = " 4 8 5 8 b d 9 0 - f d 3 7 - 4 0 1 4 - 8 c 1 1 - e c 0 5 9 9 a 7 e 3 3 e "   n a m e = " W i d t h "   t y p e = " S y s t e m . N u l l a b l e ` 1 [ [ S y s t e m . I n t 3 2 ,   m s c o r l i b ,   V e r s i o n = 4 . 0 . 0 . 0 ,   C u l t u r e = n e u t r a l ,   P u b l i c K e y T o k e n = b 7 7 a 5 c 5 6 1 9 3 4 e 0 8 9 ] ] ,   m s c o r l i b ,   V e r s i o n = 4 . 0 . 0 . 0 ,   C u l t u r e = n e u t r a l ,   P u b l i c K e y T o k e n = b 7 7 a 5 c 5 6 1 9 3 4 e 0 8 9 "   o r d e r = " 9 9 9 "   k e y = " w i d t h R e f e r e n c e C o l u m n "   v a l u e = " "   g r o u p = " C o l u m n   R e f e r e n c e "   g r o u p O r d e r = " 1 6 " / >  
                             < p a r a m e t e r   i d = " 9 e b 4 e 3 7 1 - 9 a 7 b - 4 c 2 2 - b d e b - 8 3 7 6 3 e 8 8 3 9 a 0 "   n a m e = " W i d t h "   t y p e = " S y s t e m . N u l l a b l e ` 1 [ [ S y s t e m . I n t 3 2 ,   m s c o r l i b ,   V e r s i o n = 4 . 0 . 0 . 0 ,   C u l t u r e = n e u t r a l ,   P u b l i c K e y T o k e n = b 7 7 a 5 c 5 6 1 9 3 4 e 0 8 9 ] ] ,   m s c o r l i b ,   V e r s i o n = 4 . 0 . 0 . 0 ,   C u l t u r e = n e u t r a l ,   P u b l i c K e y T o k e n = b 7 7 a 5 c 5 6 1 9 3 4 e 0 8 9 "   o r d e r = " 9 9 9 "   k e y = " w i d t h T e l e p h o n e C o l u m n "   v a l u e = " "   g r o u p = " C o l u m n   T e l e p h o n e "   g r o u p O r d e r = " 1 2 " / >  
                             < p a r a m e t e r   i d = " b 3 2 f 1 a a c - 8 e c 6 - 4 6 f b - b f 7 0 - 1 2 f 1 0 6 6 5 3 b 7 e "   n a m e = " W i d t h "   t y p e = " S y s t e m . N u l l a b l e ` 1 [ [ S y s t e m . I n t 3 2 ,   m s c o r l i b ,   V e r s i o n = 4 . 0 . 0 . 0 ,   C u l t u r e = n e u t r a l ,   P u b l i c K e y T o k e n = b 7 7 a 5 c 5 6 1 9 3 4 e 0 8 9 ] ] ,   m s c o r l i b ,   V e r s i o n = 4 . 0 . 0 . 0 ,   C u l t u r e = n e u t r a l ,   P u b l i c K e y T o k e n = b 7 7 a 5 c 5 6 1 9 3 4 e 0 8 9 "   o r d e r = " 9 9 9 "   k e y = " w i d t h T i t l e C o l u m n "   v a l u e = " "   g r o u p = " C o l u m n   T i t l e "   g r o u p O r d e r = " 1 " / >  
                             < p a r a m e t e r   i d = " e 5 a 8 e 1 6 9 - e 6 a 3 - 4 c 1 8 - b 3 0 7 - 1 4 5 9 4 b 5 1 6 a 6 6 "   n a m e = " W i d t h "   t y p e = " S y s t e m . N u l l a b l e ` 1 [ [ S y s t e m . I n t 3 2 ,   m s c o r l i b ,   V e r s i o n = 4 . 0 . 0 . 0 ,   C u l t u r e = n e u t r a l ,   P u b l i c K e y T o k e n = b 7 7 a 5 c 5 6 1 9 3 4 e 0 8 9 ] ] ,   m s c o r l i b ,   V e r s i o n = 4 . 0 . 0 . 0 ,   C u l t u r e = n e u t r a l ,   P u b l i c K e y T o k e n = b 7 7 a 5 c 5 6 1 9 3 4 e 0 8 9 "   o r d e r = " 9 9 9 "   k e y = " w i d t h S u f f i x C o l u m n "   v a l u e = " "   g r o u p = " C o l u m n   S u f f i x "   g r o u p O r d e r = " 6 " / >  
                             < p a r a m e t e r   i d = " 0 1 e e e 8 c 8 - 0 1 6 6 - 4 4 a 7 - b 1 8 0 - 6 e 1 1 5 6 8 9 8 f 7 e "   n a m e = " W i d t h "   t y p e = " S y s t e m . N u l l a b l e ` 1 [ [ S y s t e m . I n t 3 2 ,   m s c o r l i b ,   V e r s i o n = 4 . 0 . 0 . 0 ,   C u l t u r e = n e u t r a l ,   P u b l i c K e y T o k e n = b 7 7 a 5 c 5 6 1 9 3 4 e 0 8 9 ] ] ,   m s c o r l i b ,   V e r s i o n = 4 . 0 . 0 . 0 ,   C u l t u r e = n e u t r a l ,   P u b l i c K e y T o k e n = b 7 7 a 5 c 5 6 1 9 3 4 e 0 8 9 "   o r d e r = " 9 9 9 "   k e y = " w i d t h S a l u t a t i o n C o l u m n "   v a l u e = " "   g r o u p = " C o l u m n   S a l u t a t i o n "   g r o u p O r d e r = " 7 " / >  
                             < p a r a m e t e r   i d = " b 9 d 4 6 4 f d - 8 8 e f - 4 a c 8 - b 6 f 6 - 3 b f 0 6 f 0 a 2 3 b e "   n a m e = " W i d t h   t y p e "   t y p e = " I p h e l i o n . O u t l i n e . M o d e l . I n t e r f a c e s . Q u e s t i o n C o n t r o l L a y o u t ,   I p h e l i o n . O u t l i n e . M o d e l ,   V e r s i o n = 1 . 6 . 6 . 1 9 ,   C u l t u r e = n e u t r a l ,   P u b l i c K e y T o k e n = n u l l "   o r d e r = " 9 9 9 "   k e y = " l a y o u t "   v a l u e = " F u l l "   g r o u p O r d e r = " - 1 " / >  
                         < / p a r a m e t e r s >  
                     < / q u e s t i o n >  
                     < q u e s t i o n   i d = " 1 0 2 7 f 4 d 3 - b 8 b 4 - 4 5 a e - b 0 9 f - 5 6 a 4 8 b 8 8 2 2 a b "   n a m e = " S B P a r t y 6 T y p e "   a s s e m b l y = " I p h e l i o n . O u t l i n e . C o n t r o l s . d l l "   t y p e = " I p h e l i o n . O u t l i n e . C o n t r o l s . Q u e s t i o n C o n t r o l s . V i e w M o d e l s . T e x t B o x V i e w M o d e l "   o r d e r = " 0 "   a c t i v e = " f a l s e "   g r o u p = " P a r t y   G r o u p   6 "   r e s u l t T y p e = " s i n g l e "   d i s p l a y T y p e = " A l l " >  
                         < p a r a m e t e r s >  
                             < p a r a m e t e r   i d = " e 9 8 5 0 d 1 5 - a b 0 1 - 4 e 8 4 - 9 b 2 a - 9 d 7 8 f a a b 8 5 3 7 "   n a m e = " A l l o w   r e t u r n "   t y p e = " S y s t e m . B o o l e a n ,   m s c o r l i b ,   V e r s i o n = 4 . 0 . 0 . 0 ,   C u l t u r e = n e u t r a l ,   P u b l i c K e y T o k e n = b 7 7 a 5 c 5 6 1 9 3 4 e 0 8 9 "   o r d e r = " 9 9 9 "   k e y = " m u l t i l i n e "   v a l u e = " F a l s e "   g r o u p O r d e r = " - 1 " / >  
                             < p a r a m e t e r   i d = " a d c 8 c 9 2 c - c 9 2 4 - 4 7 7 2 - b d c 1 - 8 6 8 1 4 c a 9 4 8 8 0 "   n a m e = " H e i g h t "   t y p e = " S y s t e m . I n t 3 2 ,   m s c o r l i b ,   V e r s i o n = 4 . 0 . 0 . 0 ,   C u l t u r e = n e u t r a l ,   P u b l i c K e y T o k e n = b 7 7 a 5 c 5 6 1 9 3 4 e 0 8 9 "   o r d e r = " 9 9 9 "   k e y = " h e i g h t "   v a l u e = " 1 5 "   g r o u p O r d e r = " - 1 " / >  
                             < p a r a m e t e r   i d = " 5 8 c d a e 6 b - d e e 4 - 4 e 5 7 - a 6 2 b - 5 e a 4 5 0 d 3 6 b 1 c "   n a m e = " R e m e m b e r   l a s t   v a l u e "   t y p e = " S y s t e m . B o o l e a n ,   m s c o r l i b ,   V e r s i o n = 4 . 0 . 0 . 0 ,   C u l t u r e = n e u t r a l ,   P u b l i c K e y T o k e n = b 7 7 a 5 c 5 6 1 9 3 4 e 0 8 9 "   o r d e r = " 9 9 9 "   k e y = " r e m e m b e r L a s t V a l u e "   v a l u e = " F a l s e "   g r o u p O r d e r = " - 1 " / >  
                             < p a r a m e t e r   i d = " 1 f 4 7 8 9 b e - 7 3 4 e - 4 5 4 8 - a 4 8 1 - 5 f 6 9 f 9 4 0 b e c 7 "   n a m e = " S e p a r a t e   l i n e s "   t y p e = " S y s t e m . B o o l e a n ,   m s c o r l i b ,   V e r s i o n = 4 . 0 . 0 . 0 ,   C u l t u r e = n e u t r a l ,   P u b l i c K e y T o k e n = b 7 7 a 5 c 5 6 1 9 3 4 e 0 8 9 "   o r d e r = " 9 9 9 "   k e y = " s p l i t L i n e s "   v a l u e = " F a l s e "   g r o u p O r d e r = " - 1 " / >  
                             < p a r a m e t e r   i d = " 1 f a 2 3 c 1 8 - 1 c 5 6 - 4 2 e 6 - 8 6 7 6 - 5 1 3 7 3 9 5 b a 4 8 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P a r t y   T y p e & l t ; / t e x t & g t ; & # x A ; & l t ; / u i L o c a l i z e d S t r i n g & g t ; "   a r g u m e n t = " U I L o c a l i z e d S t r i n g "   g r o u p O r d e r = " - 1 " / >  
                             < p a r a m e t e r   i d = " 4 9 9 4 1 c 1 b - 9 f 6 d - 4 f 8 9 - 8 9 2 4 - a 6 4 d 6 0 f a c c b f "   n a m e = " W i d t h   t y p e "   t y p e = " I p h e l i o n . O u t l i n e . M o d e l . I n t e r f a c e s . Q u e s t i o n C o n t r o l L a y o u t ,   I p h e l i o n . O u t l i n e . M o d e l ,   V e r s i o n = 1 . 6 . 6 . 1 9 ,   C u l t u r e = n e u t r a l ,   P u b l i c K e y T o k e n = n u l l "   o r d e r = " 9 9 9 "   k e y = " l a y o u t "   v a l u e = " F u l l "   g r o u p O r d e r = " - 1 " / >  
                             < p a r a m e t e r   i d = " a 3 1 a 7 0 9 a - 5 b c 9 - 4 4 a 0 - 9 9 c e - 8 a 0 2 d 7 0 d 7 5 2 1 "   n a m e = " W r a p   T e x t "   t y p e = " S y s t e m . B o o l e a n ,   m s c o r l i b ,   V e r s i o n = 4 . 0 . 0 . 0 ,   C u l t u r e = n e u t r a l ,   P u b l i c K e y T o k e n = b 7 7 a 5 c 5 6 1 9 3 4 e 0 8 9 "   o r d e r = " 9 9 9 "   k e y = " w r a p T e x t "   v a l u e = " T r u e "   g r o u p O r d e r = " - 1 " / >  
                         < / p a r a m e t e r s >  
                     < / q u e s t i o n >  
                     < q u e s t i o n   i d = " f 1 c e c 0 c e - 3 3 3 8 - 4 0 0 4 - a 8 4 a - c 4 a 7 2 e 9 4 7 1 2 0 "   n a m e = " S B P a r t y 6 "   a s s e m b l y = " I p h e l i o n . O u t l i n e . C o n t r o l s . d l l "   t y p e = " I p h e l i o n . O u t l i n e . C o n t r o l s . Q u e s t i o n C o n t r o l s . V i e w M o d e l s . C o n t a c t L i s t V i e w M o d e l "   o r d e r = " 1 "   a c t i v e = " t r u e "   g r o u p = " P a r t y   G r o u p   6 "   r e s u l t T y p e = " s i n g l e "   d i s p l a y T y p e = " A l l " >  
                         < p a r a m e t e r s >  
                             < p a r a m e t e r   i d = " 9 7 c c a b b 8 - 6 0 d 0 - 4 4 5 e - 9 2 9 3 - d 7 e 9 f 8 f c 5 e d 9 "   n a m e = " A l l o w   r e o r d e r i n g "   t y p e = " S y s t e m . B o o l e a n ,   m s c o r l i b ,   V e r s i o n = 4 . 0 . 0 . 0 ,   C u l t u r e = n e u t r a l ,   P u b l i c K e y T o k e n = b 7 7 a 5 c 5 6 1 9 3 4 e 0 8 9 "   o r d e r = " 9 9 9 "   k e y = " a l l o w R e o r d e r i n g "   v a l u e = " T r u e "   g r o u p O r d e r = " - 1 " / >  
                             < p a r a m e t e r   i d = " f c 1 0 0 b a 5 - 3 3 f b - 4 5 f 7 - 9 f 9 f - 7 b a d f 4 c f 1 f 2 5 "   n a m e = " C a n   u s e r   a d d   c o n t a c t s "   t y p e = " S y s t e m . B o o l e a n ,   m s c o r l i b ,   V e r s i o n = 4 . 0 . 0 . 0 ,   C u l t u r e = n e u t r a l ,   P u b l i c K e y T o k e n = b 7 7 a 5 c 5 6 1 9 3 4 e 0 8 9 "   o r d e r = " 9 9 9 "   k e y = " c a n U s e r A d d I t e m s "   v a l u e = " T r u e "   g r o u p O r d e r = " - 1 " / >  
                             < p a r a m e t e r   i d = " e 0 3 7 b 7 7 7 - 3 5 2 f - 4 d d 7 - b 1 e 5 - 4 c 7 0 a f c 4 0 c 2 e "   n a m e = " C o n t a c t   r e q u i r e d "   t y p e = " S y s t e m . B o o l e a n ,   m s c o r l i b ,   V e r s i o n = 4 . 0 . 0 . 0 ,   C u l t u r e = n e u t r a l ,   P u b l i c K e y T o k e n = b 7 7 a 5 c 5 6 1 9 3 4 e 0 8 9 "   o r d e r = " 9 9 9 "   k e y = " i t e m R e q u i r e d "   v a l u e = " T r u e "   g r o u p O r d e r = " - 1 " / >  
                             < p a r a m e t e r   i d = " 9 0 c 3 4 2 f 7 - 2 e 5 2 - 4 d 1 7 - a d 5 e - 8 0 3 e 6 f d 3 1 1 5 b "   n a m e = " D i a l o g   t i t l e "   t y p e = " S y s t e m . S t r i n g ,   m s c o r l i b ,   V e r s i o n = 4 . 0 . 0 . 0 ,   C u l t u r e = n e u t r a l ,   P u b l i c K e y T o k e n = b 7 7 a 5 c 5 6 1 9 3 4 e 0 8 9 "   o r d e r = " 9 9 9 "   k e y = " d i a l o g T i t l e "   v a l u e = " "   g r o u p = " O u t l o o k "   g r o u p O r d e r = " - 1 " / >  
                             < p a r a m e t e r   i d = " f d b 7 1 3 8 c - f 5 1 c - 4 3 9 1 - 8 1 7 4 - 9 8 e 6 1 9 a c a c e 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            < p a r a m e t e r   i d = " 5 0 9 9 4 2 8 3 - f d 1 9 - 4 1 0 a - 9 3 8 1 - 1 8 5 3 5 f d b 2 7 c 7 " 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            < p a r a m e t e r   i d = " 3 2 a 4 c 4 7 9 - 5 5 5 0 - 4 e 0 c - 8 1 f a - 4 4 3 f a 8 8 7 b f 8 e " 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            < p a r a m e t e r   i d = " 3 2 a 8 d d 2 b - 0 a e 6 - 4 4 5 7 - 8 1 7 c - 0 3 3 d 7 7 c 3 4 3 1 1 " 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            < p a r a m e t e r   i d = " 5 3 4 c 6 c 6 1 - 0 a b 5 - 4 9 7 6 - 8 6 0 9 - 0 1 8 e d 7 b d 7 e 2 e " 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            < p a r a m e t e r   i d = " 0 7 b 4 6 4 c a - 4 4 4 d - 4 9 1 f - b 5 e 9 - 9 e c a 5 3 2 e b f 7 4 " 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            < p a r a m e t e r   i d = " 2 0 9 f a 5 0 5 - a 5 8 1 - 4 9 2 f - 8 6 4 2 - 8 c c f d f 1 c f 1 4 b " 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            < p a r a m e t e r   i d = " b 5 4 b 4 1 c c - b 2 d 3 - 4 6 3 6 - a 1 d 8 - d 5 b 7 1 0 6 b 2 9 e c " 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            < p a r a m e t e r   i d = " 8 4 7 7 c 1 c f - 7 5 f d - 4 d 7 9 - 8 a 6 3 - 9 3 5 0 a 7 b 7 8 6 1 4 " 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2 " / >  
                             < p a r a m e t e r   i d = " a 9 3 0 6 8 7 9 - b a 0 a - 4 f 5 2 - a a d b - 0 9 2 a 8 a 5 8 8 6 1 9 " 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3 " / >  
                             < p a r a m e t e r   i d = " 4 a d 1 f 7 6 e - 7 1 d f - 4 0 e 3 - 9 b 3 a - 6 c 9 c a 3 f 7 8 f 6 8 " 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6 " / >  
                             < p a r a m e t e r   i d = " 6 0 5 c 9 2 c b - d 3 a 8 - 4 e a 0 - 9 9 a d - a 5 b b 8 c d a 5 6 2 a " 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            < p a r a m e t e r   i d = " a 4 1 5 a 4 8 e - 9 c 2 5 - 4 f 1 9 - a 4 1 8 - 1 7 9 b 8 2 8 c 4 a 6 6 " 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5 " / >  
                             < p a r a m e t e r   i d = " 5 e 3 1 4 4 a 7 - 2 e 8 3 - 4 a f 8 - 8 3 3 c - 8 0 b 6 f 9 1 0 e f 5 1 " 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0 " / >  
                             < p a r a m e t e r   i d = " 2 b b 2 0 5 a 3 - a d 6 a - 4 9 7 9 - b 6 c 9 - 3 e 7 1 2 3 3 c 2 e 1 9 " 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4 " / >  
                             < p a r a m e t e r   i d = " f 2 9 9 9 2 f 7 - e b 1 e - 4 f 8 d - a 9 8 d - a 2 2 3 6 9 9 8 e 6 0 c " 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1 " / >  
                             < p a r a m e t e r   i d = " 9 9 6 3 5 1 1 6 - 9 d b 8 - 4 c 7 2 - 8 7 3 5 - e b a f 2 3 7 2 e 9 8 b "   n a m e = " H e i g h t "   t y p e = " S y s t e m . I n t 3 2 ,   m s c o r l i b ,   V e r s i o n = 4 . 0 . 0 . 0 ,   C u l t u r e = n e u t r a l ,   P u b l i c K e y T o k e n = b 7 7 a 5 c 5 6 1 9 3 4 e 0 8 9 "   o r d e r = " 9 9 9 "   k e y = " h e i g h t "   v a l u e = " 3 0 0 "   g r o u p O r d e r = " - 1 " / >  
                             < p a r a m e t e r   i d = " c 8 9 c 3 a 6 1 - e f 5 c - 4 9 8 4 - a 5 e 5 - 0 5 5 2 4 4 5 0 9 e 9 4 "   n a m e = " H i d e   H e a d e r "   t y p e = " S y s t e m . B o o l e a n ,   m s c o r l i b ,   V e r s i o n = 4 . 0 . 0 . 0 ,   C u l t u r e = n e u t r a l ,   P u b l i c K e y T o k e n = b 7 7 a 5 c 5 6 1 9 3 4 e 0 8 9 "   o r d e r = " 9 9 9 "   k e y = " h i d e H e a d e r "   v a l u e = " F a l s e "   g r o u p O r d e r = " - 1 " / >  
                             < p a r a m e t e r   i d = " d 8 7 4 a f 9 b - a 7 c 2 - 4 6 a c - 8 2 b b - c 2 6 f 6 0 c 9 0 a b 0 "   n a m e = " M a n d a t o r y "   t y p e = " S y s t e m . B o o l e a n ,   m s c o r l i b ,   V e r s i o n = 4 . 0 . 0 . 0 ,   C u l t u r e = n e u t r a l ,   P u b l i c K e y T o k e n = b 7 7 a 5 c 5 6 1 9 3 4 e 0 8 9 "   o r d e r = " 9 9 9 "   k e y = " r e q u i r e A d d r e s s C o l u m n "   v a l u e = " F a l s e "   g r o u p = " C o l u m n   A d d r e s s "   g r o u p O r d e r = " 1 0 " / >  
                             < p a r a m e t e r   i d = " e 0 d 1 5 d a e - 2 1 7 b - 4 b f 7 - b 8 a 2 - 1 c d 1 0 6 2 8 0 1 c e "   n a m e = " M a n d a t o r y "   t y p e = " S y s t e m . B o o l e a n ,   m s c o r l i b ,   V e r s i o n = 4 . 0 . 0 . 0 ,   C u l t u r e = n e u t r a l ,   P u b l i c K e y T o k e n = b 7 7 a 5 c 5 6 1 9 3 4 e 0 8 9 "   o r d e r = " 9 9 9 "   k e y = " r e q u i r e C o m b i n e d N a m e "   v a l u e = " F a l s e "   g r o u p = " C o l u m n   C o m b i n e d   N a m e "   g r o u p O r d e r = " 2 " / >  
                             < p a r a m e t e r   i d = " c d c 1 1 3 b 4 - a d 5 e - 4 7 0 6 - b e 7 5 - 8 6 6 b 2 d 8 9 d 6 6 f "   n a m e = " M a n d a t o r y "   t y p e = " S y s t e m . B o o l e a n ,   m s c o r l i b ,   V e r s i o n = 4 . 0 . 0 . 0 ,   C u l t u r e = n e u t r a l ,   P u b l i c K e y T o k e n = b 7 7 a 5 c 5 6 1 9 3 4 e 0 8 9 "   o r d e r = " 9 9 9 "   k e y = " r e q u i r e C o m p a n y C o l u m n "   v a l u e = " F a l s e "   g r o u p = " C o l u m n   C o m p a n y "   g r o u p O r d e r = " 9 " / >  
                             < p a r a m e t e r   i d = " 5 7 6 8 a 0 3 2 - 8 5 6 5 - 4 1 b d - 8 2 4 e - 7 2 6 8 c 8 c f b 1 5 c "   n a m e = " M a n d a t o r y "   t y p e = " S y s t e m . B o o l e a n ,   m s c o r l i b ,   V e r s i o n = 4 . 0 . 0 . 0 ,   C u l t u r e = n e u t r a l ,   P u b l i c K e y T o k e n = b 7 7 a 5 c 5 6 1 9 3 4 e 0 8 9 "   o r d e r = " 9 9 9 "   k e y = " r e q u i r e C o u n t r y C o l u m n "   v a l u e = " F a l s e "   g r o u p = " C o l u m n   C o u n t r y "   g r o u p O r d e r = " 1 1 " / >  
                             < p a r a m e t e r   i d = " a 7 1 9 4 b 2 0 - b c d 6 - 4 c 8 7 - 8 1 f f - b d 7 d 5 4 b a b 1 a 8 "   n a m e = " M a n d a t o r y "   t y p e = " S y s t e m . B o o l e a n ,   m s c o r l i b ,   V e r s i o n = 4 . 0 . 0 . 0 ,   C u l t u r e = n e u t r a l ,   P u b l i c K e y T o k e n = b 7 7 a 5 c 5 6 1 9 3 4 e 0 8 9 "   o r d e r = " 9 9 9 "   k e y = " r e q u i r e E m a i l C o l u m n "   v a l u e = " F a l s e "   g r o u p = " C o l u m n   E m a i l "   g r o u p O r d e r = " 1 5 " / >  
                             < p a r a m e t e r   i d = " c 9 4 f 2 b 5 2 - 3 c 0 2 - 4 3 4 8 - a d b 8 - b 4 d b a 8 1 5 5 1 9 a "   n a m e = " M a n d a t o r y "   t y p e = " S y s t e m . B o o l e a n ,   m s c o r l i b ,   V e r s i o n = 4 . 0 . 0 . 0 ,   C u l t u r e = n e u t r a l ,   P u b l i c K e y T o k e n = b 7 7 a 5 c 5 6 1 9 3 4 e 0 8 9 "   o r d e r = " 9 9 9 "   k e y = " r e q u i r e F a x C o l u m n "   v a l u e = " F a l s e "   g r o u p = " C o l u m n   F a x "   g r o u p O r d e r = " 1 3 " / >  
                             < p a r a m e t e r   i d = " 7 2 5 0 6 d 6 5 - f 5 3 0 - 4 5 3 1 - b 0 0 f - 6 9 e 4 b b c 2 1 6 0 3 "   n a m e = " M a n d a t o r y "   t y p e = " S y s t e m . B o o l e a n ,   m s c o r l i b ,   V e r s i o n = 4 . 0 . 0 . 0 ,   C u l t u r e = n e u t r a l ,   P u b l i c K e y T o k e n = b 7 7 a 5 c 5 6 1 9 3 4 e 0 8 9 "   o r d e r = " 9 9 9 "   k e y = " r e q u i r e F i r s t N a m e C o l u m n "   v a l u e = " F a l s e "   g r o u p = " C o l u m n   F i r s t   N a m e "   g r o u p O r d e r = " 3 " / >  
                             < p a r a m e t e r   i d = " 8 7 f 2 c 5 2 8 - c 7 5 6 - 4 5 3 d - 8 c a e - a 9 d 3 5 0 8 4 3 4 3 3 "   n a m e = " M a n d a t o r y "   t y p e = " S y s t e m . B o o l e a n ,   m s c o r l i b ,   V e r s i o n = 4 . 0 . 0 . 0 ,   C u l t u r e = n e u t r a l ,   P u b l i c K e y T o k e n = b 7 7 a 5 c 5 6 1 9 3 4 e 0 8 9 "   o r d e r = " 9 9 9 "   k e y = " r e q u i r e J o b T i t l e C o l u m n "   v a l u e = " F a l s e "   g r o u p = " C o l u m n   J o b   T i t l e "   g r o u p O r d e r = " 8 " / >  
                             < p a r a m e t e r   i d = " b 1 3 c e 3 8 3 - 6 6 2 8 - 4 e 3 8 - a a 0 8 - f b e c 9 e 4 b f 2 5 f "   n a m e = " M a n d a t o r y "   t y p e = " S y s t e m . B o o l e a n ,   m s c o r l i b ,   V e r s i o n = 4 . 0 . 0 . 0 ,   C u l t u r e = n e u t r a l ,   P u b l i c K e y T o k e n = b 7 7 a 5 c 5 6 1 9 3 4 e 0 8 9 "   o r d e r = " 9 9 9 "   k e y = " r e q u i r e L a s t N a m e C o l u m n "   v a l u e = " F a l s e "   g r o u p = " C o l u m n   L a s t   N a m e "   g r o u p O r d e r = " 5 " / >  
                             < p a r a m e t e r   i d = " c d 7 2 c c 1 9 - d 1 a 2 - 4 3 f b - 8 4 c c - 6 0 c 4 3 a c 6 6 a e 5 "   n a m e = " M a n d a t o r y "   t y p e = " S y s t e m . B o o l e a n ,   m s c o r l i b ,   V e r s i o n = 4 . 0 . 0 . 0 ,   C u l t u r e = n e u t r a l ,   P u b l i c K e y T o k e n = b 7 7 a 5 c 5 6 1 9 3 4 e 0 8 9 "   o r d e r = " 9 9 9 "   k e y = " r e q u i r e M i d d l e N a m e C o l u m n "   v a l u e = " F a l s e "   g r o u p = " C o l u m n   M i d d l e   N a m e "   g r o u p O r d e r = " 4 " / >  
                             < p a r a m e t e r   i d = " 9 9 e 1 b 2 2 8 - b 0 b 9 - 4 2 d 9 - b 0 4 b - 6 6 c 5 c 1 5 6 9 5 f 7 "   n a m e = " M a n d a t o r y "   t y p e = " S y s t e m . B o o l e a n ,   m s c o r l i b ,   V e r s i o n = 4 . 0 . 0 . 0 ,   C u l t u r e = n e u t r a l ,   P u b l i c K e y T o k e n = b 7 7 a 5 c 5 6 1 9 3 4 e 0 8 9 "   o r d e r = " 9 9 9 "   k e y = " r e q u i r e M o b i l e C o l u m n "   v a l u e = " F a l s e "   g r o u p = " C o l u m n   M o b i l e "   g r o u p O r d e r = " 1 4 " / >  
                             < p a r a m e t e r   i d = " d 6 e b b 1 5 6 - 8 8 c c - 4 0 f b - 9 e a 0 - f 7 1 d 1 f e f 3 d 7 3 "   n a m e = " M a n d a t o r y "   t y p e = " S y s t e m . B o o l e a n ,   m s c o r l i b ,   V e r s i o n = 4 . 0 . 0 . 0 ,   C u l t u r e = n e u t r a l ,   P u b l i c K e y T o k e n = b 7 7 a 5 c 5 6 1 9 3 4 e 0 8 9 "   o r d e r = " 9 9 9 "   k e y = " r e q u i r e R e f e r e n c e C o l u m n "   v a l u e = " F a l s e "   g r o u p = " C o l u m n   R e f e r e n c e "   g r o u p O r d e r = " 1 6 " / >  
                             < p a r a m e t e r   i d = " 2 7 5 e e 3 1 3 - b d 7 c - 4 c 3 8 - 9 5 a f - 3 0 6 6 b 3 a 5 4 b b 5 "   n a m e = " M a n d a t o r y "   t y p e = " S y s t e m . B o o l e a n ,   m s c o r l i b ,   V e r s i o n = 4 . 0 . 0 . 0 ,   C u l t u r e = n e u t r a l ,   P u b l i c K e y T o k e n = b 7 7 a 5 c 5 6 1 9 3 4 e 0 8 9 "   o r d e r = " 9 9 9 "   k e y = " r e q u i r e T e l e p h o n e C o l u m n "   v a l u e = " F a l s e "   g r o u p = " C o l u m n   T e l e p h o n e "   g r o u p O r d e r = " 1 2 " / >  
                             < p a r a m e t e r   i d = " f 3 1 a e 6 d 7 - d 8 f 5 - 4 5 b 3 - 8 a c e - 6 4 5 6 9 7 6 3 e b 7 1 "   n a m e = " M a n d a t o r y "   t y p e = " S y s t e m . B o o l e a n ,   m s c o r l i b ,   V e r s i o n = 4 . 0 . 0 . 0 ,   C u l t u r e = n e u t r a l ,   P u b l i c K e y T o k e n = b 7 7 a 5 c 5 6 1 9 3 4 e 0 8 9 "   o r d e r = " 9 9 9 "   k e y = " r e q u i r e T i t l e C o l u m n "   v a l u e = " F a l s e "   g r o u p = " C o l u m n   T i t l e "   g r o u p O r d e r = " 1 " / >  
                             < p a r a m e t e r   i d = " b 9 d e 5 8 5 7 - 4 2 d c - 4 a 4 9 - 8 2 3 d - 6 e 6 a a 6 5 8 f 8 a c "   n a m e = " M a n d a t o r y "   t y p e = " S y s t e m . B o o l e a n ,   m s c o r l i b ,   V e r s i o n = 4 . 0 . 0 . 0 ,   C u l t u r e = n e u t r a l ,   P u b l i c K e y T o k e n = b 7 7 a 5 c 5 6 1 9 3 4 e 0 8 9 "   o r d e r = " 9 9 9 "   k e y = " r e q u i r e S u f f i x C o l u m n "   v a l u e = " F a l s e "   g r o u p = " C o l u m n   S u f f i x "   g r o u p O r d e r = " 6 " / >  
                             < p a r a m e t e r   i d = " 5 7 4 e 2 c 7 8 - 7 4 7 d - 4 7 1 2 - b 1 a 7 - 8 3 e 9 b 1 5 f a e f e "   n a m e = " M a n d a t o r y "   t y p e = " S y s t e m . B o o l e a n ,   m s c o r l i b ,   V e r s i o n = 4 . 0 . 0 . 0 ,   C u l t u r e = n e u t r a l ,   P u b l i c K e y T o k e n = b 7 7 a 5 c 5 6 1 9 3 4 e 0 8 9 "   o r d e r = " 9 9 9 "   k e y = " r e q u i r e S a l u t a t i o n C o l u m n "   v a l u e = " F a l s e "   g r o u p = " C o l u m n   S a l u t a t i o n "   g r o u p O r d e r = " 7 " / >  
                             < p a r a m e t e r   i d = " 1 f e 0 e 8 6 a - a b b 8 - 4 8 a a - b c b 9 - a c f 3 4 d e b 2 b 7 e "   n a m e = " M a x   a d d r e s s   l i n e s "   t y p e = " S y s t e m . N u l l a b l e ` 1 [ [ S y s t e m . I n t 3 2 ,   m s c o r l i b ,   V e r s i o n = 4 . 0 . 0 . 0 ,   C u l t u r e = n e u t r a l ,   P u b l i c K e y T o k e n = b 7 7 a 5 c 5 6 1 9 3 4 e 0 8 9 ] ] ,   m s c o r l i b ,   V e r s i o n = 4 . 0 . 0 . 0 ,   C u l t u r e = n e u t r a l ,   P u b l i c K e y T o k e n = b 7 7 a 5 c 5 6 1 9 3 4 e 0 8 9 "   o r d e r = " 9 9 9 "   k e y = " m a x A d d r e s s L i n e s "   v a l u e = " "   g r o u p = " C o l u m n   A d d r e s s "   g r o u p O r d e r = " 1 0 " / >  
                             < p a r a m e t e r   i d = " 0 e 8 8 6 1 a 5 - 9 0 e b - 4 8 7 2 - a 9 2 7 - e 3 5 4 9 5 f 3 8 5 1 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P a r t i e s   -   C o n t a c t s & l t ; / t e x t & g t ; & # x A ; & l t ; / u i L o c a l i z e d S t r i n g & g t ; "   a r g u m e n t = " U I L o c a l i z e d S t r i n g "   g r o u p O r d e r = " - 1 " / >  
                             < p a r a m e t e r   i d = " 7 7 a 0 9 7 a 8 - 8 5 8 5 - 4 1 4 b - b 1 1 5 - d e b 9 2 6 5 e 1 1 c 9 "   n a m e = " V i s i b l e "   t y p e = " S y s t e m . B o o l e a n ,   m s c o r l i b ,   V e r s i o n = 4 . 0 . 0 . 0 ,   C u l t u r e = n e u t r a l ,   P u b l i c K e y T o k e n = b 7 7 a 5 c 5 6 1 9 3 4 e 0 8 9 "   o r d e r = " 9 9 9 "   k e y = " s h o w A d d r e s s C o l u m n "   v a l u e = " F a l s e "   g r o u p = " C o l u m n   A d d r e s s "   g r o u p O r d e r = " 1 0 " / >  
                             < p a r a m e t e r   i d = " c d 2 5 9 6 e 6 - 8 6 d 0 - 4 1 b e - 8 4 b f - 4 0 f 8 a 6 4 a 0 6 f e "   n a m e = " V i s i b l e "   t y p e = " S y s t e m . B o o l e a n ,   m s c o r l i b ,   V e r s i o n = 4 . 0 . 0 . 0 ,   C u l t u r e = n e u t r a l ,   P u b l i c K e y T o k e n = b 7 7 a 5 c 5 6 1 9 3 4 e 0 8 9 "   o r d e r = " 9 9 9 "   k e y = " s h o w C o m b i n e d N a m e "   v a l u e = " T r u e "   g r o u p = " C o l u m n   C o m b i n e d   N a m e "   g r o u p O r d e r = " 2 " / >  
                             < p a r a m e t e r   i d = " 8 a 8 f 4 d 9 4 - a b 1 d - 4 6 2 6 - b e 7 a - 8 2 7 a 5 a 4 8 4 d f 8 "   n a m e = " V i s i b l e "   t y p e = " S y s t e m . B o o l e a n ,   m s c o r l i b ,   V e r s i o n = 4 . 0 . 0 . 0 ,   C u l t u r e = n e u t r a l ,   P u b l i c K e y T o k e n = b 7 7 a 5 c 5 6 1 9 3 4 e 0 8 9 "   o r d e r = " 9 9 9 "   k e y = " s h o w C o m p a n y C o l u m n "   v a l u e = " F a l s e "   g r o u p = " C o l u m n   C o m p a n y "   g r o u p O r d e r = " 9 " / >  
                             < p a r a m e t e r   i d = " 4 1 7 8 b b f 4 - d c 2 c - 4 5 7 4 - 9 d 3 c - 1 d 5 0 3 b 6 b 9 3 a 5 "   n a m e = " V i s i b l e "   t y p e = " S y s t e m . B o o l e a n ,   m s c o r l i b ,   V e r s i o n = 4 . 0 . 0 . 0 ,   C u l t u r e = n e u t r a l ,   P u b l i c K e y T o k e n = b 7 7 a 5 c 5 6 1 9 3 4 e 0 8 9 "   o r d e r = " 9 9 9 "   k e y = " s h o w C o u n t r y C o l u m n "   v a l u e = " F a l s e "   g r o u p = " C o l u m n   C o u n t r y "   g r o u p O r d e r = " 1 1 " / >  
                             < p a r a m e t e r   i d = " 2 f d 3 1 f 7 3 - 3 c d e - 4 c 7 f - 8 5 c f - 7 8 d 4 1 1 6 f 6 4 6 0 "   n a m e = " V i s i b l e "   t y p e = " S y s t e m . B o o l e a n ,   m s c o r l i b ,   V e r s i o n = 4 . 0 . 0 . 0 ,   C u l t u r e = n e u t r a l ,   P u b l i c K e y T o k e n = b 7 7 a 5 c 5 6 1 9 3 4 e 0 8 9 "   o r d e r = " 9 9 9 "   k e y = " s h o w E m a i l C o l u m n "   v a l u e = " F a l s e "   g r o u p = " C o l u m n   E m a i l "   g r o u p O r d e r = " 1 5 " / >  
                             < p a r a m e t e r   i d = " 7 a e 2 d e e 8 - c 6 4 a - 4 d 2 2 - 8 6 b 1 - 9 0 9 e 1 2 7 a 4 0 9 3 "   n a m e = " V i s i b l e "   t y p e = " S y s t e m . B o o l e a n ,   m s c o r l i b ,   V e r s i o n = 4 . 0 . 0 . 0 ,   C u l t u r e = n e u t r a l ,   P u b l i c K e y T o k e n = b 7 7 a 5 c 5 6 1 9 3 4 e 0 8 9 "   o r d e r = " 9 9 9 "   k e y = " s h o w F a x C o l u m n "   v a l u e = " F a l s e "   g r o u p = " C o l u m n   F a x "   g r o u p O r d e r = " 1 3 " / >  
                             < p a r a m e t e r   i d = " d 5 b 7 b e b d - c f a 1 - 4 5 5 d - a c 6 8 - 6 2 c 0 0 1 0 8 c 6 1 3 "   n a m e = " V i s i b l e "   t y p e = " S y s t e m . B o o l e a n ,   m s c o r l i b ,   V e r s i o n = 4 . 0 . 0 . 0 ,   C u l t u r e = n e u t r a l ,   P u b l i c K e y T o k e n = b 7 7 a 5 c 5 6 1 9 3 4 e 0 8 9 "   o r d e r = " 9 9 9 "   k e y = " s h o w F i r s t N a m e C o l u m n "   v a l u e = " F a l s e "   g r o u p = " C o l u m n   F i r s t   N a m e "   g r o u p O r d e r = " 3 " / >  
                             < p a r a m e t e r   i d = " 0 2 8 2 1 e 7 8 - e 3 2 3 - 4 c c 2 - b 5 5 e - 7 b 2 a a 6 3 1 6 0 8 6 "   n a m e = " V i s i b l e "   t y p e = " S y s t e m . B o o l e a n ,   m s c o r l i b ,   V e r s i o n = 4 . 0 . 0 . 0 ,   C u l t u r e = n e u t r a l ,   P u b l i c K e y T o k e n = b 7 7 a 5 c 5 6 1 9 3 4 e 0 8 9 "   o r d e r = " 9 9 9 "   k e y = " s h o w J o b T i t l e C o l u m n "   v a l u e = " F a l s e "   g r o u p = " C o l u m n   J o b   T i t l e "   g r o u p O r d e r = " 8 " / >  
                             < p a r a m e t e r   i d = " 5 f b 2 4 5 2 1 - 2 6 5 1 - 4 1 7 7 - a 8 4 b - 7 1 8 d 1 b 5 f 1 7 6 8 "   n a m e = " V i s i b l e "   t y p e = " S y s t e m . B o o l e a n ,   m s c o r l i b ,   V e r s i o n = 4 . 0 . 0 . 0 ,   C u l t u r e = n e u t r a l ,   P u b l i c K e y T o k e n = b 7 7 a 5 c 5 6 1 9 3 4 e 0 8 9 "   o r d e r = " 9 9 9 "   k e y = " s h o w L a s t N a m e C o l u m n "   v a l u e = " F a l s e "   g r o u p = " C o l u m n   L a s t   N a m e "   g r o u p O r d e r = " 5 " / >  
                             < p a r a m e t e r   i d = " 1 7 8 2 6 1 0 a - b 8 3 d - 4 1 a 3 - 9 2 6 7 - 8 1 1 8 1 c c d b f a 9 "   n a m e = " V i s i b l e "   t y p e = " S y s t e m . B o o l e a n ,   m s c o r l i b ,   V e r s i o n = 4 . 0 . 0 . 0 ,   C u l t u r e = n e u t r a l ,   P u b l i c K e y T o k e n = b 7 7 a 5 c 5 6 1 9 3 4 e 0 8 9 "   o r d e r = " 9 9 9 "   k e y = " s h o w M i d d l e N a m e C o l u m n "   v a l u e = " F a l s e "   g r o u p = " C o l u m n   M i d d l e   N a m e "   g r o u p O r d e r = " 4 " / >  
                             < p a r a m e t e r   i d = " 5 e c a 6 d 8 c - 9 1 5 1 - 4 d f 2 - b d 7 3 - 1 8 b 4 4 3 b 6 7 b 3 1 "   n a m e = " V i s i b l e "   t y p e = " S y s t e m . B o o l e a n ,   m s c o r l i b ,   V e r s i o n = 4 . 0 . 0 . 0 ,   C u l t u r e = n e u t r a l ,   P u b l i c K e y T o k e n = b 7 7 a 5 c 5 6 1 9 3 4 e 0 8 9 "   o r d e r = " 9 9 9 "   k e y = " s h o w M o b i l e C o l u m n "   v a l u e = " F a l s e "   g r o u p = " C o l u m n   M o b i l e "   g r o u p O r d e r = " 1 4 " / >  
                             < p a r a m e t e r   i d = " 0 9 0 c f 6 c 1 - 9 4 6 0 - 4 5 0 3 - b 7 2 c - 1 d 2 1 5 e a b b 2 5 5 "   n a m e = " V i s i b l e "   t y p e = " S y s t e m . B o o l e a n ,   m s c o r l i b ,   V e r s i o n = 4 . 0 . 0 . 0 ,   C u l t u r e = n e u t r a l ,   P u b l i c K e y T o k e n = b 7 7 a 5 c 5 6 1 9 3 4 e 0 8 9 "   o r d e r = " 9 9 9 "   k e y = " s h o w R e f e r e n c e C o l u m n "   v a l u e = " F a l s e "   g r o u p = " C o l u m n   R e f e r e n c e "   g r o u p O r d e r = " 1 6 " / >  
                             < p a r a m e t e r   i d = " 8 b 9 0 9 e 8 7 - 4 5 7 4 - 4 2 a e - 8 1 5 d - 1 8 2 8 2 b d 2 b d 8 e "   n a m e = " V i s i b l e "   t y p e = " S y s t e m . B o o l e a n ,   m s c o r l i b ,   V e r s i o n = 4 . 0 . 0 . 0 ,   C u l t u r e = n e u t r a l ,   P u b l i c K e y T o k e n = b 7 7 a 5 c 5 6 1 9 3 4 e 0 8 9 "   o r d e r = " 9 9 9 "   k e y = " s h o w T e l e p h o n e C o l u m n "   v a l u e = " F a l s e "   g r o u p = " C o l u m n   T e l e p h o n e "   g r o u p O r d e r = " 1 2 " / >  
                             < p a r a m e t e r   i d = " 9 b 6 2 4 6 7 7 - d 6 5 c - 4 c c a - a a b c - 3 9 4 f 1 a 1 d 9 5 3 3 "   n a m e = " V i s i b l e "   t y p e = " S y s t e m . B o o l e a n ,   m s c o r l i b ,   V e r s i o n = 4 . 0 . 0 . 0 ,   C u l t u r e = n e u t r a l ,   P u b l i c K e y T o k e n = b 7 7 a 5 c 5 6 1 9 3 4 e 0 8 9 "   o r d e r = " 9 9 9 "   k e y = " s h o w T i t l e C o l u m n "   v a l u e = " F a l s e "   g r o u p = " C o l u m n   T i t l e "   g r o u p O r d e r = " 1 " / >  
                             < p a r a m e t e r   i d = " 3 9 e 5 d 1 a d - b 7 3 e - 4 3 9 f - 9 8 0 0 - 9 6 3 b c f 1 3 7 f e 7 "   n a m e = " V i s i b l e "   t y p e = " S y s t e m . B o o l e a n ,   m s c o r l i b ,   V e r s i o n = 4 . 0 . 0 . 0 ,   C u l t u r e = n e u t r a l ,   P u b l i c K e y T o k e n = b 7 7 a 5 c 5 6 1 9 3 4 e 0 8 9 "   o r d e r = " 9 9 9 "   k e y = " s h o w S u f f i x C o l u m n "   v a l u e = " F a l s e "   g r o u p = " C o l u m n   S u f f i x "   g r o u p O r d e r = " 6 " / >  
                             < p a r a m e t e r   i d = " 4 6 3 6 8 3 f d - 3 c d c - 4 c 1 a - a 6 e e - b d c c f e 2 f 6 d a 6 "   n a m e = " V i s i b l e "   t y p e = " S y s t e m . B o o l e a n ,   m s c o r l i b ,   V e r s i o n = 4 . 0 . 0 . 0 ,   C u l t u r e = n e u t r a l ,   P u b l i c K e y T o k e n = b 7 7 a 5 c 5 6 1 9 3 4 e 0 8 9 "   o r d e r = " 9 9 9 "   k e y = " s h o w S a l u t a t i o n C o l u m n "   v a l u e = " F a l s e "   g r o u p = " C o l u m n   S a l u t a t i o n "   g r o u p O r d e r = " 7 " / >  
                             < p a r a m e t e r   i d = " d 9 5 b c 3 2 6 - 6 4 d 2 - 4 e 0 f - 8 f d c - d 6 9 9 c 0 9 0 e 7 9 1 "   n a m e = " W i d t h "   t y p e = " S y s t e m . N u l l a b l e ` 1 [ [ S y s t e m . I n t 3 2 ,   m s c o r l i b ,   V e r s i o n = 4 . 0 . 0 . 0 ,   C u l t u r e = n e u t r a l ,   P u b l i c K e y T o k e n = b 7 7 a 5 c 5 6 1 9 3 4 e 0 8 9 ] ] ,   m s c o r l i b ,   V e r s i o n = 4 . 0 . 0 . 0 ,   C u l t u r e = n e u t r a l ,   P u b l i c K e y T o k e n = b 7 7 a 5 c 5 6 1 9 3 4 e 0 8 9 "   o r d e r = " 9 9 9 "   k e y = " w i d t h A d d r e s s C o l u m n "   v a l u e = " "   g r o u p = " C o l u m n   A d d r e s s "   g r o u p O r d e r = " 1 0 " / >  
                             < p a r a m e t e r   i d = " f c 7 d b c 2 6 - c 8 e f - 4 a e 2 - a 9 3 c - 7 8 0 6 e d 5 a a b d 5 "   n a m e = " W i d t h "   t y p e = " S y s t e m . N u l l a b l e ` 1 [ [ S y s t e m . I n t 3 2 ,   m s c o r l i b ,   V e r s i o n = 4 . 0 . 0 . 0 ,   C u l t u r e = n e u t r a l ,   P u b l i c K e y T o k e n = b 7 7 a 5 c 5 6 1 9 3 4 e 0 8 9 ] ] ,   m s c o r l i b ,   V e r s i o n = 4 . 0 . 0 . 0 ,   C u l t u r e = n e u t r a l ,   P u b l i c K e y T o k e n = b 7 7 a 5 c 5 6 1 9 3 4 e 0 8 9 "   o r d e r = " 9 9 9 "   k e y = " w i d t h C o m b i n e d N a m e "   v a l u e = " "   g r o u p = " C o l u m n   C o m b i n e d   N a m e "   g r o u p O r d e r = " 2 " / >  
                             < p a r a m e t e r   i d = " 3 e 3 5 e 6 5 3 - 2 9 a b - 4 c f 0 - a c 5 1 - 9 2 9 2 f 9 d b 0 4 4 2 "   n a m e = " W i d t h "   t y p e = " S y s t e m . N u l l a b l e ` 1 [ [ S y s t e m . I n t 3 2 ,   m s c o r l i b ,   V e r s i o n = 4 . 0 . 0 . 0 ,   C u l t u r e = n e u t r a l ,   P u b l i c K e y T o k e n = b 7 7 a 5 c 5 6 1 9 3 4 e 0 8 9 ] ] ,   m s c o r l i b ,   V e r s i o n = 4 . 0 . 0 . 0 ,   C u l t u r e = n e u t r a l ,   P u b l i c K e y T o k e n = b 7 7 a 5 c 5 6 1 9 3 4 e 0 8 9 "   o r d e r = " 9 9 9 "   k e y = " w i d t h C o m p a n y C o l u m n "   v a l u e = " "   g r o u p = " C o l u m n   C o m p a n y "   g r o u p O r d e r = " 9 " / >  
                             < p a r a m e t e r   i d = " f 5 e 7 d 7 c 6 - 4 c c 9 - 4 5 4 f - b 3 b 1 - c a 5 3 7 4 4 0 7 7 f 7 "   n a m e = " W i d t h "   t y p e = " S y s t e m . N u l l a b l e ` 1 [ [ S y s t e m . I n t 3 2 ,   m s c o r l i b ,   V e r s i o n = 4 . 0 . 0 . 0 ,   C u l t u r e = n e u t r a l ,   P u b l i c K e y T o k e n = b 7 7 a 5 c 5 6 1 9 3 4 e 0 8 9 ] ] ,   m s c o r l i b ,   V e r s i o n = 4 . 0 . 0 . 0 ,   C u l t u r e = n e u t r a l ,   P u b l i c K e y T o k e n = b 7 7 a 5 c 5 6 1 9 3 4 e 0 8 9 "   o r d e r = " 9 9 9 "   k e y = " w i d t h C o u n t r y C o l u m n "   v a l u e = " "   g r o u p = " C o l u m n   C o u n t r y "   g r o u p O r d e r = " 1 1 " / >  
                             < p a r a m e t e r   i d = " 8 1 7 5 3 a f e - e 4 9 1 - 4 7 2 4 - 8 4 c 9 - 8 8 b d e 9 a 6 a e a d "   n a m e = " W i d t h "   t y p e = " S y s t e m . N u l l a b l e ` 1 [ [ S y s t e m . I n t 3 2 ,   m s c o r l i b ,   V e r s i o n = 4 . 0 . 0 . 0 ,   C u l t u r e = n e u t r a l ,   P u b l i c K e y T o k e n = b 7 7 a 5 c 5 6 1 9 3 4 e 0 8 9 ] ] ,   m s c o r l i b ,   V e r s i o n = 4 . 0 . 0 . 0 ,   C u l t u r e = n e u t r a l ,   P u b l i c K e y T o k e n = b 7 7 a 5 c 5 6 1 9 3 4 e 0 8 9 "   o r d e r = " 9 9 9 "   k e y = " w i d t h E m a i l C o l u m n "   v a l u e = " "   g r o u p = " C o l u m n   E m a i l "   g r o u p O r d e r = " 1 5 " / >  
                             < p a r a m e t e r   i d = " f 9 8 8 9 f 8 7 - f 4 5 7 - 4 d 7 4 - 8 a 6 f - 2 9 c f 4 c f e 1 5 9 b "   n a m e = " W i d t h "   t y p e = " S y s t e m . N u l l a b l e ` 1 [ [ S y s t e m . I n t 3 2 ,   m s c o r l i b ,   V e r s i o n = 4 . 0 . 0 . 0 ,   C u l t u r e = n e u t r a l ,   P u b l i c K e y T o k e n = b 7 7 a 5 c 5 6 1 9 3 4 e 0 8 9 ] ] ,   m s c o r l i b ,   V e r s i o n = 4 . 0 . 0 . 0 ,   C u l t u r e = n e u t r a l ,   P u b l i c K e y T o k e n = b 7 7 a 5 c 5 6 1 9 3 4 e 0 8 9 "   o r d e r = " 9 9 9 "   k e y = " w i d t h F a x C o l u m n "   v a l u e = " "   g r o u p = " C o l u m n   F a x "   g r o u p O r d e r = " 1 3 " / >  
                             < p a r a m e t e r   i d = " f 3 7 2 0 4 9 f - 6 1 0 3 - 4 9 e c - 8 4 d 1 - 1 3 f 7 b c 1 a 5 a 3 7 "   n a m e = " W i d t h "   t y p e = " S y s t e m . N u l l a b l e ` 1 [ [ S y s t e m . I n t 3 2 ,   m s c o r l i b ,   V e r s i o n = 4 . 0 . 0 . 0 ,   C u l t u r e = n e u t r a l ,   P u b l i c K e y T o k e n = b 7 7 a 5 c 5 6 1 9 3 4 e 0 8 9 ] ] ,   m s c o r l i b ,   V e r s i o n = 4 . 0 . 0 . 0 ,   C u l t u r e = n e u t r a l ,   P u b l i c K e y T o k e n = b 7 7 a 5 c 5 6 1 9 3 4 e 0 8 9 "   o r d e r = " 9 9 9 "   k e y = " w i d t h F i r s t N a m e C o l u m n "   v a l u e = " "   g r o u p = " C o l u m n   F i r s t   N a m e "   g r o u p O r d e r = " 3 " / >  
                             < p a r a m e t e r   i d = " b f 1 0 3 d f 7 - 9 8 6 a - 4 4 7 8 - b 9 f b - 5 4 4 9 f 8 0 6 f 5 2 5 "   n a m e = " W i d t h "   t y p e = " S y s t e m . N u l l a b l e ` 1 [ [ S y s t e m . I n t 3 2 ,   m s c o r l i b ,   V e r s i o n = 4 . 0 . 0 . 0 ,   C u l t u r e = n e u t r a l ,   P u b l i c K e y T o k e n = b 7 7 a 5 c 5 6 1 9 3 4 e 0 8 9 ] ] ,   m s c o r l i b ,   V e r s i o n = 4 . 0 . 0 . 0 ,   C u l t u r e = n e u t r a l ,   P u b l i c K e y T o k e n = b 7 7 a 5 c 5 6 1 9 3 4 e 0 8 9 "   o r d e r = " 9 9 9 "   k e y = " w i d t h J o b T i t l e C o l u m n "   v a l u e = " "   g r o u p = " C o l u m n   J o b   T i t l e "   g r o u p O r d e r = " 8 " / >  
                             < p a r a m e t e r   i d = " c 8 d 9 2 b c a - 0 5 b a - 4 7 9 7 - 9 0 5 8 - f 7 7 a 4 1 d e d 4 6 c "   n a m e = " W i d t h "   t y p e = " S y s t e m . N u l l a b l e ` 1 [ [ S y s t e m . I n t 3 2 ,   m s c o r l i b ,   V e r s i o n = 4 . 0 . 0 . 0 ,   C u l t u r e = n e u t r a l ,   P u b l i c K e y T o k e n = b 7 7 a 5 c 5 6 1 9 3 4 e 0 8 9 ] ] ,   m s c o r l i b ,   V e r s i o n = 4 . 0 . 0 . 0 ,   C u l t u r e = n e u t r a l ,   P u b l i c K e y T o k e n = b 7 7 a 5 c 5 6 1 9 3 4 e 0 8 9 "   o r d e r = " 9 9 9 "   k e y = " w i d t h L a s t N a m e C o l u m n "   v a l u e = " "   g r o u p = " C o l u m n   L a s t   N a m e "   g r o u p O r d e r = " 5 " / >  
                             < p a r a m e t e r   i d = " 9 8 a 0 b e 6 2 - e b 1 1 - 4 f 5 0 - b 0 5 3 - 1 f a 3 9 e 0 1 8 4 c e "   n a m e = " W i d t h "   t y p e = " S y s t e m . N u l l a b l e ` 1 [ [ S y s t e m . I n t 3 2 ,   m s c o r l i b ,   V e r s i o n = 4 . 0 . 0 . 0 ,   C u l t u r e = n e u t r a l ,   P u b l i c K e y T o k e n = b 7 7 a 5 c 5 6 1 9 3 4 e 0 8 9 ] ] ,   m s c o r l i b ,   V e r s i o n = 4 . 0 . 0 . 0 ,   C u l t u r e = n e u t r a l ,   P u b l i c K e y T o k e n = b 7 7 a 5 c 5 6 1 9 3 4 e 0 8 9 "   o r d e r = " 9 9 9 "   k e y = " w i d t h M i d d l e N a m e C o l u m n "   v a l u e = " "   g r o u p = " C o l u m n   M i d d l e   N a m e "   g r o u p O r d e r = " 4 " / >  
                             < p a r a m e t e r   i d = " b b 7 a 8 1 3 5 - 1 0 2 9 - 4 c e a - b 3 8 3 - 3 b 2 2 2 3 a d 5 b 4 3 "   n a m e = " W i d t h "   t y p e = " S y s t e m . N u l l a b l e ` 1 [ [ S y s t e m . I n t 3 2 ,   m s c o r l i b ,   V e r s i o n = 4 . 0 . 0 . 0 ,   C u l t u r e = n e u t r a l ,   P u b l i c K e y T o k e n = b 7 7 a 5 c 5 6 1 9 3 4 e 0 8 9 ] ] ,   m s c o r l i b ,   V e r s i o n = 4 . 0 . 0 . 0 ,   C u l t u r e = n e u t r a l ,   P u b l i c K e y T o k e n = b 7 7 a 5 c 5 6 1 9 3 4 e 0 8 9 "   o r d e r = " 9 9 9 "   k e y = " w i d t h M o b i l e C o l u m n "   v a l u e = " "   g r o u p = " C o l u m n   M o b i l e "   g r o u p O r d e r = " 1 4 " / >  
                             < p a r a m e t e r   i d = " 0 c 0 3 7 c 4 1 - d 9 c f - 4 7 1 3 - a d a c - c a 0 8 5 5 9 5 5 9 c 7 "   n a m e = " W i d t h "   t y p e = " S y s t e m . N u l l a b l e ` 1 [ [ S y s t e m . I n t 3 2 ,   m s c o r l i b ,   V e r s i o n = 4 . 0 . 0 . 0 ,   C u l t u r e = n e u t r a l ,   P u b l i c K e y T o k e n = b 7 7 a 5 c 5 6 1 9 3 4 e 0 8 9 ] ] ,   m s c o r l i b ,   V e r s i o n = 4 . 0 . 0 . 0 ,   C u l t u r e = n e u t r a l ,   P u b l i c K e y T o k e n = b 7 7 a 5 c 5 6 1 9 3 4 e 0 8 9 "   o r d e r = " 9 9 9 "   k e y = " w i d t h R e f e r e n c e C o l u m n "   v a l u e = " "   g r o u p = " C o l u m n   R e f e r e n c e "   g r o u p O r d e r = " 1 6 " / >  
                             < p a r a m e t e r   i d = " 6 4 b 6 5 7 1 5 - e 5 e a - 4 a 3 4 - 9 6 d f - f d 4 5 a 9 4 9 0 2 3 1 "   n a m e = " W i d t h "   t y p e = " S y s t e m . N u l l a b l e ` 1 [ [ S y s t e m . I n t 3 2 ,   m s c o r l i b ,   V e r s i o n = 4 . 0 . 0 . 0 ,   C u l t u r e = n e u t r a l ,   P u b l i c K e y T o k e n = b 7 7 a 5 c 5 6 1 9 3 4 e 0 8 9 ] ] ,   m s c o r l i b ,   V e r s i o n = 4 . 0 . 0 . 0 ,   C u l t u r e = n e u t r a l ,   P u b l i c K e y T o k e n = b 7 7 a 5 c 5 6 1 9 3 4 e 0 8 9 "   o r d e r = " 9 9 9 "   k e y = " w i d t h T e l e p h o n e C o l u m n "   v a l u e = " "   g r o u p = " C o l u m n   T e l e p h o n e "   g r o u p O r d e r = " 1 2 " / >  
                             < p a r a m e t e r   i d = " 1 7 1 b 4 2 6 b - 2 7 a 4 - 4 0 c 9 - 9 6 2 3 - 5 9 9 2 7 2 b d b b 1 f "   n a m e = " W i d t h "   t y p e = " S y s t e m . N u l l a b l e ` 1 [ [ S y s t e m . I n t 3 2 ,   m s c o r l i b ,   V e r s i o n = 4 . 0 . 0 . 0 ,   C u l t u r e = n e u t r a l ,   P u b l i c K e y T o k e n = b 7 7 a 5 c 5 6 1 9 3 4 e 0 8 9 ] ] ,   m s c o r l i b ,   V e r s i o n = 4 . 0 . 0 . 0 ,   C u l t u r e = n e u t r a l ,   P u b l i c K e y T o k e n = b 7 7 a 5 c 5 6 1 9 3 4 e 0 8 9 "   o r d e r = " 9 9 9 "   k e y = " w i d t h T i t l e C o l u m n "   v a l u e = " "   g r o u p = " C o l u m n   T i t l e "   g r o u p O r d e r = " 1 " / >  
                             < p a r a m e t e r   i d = " 3 e 3 0 e 1 a 7 - 3 e 9 0 - 4 b 2 a - a d a 6 - f 1 8 1 b 4 c 7 a 2 a a "   n a m e = " W i d t h "   t y p e = " S y s t e m . N u l l a b l e ` 1 [ [ S y s t e m . I n t 3 2 ,   m s c o r l i b ,   V e r s i o n = 4 . 0 . 0 . 0 ,   C u l t u r e = n e u t r a l ,   P u b l i c K e y T o k e n = b 7 7 a 5 c 5 6 1 9 3 4 e 0 8 9 ] ] ,   m s c o r l i b ,   V e r s i o n = 4 . 0 . 0 . 0 ,   C u l t u r e = n e u t r a l ,   P u b l i c K e y T o k e n = b 7 7 a 5 c 5 6 1 9 3 4 e 0 8 9 "   o r d e r = " 9 9 9 "   k e y = " w i d t h S u f f i x C o l u m n "   v a l u e = " "   g r o u p = " C o l u m n   S u f f i x "   g r o u p O r d e r = " 6 " / >  
                             < p a r a m e t e r   i d = " 3 3 0 d e 8 1 d - 2 2 e b - 4 c 1 9 - a 2 9 4 - 0 7 6 c f b a f a b 8 5 "   n a m e = " W i d t h "   t y p e = " S y s t e m . N u l l a b l e ` 1 [ [ S y s t e m . I n t 3 2 ,   m s c o r l i b ,   V e r s i o n = 4 . 0 . 0 . 0 ,   C u l t u r e = n e u t r a l ,   P u b l i c K e y T o k e n = b 7 7 a 5 c 5 6 1 9 3 4 e 0 8 9 ] ] ,   m s c o r l i b ,   V e r s i o n = 4 . 0 . 0 . 0 ,   C u l t u r e = n e u t r a l ,   P u b l i c K e y T o k e n = b 7 7 a 5 c 5 6 1 9 3 4 e 0 8 9 "   o r d e r = " 9 9 9 "   k e y = " w i d t h S a l u t a t i o n C o l u m n "   v a l u e = " "   g r o u p = " C o l u m n   S a l u t a t i o n "   g r o u p O r d e r = " 7 " / >  
                             < p a r a m e t e r   i d = " 1 7 f 1 4 5 7 1 - b 3 f f - 4 f 1 3 - a 7 f b - 7 4 1 0 4 f 3 7 e b 4 b "   n a m e = " W i d t h   t y p e "   t y p e = " I p h e l i o n . O u t l i n e . M o d e l . I n t e r f a c e s . Q u e s t i o n C o n t r o l L a y o u t ,   I p h e l i o n . O u t l i n e . M o d e l ,   V e r s i o n = 1 . 6 . 6 . 1 9 ,   C u l t u r e = n e u t r a l ,   P u b l i c K e y T o k e n = n u l l "   o r d e r = " 9 9 9 "   k e y = " l a y o u t "   v a l u e = " F u l l "   g r o u p O r d e r = " - 1 " / >  
                         < / p a r a m e t e r s >  
                     < / q u e s t i o n >  
                 < / q u e s t i o n s >  
                 < c o m m a n d s   x m l n s = " h t t p : / / i p h e l i o n . c o m / w o r d / o u t l i n e / " >  
                     < c o m m a n d   i d = " a 6 6 e 2 6 e 5 - 9 a 5 3 - 4 8 5 2 - a 8 1 b - 1 7 1 9 1 a 6 e 1 7 a 0 "   n a m e = " V i s P a r t y 1 "   a s s e m b l y = " I p h e l i o n . O u t l i n e . M o d e l . d l l "   t y p e = " I p h e l i o n . O u t l i n e . M o d e l . C o m m a n d s . Q u e s t i o n V i s i b i l i t y C o m m a n d "   o r d e r = " 0 "   a c t i v e = " t r u e "   c o m m a n d T y p e = " f r a g m e n t " >  
                         < p a r a m e t e r s >  
         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S B P a r t y C o u n t . S e l e c t e d V a l u e }   =   1 , & # x A ;   { S B P a r t y C o u n t . S e l e c t e d V a l u e }   =   2 , & # x A ;   { S B P a r t y C o u n t . S e l e c t e d V a l u e }   =   3 , & # x A ;   { S B P a r t y C o u n t . S e l e c t e d V a l u e }   =   4 , & # x A ;   { S B P a r t y C o u n t . S e l e c t e d V a l u e }   =   5 , & # x A ;   { S B P a r t y C o u n t . S e l e c t e d V a l u e }   =   6 & # x A ; ) & l t ; / t e x t & g t ; & # x A ; & l t ; / f o r m a t S t r i n g & g t ; "   a r g u m e n t = " F o r m a t S t r i n g "   g r o u p O r d e r = " - 1 " / >  
                             < p a r a m e t e r   i d = " 1 f b 2 b 6 c e - 7 c 3 5 - 4 c e 6 - 9 5 9 e - a 3 c 4 f a 9 e d 4 d b "   n a m e = " S h o w   v a l u e s "   t y p e = " S y s t e m . S t r i n g ,   m s c o r l i b ,   V e r s i o n = 4 . 0 . 0 . 0 ,   C u l t u r e = n e u t r a l ,   P u b l i c K e y T o k e n = b 7 7 a 5 c 5 6 1 9 3 4 e 0 8 9 "   o r d e r = " 2 "   k e y = " f i e l d V a l u e s "   v a l u e = " "   a r g u m e n t = " I t e m L i s t C o n t r o l "   g r o u p O r d e r = " - 1 " / >  
                             < p a r a m e t e r   i d = " 5 e 1 0 1 e c 3 - 1 5 e c - 4 4 8 4 - b d 7 3 - a 3 5 7 e a e 7 4 1 d a "   n a m e = " C h e c k   f i e l d ( s ) "   t y p e = " I p h e l i o n . O u t l i n e . M o d e l . E n t i t i e s . P a r a m e t e r F i e l d D e s c r i p t o r ,   I p h e l i o n . O u t l i n e . M o d e l ,   V e r s i o n = 1 . 6 . 6 . 1 9 ,   C u l t u r e = n e u t r a l ,   P u b l i c K e y T o k e n = n u l l "   o r d e r = " 9 9 9 "   k e y = " c h e c k F i e l d "   v a l u e = " "   a r g u m e n t = " M u l t i p l e C o n t r o l "   g r o u p O r d e r = " - 1 " / >  
                             < p a r a m e t e r   i d = " f 3 9 b c 0 8 d - 4 a d b - 4 5 8 1 - a 0 9 d - 9 2 c e 9 f 3 a 5 6 9 0 "   n a m e = " L i n k e d   c o m m a n d s "   t y p e = " S y s t e m . G u i d ,   m s c o r l i b ,   V e r s i o n = 4 . 0 . 0 . 0 ,   C u l t u r e = n e u t r a l ,   P u b l i c K e y T o k e n = b 7 7 a 5 c 5 6 1 9 3 4 e 0 8 9 "   o r d e r = " 9 9 9 "   k e y = " l i n k e d C o m m a n d "   v a l u e = " "   a r g u m e n t = " M u l t i p l e C o m m a n d C h o o s e r "   g r o u p O r d e r = " - 1 " / >  
                             < p a r a m e t e r   i d = " 5 5 3 4 2 1 c 2 - 4 f 6 4 - 4 5 b d - 9 1 e 4 - 0 f 8 b f 1 d d 3 6 f 0 "   n a m e = " L i n k e d   q u e s t i o n s "   t y p e = " S y s t e m . G u i d ,   m s c o r l i b ,   V e r s i o n = 4 . 0 . 0 . 0 ,   C u l t u r e = n e u t r a l ,   P u b l i c K e y T o k e n = b 7 7 a 5 c 5 6 1 9 3 4 e 0 8 9 "   o r d e r = " 9 9 9 "   k e y = " l i n k e d Q u e s t i o n "   v a l u e = " b a f d 0 6 f 3 - b d e 9 - 4 e c 9 - b 7 1 2 - e 5 c 8 7 b 3 9 4 e 8 7 $ 9 5 c b 8 e 5 f - 7 a e d - 4 6 8 5 - 8 b 7 a - 4 1 f 5 1 3 6 9 7 8 1 8 $ 9 3 1 f f 0 7 3 - d 0 7 f - 4 0 9 7 - a f 3 8 - 6 6 d 1 9 1 3 2 f c 6 3 $ 8 1 b 7 2 b 1 b - b 5 3 6 - 4 9 8 e - a 6 1 e - a 9 5 4 6 c 9 6 8 7 b 7 "   a r g u m e n t = " M u l t i p l e C o n t r o l "   g r o u p O r d e r = " - 1 " / >  
                             < p a r a m e t e r   i d = " 3 6 0 2 a 1 5 e - 6 d b 1 - 4 c 0 f - 9 9 2 8 - e 4 4 8 7 9 c d b 7 d b "   n a m e = " R e p l a c e   v a l u e s   w i t h   l a b e l s "   t y p e = " S y s t e m . B o o l e a n ,   m s c o r l i b ,   V e r s i o n = 4 . 0 . 0 . 0 ,   C u l t u r e = n e u t r a l ,   P u b l i c K e y T o k e n = b 7 7 a 5 c 5 6 1 9 3 4 e 0 8 9 "   o r d e r = " 9 9 9 "   k e y = " u s e L a b e l s "   v a l u e = " F a l s e "   g r o u p O r d e r = " - 1 " / >  
                         < / p a r a m e t e r s >  
                     < / c o m m a n d >  
                     < c o m m a n d   i d = " 5 b 1 1 3 9 8 5 - 3 b a 7 - 4 8 7 8 - 9 1 2 1 - c 4 4 b 6 e 7 c 9 0 3 4 "   n a m e = " V i s P a r t y 2 "   a s s e m b l y = " I p h e l i o n . O u t l i n e . M o d e l . d l l "   t y p e = " I p h e l i o n . O u t l i n e . M o d e l . C o m m a n d s . Q u e s t i o n V i s i b i l i t y C o m m a n d "   o r d e r = " 1 "   a c t i v e = " t r u e "   c o m m a n d T y p e = " f r a g m e n t " >  
                         < p a r a m e t e r s >  
         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S B P a r t y C o u n t . S e l e c t e d V a l u e }   =   2 , & # x A ;   { S B P a r t y C o u n t . S e l e c t e d V a l u e }   =   3 , & # x A ;   { S B P a r t y C o u n t . S e l e c t e d V a l u e }   =   4 , & # x A ;   { S B P a r t y C o u n t . S e l e c t e d V a l u e }   =   5 , & # x A ;   { S B P a r t y C o u n t . S e l e c t e d V a l u e }   =   6 & # x A ; ) & l t ; / t e x t & g t ; & # x A ; & l t ; / f o r m a t S t r i n g & g t ; "   a r g u m e n t = " F o r m a t S t r i n g "   g r o u p O r d e r = " - 1 " / >  
                             < p a r a m e t e r   i d = " 1 f b 2 b 6 c e - 7 c 3 5 - 4 c e 6 - 9 5 9 e - a 3 c 4 f a 9 e d 4 d b "   n a m e = " S h o w   v a l u e s "   t y p e = " S y s t e m . S t r i n g ,   m s c o r l i b ,   V e r s i o n = 4 . 0 . 0 . 0 ,   C u l t u r e = n e u t r a l ,   P u b l i c K e y T o k e n = b 7 7 a 5 c 5 6 1 9 3 4 e 0 8 9 "   o r d e r = " 2 "   k e y = " f i e l d V a l u e s "   v a l u e = " "   a r g u m e n t = " I t e m L i s t C o n t r o l "   g r o u p O r d e r = " - 1 " / >  
                             < p a r a m e t e r   i d = " 5 e 1 0 1 e c 3 - 1 5 e c - 4 4 8 4 - b d 7 3 - a 3 5 7 e a e 7 4 1 d a "   n a m e = " C h e c k   f i e l d ( s ) "   t y p e = " I p h e l i o n . O u t l i n e . M o d e l . E n t i t i e s . P a r a m e t e r F i e l d D e s c r i p t o r ,   I p h e l i o n . O u t l i n e . M o d e l ,   V e r s i o n = 1 . 6 . 6 . 1 9 ,   C u l t u r e = n e u t r a l ,   P u b l i c K e y T o k e n = n u l l "   o r d e r = " 9 9 9 "   k e y = " c h e c k F i e l d "   v a l u e = " "   a r g u m e n t = " M u l t i p l e C o n t r o l "   g r o u p O r d e r = " - 1 " / >  
                             < p a r a m e t e r   i d = " f 3 9 b c 0 8 d - 4 a d b - 4 5 8 1 - a 0 9 d - 9 2 c e 9 f 3 a 5 6 9 0 "   n a m e = " L i n k e d   c o m m a n d s "   t y p e = " S y s t e m . G u i d ,   m s c o r l i b ,   V e r s i o n = 4 . 0 . 0 . 0 ,   C u l t u r e = n e u t r a l ,   P u b l i c K e y T o k e n = b 7 7 a 5 c 5 6 1 9 3 4 e 0 8 9 "   o r d e r = " 9 9 9 "   k e y = " l i n k e d C o m m a n d "   v a l u e = " "   a r g u m e n t = " M u l t i p l e C o m m a n d C h o o s e r "   g r o u p O r d e r = " - 1 " / >  
                             < p a r a m e t e r   i d = " 5 5 3 4 2 1 c 2 - 4 f 6 4 - 4 5 b d - 9 1 e 4 - 0 f 8 b f 1 d d 3 6 f 0 "   n a m e = " L i n k e d   q u e s t i o n s "   t y p e = " S y s t e m . G u i d ,   m s c o r l i b ,   V e r s i o n = 4 . 0 . 0 . 0 ,   C u l t u r e = n e u t r a l ,   P u b l i c K e y T o k e n = b 7 7 a 5 c 5 6 1 9 3 4 e 0 8 9 "   o r d e r = " 9 9 9 "   k e y = " l i n k e d Q u e s t i o n "   v a l u e = " e e b 5 9 a 8 b - 8 f 6 b - 4 8 3 9 - 8 c 7 1 - 0 5 7 4 3 4 c f e d 5 6 $ 0 c 1 0 4 0 c f - e 6 2 2 - 4 3 4 f - 8 c 3 3 - b b 7 4 7 1 c f 5 2 2 b "   a r g u m e n t = " M u l t i p l e C o n t r o l "   g r o u p O r d e r = " - 1 " / >  
                             < p a r a m e t e r   i d = " 3 6 0 2 a 1 5 e - 6 d b 1 - 4 c 0 f - 9 9 2 8 - e 4 4 8 7 9 c d b 7 d b "   n a m e = " R e p l a c e   v a l u e s   w i t h   l a b e l s "   t y p e = " S y s t e m . B o o l e a n ,   m s c o r l i b ,   V e r s i o n = 4 . 0 . 0 . 0 ,   C u l t u r e = n e u t r a l ,   P u b l i c K e y T o k e n = b 7 7 a 5 c 5 6 1 9 3 4 e 0 8 9 "   o r d e r = " 9 9 9 "   k e y = " u s e L a b e l s "   v a l u e = " F a l s e "   g r o u p O r d e r = " - 1 " / >  
                         < / p a r a m e t e r s >  
                     < / c o m m a n d >  
                     < c o m m a n d   i d = " 4 a 0 8 a 8 3 5 - 4 6 6 2 - 4 4 d 7 - a 6 d b - c f a 1 9 4 e 0 9 5 a e "   n a m e = " V i s P a r t y 3 "   a s s e m b l y = " I p h e l i o n . O u t l i n e . M o d e l . d l l "   t y p e = " I p h e l i o n . O u t l i n e . M o d e l . C o m m a n d s . Q u e s t i o n V i s i b i l i t y C o m m a n d "   o r d e r = " 2 "   a c t i v e = " t r u e "   c o m m a n d T y p e = " f r a g m e n t " >  
                         < p a r a m e t e r s >  
                             < p a r a m e t e r   i d = " 6 b 4 e 9 2 c 6 - e 6 6 9 - 4 0 7 b - 8 3 5 6 - 4 f 1 5 d 0 2 2 e a 5 7 " 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x A ;   { S B P a r t y C o u n t . S e l e c t e d V a l u e }   =   3 , & # x A ;   { S B P a r t y C o u n t . S e l e c t e d V a l u e }   =   4 , & # x A ;   { S B P a r t y C o u n t . S e l e c t e d V a l u e }   =   5 , & # x A ;   { S B P a r t y C o u n t . S e l e c t e d V a l u e }   =   6 & # x A ; ) & l t ; / t e x t & g t ; & # x A ; & l t ; / f o r m a t S t r i n g & g t ; "   a r g u m e n t = " F o r m a t S t r i n g "   g r o u p O r d e r = " - 1 " / >  
                             < p a r a m e t e r   i d = " 1 f b 2 b 6 c e - 7 c 3 5 - 4 c e 6 - 9 5 9 e - a 3 c 4 f a 9 e d 4 d b "   n a m e = " S h o w   v a l u e s "   t y p e = " S y s t e m . S t r i n g ,   m s c o r l i b ,   V e r s i o n = 4 . 0 . 0 . 0 ,   C u l t u r e = n e u t r a l ,   P u b l i c K e y T o k e n = b 7 7 a 5 c 5 6 1 9 3 4 e 0 8 9 "   o r d e r = " 2 "   k e y = " f i e l d V a l u e s "   v a l u e = " "   a r g u m e n t = " I t e m L i s t C o n t r o l "   g r o u p O r d e r = " - 1 " / >  
                             < p a r a m e t e r   i d = " 5 e 1 0 1 e c 3 - 1 5 e c - 4 4 8 4 - b d 7 3 - a 3 5 7 e a e 7 4 1 d a "   n a m e = " C h e c k   f i e l d ( s ) "   t y p e = " I p h e l i o n . O u t l i n e . M o d e l . E n t i t i e s . P a r a m e t e r F i e l d D e s c r i p t o r ,   I p h e l i o n . O u t l i n e . M o d e l ,   V e r s i o n = 1 . 6 . 6 . 1 9 ,   C u l t u r e = n e u t r a l ,   P u b l i c K e y T o k e n = n u l l "   o r d e r = " 9 9 9 "   k e y = " c h e c k F i e l d "   v a l u e = " "   a r g u m e n t = " M u l t i p l e C o n t r o l "   g r o u p O r d e r = " - 1 " / >  
                             < p a r a m e t e r   i d = " f 3 9 b c 0 8 d - 4 a d b - 4 5 8 1 - a 0 9 d - 9 2 c e 9 f 3 a 5 6 9 0 "   n a m e = " L i n k e d   c o m m a n d s "   t y p e = " S y s t e m . G u i d ,   m s c o r l i b ,   V e r s i o n = 4 . 0 . 0 . 0 ,   C u l t u r e = n e u t r a l ,   P u b l i c K e y T o k e n = b 7 7 a 5 c 5 6 1 9 3 4 e 0 8 9 "   o r d e r = " 9 9 9 "   k e y = " l i n k e d C o m m a n d "   v a l u e = " "   a r g u m e n t = " M u l t i p l e C o m m a n d C h o o s e r "   g r o u p O r d e r = " - 1 " / >  
                             < p a r a m e t e r   i d = " 5 5 3 4 2 1 c 2 - 4 f 6 4 - 4 5 b d - 9 1 e 4 - 0 f 8 b f 1 d d 3 6 f 0 "   n a m e = " L i n k e d   q u e s t i o n s "   t y p e = " S y s t e m . G u i d ,   m s c o r l i b ,   V e r s i o n = 4 . 0 . 0 . 0 ,   C u l t u r e = n e u t r a l ,   P u b l i c K e y T o k e n = b 7 7 a 5 c 5 6 1 9 3 4 e 0 8 9 "   o r d e r = " 9 9 9 "   k e y = " l i n k e d Q u e s t i o n "   v a l u e = " d 7 8 0 7 f b 1 - b a 7 1 - 4 f d 0 - 8 8 2 8 - a c 8 a 6 a b 0 a a a a $ 6 b a 2 a b 5 5 - 2 d f 4 - 4 5 a b - b d 7 e - 1 c 3 0 7 7 f 0 8 6 1 1 "   a r g u m e n t = " M u l t i p l e C o n t r o l "   g r o u p O r d e r = " - 1 " / >  
                             < p a r a m e t e r   i d = " 3 6 0 2 a 1 5 e - 6 d b 1 - 4 c 0 f - 9 9 2 8 - e 4 4 8 7 9 c d b 7 d b "   n a m e = " R e p l a c e   v a l u e s   w i t h   l a b e l s "   t y p e = " S y s t e m . B o o l e a n ,   m s c o r l i b ,   V e r s i o n = 4 . 0 . 0 . 0 ,   C u l t u r e = n e u t r a l ,   P u b l i c K e y T o k e n = b 7 7 a 5 c 5 6 1 9 3 4 e 0 8 9 "   o r d e r = " 9 9 9 "   k e y = " u s e L a b e l s "   v a l u e = " F a l s e "   g r o u p O r d e r = " - 1 " / >  
                         < / p a r a m e t e r s >  
                     < / c o m m a n d >  
                     < c o m m a n d   i d = " b e 0 b 6 6 8 7 - 4 a 8 f - 4 7 d a - 9 a 2 2 - b f 6 e 0 3 9 f a 2 1 3 "   n a m e = " V i s P a r t y 4 "   a s s e m b l y = " I p h e l i o n . O u t l i n e . M o d e l . d l l "   t y p e = " I p h e l i o n . O u t l i n e . M o d e l . C o m m a n d s . Q u e s t i o n V i s i b i l i t y C o m m a n d "   o r d e r = " 3 "   a c t i v e = " t r u e "   c o m m a n d T y p e = " f r a g m e n t " >  
                         < p a r a m e t e r s >  
                             < p a r a m e t e r   i d = " 4 8 f 1 c 6 f 9 - b 3 0 a - 4 d 8 2 - 8 a e e - 5 0 3 8 5 1 9 f b 9 7 9 " 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x A ;   { S B P a r t y C o u n t . S e l e c t e d V a l u e }   =   4 , & # x A ;   { S B P a r t y C o u n t . S e l e c t e d V a l u e }   =   5 , & # x A ;   { S B P a r t y C o u n t . S e l e c t e d V a l u e }   =   6 & # x A ; ) & l t ; / t e x t & g t ; & # x A ; & l t ; / f o r m a t S t r i n g & g t ; "   a r g u m e n t = " F o r m a t S t r i n g "   g r o u p O r d e r = " - 1 " / >  
                             < p a r a m e t e r   i d = " 3 4 d 9 6 1 c 2 - a d e 4 - 4 e 5 d - a 7 8 2 - 1 5 f 9 6 0 d b b 1 c f "   n a m e = " S h o w   v a l u e s "   t y p e = " S y s t e m . S t r i n g ,   m s c o r l i b ,   V e r s i o n = 4 . 0 . 0 . 0 ,   C u l t u r e = n e u t r a l ,   P u b l i c K e y T o k e n = b 7 7 a 5 c 5 6 1 9 3 4 e 0 8 9 "   o r d e r = " 2 "   k e y = " f i e l d V a l u e s "   v a l u e = " "   a r g u m e n t = " I t e m L i s t C o n t r o l "   g r o u p O r d e r = " - 1 " / >  
                             < p a r a m e t e r   i d = " 3 c e 0 c b f b - a a b b - 4 c 9 3 - b b f 7 - 8 3 6 9 7 9 e 2 7 b 6 4 "   n a m e = " C h e c k   f i e l d ( s ) "   t y p e = " I p h e l i o n . O u t l i n e . M o d e l . E n t i t i e s . P a r a m e t e r F i e l d D e s c r i p t o r ,   I p h e l i o n . O u t l i n e . M o d e l ,   V e r s i o n = 1 . 6 . 6 . 1 9 ,   C u l t u r e = n e u t r a l ,   P u b l i c K e y T o k e n = n u l l "   o r d e r = " 9 9 9 "   k e y = " c h e c k F i e l d "   v a l u e = " "   a r g u m e n t = " M u l t i p l e C o n t r o l "   g r o u p O r d e r = " - 1 " / >  
                             < p a r a m e t e r   i d = " 8 3 e c 2 a 8 9 - 8 d f 5 - 4 7 e 0 - a 5 6 4 - 5 4 6 8 8 7 6 7 9 c f 6 "   n a m e = " L i n k e d   c o m m a n d s "   t y p e = " S y s t e m . G u i d ,   m s c o r l i b ,   V e r s i o n = 4 . 0 . 0 . 0 ,   C u l t u r e = n e u t r a l ,   P u b l i c K e y T o k e n = b 7 7 a 5 c 5 6 1 9 3 4 e 0 8 9 "   o r d e r = " 9 9 9 "   k e y = " l i n k e d C o m m a n d "   v a l u e = " "   a r g u m e n t = " M u l t i p l e C o m m a n d C h o o s e r "   g r o u p O r d e r = " - 1 " / >  
                             < p a r a m e t e r   i d = " 0 d 2 2 a a 1 b - 2 8 4 d - 4 7 4 3 - 8 3 b 0 - f f e 7 8 8 9 5 3 0 e 1 "   n a m e = " L i n k e d   q u e s t i o n s "   t y p e = " S y s t e m . G u i d ,   m s c o r l i b ,   V e r s i o n = 4 . 0 . 0 . 0 ,   C u l t u r e = n e u t r a l ,   P u b l i c K e y T o k e n = b 7 7 a 5 c 5 6 1 9 3 4 e 0 8 9 "   o r d e r = " 9 9 9 "   k e y = " l i n k e d Q u e s t i o n "   v a l u e = " f b f 0 0 8 0 b - e 6 2 b - 4 2 3 1 - 9 d d 0 - 2 5 8 b f 0 6 2 1 0 a 6 $ 9 c 0 d 4 a a d - d f d f - 4 f d 0 - a 2 9 c - f e c 2 7 4 d 6 c 3 4 9 "   a r g u m e n t = " M u l t i p l e C o n t r o l "   g r o u p O r d e r = " - 1 " / >  
                             < p a r a m e t e r   i d = " 4 3 f 2 1 d 7 2 - b d 1 b - 4 0 9 4 - a 7 9 4 - b 6 1 3 4 8 c d 5 2 5 0 "   n a m e = " R e p l a c e   v a l u e s   w i t h   l a b e l s "   t y p e = " S y s t e m . B o o l e a n ,   m s c o r l i b ,   V e r s i o n = 4 . 0 . 0 . 0 ,   C u l t u r e = n e u t r a l ,   P u b l i c K e y T o k e n = b 7 7 a 5 c 5 6 1 9 3 4 e 0 8 9 "   o r d e r = " 9 9 9 "   k e y = " u s e L a b e l s "   v a l u e = " F a l s e "   g r o u p O r d e r = " - 1 " / >  
                         < / p a r a m e t e r s >  
                     < / c o m m a n d >  
                     < c o m m a n d   i d = " 6 0 f 7 e a 1 5 - f 4 d e - 4 b 2 7 - 9 7 7 e - 4 7 f a 6 3 5 2 1 5 b 2 "   n a m e = " V i s P a r t y 5 "   a s s e m b l y = " I p h e l i o n . O u t l i n e . M o d e l . d l l "   t y p e = " I p h e l i o n . O u t l i n e . M o d e l . C o m m a n d s . Q u e s t i o n V i s i b i l i t y C o m m a n d "   o r d e r = " 4 "   a c t i v e = " t r u e "   c o m m a n d T y p e = " f r a g m e n t " >  
                         < p a r a m e t e r s >  
                             < p a r a m e t e r   i d = " c a 3 8 6 b d 9 - 1 8 f 3 - 4 8 d 9 - 8 4 8 e - 1 3 b 9 3 f 1 0 e 2 5 f " 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  & # x A ;   { S B P a r t y C o u n t . S e l e c t e d V a l u e }   =   5 , & # x A ;   { S B P a r t y C o u n t . S e l e c t e d V a l u e }   =   6 & # x A ; ) & l t ; / t e x t & g t ; & # x A ; & l t ; / f o r m a t S t r i n g & g t ; "   a r g u m e n t = " F o r m a t S t r i n g "   g r o u p O r d e r = " - 1 " / >  
                             < p a r a m e t e r   i d = " 3 3 7 d 4 6 1 8 - 7 b 1 e - 4 2 6 d - b 8 7 6 - e 8 f b e a 8 7 4 c e 3 "   n a m e = " S h o w   v a l u e s "   t y p e = " S y s t e m . S t r i n g ,   m s c o r l i b ,   V e r s i o n = 4 . 0 . 0 . 0 ,   C u l t u r e = n e u t r a l ,   P u b l i c K e y T o k e n = b 7 7 a 5 c 5 6 1 9 3 4 e 0 8 9 "   o r d e r = " 2 "   k e y = " f i e l d V a l u e s "   v a l u e = " "   a r g u m e n t = " I t e m L i s t C o n t r o l "   g r o u p O r d e r = " - 1 " / >  
                             < p a r a m e t e r   i d = " d c 2 6 5 3 a 0 - 3 8 1 a - 4 5 d f - b 8 d e - 7 e 7 3 a 5 a 1 1 d d d "   n a m e = " C h e c k   f i e l d ( s ) "   t y p e = " I p h e l i o n . O u t l i n e . M o d e l . E n t i t i e s . P a r a m e t e r F i e l d D e s c r i p t o r ,   I p h e l i o n . O u t l i n e . M o d e l ,   V e r s i o n = 1 . 6 . 6 . 1 9 ,   C u l t u r e = n e u t r a l ,   P u b l i c K e y T o k e n = n u l l "   o r d e r = " 9 9 9 "   k e y = " c h e c k F i e l d "   v a l u e = " "   a r g u m e n t = " M u l t i p l e C o n t r o l "   g r o u p O r d e r = " - 1 " / >  
                             < p a r a m e t e r   i d = " f e 4 c 9 8 a 0 - 6 c d 6 - 4 f 4 7 - b c c 9 - f 7 d a 9 8 1 2 2 a 5 4 "   n a m e = " L i n k e d   c o m m a n d s "   t y p e = " S y s t e m . G u i d ,   m s c o r l i b ,   V e r s i o n = 4 . 0 . 0 . 0 ,   C u l t u r e = n e u t r a l ,   P u b l i c K e y T o k e n = b 7 7 a 5 c 5 6 1 9 3 4 e 0 8 9 "   o r d e r = " 9 9 9 "   k e y = " l i n k e d C o m m a n d "   v a l u e = " "   a r g u m e n t = " M u l t i p l e C o m m a n d C h o o s e r "   g r o u p O r d e r = " - 1 " / >  
                             < p a r a m e t e r   i d = " e 6 0 d d 3 8 c - 6 d 6 e - 4 6 f 6 - a 0 3 e - 2 1 2 d 2 a f 3 9 7 0 b "   n a m e = " L i n k e d   q u e s t i o n s "   t y p e = " S y s t e m . G u i d ,   m s c o r l i b ,   V e r s i o n = 4 . 0 . 0 . 0 ,   C u l t u r e = n e u t r a l ,   P u b l i c K e y T o k e n = b 7 7 a 5 c 5 6 1 9 3 4 e 0 8 9 "   o r d e r = " 9 9 9 "   k e y = " l i n k e d Q u e s t i o n "   v a l u e = " a a 0 6 0 e d d - 8 7 e 0 - 4 e 7 c - b 1 4 4 - 9 8 5 d e c 3 1 5 6 1 9 $ 8 a e a 2 a 6 4 - 5 f a c - 4 3 3 2 - b f 4 6 - 1 d 2 7 e 7 a 4 f c d a "   a r g u m e n t = " M u l t i p l e C o n t r o l "   g r o u p O r d e r = " - 1 " / >  
                             < p a r a m e t e r   i d = " 8 4 6 4 3 0 6 8 - a 0 d f - 4 4 c d - a 9 f 6 - 1 9 0 d e 3 c 6 e 6 d b "   n a m e = " R e p l a c e   v a l u e s   w i t h   l a b e l s "   t y p e = " S y s t e m . B o o l e a n ,   m s c o r l i b ,   V e r s i o n = 4 . 0 . 0 . 0 ,   C u l t u r e = n e u t r a l ,   P u b l i c K e y T o k e n = b 7 7 a 5 c 5 6 1 9 3 4 e 0 8 9 "   o r d e r = " 9 9 9 "   k e y = " u s e L a b e l s "   v a l u e = " F a l s e "   g r o u p O r d e r = " - 1 " / >  
                         < / p a r a m e t e r s >  
                     < / c o m m a n d >  
                     < c o m m a n d   i d = " a e a 6 7 e c e - 9 1 1 7 - 4 a 7 a - a 8 b 0 - 3 8 e d 4 f 0 c 5 6 2 e "   n a m e = " V i s P a r t y 6 "   a s s e m b l y = " I p h e l i o n . O u t l i n e . M o d e l . d l l "   t y p e = " I p h e l i o n . O u t l i n e . M o d e l . C o m m a n d s . Q u e s t i o n V i s i b i l i t y C o m m a n d "   o r d e r = " 5 "   a c t i v e = " t r u e "   c o m m a n d T y p e = " f r a g m e n t " >  
                         < p a r a m e t e r s >  
                             < p a r a m e t e r   i d = " a 7 f 8 f d 3 8 - 1 0 f 2 - 4 1 2 4 - b a 3 0 - 6 b c c 7 c a 8 3 9 f f " 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O R (       & # x A ;   { S B P a r t y C o u n t . S e l e c t e d V a l u e }   =   6 & # x A ; ) & l t ; / t e x t & g t ; & # x A ; & l t ; / f o r m a t S t r i n g & g t ; "   a r g u m e n t = " F o r m a t S t r i n g "   g r o u p O r d e r = " - 1 " / >  
                             < p a r a m e t e r   i d = " b 2 f 3 8 e d 9 - c a 6 c - 4 3 1 a - a a 7 1 - b 9 9 c e b a c b 2 3 6 "   n a m e = " S h o w   v a l u e s "   t y p e = " S y s t e m . S t r i n g ,   m s c o r l i b ,   V e r s i o n = 4 . 0 . 0 . 0 ,   C u l t u r e = n e u t r a l ,   P u b l i c K e y T o k e n = b 7 7 a 5 c 5 6 1 9 3 4 e 0 8 9 "   o r d e r = " 2 "   k e y = " f i e l d V a l u e s "   v a l u e = " "   a r g u m e n t = " I t e m L i s t C o n t r o l "   g r o u p O r d e r = " - 1 " / >  
                             < p a r a m e t e r   i d = " 3 3 8 3 6 0 5 a - d 8 d 8 - 4 d c b - b a 0 2 - d c 0 4 6 c 6 2 6 f 7 0 "   n a m e = " C h e c k   f i e l d ( s ) "   t y p e = " I p h e l i o n . O u t l i n e . M o d e l . E n t i t i e s . P a r a m e t e r F i e l d D e s c r i p t o r ,   I p h e l i o n . O u t l i n e . M o d e l ,   V e r s i o n = 1 . 6 . 6 . 1 9 ,   C u l t u r e = n e u t r a l ,   P u b l i c K e y T o k e n = n u l l "   o r d e r = " 9 9 9 "   k e y = " c h e c k F i e l d "   v a l u e = " "   a r g u m e n t = " M u l t i p l e C o n t r o l "   g r o u p O r d e r = " - 1 " / >  
                             < p a r a m e t e r   i d = " 6 6 1 9 f f 0 7 - 2 d 8 0 - 4 c 4 b - 8 c a a - 5 7 e 5 d 9 9 8 8 1 e 5 "   n a m e = " L i n k e d   c o m m a n d s "   t y p e = " S y s t e m . G u i d ,   m s c o r l i b ,   V e r s i o n = 4 . 0 . 0 . 0 ,   C u l t u r e = n e u t r a l ,   P u b l i c K e y T o k e n = b 7 7 a 5 c 5 6 1 9 3 4 e 0 8 9 "   o r d e r = " 9 9 9 "   k e y = " l i n k e d C o m m a n d "   v a l u e = " "   a r g u m e n t = " M u l t i p l e C o m m a n d C h o o s e r "   g r o u p O r d e r = " - 1 " / >  
                             < p a r a m e t e r   i d = " 8 d c c 5 1 6 c - 4 b 0 9 - 4 5 2 5 - 9 9 2 d - b 3 8 6 0 a 6 8 0 c 1 a "   n a m e = " L i n k e d   q u e s t i o n s "   t y p e = " S y s t e m . G u i d ,   m s c o r l i b ,   V e r s i o n = 4 . 0 . 0 . 0 ,   C u l t u r e = n e u t r a l ,   P u b l i c K e y T o k e n = b 7 7 a 5 c 5 6 1 9 3 4 e 0 8 9 "   o r d e r = " 9 9 9 "   k e y = " l i n k e d Q u e s t i o n "   v a l u e = " f 1 c e c 0 c e - 3 3 3 8 - 4 0 0 4 - a 8 4 a - c 4 a 7 2 e 9 4 7 1 2 0 $ 1 0 2 7 f 4 d 3 - b 8 b 4 - 4 5 a e - b 0 9 f - 5 6 a 4 8 b 8 8 2 2 a b "   a r g u m e n t = " M u l t i p l e C o n t r o l "   g r o u p O r d e r = " - 1 " / >  
                             < p a r a m e t e r   i d = " a c 2 d 3 b 3 d - c 0 1 1 - 4 6 9 c - 8 7 6 d - 0 a b c 2 3 e c a d 5 a "   n a m e = " R e p l a c e   v a l u e s   w i t h   l a b e l s "   t y p e = " S y s t e m . B o o l e a n ,   m s c o r l i b ,   V e r s i o n = 4 . 0 . 0 . 0 ,   C u l t u r e = n e u t r a l ,   P u b l i c K e y T o k e n = b 7 7 a 5 c 5 6 1 9 3 4 e 0 8 9 "   o r d e r = " 9 9 9 "   k e y = " u s e L a b e l s "   v a l u e = " F a l s e "   g r o u p O r d e r = " - 1 " / >  
                         < / p a r a m e t e r s >  
                     < / c o m m a n d >  
                     < c o m m a n d   i d = " c d 0 7 c 5 c 6 - 2 f c 1 - 4 a 8 f - 8 8 9 5 - 6 c d d 3 7 f 3 0 7 f f "   n a m e = " S h o w   q u e s t i o n   f o r m "   a s s e m b l y = " I p h e l i o n . O u t l i n e . M o d e l . d l l "   t y p e = " I p h e l i o n . O u t l i n e . M o d e l . C o m m a n d s . S h o w F o r m C o m m a n d "   o r d e r = " 6 "   a c t i v e = " t r u e "   c o m m a n d T y p e = " f r a g m e n t " >  
                         < p a r a m e t e r s >  
                             < p a r a m e t e r   i d = " 5 a d b 1 d c a - b 5 2 e - 4 7 0 3 - b 7 d 0 - d c b b 9 a 8 8 5 f b 2 "   n a m e = " A s s e m b l y   n a m e "   t y p e = " S y s t e m . S t r i n g ,   m s c o r l i b ,   V e r s i o n = 4 . 0 . 0 . 0 ,   C u l t u r e = n e u t r a l ,   P u b l i c K e y T o k e n = b 7 7 a 5 c 5 6 1 9 3 4 e 0 8 9 "   o r d e r = " 9 9 9 "   k e y = " a s s e m b l y "   v a l u e = " I p h e l i o n . O u t l i n e . C o n t r o l s . d l l "   g r o u p O r d e r = " - 1 " / >  
                             < p a r a m e t e r   i d = " 4 d 1 7 5 c a a - 6 5 8 9 - 4 8 5 4 - 9 0 2 8 - 8 c a a 0 6 9 9 1 0 d b "   n a m e = " T y p e   n a m e "   t y p e = " S y s t e m . S t r i n g ,   m s c o r l i b ,   V e r s i o n = 4 . 0 . 0 . 0 ,   C u l t u r e = n e u t r a l ,   P u b l i c K e y T o k e n = b 7 7 a 5 c 5 6 1 9 3 4 e 0 8 9 "   o r d e r = " 9 9 9 "   k e y = " t y p e "   v a l u e = " I p h e l i o n . O u t l i n e . C o n t r o l s . Q u e s t i o n F o r m "   g r o u p O r d e r = " - 1 " / >  
                         < / p a r a m e t e r s >  
                     < / c o m m a n d >  
                     < c o m m a n d   i d = " 8 1 8 c 5 4 4 9 - f 0 1 8 - 4 d 9 7 - a 1 1 3 - a 4 3 9 0 e c c 8 b b 9 "   n a m e = " D e l e t e   r a n g e   o n   c a n c e l "   a s s e m b l y = " I p h e l i o n . O u t l i n e . W o r d . d l l "   t y p e = " I p h e l i o n . O u t l i n e . W o r d . C o m m a n d s . D e l e t e R a n g e C o m m a n d "   o r d e r = " 7 "   a c t i v e = " t r u e "   c o m m a n d T y p e = " f r a g m e n t " >  
                         < p a r a m e t e r s / >  
                     < / c o m m a n d >  
                     < c o m m a n d   i d = " 8 1 0 2 d a 5 6 - 1 7 5 6 - 4 a c a - a f 5 3 - b 4 e a 4 8 6 f 6 7 d f "   n a m e = " R e n d e r   S m a r t   B l o c k   f i e l d s "   a s s e m b l y = " I p h e l i o n . O u t l i n e . M o d e l . d l l "   t y p e = " I p h e l i o n . O u t l i n e . M o d e l . C o m m a n d s . R e n d e r F r a g m e n t C o m m a n d "   o r d e r = " 8 "   a c t i v e = " t r u e "   c o m m a n d T y p e = " f r a g m e n t " >  
                         < p a r a m e t e r s / >  
                     < / c o m m a n d >  
                     < c o m m a n d   i d = " c 2 6 4 f 2 b a - a a b 3 - 4 6 5 f - 9 2 d 3 - 4 e 5 b 6 5 a b 4 f e b "   n a m e = " R e m o v e   r e g i o n   w h i t e   s p a c e "   a s s e m b l y = " I p h e l i o n . O u t l i n e . W o r d . d l l "   t y p e = " I p h e l i o n . O u t l i n e . W o r d . C o m m a n d s . R e m o v e R e g i o n W h i t e S p a c e C o m m a n d "   o r d e r = " 9 "   a c t i v e = " t r u e "   c o m m a n d T y p e = " f r a g m e n t " >  
                         < p a r a m e t e r s >  
                             < p a r a m e t e r   i d = " 0 f 6 f c 1 9 3 - 4 f 8 7 - 4 b f 0 - b 5 d 2 - 1 b a a 6 1 8 b 3 8 1 f "   n a m e = " R e g i o n   c o n t r o l "   t y p e = " S y s t e m . G u i d ,   m s c o r l i b ,   V e r s i o n = 4 . 0 . 0 . 0 ,   C u l t u r e = n e u t r a l ,   P u b l i c K e y T o k e n = b 7 7 a 5 c 5 6 1 9 3 4 e 0 8 9 "   o r d e r = " 9 9 9 "   k e y = " c o n t r o l T a g "   v a l u e = " 5 f 9 0 1 c e 4 - 7 a 6 8 - 4 6 8 2 - 8 3 c a - e 7 3 3 0 3 c a 0 7 a c "   a r g u m e n t = " C o n t r o l C h o o s e r "   g r o u p O r d e r = " - 1 " / >  
                             < p a r a m e t e r   i d = " 3 0 0 e 7 b 5 c - 7 1 1 6 - 4 7 a 0 - 9 1 5 4 - d 8 4 1 8 2 1 e e e f 7 "   n a m e = " A r e a "   t y p e = " I p h e l i o n . O u t l i n e . M o d e l . E n t i t i e s . C o n t r o l A r e a ,   I p h e l i o n . O u t l i n e . M o d e l ,   V e r s i o n = 1 . 6 . 6 . 1 9 ,   C u l t u r e = n e u t r a l ,   P u b l i c K e y T o k e n = n u l l "   o r d e r = " 9 9 9 "   k e y = " a r e a "   v a l u e = " A l l "   g r o u p O r d e r = " - 1 " / >  
                             < p a r a m e t e r   i d = " 8 4 7 5 5 8 c b - 8 4 5 5 - 4 4 7 1 - a 7 8 3 - e f 4 0 1 2 9 1 e 0 2 d "   n a m e = " R e m o v e   c o n t r o l "   t y p e = " S y s t e m . B o o l e a n ,   m s c o r l i b ,   V e r s i o n = 4 . 0 . 0 . 0 ,   C u l t u r e = n e u t r a l ,   P u b l i c K e y T o k e n = b 7 7 a 5 c 5 6 1 9 3 4 e 0 8 9 "   o r d e r = " 9 9 9 "   k e y = " r e m o v e C o n t r o l "   v a l u e = " F a l s e "   g r o u p O r d e r = " - 1 " / >  
                         < / p a r a m e t e r s >  
                     < / c o m m a n d >  
                     < c o m m a n d   i d = " f c 5 b b 8 0 0 - 4 8 3 c - 4 c 3 2 - 9 1 f 9 - 4 6 5 8 9 e 4 6 5 f 3 7 "   n a m e = " R e n d e r   D M S I D   i f   r e q u i r e d "   a s s e m b l y = " I p h e l i o n . O u t l i n e . W o r d . d l l "   t y p e = " I p h e l i o n . O u t l i n e . W o r d . C o m m a n d s . R u n M a c r o C o m m a n d "   o r d e r = " 1 0 "   a c t i v e = " t r u e "   c o m m a n d T y p e = " f r a g m e n t " >  
                         < p a r a m e t e r s >  
                             < p a r a m e t e r   i d = " 7 3 1 4 d 8 4 f - 3 3 4 1 - 4 b e 6 - a 0 a 3 - 5 c b 6 6 9 5 c b b 2 0 "   n a m e = " D i s a b l e   i f   n o   d o c u m e n t s   a r e   o p e n "   t y p e = " S y s t e m . B o o l e a n ,   m s c o r l i b ,   V e r s i o n = 4 . 0 . 0 . 0 ,   C u l t u r e = n e u t r a l ,   P u b l i c K e y T o k e n = b 7 7 a 5 c 5 6 1 9 3 4 e 0 8 9 "   o r d e r = " 9 9 9 "   k e y = " d i s a b l e I f N o D o c u m e n t "   v a l u e = " F a l s e "   g r o u p O r d e r = " - 1 " / >  
                             < p a r a m e t e r   i d = " 3 3 0 9 0 3 4 2 - e 4 c 1 - 4 8 1 9 - a 1 e 4 - d 7 9 6 3 3 e 2 b 0 7 9 "   n a m e = " E n a b l e d   m a c r o   n a m e "   t y p e = " S y s t e m . S t r i n g ,   m s c o r l i b ,   V e r s i o n = 4 . 0 . 0 . 0 ,   C u l t u r e = n e u t r a l ,   P u b l i c K e y T o k e n = b 7 7 a 5 c 5 6 1 9 3 4 e 0 8 9 "   o r d e r = " 9 9 9 "   k e y = " e n a b l e d M a c r o N a m e "   v a l u e = " "   g r o u p O r d e r = " - 1 " / >  
                             < p a r a m e t e r   i d = " f 5 8 2 0 f f d - 6 f 9 c - 4 e 2 7 - 8 b 6 e - 5 b e 2 c 3 d 4 8 4 7 2 "   n a m e = " M a c r o   n a m e "   t y p e = " S y s t e m . S t r i n g ,   m s c o r l i b ,   V e r s i o n = 4 . 0 . 0 . 0 ,   C u l t u r e = n e u t r a l ,   P u b l i c K e y T o k e n = b 7 7 a 5 c 5 6 1 9 3 4 e 0 8 9 "   o r d e r = " 9 9 9 "   k e y = " m a c r o N a m e "   v a l u e = " m o d E x t r a s . R e n d e r D m s I D "   g r o u p O r d e r = " - 1 " / >  
                             < p a r a m e t e r   i d = " a 6 8 b 1 d 5 5 - b a 2 5 - 4 7 4 f - 8 c 5 8 - 9 b 0 4 d d 7 e c 4 b 3 "   n a m e = " P a s s   t e m p l a t e   a s   p a r a m e t e r "   t y p e = " S y s t e m . B o o l e a n ,   m s c o r l i b ,   V e r s i o n = 4 . 0 . 0 . 0 ,   C u l t u r e = n e u t r a l ,   P u b l i c K e y T o k e n = b 7 7 a 5 c 5 6 1 9 3 4 e 0 8 9 "   o r d e r = " 9 9 9 "   k e y = " p a s s T e m p l a t e P a r a m e t e r "   v a l u e = " F a l s e "   g r o u p O r d e r = " - 1 " / >  
                             < p a r a m e t e r   i d = " e 9 8 c 7 4 4 d - 3 9 1 a - 4 c 1 a - 9 2 0 d - 5 3 4 1 e 3 3 c 9 9 1 5 "   n a m e = " V a l i d   t e m p l a t e s   ( e m p t y   =   a l l ) "   t y p e = " S y s t e m . S t r i n g ,   m s c o r l i b ,   V e r s i o n = 4 . 0 . 0 . 0 ,   C u l t u r e = n e u t r a l ,   P u b l i c K e y T o k e n = b 7 7 a 5 c 5 6 1 9 3 4 e 0 8 9 "   o r d e r = " 9 9 9 "   k e y = " v a l i d T e m p l a t e s "   v a l u e = " "   g r o u p O r d e r = " - 1 " / >  
                             < p a r a m e t e r   i d = " a 9 2 a 6 a e 4 - 7 d f a - 4 1 f d - 8 4 f f - f 9 f 9 d 8 6 1 e a a 9 "   n a m e = " V i s i b l e   m a c r o   n a m e "   t y p e = " S y s t e m . S t r i n g ,   m s c o r l i b ,   V e r s i o n = 4 . 0 . 0 . 0 ,   C u l t u r e = n e u t r a l ,   P u b l i c K e y T o k e n = b 7 7 a 5 c 5 6 1 9 3 4 e 0 8 9 "   o r d e r = " 9 9 9 "   k e y = " v i s i b l e M a c r o N a m e "   v a l u e = " "   g r o u p O r d e r = " - 1 " / >  
                         < / p a r a m e t e r s >  
                     < / c o m m a n d >  
                 < / c o m m a n d s >  
                 < f i e l d s   x m l n s = " h t t p : / / i p h e l i o n . c o m / w o r d / o u t l i n e / " >  
         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c c 2 2 6 c f 8 - d 3 1 1 - 4 d 6 6 - a 9 e c - a 0 f 9 f 3 2 d c e 0 a "   n a m e = " A d d r e s s "   t y p e = " "   o r d e r = " 9 9 9 "   e n t i t y I d = " 0 c 1 0 4 0 c f - e 6 2 2 - 4 3 4 f - 8 c 3 3 - b b 7 4 7 1 c f 5 2 2 b "   l i n k e d E n t i t y I d = " 0 0 0 0 0 0 0 0 - 0 0 0 0 - 0 0 0 0 - 0 0 0 0 - 0 0 0 0 0 0 0 0 0 0 0 0 "   l i n k e d F i e l d I d = " 0 0 0 0 0 0 0 0 - 0 0 0 0 - 0 0 0 0 - 0 0 0 0 - 0 0 0 0 0 0 0 0 0 0 0 0 "   l i n k e d F i e l d I n d e x = " 0 "   i n d e x = " 0 "   f i e l d T y p e = " q u e s t i o n "   f o r m a t E v a l u a t o r T y p e = " f o r m a t S t r i n g "   c o i D o c u m e n t F i e l d = " A d d r e s s e e _ A d d r e s s "   h i d d e n = " f a l s e " >  
                         < m a p p i n g s / >  
                     < / f i e l d >  
                     < f i e l d   i d = " 4 e c a 2 d b 0 - 0 5 e 5 - 4 f a 9 - a d 2 a - 6 0 f e c e 1 c 9 5 7 9 "   n a m e = " C o m p a n y " 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a d 5 0 c 8 4 5 - a 1 c 9 - 4 d b 1 - a e 1 4 - 2 a 7 4 0 2 2 2 b 0 e c "   n a m e = " C o u n t r y " 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3 8 3 a 6 e 4 c - c 1 3 0 - 4 8 6 d - 9 d 3 f - 9 2 e d b 3 9 d 1 3 d f "   n a m e = " E m a i l " 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1 0 e 7 9 f 0 c - e 1 7 0 - 4 9 c 0 - b 1 3 8 - 5 2 6 a b e 5 4 6 b 4 f "   n a m e = " F a x   N u m b e r " 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b d a e 3 b 1 5 - 7 2 b 5 - 4 8 b c - 9 e 3 6 - 3 e f 5 c a 0 7 e e 2 3 "   n a m e = " F o r e n a m e "   t y p e = " "   o r d e r = " 9 9 9 "   e n t i t y I d = " 0 c 1 0 4 0 c f - e 6 2 2 - 4 3 4 f - 8 c 3 3 - b b 7 4 7 1 c f 5 2 2 b "   l i n k e d E n t i t y I d = " 0 0 0 0 0 0 0 0 - 0 0 0 0 - 0 0 0 0 - 0 0 0 0 - 0 0 0 0 0 0 0 0 0 0 0 0 "   l i n k e d F i e l d I d = " 0 0 0 0 0 0 0 0 - 0 0 0 0 - 0 0 0 0 - 0 0 0 0 - 0 0 0 0 0 0 0 0 0 0 0 0 "   l i n k e d F i e l d I n d e x = " 0 "   i n d e x = " 0 "   f i e l d T y p e = " q u e s t i o n "   f o r m a t E v a l u a t o r T y p e = " f o r m a t S t r i n g "   c o i D o c u m e n t F i e l d = " A d d r e s s e e _ F o r e n a m e "   h i d d e n = " f a l s e " >  
                         < m a p p i n g s / >  
                     < / f i e l d >  
                     < f i e l d   i d = " a d 4 7 3 b 1 4 - 4 5 c 6 - 4 7 2 7 - 8 b 7 a - c 0 b 9 e e 6 1 b 6 8 a "   n a m e = " I n i t i a l "   t y p e = " "   o r d e r = " 9 9 9 "   e n t i t y I d = " 0 c 1 0 4 0 c f - e 6 2 2 - 4 3 4 f - 8 c 3 3 - b b 7 4 7 1 c f 5 2 2 b "   l i n k e d E n t i t y I d = " 0 0 0 0 0 0 0 0 - 0 0 0 0 - 0 0 0 0 - 0 0 0 0 - 0 0 0 0 0 0 0 0 0 0 0 0 "   l i n k e d F i e l d I d = " 0 0 0 0 0 0 0 0 - 0 0 0 0 - 0 0 0 0 - 0 0 0 0 - 0 0 0 0 0 0 0 0 0 0 0 0 "   l i n k e d F i e l d I n d e x = " 0 "   i n d e x = " 0 "   f i e l d T y p e = " q u e s t i o n "   f o r m a t E v a l u a t o r T y p e = " f o r m a t S t r i n g "   c o i D o c u m e n t F i e l d = " A d d r e s s e e _ I n i t i a l "   h i d d e n = " f a l s e " >  
                         < m a p p i n g s / >  
                     < / f i e l d >  
                     < f i e l d   i d = " 4 e 2 1 8 1 2 3 - 2 9 3 b - 4 f e 1 - 8 2 a d - a 5 5 b 7 5 2 f 6 5 e 2 "   n a m e = " J o b   T i t l e " 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4 6 6 8 1 0 d 6 - 4 1 d 8 - 4 d 9 4 - 8 0 b 1 - 1 6 9 5 c 5 c 0 2 f b 5 "   n a m e = " M i d d l e   I n i t i a l " 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0 5 6 e 4 f 5 1 - 9 f d b - 4 8 4 2 - 9 8 e 6 - 5 3 7 a 3 f 9 9 5 c 3 a "   n a m e = " M i d d l e   N a m e " 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a 6 1 c 9 a 6 6 - 1 5 0 a - 4 6 e 0 - 8 8 e 8 - f b 2 a 8 2 3 5 5 a c 0 "   n a m e = " M o b i l e " 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f 0 0 e 1 b 4 c - c e b 5 - 4 d f 9 - 8 5 e d - 1 d b 3 2 3 6 8 1 7 2 0 "   n a m e = " N a m e " 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5 d 9 8 e 3 3 4 - 4 a f 6 - 4 a b 3 - 8 0 0 4 - 1 7 0 c c e d 3 7 b 2 8 "   n a m e = " R e f e r e n c e " 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4 8 2 8 8 0 b c - 0 8 d f - 4 0 e 7 - 9 9 5 2 - 2 2 c c 3 9 7 1 2 2 3 4 "   n a m e = " S a l u t a t i o n " 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0 1 0 6 5 7 3 7 - f 0 5 1 - 4 5 4 5 - a b f 8 - 0 9 8 f a d 9 d 2 9 2 c "   n a m e = " S u f f i x "   t y p e = " "   o r d e r = " 9 9 9 "   e n t i t y I d = " 0 c 1 0 4 0 c f - e 6 2 2 - 4 3 4 f - 8 c 3 3 - b b 7 4 7 1 c f 5 2 2 b "   l i n k e d E n t i t y I d = " 0 0 0 0 0 0 0 0 - 0 0 0 0 - 0 0 0 0 - 0 0 0 0 - 0 0 0 0 0 0 0 0 0 0 0 0 "   l i n k e d F i e l d I d = " 0 0 0 0 0 0 0 0 - 0 0 0 0 - 0 0 0 0 - 0 0 0 0 - 0 0 0 0 0 0 0 0 0 0 0 0 "   l i n k e d F i e l d I n d e x = " 0 "   i n d e x = " 0 "   f i e l d T y p e = " q u e s t i o n "   f o r m a t E v a l u a t o r T y p e = " f o r m a t S t r i n g "   c o i D o c u m e n t F i e l d = " A d d r e s s e e _ S u f f i x "   h i d d e n = " f a l s e " >  
                         < m a p p i n g s / >  
                     < / f i e l d >  
                     < f i e l d   i d = " 4 5 4 b 5 5 2 8 - 0 d 0 1 - 4 1 3 2 - a d 4 6 - 6 1 f 7 b 7 e 4 4 e 5 1 "   n a m e = " S u r n a m e "   t y p e = " "   o r d e r = " 9 9 9 "   e n t i t y I d = " 0 c 1 0 4 0 c f - e 6 2 2 - 4 3 4 f - 8 c 3 3 - b b 7 4 7 1 c f 5 2 2 b "   l i n k e d E n t i t y I d = " 0 0 0 0 0 0 0 0 - 0 0 0 0 - 0 0 0 0 - 0 0 0 0 - 0 0 0 0 0 0 0 0 0 0 0 0 "   l i n k e d F i e l d I d = " 0 0 0 0 0 0 0 0 - 0 0 0 0 - 0 0 0 0 - 0 0 0 0 - 0 0 0 0 0 0 0 0 0 0 0 0 "   l i n k e d F i e l d I n d e x = " 0 "   i n d e x = " 0 "   f i e l d T y p e = " q u e s t i o n "   f o r m a t E v a l u a t o r T y p e = " f o r m a t S t r i n g "   c o i D o c u m e n t F i e l d = " A d d r e s s e e _ S u r n a m e "   h i d d e n = " f a l s e " >  
                         < m a p p i n g s / >  
                     < / f i e l d >  
                     < f i e l d   i d = " c 9 d 1 4 e 8 2 - d d 9 d - 4 2 9 e - 8 3 4 6 - b 3 1 c 0 3 1 7 1 6 0 d "   n a m e = " T e l e p h o n e   N u m b e r "   t y p e = " "   o r d e r = " 9 9 9 "   e n t i t y I d = " 0 c 1 0 4 0 c f - e 6 2 2 - 4 3 4 f - 8 c 3 3 - b b 7 4 7 1 c f 5 2 2 b "   l i n k e d E n t i t y I d = " 0 0 0 0 0 0 0 0 - 0 0 0 0 - 0 0 0 0 - 0 0 0 0 - 0 0 0 0 0 0 0 0 0 0 0 0 "   l i n k e d F i e l d I d = " 0 0 0 0 0 0 0 0 - 0 0 0 0 - 0 0 0 0 - 0 0 0 0 - 0 0 0 0 0 0 0 0 0 0 0 0 "   l i n k e d F i e l d I n d e x = " 0 "   i n d e x = " 0 "   f i e l d T y p e = " q u e s t i o n "   f o r m a t E v a l u a t o r T y p e = " f o r m a t S t r i n g "   h i d d e n = " f a l s e " >  
                         < m a p p i n g s / >  
                     < / f i e l d >  
                     < f i e l d   i d = " a 4 d 2 d a 0 3 - e d 3 0 - 4 f 0 a - 8 8 3 8 - 0 4 a d 7 8 2 d 0 6 4 e "   n a m e = " T i t l e "   t y p e = " "   o r d e r = " 9 9 9 "   e n t i t y I d = " 0 c 1 0 4 0 c f - e 6 2 2 - 4 3 4 f - 8 c 3 3 - b b 7 4 7 1 c f 5 2 2 b "   l i n k e d E n t i t y I d = " 0 0 0 0 0 0 0 0 - 0 0 0 0 - 0 0 0 0 - 0 0 0 0 - 0 0 0 0 0 0 0 0 0 0 0 0 "   l i n k e d F i e l d I d = " 0 0 0 0 0 0 0 0 - 0 0 0 0 - 0 0 0 0 - 0 0 0 0 - 0 0 0 0 0 0 0 0 0 0 0 0 "   l i n k e d F i e l d I n d e x = " 0 "   i n d e x = " 0 "   f i e l d T y p e = " q u e s t i o n "   f o r m a t E v a l u a t o r T y p e = " f o r m a t S t r i n g "   c o i D o c u m e n t F i e l d = " A d d r e s s e e _ T i t l e "   h i d d e n = " f a l s e " >  
                         < m a p p i n g s / >  
                     < / f i e l d >  
                     < f i e l d   i d = " 9 0 b 0 3 9 7 8 - e 2 1 7 - 4 e 3 2 - a 4 f e - a 3 2 c b a 5 7 d 1 8 6 "   n a m e = " T e x t "   t y p e = " "   o r d e r = " 9 9 9 "   e n t i t y I d = " 1 0 2 7 f 4 d 3 - b 8 b 4 - 4 5 a e - b 0 9 f - 5 6 a 4 8 b 8 8 2 2 a b "   l i n k e d E n t i t y I d = " 0 0 0 0 0 0 0 0 - 0 0 0 0 - 0 0 0 0 - 0 0 0 0 - 0 0 0 0 0 0 0 0 0 0 0 0 "   l i n k e d F i e l d I d = " 0 0 0 0 0 0 0 0 - 0 0 0 0 - 0 0 0 0 - 0 0 0 0 - 0 0 0 0 0 0 0 0 0 0 0 0 "   l i n k e d F i e l d I n d e x = " 0 "   i n d e x = " 0 "   f i e l d T y p e = " q u e s t i o n "   f o r m a t E v a l u a t o r T y p e = " f o r m a t S t r i n g "   h i d d e n = " f a l s e " >  
                         < m a p p i n g s / >  
                     < / f i e l d >  
                     < f i e l d   i d = " 9 0 8 b 8 0 c 0 - b f d 6 - 4 8 d 3 - b 4 d b - 7 c 2 7 9 7 2 1 6 4 8 6 "   n a m e = " C u r r e n t   D a t e   a n d   T i m e "   t y p e = " "   o r d e r = " 9 9 9 "   e n t i t y I d = " 1 b 9 3 f 2 1 6 - 9 6 5 e - 4 a 5 2 - a 1 7 5 - 6 e 2 0 6 4 b f 4 9 1 e "   l i n k e d E n t i t y I d = " 0 0 0 0 0 0 0 0 - 0 0 0 0 - 0 0 0 0 - 0 0 0 0 - 0 0 0 0 0 0 0 0 0 0 0 0 "   l i n k e d F i e l d I d = " 0 0 0 0 0 0 0 0 - 0 0 0 0 - 0 0 0 0 - 0 0 0 0 - 0 0 0 0 0 0 0 0 0 0 0 0 "   l i n k e d F i e l d I n d e x = " 0 "   i n d e x = " 0 "   f i e l d T y p e = " c o i "   f o r m a t E v a l u a t o r T y p e = " f o r m a t S t r i n g "   h i d d e n = " f a l s e " >  
                         < m a p p i n g s / >  
                     < / f i e l d >  
                     < f i e l d   i d = " 8 1 e 9 2 d 9 c - b 5 8 3 - 4 e 1 1 - a c a 5 - 6 4 2 d 8 c a e 8 1 5 7 "   n a m e = " S e l e c t e d V a l u e "   t y p e = " "   o r d e r = " 9 9 9 "   e n t i t y I d = " 4 b d e e 8 e 3 - 0 8 d 5 - 4 d 5 f - 8 4 e 1 - 5 2 7 4 1 e 1 f 5 d 4 7 "   l i n k e d E n t i t y I d = " 0 0 0 0 0 0 0 0 - 0 0 0 0 - 0 0 0 0 - 0 0 0 0 - 0 0 0 0 0 0 0 0 0 0 0 0 "   l i n k e d F i e l d I d = " 0 0 0 0 0 0 0 0 - 0 0 0 0 - 0 0 0 0 - 0 0 0 0 - 0 0 0 0 0 0 0 0 0 0 0 0 "   l i n k e d F i e l d I n d e x = " 0 "   i n d e x = " 0 "   f i e l d T y p e = " q u e s t i o n "   f o r m a t E v a l u a t o r T y p e = " f o r m a t S t r i n g "   h i d d e n = " f a l s e " >  
                         < m a p p i n g s / >  
                     < / f i e l d >  
                     < f i e l d   i d = " 9 0 b 0 3 9 7 8 - e 2 1 7 - 4 e 3 2 - a 4 f e - a 3 2 c b a 5 7 d 1 8 6 "   n a m e = " T e x t "   t y p e = " "   o r d e r = " 9 9 9 "   e n t i t y I d = " 6 b a 2 a b 5 5 - 2 d f 4 - 4 5 a b - b d 7 e - 1 c 3 0 7 7 f 0 8 6 1 1 "   l i n k e d E n t i t y I d = " 0 0 0 0 0 0 0 0 - 0 0 0 0 - 0 0 0 0 - 0 0 0 0 - 0 0 0 0 0 0 0 0 0 0 0 0 "   l i n k e d F i e l d I d = " 0 0 0 0 0 0 0 0 - 0 0 0 0 - 0 0 0 0 - 0 0 0 0 - 0 0 0 0 0 0 0 0 0 0 0 0 "   l i n k e d F i e l d I n d e x = " 0 "   i n d e x = " 0 "   f i e l d T y p e = " q u e s t i o n "   f o r m a t E v a l u a t o r T y p e = " f o r m a t S t r i n g "   h i d d e n = " f a l s e " >  
                         < m a p p i n g s / >  
                     < / f i e l d >  
                     < f i e l d   i d = " 9 0 b 0 3 9 7 8 - e 2 1 7 - 4 e 3 2 - a 4 f e - a 3 2 c b a 5 7 d 1 8 6 "   n a m e = " T e x t "   t y p e = " "   o r d e r = " 9 9 9 "   e n t i t y I d = " 8 1 b 7 2 b 1 b - b 5 3 6 - 4 9 8 e - a 6 1 e - a 9 5 4 6 c 9 6 8 7 b 7 "   l i n k e d E n t i t y I d = " 0 0 0 0 0 0 0 0 - 0 0 0 0 - 0 0 0 0 - 0 0 0 0 - 0 0 0 0 0 0 0 0 0 0 0 0 "   l i n k e d F i e l d I d = " 0 0 0 0 0 0 0 0 - 0 0 0 0 - 0 0 0 0 - 0 0 0 0 - 0 0 0 0 0 0 0 0 0 0 0 0 "   l i n k e d F i e l d I n d e x = " 0 "   i n d e x = " 0 "   f i e l d T y p e = " q u e s t i o n "   f o r m a t E v a l u a t o r T y p e = " f o r m a t S t r i n g "   h i d d e n = " f a l s e " >  
                         < m a p p i n g s / >  
                     < / f i e l d >  
                     < f i e l d   i d = " 9 0 b 0 3 9 7 8 - e 2 1 7 - 4 e 3 2 - a 4 f e - a 3 2 c b a 5 7 d 1 8 6 "   n a m e = " T e x t "   t y p e = " "   o r d e r = " 9 9 9 "   e n t i t y I d = " 8 a e a 2 a 6 4 - 5 f a c - 4 3 3 2 - b f 4 6 - 1 d 2 7 e 7 a 4 f c d a "   l i n k e d E n t i t y I d = " 0 0 0 0 0 0 0 0 - 0 0 0 0 - 0 0 0 0 - 0 0 0 0 - 0 0 0 0 0 0 0 0 0 0 0 0 "   l i n k e d F i e l d I d = " 0 0 0 0 0 0 0 0 - 0 0 0 0 - 0 0 0 0 - 0 0 0 0 - 0 0 0 0 0 0 0 0 0 0 0 0 "   l i n k e d F i e l d I n d e x = " 0 "   i n d e x = " 0 "   f i e l d T y p e = " q u e s t i o n "   f o r m a t E v a l u a t o r T y p e = " f o r m a t S t r i n g "   h i d d e n = " f a l s e " >  
                         < m a p p i n g s / >  
                     < / f i e l d >  
                     < f i e l d   i d = " 9 0 b 0 3 9 7 8 - e 2 1 7 - 4 e 3 2 - a 4 f e - a 3 2 c b a 5 7 d 1 8 6 "   n a m e = " T e x t "   t y p e = " "   o r d e r = " 9 9 9 "   e n t i t y I d = " 9 3 1 f f 0 7 3 - d 0 7 f - 4 0 9 7 - a f 3 8 - 6 6 d 1 9 1 3 2 f c 6 3 "   l i n k e d E n t i t y I d = " 0 0 0 0 0 0 0 0 - 0 0 0 0 - 0 0 0 0 - 0 0 0 0 - 0 0 0 0 0 0 0 0 0 0 0 0 "   l i n k e d F i e l d I d = " 0 0 0 0 0 0 0 0 - 0 0 0 0 - 0 0 0 0 - 0 0 0 0 - 0 0 0 0 0 0 0 0 0 0 0 0 "   l i n k e d F i e l d I n d e x = " 0 "   i n d e x = " 0 "   f i e l d T y p e = " q u e s t i o n "   f o r m a t E v a l u a t o r T y p e = " f o r m a t S t r i n g "   h i d d e n = " f a l s e " >  
                         < m a p p i n g s / >  
                     < / f i e l d >  
                     < f i e l d   i d = " c c 2 2 6 c f 8 - d 3 1 1 - 4 d 6 6 - a 9 e c - a 0 f 9 f 3 2 d c e 0 a "   n a m e = " A d d r e s s "   t y p e = " "   o r d e r = " 9 9 9 "   e n t i t y I d = " 9 5 c b 8 e 5 f - 7 a e d - 4 6 8 5 - 8 b 7 a - 4 1 f 5 1 3 6 9 7 8 1 8 "   l i n k e d E n t i t y I d = " 0 0 0 0 0 0 0 0 - 0 0 0 0 - 0 0 0 0 - 0 0 0 0 - 0 0 0 0 0 0 0 0 0 0 0 0 "   l i n k e d F i e l d I d = " 0 0 0 0 0 0 0 0 - 0 0 0 0 - 0 0 0 0 - 0 0 0 0 - 0 0 0 0 0 0 0 0 0 0 0 0 "   l i n k e d F i e l d I n d e x = " 0 "   i n d e x = " 0 "   f i e l d T y p e = " q u e s t i o n "   f o r m a t E v a l u a t o r T y p e = " f o r m a t S t r i n g "   c o i D o c u m e n t F i e l d = " A d d r e s s e e _ A d d r e s s "   h i d d e n = " f a l s e " >  
                         < m a p p i n g s / >  
                     < / f i e l d >  
                     < f i e l d   i d = " 4 e c a 2 d b 0 - 0 5 e 5 - 4 f a 9 - a d 2 a - 6 0 f e c e 1 c 9 5 7 9 "   n a m e = " C o m p a n y " 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a d 5 0 c 8 4 5 - a 1 c 9 - 4 d b 1 - a e 1 4 - 2 a 7 4 0 2 2 2 b 0 e c "   n a m e = " C o u n t r y " 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3 8 3 a 6 e 4 c - c 1 3 0 - 4 8 6 d - 9 d 3 f - 9 2 e d b 3 9 d 1 3 d f "   n a m e = " E m a i l " 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1 0 e 7 9 f 0 c - e 1 7 0 - 4 9 c 0 - b 1 3 8 - 5 2 6 a b e 5 4 6 b 4 f "   n a m e = " F a x   N u m b e r " 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b d a e 3 b 1 5 - 7 2 b 5 - 4 8 b c - 9 e 3 6 - 3 e f 5 c a 0 7 e e 2 3 "   n a m e = " F o r e n a m e "   t y p e = " "   o r d e r = " 9 9 9 "   e n t i t y I d = " 9 5 c b 8 e 5 f - 7 a e d - 4 6 8 5 - 8 b 7 a - 4 1 f 5 1 3 6 9 7 8 1 8 "   l i n k e d E n t i t y I d = " 0 0 0 0 0 0 0 0 - 0 0 0 0 - 0 0 0 0 - 0 0 0 0 - 0 0 0 0 0 0 0 0 0 0 0 0 "   l i n k e d F i e l d I d = " 0 0 0 0 0 0 0 0 - 0 0 0 0 - 0 0 0 0 - 0 0 0 0 - 0 0 0 0 0 0 0 0 0 0 0 0 "   l i n k e d F i e l d I n d e x = " 0 "   i n d e x = " 0 "   f i e l d T y p e = " q u e s t i o n "   f o r m a t E v a l u a t o r T y p e = " f o r m a t S t r i n g "   c o i D o c u m e n t F i e l d = " A d d r e s s e e _ F o r e n a m e "   h i d d e n = " f a l s e " >  
                         < m a p p i n g s / >  
                     < / f i e l d >  
                     < f i e l d   i d = " a d 4 7 3 b 1 4 - 4 5 c 6 - 4 7 2 7 - 8 b 7 a - c 0 b 9 e e 6 1 b 6 8 a "   n a m e = " I n i t i a l "   t y p e = " "   o r d e r = " 9 9 9 "   e n t i t y I d = " 9 5 c b 8 e 5 f - 7 a e d - 4 6 8 5 - 8 b 7 a - 4 1 f 5 1 3 6 9 7 8 1 8 "   l i n k e d E n t i t y I d = " 0 0 0 0 0 0 0 0 - 0 0 0 0 - 0 0 0 0 - 0 0 0 0 - 0 0 0 0 0 0 0 0 0 0 0 0 "   l i n k e d F i e l d I d = " 0 0 0 0 0 0 0 0 - 0 0 0 0 - 0 0 0 0 - 0 0 0 0 - 0 0 0 0 0 0 0 0 0 0 0 0 "   l i n k e d F i e l d I n d e x = " 0 "   i n d e x = " 0 "   f i e l d T y p e = " q u e s t i o n "   f o r m a t E v a l u a t o r T y p e = " f o r m a t S t r i n g "   c o i D o c u m e n t F i e l d = " A d d r e s s e e _ I n i t i a l "   h i d d e n = " f a l s e " >  
                         < m a p p i n g s / >  
                     < / f i e l d >  
                     < f i e l d   i d = " 4 e 2 1 8 1 2 3 - 2 9 3 b - 4 f e 1 - 8 2 a d - a 5 5 b 7 5 2 f 6 5 e 2 "   n a m e = " J o b   T i t l e " 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4 6 6 8 1 0 d 6 - 4 1 d 8 - 4 d 9 4 - 8 0 b 1 - 1 6 9 5 c 5 c 0 2 f b 5 "   n a m e = " M i d d l e   I n i t i a l " 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0 5 6 e 4 f 5 1 - 9 f d b - 4 8 4 2 - 9 8 e 6 - 5 3 7 a 3 f 9 9 5 c 3 a "   n a m e = " M i d d l e   N a m e " 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a 6 1 c 9 a 6 6 - 1 5 0 a - 4 6 e 0 - 8 8 e 8 - f b 2 a 8 2 3 5 5 a c 0 "   n a m e = " M o b i l e " 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f 0 0 e 1 b 4 c - c e b 5 - 4 d f 9 - 8 5 e d - 1 d b 3 2 3 6 8 1 7 2 0 "   n a m e = " N a m e " 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5 d 9 8 e 3 3 4 - 4 a f 6 - 4 a b 3 - 8 0 0 4 - 1 7 0 c c e d 3 7 b 2 8 "   n a m e = " R e f e r e n c e " 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4 8 2 8 8 0 b c - 0 8 d f - 4 0 e 7 - 9 9 5 2 - 2 2 c c 3 9 7 1 2 2 3 4 "   n a m e = " S a l u t a t i o n " 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0 1 0 6 5 7 3 7 - f 0 5 1 - 4 5 4 5 - a b f 8 - 0 9 8 f a d 9 d 2 9 2 c "   n a m e = " S u f f i x "   t y p e = " "   o r d e r = " 9 9 9 "   e n t i t y I d = " 9 5 c b 8 e 5 f - 7 a e d - 4 6 8 5 - 8 b 7 a - 4 1 f 5 1 3 6 9 7 8 1 8 "   l i n k e d E n t i t y I d = " 0 0 0 0 0 0 0 0 - 0 0 0 0 - 0 0 0 0 - 0 0 0 0 - 0 0 0 0 0 0 0 0 0 0 0 0 "   l i n k e d F i e l d I d = " 0 0 0 0 0 0 0 0 - 0 0 0 0 - 0 0 0 0 - 0 0 0 0 - 0 0 0 0 0 0 0 0 0 0 0 0 "   l i n k e d F i e l d I n d e x = " 0 "   i n d e x = " 0 "   f i e l d T y p e = " q u e s t i o n "   f o r m a t E v a l u a t o r T y p e = " f o r m a t S t r i n g "   c o i D o c u m e n t F i e l d = " A d d r e s s e e _ S u f f i x "   h i d d e n = " f a l s e " >  
                         < m a p p i n g s / >  
                     < / f i e l d >  
                     < f i e l d   i d = " 4 5 4 b 5 5 2 8 - 0 d 0 1 - 4 1 3 2 - a d 4 6 - 6 1 f 7 b 7 e 4 4 e 5 1 "   n a m e = " S u r n a m e "   t y p e = " "   o r d e r = " 9 9 9 "   e n t i t y I d = " 9 5 c b 8 e 5 f - 7 a e d - 4 6 8 5 - 8 b 7 a - 4 1 f 5 1 3 6 9 7 8 1 8 "   l i n k e d E n t i t y I d = " 0 0 0 0 0 0 0 0 - 0 0 0 0 - 0 0 0 0 - 0 0 0 0 - 0 0 0 0 0 0 0 0 0 0 0 0 "   l i n k e d F i e l d I d = " 0 0 0 0 0 0 0 0 - 0 0 0 0 - 0 0 0 0 - 0 0 0 0 - 0 0 0 0 0 0 0 0 0 0 0 0 "   l i n k e d F i e l d I n d e x = " 0 "   i n d e x = " 0 "   f i e l d T y p e = " q u e s t i o n "   f o r m a t E v a l u a t o r T y p e = " f o r m a t S t r i n g "   c o i D o c u m e n t F i e l d = " A d d r e s s e e _ S u r n a m e "   h i d d e n = " f a l s e " >  
                         < m a p p i n g s / >  
                     < / f i e l d >  
                     < f i e l d   i d = " c 9 d 1 4 e 8 2 - d d 9 d - 4 2 9 e - 8 3 4 6 - b 3 1 c 0 3 1 7 1 6 0 d "   n a m e = " T e l e p h o n e   N u m b e r "   t y p e = " "   o r d e r = " 9 9 9 "   e n t i t y I d = " 9 5 c b 8 e 5 f - 7 a e d - 4 6 8 5 - 8 b 7 a - 4 1 f 5 1 3 6 9 7 8 1 8 "   l i n k e d E n t i t y I d = " 0 0 0 0 0 0 0 0 - 0 0 0 0 - 0 0 0 0 - 0 0 0 0 - 0 0 0 0 0 0 0 0 0 0 0 0 "   l i n k e d F i e l d I d = " 0 0 0 0 0 0 0 0 - 0 0 0 0 - 0 0 0 0 - 0 0 0 0 - 0 0 0 0 0 0 0 0 0 0 0 0 "   l i n k e d F i e l d I n d e x = " 0 "   i n d e x = " 0 "   f i e l d T y p e = " q u e s t i o n "   f o r m a t E v a l u a t o r T y p e = " f o r m a t S t r i n g "   h i d d e n = " f a l s e " >  
                         < m a p p i n g s / >  
                     < / f i e l d >  
                     < f i e l d   i d = " a 4 d 2 d a 0 3 - e d 3 0 - 4 f 0 a - 8 8 3 8 - 0 4 a d 7 8 2 d 0 6 4 e "   n a m e = " T i t l e "   t y p e = " "   o r d e r = " 9 9 9 "   e n t i t y I d = " 9 5 c b 8 e 5 f - 7 a e d - 4 6 8 5 - 8 b 7 a - 4 1 f 5 1 3 6 9 7 8 1 8 "   l i n k e d E n t i t y I d = " 0 0 0 0 0 0 0 0 - 0 0 0 0 - 0 0 0 0 - 0 0 0 0 - 0 0 0 0 0 0 0 0 0 0 0 0 "   l i n k e d F i e l d I d = " 0 0 0 0 0 0 0 0 - 0 0 0 0 - 0 0 0 0 - 0 0 0 0 - 0 0 0 0 0 0 0 0 0 0 0 0 "   l i n k e d F i e l d I n d e x = " 0 "   i n d e x = " 0 "   f i e l d T y p e = " q u e s t i o n "   f o r m a t E v a l u a t o r T y p e = " f o r m a t S t r i n g "   c o i D o c u m e n t F i e l d = " A d d r e s s e e _ T i t l e "   h i d d e n = " f a l s e " >  
                         < m a p p i n g s / >  
                     < / f i e l d >  
                     < f i e l d   i d = " 9 0 b 0 3 9 7 8 - e 2 1 7 - 4 e 3 2 - a 4 f e - a 3 2 c b a 5 7 d 1 8 6 "   n a m e = " T e x t "   t y p e = " "   o r d e r = " 9 9 9 "   e n t i t y I d = " 9 c 0 d 4 a a d - d f d f - 4 f d 0 - a 2 9 c - f e c 2 7 4 d 6 c 3 4 9 "   l i n k e d E n t i t y I d = " 0 0 0 0 0 0 0 0 - 0 0 0 0 - 0 0 0 0 - 0 0 0 0 - 0 0 0 0 0 0 0 0 0 0 0 0 "   l i n k e d F i e l d I d = " 0 0 0 0 0 0 0 0 - 0 0 0 0 - 0 0 0 0 - 0 0 0 0 - 0 0 0 0 0 0 0 0 0 0 0 0 "   l i n k e d F i e l d I n d e x = " 0 "   i n d e x = " 0 "   f i e l d T y p e = " q u e s t i o n "   f o r m a t E v a l u a t o r T y p e = " f o r m a t S t r i n g "   h i d d e n = " f a l s e " >  
                         < m a p p i n g s / >  
                     < / f i e l d >  
                     < f i e l d   i d = " c c 2 2 6 c f 8 - d 3 1 1 - 4 d 6 6 - a 9 e c - a 0 f 9 f 3 2 d c e 0 a "   n a m e = " A d d r e s s "   t y p e = " "   o r d e r = " 9 9 9 "   e n t i t y I d = " a a 0 6 0 e d d - 8 7 e 0 - 4 e 7 c - b 1 4 4 - 9 8 5 d e c 3 1 5 6 1 9 "   l i n k e d E n t i t y I d = " 0 0 0 0 0 0 0 0 - 0 0 0 0 - 0 0 0 0 - 0 0 0 0 - 0 0 0 0 0 0 0 0 0 0 0 0 "   l i n k e d F i e l d I d = " 0 0 0 0 0 0 0 0 - 0 0 0 0 - 0 0 0 0 - 0 0 0 0 - 0 0 0 0 0 0 0 0 0 0 0 0 "   l i n k e d F i e l d I n d e x = " 0 "   i n d e x = " 0 "   f i e l d T y p e = " q u e s t i o n "   f o r m a t E v a l u a t o r T y p e = " f o r m a t S t r i n g "   c o i D o c u m e n t F i e l d = " A d d r e s s e e _ A d d r e s s "   h i d d e n = " f a l s e " >  
                         < m a p p i n g s / >  
                     < / f i e l d >  
                     < f i e l d   i d = " 4 e c a 2 d b 0 - 0 5 e 5 - 4 f a 9 - a d 2 a - 6 0 f e c e 1 c 9 5 7 9 "   n a m e = " C o m p a n y " 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a d 5 0 c 8 4 5 - a 1 c 9 - 4 d b 1 - a e 1 4 - 2 a 7 4 0 2 2 2 b 0 e c "   n a m e = " C o u n t r y " 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3 8 3 a 6 e 4 c - c 1 3 0 - 4 8 6 d - 9 d 3 f - 9 2 e d b 3 9 d 1 3 d f "   n a m e = " E m a i l " 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1 0 e 7 9 f 0 c - e 1 7 0 - 4 9 c 0 - b 1 3 8 - 5 2 6 a b e 5 4 6 b 4 f "   n a m e = " F a x   N u m b e r " 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b d a e 3 b 1 5 - 7 2 b 5 - 4 8 b c - 9 e 3 6 - 3 e f 5 c a 0 7 e e 2 3 "   n a m e = " F o r e n a m e "   t y p e = " "   o r d e r = " 9 9 9 "   e n t i t y I d = " a a 0 6 0 e d d - 8 7 e 0 - 4 e 7 c - b 1 4 4 - 9 8 5 d e c 3 1 5 6 1 9 "   l i n k e d E n t i t y I d = " 0 0 0 0 0 0 0 0 - 0 0 0 0 - 0 0 0 0 - 0 0 0 0 - 0 0 0 0 0 0 0 0 0 0 0 0 "   l i n k e d F i e l d I d = " 0 0 0 0 0 0 0 0 - 0 0 0 0 - 0 0 0 0 - 0 0 0 0 - 0 0 0 0 0 0 0 0 0 0 0 0 "   l i n k e d F i e l d I n d e x = " 0 "   i n d e x = " 0 "   f i e l d T y p e = " q u e s t i o n "   f o r m a t E v a l u a t o r T y p e = " f o r m a t S t r i n g "   c o i D o c u m e n t F i e l d = " A d d r e s s e e _ F o r e n a m e "   h i d d e n = " f a l s e " >  
                         < m a p p i n g s / >  
                     < / f i e l d >  
                     < f i e l d   i d = " a d 4 7 3 b 1 4 - 4 5 c 6 - 4 7 2 7 - 8 b 7 a - c 0 b 9 e e 6 1 b 6 8 a "   n a m e = " I n i t i a l "   t y p e = " "   o r d e r = " 9 9 9 "   e n t i t y I d = " a a 0 6 0 e d d - 8 7 e 0 - 4 e 7 c - b 1 4 4 - 9 8 5 d e c 3 1 5 6 1 9 "   l i n k e d E n t i t y I d = " 0 0 0 0 0 0 0 0 - 0 0 0 0 - 0 0 0 0 - 0 0 0 0 - 0 0 0 0 0 0 0 0 0 0 0 0 "   l i n k e d F i e l d I d = " 0 0 0 0 0 0 0 0 - 0 0 0 0 - 0 0 0 0 - 0 0 0 0 - 0 0 0 0 0 0 0 0 0 0 0 0 "   l i n k e d F i e l d I n d e x = " 0 "   i n d e x = " 0 "   f i e l d T y p e = " q u e s t i o n "   f o r m a t E v a l u a t o r T y p e = " f o r m a t S t r i n g "   c o i D o c u m e n t F i e l d = " A d d r e s s e e _ I n i t i a l "   h i d d e n = " f a l s e " >  
                         < m a p p i n g s / >  
                     < / f i e l d >  
                     < f i e l d   i d = " 4 e 2 1 8 1 2 3 - 2 9 3 b - 4 f e 1 - 8 2 a d - a 5 5 b 7 5 2 f 6 5 e 2 "   n a m e = " J o b   T i t l e " 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4 6 6 8 1 0 d 6 - 4 1 d 8 - 4 d 9 4 - 8 0 b 1 - 1 6 9 5 c 5 c 0 2 f b 5 "   n a m e = " M i d d l e   I n i t i a l " 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0 5 6 e 4 f 5 1 - 9 f d b - 4 8 4 2 - 9 8 e 6 - 5 3 7 a 3 f 9 9 5 c 3 a "   n a m e = " M i d d l e   N a m e " 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a 6 1 c 9 a 6 6 - 1 5 0 a - 4 6 e 0 - 8 8 e 8 - f b 2 a 8 2 3 5 5 a c 0 "   n a m e = " M o b i l e " 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f 0 0 e 1 b 4 c - c e b 5 - 4 d f 9 - 8 5 e d - 1 d b 3 2 3 6 8 1 7 2 0 "   n a m e = " N a m e " 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5 d 9 8 e 3 3 4 - 4 a f 6 - 4 a b 3 - 8 0 0 4 - 1 7 0 c c e d 3 7 b 2 8 "   n a m e = " R e f e r e n c e " 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4 8 2 8 8 0 b c - 0 8 d f - 4 0 e 7 - 9 9 5 2 - 2 2 c c 3 9 7 1 2 2 3 4 "   n a m e = " S a l u t a t i o n " 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0 1 0 6 5 7 3 7 - f 0 5 1 - 4 5 4 5 - a b f 8 - 0 9 8 f a d 9 d 2 9 2 c "   n a m e = " S u f f i x "   t y p e = " "   o r d e r = " 9 9 9 "   e n t i t y I d = " a a 0 6 0 e d d - 8 7 e 0 - 4 e 7 c - b 1 4 4 - 9 8 5 d e c 3 1 5 6 1 9 "   l i n k e d E n t i t y I d = " 0 0 0 0 0 0 0 0 - 0 0 0 0 - 0 0 0 0 - 0 0 0 0 - 0 0 0 0 0 0 0 0 0 0 0 0 "   l i n k e d F i e l d I d = " 0 0 0 0 0 0 0 0 - 0 0 0 0 - 0 0 0 0 - 0 0 0 0 - 0 0 0 0 0 0 0 0 0 0 0 0 "   l i n k e d F i e l d I n d e x = " 0 "   i n d e x = " 0 "   f i e l d T y p e = " q u e s t i o n "   f o r m a t E v a l u a t o r T y p e = " f o r m a t S t r i n g "   c o i D o c u m e n t F i e l d = " A d d r e s s e e _ S u f f i x "   h i d d e n = " f a l s e " >  
                         < m a p p i n g s / >  
                     < / f i e l d >  
                     < f i e l d   i d = " 4 5 4 b 5 5 2 8 - 0 d 0 1 - 4 1 3 2 - a d 4 6 - 6 1 f 7 b 7 e 4 4 e 5 1 "   n a m e = " S u r n a m e "   t y p e = " "   o r d e r = " 9 9 9 "   e n t i t y I d = " a a 0 6 0 e d d - 8 7 e 0 - 4 e 7 c - b 1 4 4 - 9 8 5 d e c 3 1 5 6 1 9 "   l i n k e d E n t i t y I d = " 0 0 0 0 0 0 0 0 - 0 0 0 0 - 0 0 0 0 - 0 0 0 0 - 0 0 0 0 0 0 0 0 0 0 0 0 "   l i n k e d F i e l d I d = " 0 0 0 0 0 0 0 0 - 0 0 0 0 - 0 0 0 0 - 0 0 0 0 - 0 0 0 0 0 0 0 0 0 0 0 0 "   l i n k e d F i e l d I n d e x = " 0 "   i n d e x = " 0 "   f i e l d T y p e = " q u e s t i o n "   f o r m a t E v a l u a t o r T y p e = " f o r m a t S t r i n g "   c o i D o c u m e n t F i e l d = " A d d r e s s e e _ S u r n a m e "   h i d d e n = " f a l s e " >  
                         < m a p p i n g s / >  
                     < / f i e l d >  
                     < f i e l d   i d = " c 9 d 1 4 e 8 2 - d d 9 d - 4 2 9 e - 8 3 4 6 - b 3 1 c 0 3 1 7 1 6 0 d "   n a m e = " T e l e p h o n e   N u m b e r "   t y p e = " "   o r d e r = " 9 9 9 "   e n t i t y I d = " a a 0 6 0 e d d - 8 7 e 0 - 4 e 7 c - b 1 4 4 - 9 8 5 d e c 3 1 5 6 1 9 "   l i n k e d E n t i t y I d = " 0 0 0 0 0 0 0 0 - 0 0 0 0 - 0 0 0 0 - 0 0 0 0 - 0 0 0 0 0 0 0 0 0 0 0 0 "   l i n k e d F i e l d I d = " 0 0 0 0 0 0 0 0 - 0 0 0 0 - 0 0 0 0 - 0 0 0 0 - 0 0 0 0 0 0 0 0 0 0 0 0 "   l i n k e d F i e l d I n d e x = " 0 "   i n d e x = " 0 "   f i e l d T y p e = " q u e s t i o n "   f o r m a t E v a l u a t o r T y p e = " f o r m a t S t r i n g "   h i d d e n = " f a l s e " >  
                         < m a p p i n g s / >  
                     < / f i e l d >  
                     < f i e l d   i d = " a 4 d 2 d a 0 3 - e d 3 0 - 4 f 0 a - 8 8 3 8 - 0 4 a d 7 8 2 d 0 6 4 e "   n a m e = " T i t l e "   t y p e = " "   o r d e r = " 9 9 9 "   e n t i t y I d = " a a 0 6 0 e d d - 8 7 e 0 - 4 e 7 c - b 1 4 4 - 9 8 5 d e c 3 1 5 6 1 9 "   l i n k e d E n t i t y I d = " 0 0 0 0 0 0 0 0 - 0 0 0 0 - 0 0 0 0 - 0 0 0 0 - 0 0 0 0 0 0 0 0 0 0 0 0 "   l i n k e d F i e l d I d = " 0 0 0 0 0 0 0 0 - 0 0 0 0 - 0 0 0 0 - 0 0 0 0 - 0 0 0 0 0 0 0 0 0 0 0 0 "   l i n k e d F i e l d I n d e x = " 0 "   i n d e x = " 0 "   f i e l d T y p e = " q u e s t i o n "   f o r m a t E v a l u a t o r T y p e = " f o r m a t S t r i n g "   c o i D o c u m e n t F i e l d = " A d d r e s s e e _ T i t l e "   h i d d e n = " f a l s e " >  
                         < m a p p i n g s / >  
                     < / f i e l d >  
                     < f i e l d   i d = " 9 0 b 0 3 9 7 8 - e 2 1 7 - 4 e 3 2 - a 4 f e - a 3 2 c b a 5 7 d 1 8 6 "   n a m e = " T e x t "   t y p e = " "   o r d e r = " 9 9 9 "   e n t i t y I d = " b a f d 0 6 f 3 - b d e 9 - 4 e c 9 - b 7 1 2 - e 5 c 8 7 b 3 9 4 e 8 7 "   l i n k e d E n t i t y I d = " 0 0 0 0 0 0 0 0 - 0 0 0 0 - 0 0 0 0 - 0 0 0 0 - 0 0 0 0 0 0 0 0 0 0 0 0 "   l i n k e d F i e l d I d = " 0 0 0 0 0 0 0 0 - 0 0 0 0 - 0 0 0 0 - 0 0 0 0 - 0 0 0 0 0 0 0 0 0 0 0 0 "   l i n k e d F i e l d I n d e x = " 0 "   i n d e x = " 0 "   f i e l d T y p e = " q u e s t i o n "   f o r m a t E v a l u a t o r T y p e = " f o r m a t S t r i n g "   h i d d e n = " f a l s e " >  
                         < m a p p i n g s / >  
                     < / f i e l d >  
                     < f i e l d   i d = " c c 2 2 6 c f 8 - d 3 1 1 - 4 d 6 6 - a 9 e c - a 0 f 9 f 3 2 d c e 0 a "   n a m e = " A d d r e s s "   t y p e = " "   o r d e r = " 9 9 9 "   e n t i t y I d = " d 7 8 0 7 f b 1 - b a 7 1 - 4 f d 0 - 8 8 2 8 - a c 8 a 6 a b 0 a a a a "   l i n k e d E n t i t y I d = " 0 0 0 0 0 0 0 0 - 0 0 0 0 - 0 0 0 0 - 0 0 0 0 - 0 0 0 0 0 0 0 0 0 0 0 0 "   l i n k e d F i e l d I d = " 0 0 0 0 0 0 0 0 - 0 0 0 0 - 0 0 0 0 - 0 0 0 0 - 0 0 0 0 0 0 0 0 0 0 0 0 "   l i n k e d F i e l d I n d e x = " 0 "   i n d e x = " 0 "   f i e l d T y p e = " q u e s t i o n "   f o r m a t E v a l u a t o r T y p e = " f o r m a t S t r i n g "   c o i D o c u m e n t F i e l d = " A d d r e s s e e _ A d d r e s s "   h i d d e n = " f a l s e " >  
                         < m a p p i n g s / >  
                     < / f i e l d >  
                     < f i e l d   i d = " 4 e c a 2 d b 0 - 0 5 e 5 - 4 f a 9 - a d 2 a - 6 0 f e c e 1 c 9 5 7 9 "   n a m e = " C o m p a n y " 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a d 5 0 c 8 4 5 - a 1 c 9 - 4 d b 1 - a e 1 4 - 2 a 7 4 0 2 2 2 b 0 e c "   n a m e = " C o u n t r y " 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3 8 3 a 6 e 4 c - c 1 3 0 - 4 8 6 d - 9 d 3 f - 9 2 e d b 3 9 d 1 3 d f "   n a m e = " E m a i l " 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1 0 e 7 9 f 0 c - e 1 7 0 - 4 9 c 0 - b 1 3 8 - 5 2 6 a b e 5 4 6 b 4 f "   n a m e = " F a x   N u m b e r " 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b d a e 3 b 1 5 - 7 2 b 5 - 4 8 b c - 9 e 3 6 - 3 e f 5 c a 0 7 e e 2 3 "   n a m e = " F o r e n a m e "   t y p e = " "   o r d e r = " 9 9 9 "   e n t i t y I d = " d 7 8 0 7 f b 1 - b a 7 1 - 4 f d 0 - 8 8 2 8 - a c 8 a 6 a b 0 a a a a "   l i n k e d E n t i t y I d = " 0 0 0 0 0 0 0 0 - 0 0 0 0 - 0 0 0 0 - 0 0 0 0 - 0 0 0 0 0 0 0 0 0 0 0 0 "   l i n k e d F i e l d I d = " 0 0 0 0 0 0 0 0 - 0 0 0 0 - 0 0 0 0 - 0 0 0 0 - 0 0 0 0 0 0 0 0 0 0 0 0 "   l i n k e d F i e l d I n d e x = " 0 "   i n d e x = " 0 "   f i e l d T y p e = " q u e s t i o n "   f o r m a t E v a l u a t o r T y p e = " f o r m a t S t r i n g "   c o i D o c u m e n t F i e l d = " A d d r e s s e e _ F o r e n a m e "   h i d d e n = " f a l s e " >  
                         < m a p p i n g s / >  
                     < / f i e l d >  
                     < f i e l d   i d = " a d 4 7 3 b 1 4 - 4 5 c 6 - 4 7 2 7 - 8 b 7 a - c 0 b 9 e e 6 1 b 6 8 a "   n a m e = " I n i t i a l "   t y p e = " "   o r d e r = " 9 9 9 "   e n t i t y I d = " d 7 8 0 7 f b 1 - b a 7 1 - 4 f d 0 - 8 8 2 8 - a c 8 a 6 a b 0 a a a a "   l i n k e d E n t i t y I d = " 0 0 0 0 0 0 0 0 - 0 0 0 0 - 0 0 0 0 - 0 0 0 0 - 0 0 0 0 0 0 0 0 0 0 0 0 "   l i n k e d F i e l d I d = " 0 0 0 0 0 0 0 0 - 0 0 0 0 - 0 0 0 0 - 0 0 0 0 - 0 0 0 0 0 0 0 0 0 0 0 0 "   l i n k e d F i e l d I n d e x = " 0 "   i n d e x = " 0 "   f i e l d T y p e = " q u e s t i o n "   f o r m a t E v a l u a t o r T y p e = " f o r m a t S t r i n g "   c o i D o c u m e n t F i e l d = " A d d r e s s e e _ I n i t i a l "   h i d d e n = " f a l s e " >  
                         < m a p p i n g s / >  
                     < / f i e l d >  
                     < f i e l d   i d = " 4 e 2 1 8 1 2 3 - 2 9 3 b - 4 f e 1 - 8 2 a d - a 5 5 b 7 5 2 f 6 5 e 2 "   n a m e = " J o b   T i t l e " 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4 6 6 8 1 0 d 6 - 4 1 d 8 - 4 d 9 4 - 8 0 b 1 - 1 6 9 5 c 5 c 0 2 f b 5 "   n a m e = " M i d d l e   I n i t i a l " 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0 5 6 e 4 f 5 1 - 9 f d b - 4 8 4 2 - 9 8 e 6 - 5 3 7 a 3 f 9 9 5 c 3 a "   n a m e = " M i d d l e   N a m e " 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a 6 1 c 9 a 6 6 - 1 5 0 a - 4 6 e 0 - 8 8 e 8 - f b 2 a 8 2 3 5 5 a c 0 "   n a m e = " M o b i l e " 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f 0 0 e 1 b 4 c - c e b 5 - 4 d f 9 - 8 5 e d - 1 d b 3 2 3 6 8 1 7 2 0 "   n a m e = " N a m e " 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5 d 9 8 e 3 3 4 - 4 a f 6 - 4 a b 3 - 8 0 0 4 - 1 7 0 c c e d 3 7 b 2 8 "   n a m e = " R e f e r e n c e " 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4 8 2 8 8 0 b c - 0 8 d f - 4 0 e 7 - 9 9 5 2 - 2 2 c c 3 9 7 1 2 2 3 4 "   n a m e = " S a l u t a t i o n " 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0 1 0 6 5 7 3 7 - f 0 5 1 - 4 5 4 5 - a b f 8 - 0 9 8 f a d 9 d 2 9 2 c "   n a m e = " S u f f i x "   t y p e = " "   o r d e r = " 9 9 9 "   e n t i t y I d = " d 7 8 0 7 f b 1 - b a 7 1 - 4 f d 0 - 8 8 2 8 - a c 8 a 6 a b 0 a a a a "   l i n k e d E n t i t y I d = " 0 0 0 0 0 0 0 0 - 0 0 0 0 - 0 0 0 0 - 0 0 0 0 - 0 0 0 0 0 0 0 0 0 0 0 0 "   l i n k e d F i e l d I d = " 0 0 0 0 0 0 0 0 - 0 0 0 0 - 0 0 0 0 - 0 0 0 0 - 0 0 0 0 0 0 0 0 0 0 0 0 "   l i n k e d F i e l d I n d e x = " 0 "   i n d e x = " 0 "   f i e l d T y p e = " q u e s t i o n "   f o r m a t E v a l u a t o r T y p e = " f o r m a t S t r i n g "   c o i D o c u m e n t F i e l d = " A d d r e s s e e _ S u f f i x "   h i d d e n = " f a l s e " >  
                         < m a p p i n g s / >  
                     < / f i e l d >  
                     < f i e l d   i d = " 4 5 4 b 5 5 2 8 - 0 d 0 1 - 4 1 3 2 - a d 4 6 - 6 1 f 7 b 7 e 4 4 e 5 1 "   n a m e = " S u r n a m e "   t y p e = " "   o r d e r = " 9 9 9 "   e n t i t y I d = " d 7 8 0 7 f b 1 - b a 7 1 - 4 f d 0 - 8 8 2 8 - a c 8 a 6 a b 0 a a a a "   l i n k e d E n t i t y I d = " 0 0 0 0 0 0 0 0 - 0 0 0 0 - 0 0 0 0 - 0 0 0 0 - 0 0 0 0 0 0 0 0 0 0 0 0 "   l i n k e d F i e l d I d = " 0 0 0 0 0 0 0 0 - 0 0 0 0 - 0 0 0 0 - 0 0 0 0 - 0 0 0 0 0 0 0 0 0 0 0 0 "   l i n k e d F i e l d I n d e x = " 0 "   i n d e x = " 0 "   f i e l d T y p e = " q u e s t i o n "   f o r m a t E v a l u a t o r T y p e = " f o r m a t S t r i n g "   c o i D o c u m e n t F i e l d = " A d d r e s s e e _ S u r n a m e "   h i d d e n = " f a l s e " >  
                         < m a p p i n g s / >  
                     < / f i e l d >  
                     < f i e l d   i d = " c 9 d 1 4 e 8 2 - d d 9 d - 4 2 9 e - 8 3 4 6 - b 3 1 c 0 3 1 7 1 6 0 d "   n a m e = " T e l e p h o n e   N u m b e r "   t y p e = " "   o r d e r = " 9 9 9 "   e n t i t y I d = " d 7 8 0 7 f b 1 - b a 7 1 - 4 f d 0 - 8 8 2 8 - a c 8 a 6 a b 0 a a a a "   l i n k e d E n t i t y I d = " 0 0 0 0 0 0 0 0 - 0 0 0 0 - 0 0 0 0 - 0 0 0 0 - 0 0 0 0 0 0 0 0 0 0 0 0 "   l i n k e d F i e l d I d = " 0 0 0 0 0 0 0 0 - 0 0 0 0 - 0 0 0 0 - 0 0 0 0 - 0 0 0 0 0 0 0 0 0 0 0 0 "   l i n k e d F i e l d I n d e x = " 0 "   i n d e x = " 0 "   f i e l d T y p e = " q u e s t i o n "   f o r m a t E v a l u a t o r T y p e = " f o r m a t S t r i n g "   h i d d e n = " f a l s e " >  
                         < m a p p i n g s / >  
                     < / f i e l d >  
                     < f i e l d   i d = " a 4 d 2 d a 0 3 - e d 3 0 - 4 f 0 a - 8 8 3 8 - 0 4 a d 7 8 2 d 0 6 4 e "   n a m e = " T i t l e "   t y p e = " "   o r d e r = " 9 9 9 "   e n t i t y I d = " d 7 8 0 7 f b 1 - b a 7 1 - 4 f d 0 - 8 8 2 8 - a c 8 a 6 a b 0 a a a a "   l i n k e d E n t i t y I d = " 0 0 0 0 0 0 0 0 - 0 0 0 0 - 0 0 0 0 - 0 0 0 0 - 0 0 0 0 0 0 0 0 0 0 0 0 "   l i n k e d F i e l d I d = " 0 0 0 0 0 0 0 0 - 0 0 0 0 - 0 0 0 0 - 0 0 0 0 - 0 0 0 0 0 0 0 0 0 0 0 0 "   l i n k e d F i e l d I n d e x = " 0 "   i n d e x = " 0 "   f i e l d T y p e = " q u e s t i o n "   f o r m a t E v a l u a t o r T y p e = " f o r m a t S t r i n g "   c o i D o c u m e n t F i e l d = " A d d r e s s e e _ T i t l e "   h i d d e n = " f a l s e " >  
                         < m a p p i n g s / >  
                     < / f i e l d >  
                     < f i e l d   i d = " 9 0 b 0 3 9 7 8 - e 2 1 7 - 4 e 3 2 - a 4 f e - a 3 2 c b a 5 7 d 1 8 6 "   n a m e = " T e x t "   t y p e = " "   o r d e r = " 9 9 9 "   e n t i t y I d = " e e b 5 9 a 8 b - 8 f 6 b - 4 8 3 9 - 8 c 7 1 - 0 5 7 4 3 4 c f e d 5 6 "   l i n k e d E n t i t y I d = " 0 0 0 0 0 0 0 0 - 0 0 0 0 - 0 0 0 0 - 0 0 0 0 - 0 0 0 0 0 0 0 0 0 0 0 0 "   l i n k e d F i e l d I d = " 0 0 0 0 0 0 0 0 - 0 0 0 0 - 0 0 0 0 - 0 0 0 0 - 0 0 0 0 0 0 0 0 0 0 0 0 "   l i n k e d F i e l d I n d e x = " 0 "   i n d e x = " 0 "   f i e l d T y p e = " q u e s t i o n "   f o r m a t E v a l u a t o r T y p e = " f o r m a t S t r i n g "   h i d d e n = " f a l s e " >  
                         < m a p p i n g s / >  
                     < / f i e l d >  
                     < f i e l d   i d = " c c 2 2 6 c f 8 - d 3 1 1 - 4 d 6 6 - a 9 e c - a 0 f 9 f 3 2 d c e 0 a "   n a m e = " A d d r e s s "   t y p e = " "   o r d e r = " 9 9 9 "   e n t i t y I d = " f 1 c e c 0 c e - 3 3 3 8 - 4 0 0 4 - a 8 4 a - c 4 a 7 2 e 9 4 7 1 2 0 "   l i n k e d E n t i t y I d = " 0 0 0 0 0 0 0 0 - 0 0 0 0 - 0 0 0 0 - 0 0 0 0 - 0 0 0 0 0 0 0 0 0 0 0 0 "   l i n k e d F i e l d I d = " 0 0 0 0 0 0 0 0 - 0 0 0 0 - 0 0 0 0 - 0 0 0 0 - 0 0 0 0 0 0 0 0 0 0 0 0 "   l i n k e d F i e l d I n d e x = " 0 "   i n d e x = " 0 "   f i e l d T y p e = " q u e s t i o n "   f o r m a t E v a l u a t o r T y p e = " f o r m a t S t r i n g "   c o i D o c u m e n t F i e l d = " A d d r e s s e e _ A d d r e s s "   h i d d e n = " f a l s e " >  
                         < m a p p i n g s / >  
                     < / f i e l d >  
                     < f i e l d   i d = " 4 e c a 2 d b 0 - 0 5 e 5 - 4 f a 9 - a d 2 a - 6 0 f e c e 1 c 9 5 7 9 "   n a m e = " C o m p a n y " 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a d 5 0 c 8 4 5 - a 1 c 9 - 4 d b 1 - a e 1 4 - 2 a 7 4 0 2 2 2 b 0 e c "   n a m e = " C o u n t r y " 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3 8 3 a 6 e 4 c - c 1 3 0 - 4 8 6 d - 9 d 3 f - 9 2 e d b 3 9 d 1 3 d f "   n a m e = " E m a i l " 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1 0 e 7 9 f 0 c - e 1 7 0 - 4 9 c 0 - b 1 3 8 - 5 2 6 a b e 5 4 6 b 4 f "   n a m e = " F a x   N u m b e r " 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b d a e 3 b 1 5 - 7 2 b 5 - 4 8 b c - 9 e 3 6 - 3 e f 5 c a 0 7 e e 2 3 "   n a m e = " F o r e n a m e "   t y p e = " "   o r d e r = " 9 9 9 "   e n t i t y I d = " f 1 c e c 0 c e - 3 3 3 8 - 4 0 0 4 - a 8 4 a - c 4 a 7 2 e 9 4 7 1 2 0 "   l i n k e d E n t i t y I d = " 0 0 0 0 0 0 0 0 - 0 0 0 0 - 0 0 0 0 - 0 0 0 0 - 0 0 0 0 0 0 0 0 0 0 0 0 "   l i n k e d F i e l d I d = " 0 0 0 0 0 0 0 0 - 0 0 0 0 - 0 0 0 0 - 0 0 0 0 - 0 0 0 0 0 0 0 0 0 0 0 0 "   l i n k e d F i e l d I n d e x = " 0 "   i n d e x = " 0 "   f i e l d T y p e = " q u e s t i o n "   f o r m a t E v a l u a t o r T y p e = " f o r m a t S t r i n g "   c o i D o c u m e n t F i e l d = " A d d r e s s e e _ F o r e n a m e "   h i d d e n = " f a l s e " >  
                         < m a p p i n g s / >  
                     < / f i e l d >  
                     < f i e l d   i d = " a d 4 7 3 b 1 4 - 4 5 c 6 - 4 7 2 7 - 8 b 7 a - c 0 b 9 e e 6 1 b 6 8 a "   n a m e = " I n i t i a l "   t y p e = " "   o r d e r = " 9 9 9 "   e n t i t y I d = " f 1 c e c 0 c e - 3 3 3 8 - 4 0 0 4 - a 8 4 a - c 4 a 7 2 e 9 4 7 1 2 0 "   l i n k e d E n t i t y I d = " 0 0 0 0 0 0 0 0 - 0 0 0 0 - 0 0 0 0 - 0 0 0 0 - 0 0 0 0 0 0 0 0 0 0 0 0 "   l i n k e d F i e l d I d = " 0 0 0 0 0 0 0 0 - 0 0 0 0 - 0 0 0 0 - 0 0 0 0 - 0 0 0 0 0 0 0 0 0 0 0 0 "   l i n k e d F i e l d I n d e x = " 0 "   i n d e x = " 0 "   f i e l d T y p e = " q u e s t i o n "   f o r m a t E v a l u a t o r T y p e = " f o r m a t S t r i n g "   c o i D o c u m e n t F i e l d = " A d d r e s s e e _ I n i t i a l "   h i d d e n = " f a l s e " >  
                         < m a p p i n g s / >  
                     < / f i e l d >  
                     < f i e l d   i d = " 4 e 2 1 8 1 2 3 - 2 9 3 b - 4 f e 1 - 8 2 a d - a 5 5 b 7 5 2 f 6 5 e 2 "   n a m e = " J o b   T i t l e " 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4 6 6 8 1 0 d 6 - 4 1 d 8 - 4 d 9 4 - 8 0 b 1 - 1 6 9 5 c 5 c 0 2 f b 5 "   n a m e = " M i d d l e   I n i t i a l " 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0 5 6 e 4 f 5 1 - 9 f d b - 4 8 4 2 - 9 8 e 6 - 5 3 7 a 3 f 9 9 5 c 3 a "   n a m e = " M i d d l e   N a m e " 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a 6 1 c 9 a 6 6 - 1 5 0 a - 4 6 e 0 - 8 8 e 8 - f b 2 a 8 2 3 5 5 a c 0 "   n a m e = " M o b i l e " 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f 0 0 e 1 b 4 c - c e b 5 - 4 d f 9 - 8 5 e d - 1 d b 3 2 3 6 8 1 7 2 0 "   n a m e = " N a m e " 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5 d 9 8 e 3 3 4 - 4 a f 6 - 4 a b 3 - 8 0 0 4 - 1 7 0 c c e d 3 7 b 2 8 "   n a m e = " R e f e r e n c e " 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4 8 2 8 8 0 b c - 0 8 d f - 4 0 e 7 - 9 9 5 2 - 2 2 c c 3 9 7 1 2 2 3 4 "   n a m e = " S a l u t a t i o n " 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0 1 0 6 5 7 3 7 - f 0 5 1 - 4 5 4 5 - a b f 8 - 0 9 8 f a d 9 d 2 9 2 c "   n a m e = " S u f f i x "   t y p e = " "   o r d e r = " 9 9 9 "   e n t i t y I d = " f 1 c e c 0 c e - 3 3 3 8 - 4 0 0 4 - a 8 4 a - c 4 a 7 2 e 9 4 7 1 2 0 "   l i n k e d E n t i t y I d = " 0 0 0 0 0 0 0 0 - 0 0 0 0 - 0 0 0 0 - 0 0 0 0 - 0 0 0 0 0 0 0 0 0 0 0 0 "   l i n k e d F i e l d I d = " 0 0 0 0 0 0 0 0 - 0 0 0 0 - 0 0 0 0 - 0 0 0 0 - 0 0 0 0 0 0 0 0 0 0 0 0 "   l i n k e d F i e l d I n d e x = " 0 "   i n d e x = " 0 "   f i e l d T y p e = " q u e s t i o n "   f o r m a t E v a l u a t o r T y p e = " f o r m a t S t r i n g "   c o i D o c u m e n t F i e l d = " A d d r e s s e e _ S u f f i x "   h i d d e n = " f a l s e " >  
                         < m a p p i n g s / >  
                     < / f i e l d >  
                     < f i e l d   i d = " 4 5 4 b 5 5 2 8 - 0 d 0 1 - 4 1 3 2 - a d 4 6 - 6 1 f 7 b 7 e 4 4 e 5 1 "   n a m e = " S u r n a m e "   t y p e = " "   o r d e r = " 9 9 9 "   e n t i t y I d = " f 1 c e c 0 c e - 3 3 3 8 - 4 0 0 4 - a 8 4 a - c 4 a 7 2 e 9 4 7 1 2 0 "   l i n k e d E n t i t y I d = " 0 0 0 0 0 0 0 0 - 0 0 0 0 - 0 0 0 0 - 0 0 0 0 - 0 0 0 0 0 0 0 0 0 0 0 0 "   l i n k e d F i e l d I d = " 0 0 0 0 0 0 0 0 - 0 0 0 0 - 0 0 0 0 - 0 0 0 0 - 0 0 0 0 0 0 0 0 0 0 0 0 "   l i n k e d F i e l d I n d e x = " 0 "   i n d e x = " 0 "   f i e l d T y p e = " q u e s t i o n "   f o r m a t E v a l u a t o r T y p e = " f o r m a t S t r i n g "   c o i D o c u m e n t F i e l d = " A d d r e s s e e _ S u r n a m e "   h i d d e n = " f a l s e " >  
                         < m a p p i n g s / >  
                     < / f i e l d >  
                     < f i e l d   i d = " c 9 d 1 4 e 8 2 - d d 9 d - 4 2 9 e - 8 3 4 6 - b 3 1 c 0 3 1 7 1 6 0 d "   n a m e = " T e l e p h o n e   N u m b e r "   t y p e = " "   o r d e r = " 9 9 9 "   e n t i t y I d = " f 1 c e c 0 c e - 3 3 3 8 - 4 0 0 4 - a 8 4 a - c 4 a 7 2 e 9 4 7 1 2 0 "   l i n k e d E n t i t y I d = " 0 0 0 0 0 0 0 0 - 0 0 0 0 - 0 0 0 0 - 0 0 0 0 - 0 0 0 0 0 0 0 0 0 0 0 0 "   l i n k e d F i e l d I d = " 0 0 0 0 0 0 0 0 - 0 0 0 0 - 0 0 0 0 - 0 0 0 0 - 0 0 0 0 0 0 0 0 0 0 0 0 "   l i n k e d F i e l d I n d e x = " 0 "   i n d e x = " 0 "   f i e l d T y p e = " q u e s t i o n "   f o r m a t E v a l u a t o r T y p e = " f o r m a t S t r i n g "   h i d d e n = " f a l s e " >  
                         < m a p p i n g s / >  
                     < / f i e l d >  
                     < f i e l d   i d = " a 4 d 2 d a 0 3 - e d 3 0 - 4 f 0 a - 8 8 3 8 - 0 4 a d 7 8 2 d 0 6 4 e "   n a m e = " T i t l e "   t y p e = " "   o r d e r = " 9 9 9 "   e n t i t y I d = " f 1 c e c 0 c e - 3 3 3 8 - 4 0 0 4 - a 8 4 a - c 4 a 7 2 e 9 4 7 1 2 0 "   l i n k e d E n t i t y I d = " 0 0 0 0 0 0 0 0 - 0 0 0 0 - 0 0 0 0 - 0 0 0 0 - 0 0 0 0 0 0 0 0 0 0 0 0 "   l i n k e d F i e l d I d = " 0 0 0 0 0 0 0 0 - 0 0 0 0 - 0 0 0 0 - 0 0 0 0 - 0 0 0 0 0 0 0 0 0 0 0 0 "   l i n k e d F i e l d I n d e x = " 0 "   i n d e x = " 0 "   f i e l d T y p e = " q u e s t i o n "   f o r m a t E v a l u a t o r T y p e = " f o r m a t S t r i n g "   c o i D o c u m e n t F i e l d = " A d d r e s s e e _ T i t l e "   h i d d e n = " f a l s e " >  
                         < m a p p i n g s / >  
                     < / f i e l d >  
                     < f i e l d   i d = " c c 2 2 6 c f 8 - d 3 1 1 - 4 d 6 6 - a 9 e c - a 0 f 9 f 3 2 d c e 0 a "   n a m e = " A d d r e s s "   t y p e = " "   o r d e r = " 9 9 9 "   e n t i t y I d = " f b f 0 0 8 0 b - e 6 2 b - 4 2 3 1 - 9 d d 0 - 2 5 8 b f 0 6 2 1 0 a 6 "   l i n k e d E n t i t y I d = " 0 0 0 0 0 0 0 0 - 0 0 0 0 - 0 0 0 0 - 0 0 0 0 - 0 0 0 0 0 0 0 0 0 0 0 0 "   l i n k e d F i e l d I d = " 0 0 0 0 0 0 0 0 - 0 0 0 0 - 0 0 0 0 - 0 0 0 0 - 0 0 0 0 0 0 0 0 0 0 0 0 "   l i n k e d F i e l d I n d e x = " 0 "   i n d e x = " 0 "   f i e l d T y p e = " q u e s t i o n "   f o r m a t E v a l u a t o r T y p e = " f o r m a t S t r i n g "   c o i D o c u m e n t F i e l d = " A d d r e s s e e _ A d d r e s s "   h i d d e n = " f a l s e " >  
                         < m a p p i n g s / >  
                     < / f i e l d >  
                     < f i e l d   i d = " 4 e c a 2 d b 0 - 0 5 e 5 - 4 f a 9 - a d 2 a - 6 0 f e c e 1 c 9 5 7 9 "   n a m e = " C o m p a n y " 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a d 5 0 c 8 4 5 - a 1 c 9 - 4 d b 1 - a e 1 4 - 2 a 7 4 0 2 2 2 b 0 e c "   n a m e = " C o u n t r y " 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3 8 3 a 6 e 4 c - c 1 3 0 - 4 8 6 d - 9 d 3 f - 9 2 e d b 3 9 d 1 3 d f "   n a m e = " E m a i l " 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1 0 e 7 9 f 0 c - e 1 7 0 - 4 9 c 0 - b 1 3 8 - 5 2 6 a b e 5 4 6 b 4 f "   n a m e = " F a x   N u m b e r " 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b d a e 3 b 1 5 - 7 2 b 5 - 4 8 b c - 9 e 3 6 - 3 e f 5 c a 0 7 e e 2 3 "   n a m e = " F o r e n a m e "   t y p e = " "   o r d e r = " 9 9 9 "   e n t i t y I d = " f b f 0 0 8 0 b - e 6 2 b - 4 2 3 1 - 9 d d 0 - 2 5 8 b f 0 6 2 1 0 a 6 "   l i n k e d E n t i t y I d = " 0 0 0 0 0 0 0 0 - 0 0 0 0 - 0 0 0 0 - 0 0 0 0 - 0 0 0 0 0 0 0 0 0 0 0 0 "   l i n k e d F i e l d I d = " 0 0 0 0 0 0 0 0 - 0 0 0 0 - 0 0 0 0 - 0 0 0 0 - 0 0 0 0 0 0 0 0 0 0 0 0 "   l i n k e d F i e l d I n d e x = " 0 "   i n d e x = " 0 "   f i e l d T y p e = " q u e s t i o n "   f o r m a t E v a l u a t o r T y p e = " f o r m a t S t r i n g "   c o i D o c u m e n t F i e l d = " A d d r e s s e e _ F o r e n a m e "   h i d d e n = " f a l s e " >  
                         < m a p p i n g s / >  
                     < / f i e l d >  
                     < f i e l d   i d = " a d 4 7 3 b 1 4 - 4 5 c 6 - 4 7 2 7 - 8 b 7 a - c 0 b 9 e e 6 1 b 6 8 a "   n a m e = " I n i t i a l "   t y p e = " "   o r d e r = " 9 9 9 "   e n t i t y I d = " f b f 0 0 8 0 b - e 6 2 b - 4 2 3 1 - 9 d d 0 - 2 5 8 b f 0 6 2 1 0 a 6 "   l i n k e d E n t i t y I d = " 0 0 0 0 0 0 0 0 - 0 0 0 0 - 0 0 0 0 - 0 0 0 0 - 0 0 0 0 0 0 0 0 0 0 0 0 "   l i n k e d F i e l d I d = " 0 0 0 0 0 0 0 0 - 0 0 0 0 - 0 0 0 0 - 0 0 0 0 - 0 0 0 0 0 0 0 0 0 0 0 0 "   l i n k e d F i e l d I n d e x = " 0 "   i n d e x = " 0 "   f i e l d T y p e = " q u e s t i o n "   f o r m a t E v a l u a t o r T y p e = " f o r m a t S t r i n g "   c o i D o c u m e n t F i e l d = " A d d r e s s e e _ I n i t i a l "   h i d d e n = " f a l s e " >  
                         < m a p p i n g s / >  
                     < / f i e l d >  
                     < f i e l d   i d = " 4 e 2 1 8 1 2 3 - 2 9 3 b - 4 f e 1 - 8 2 a d - a 5 5 b 7 5 2 f 6 5 e 2 "   n a m e = " J o b   T i t l e " 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4 6 6 8 1 0 d 6 - 4 1 d 8 - 4 d 9 4 - 8 0 b 1 - 1 6 9 5 c 5 c 0 2 f b 5 "   n a m e = " M i d d l e   I n i t i a l " 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0 5 6 e 4 f 5 1 - 9 f d b - 4 8 4 2 - 9 8 e 6 - 5 3 7 a 3 f 9 9 5 c 3 a "   n a m e = " M i d d l e   N a m e " 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a 6 1 c 9 a 6 6 - 1 5 0 a - 4 6 e 0 - 8 8 e 8 - f b 2 a 8 2 3 5 5 a c 0 "   n a m e = " M o b i l e " 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f 0 0 e 1 b 4 c - c e b 5 - 4 d f 9 - 8 5 e d - 1 d b 3 2 3 6 8 1 7 2 0 "   n a m e = " N a m e " 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5 d 9 8 e 3 3 4 - 4 a f 6 - 4 a b 3 - 8 0 0 4 - 1 7 0 c c e d 3 7 b 2 8 "   n a m e = " R e f e r e n c e " 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4 8 2 8 8 0 b c - 0 8 d f - 4 0 e 7 - 9 9 5 2 - 2 2 c c 3 9 7 1 2 2 3 4 "   n a m e = " S a l u t a t i o n " 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0 1 0 6 5 7 3 7 - f 0 5 1 - 4 5 4 5 - a b f 8 - 0 9 8 f a d 9 d 2 9 2 c "   n a m e = " S u f f i x "   t y p e = " "   o r d e r = " 9 9 9 "   e n t i t y I d = " f b f 0 0 8 0 b - e 6 2 b - 4 2 3 1 - 9 d d 0 - 2 5 8 b f 0 6 2 1 0 a 6 "   l i n k e d E n t i t y I d = " 0 0 0 0 0 0 0 0 - 0 0 0 0 - 0 0 0 0 - 0 0 0 0 - 0 0 0 0 0 0 0 0 0 0 0 0 "   l i n k e d F i e l d I d = " 0 0 0 0 0 0 0 0 - 0 0 0 0 - 0 0 0 0 - 0 0 0 0 - 0 0 0 0 0 0 0 0 0 0 0 0 "   l i n k e d F i e l d I n d e x = " 0 "   i n d e x = " 0 "   f i e l d T y p e = " q u e s t i o n "   f o r m a t E v a l u a t o r T y p e = " f o r m a t S t r i n g "   c o i D o c u m e n t F i e l d = " A d d r e s s e e _ S u f f i x "   h i d d e n = " f a l s e " >  
                         < m a p p i n g s / >  
                     < / f i e l d >  
                     < f i e l d   i d = " 4 5 4 b 5 5 2 8 - 0 d 0 1 - 4 1 3 2 - a d 4 6 - 6 1 f 7 b 7 e 4 4 e 5 1 "   n a m e = " S u r n a m e "   t y p e = " "   o r d e r = " 9 9 9 "   e n t i t y I d = " f b f 0 0 8 0 b - e 6 2 b - 4 2 3 1 - 9 d d 0 - 2 5 8 b f 0 6 2 1 0 a 6 "   l i n k e d E n t i t y I d = " 0 0 0 0 0 0 0 0 - 0 0 0 0 - 0 0 0 0 - 0 0 0 0 - 0 0 0 0 0 0 0 0 0 0 0 0 "   l i n k e d F i e l d I d = " 0 0 0 0 0 0 0 0 - 0 0 0 0 - 0 0 0 0 - 0 0 0 0 - 0 0 0 0 0 0 0 0 0 0 0 0 "   l i n k e d F i e l d I n d e x = " 0 "   i n d e x = " 0 "   f i e l d T y p e = " q u e s t i o n "   f o r m a t E v a l u a t o r T y p e = " f o r m a t S t r i n g "   c o i D o c u m e n t F i e l d = " A d d r e s s e e _ S u r n a m e "   h i d d e n = " f a l s e " >  
                         < m a p p i n g s / >  
                     < / f i e l d >  
                     < f i e l d   i d = " c 9 d 1 4 e 8 2 - d d 9 d - 4 2 9 e - 8 3 4 6 - b 3 1 c 0 3 1 7 1 6 0 d "   n a m e = " T e l e p h o n e   N u m b e r "   t y p e = " "   o r d e r = " 9 9 9 "   e n t i t y I d = " f b f 0 0 8 0 b - e 6 2 b - 4 2 3 1 - 9 d d 0 - 2 5 8 b f 0 6 2 1 0 a 6 "   l i n k e d E n t i t y I d = " 0 0 0 0 0 0 0 0 - 0 0 0 0 - 0 0 0 0 - 0 0 0 0 - 0 0 0 0 0 0 0 0 0 0 0 0 "   l i n k e d F i e l d I d = " 0 0 0 0 0 0 0 0 - 0 0 0 0 - 0 0 0 0 - 0 0 0 0 - 0 0 0 0 0 0 0 0 0 0 0 0 "   l i n k e d F i e l d I n d e x = " 0 "   i n d e x = " 0 "   f i e l d T y p e = " q u e s t i o n "   f o r m a t E v a l u a t o r T y p e = " f o r m a t S t r i n g "   h i d d e n = " f a l s e " >  
                         < m a p p i n g s / >  
                     < / f i e l d >  
                     < f i e l d   i d = " a 4 d 2 d a 0 3 - e d 3 0 - 4 f 0 a - 8 8 3 8 - 0 4 a d 7 8 2 d 0 6 4 e "   n a m e = " T i t l e "   t y p e = " "   o r d e r = " 9 9 9 "   e n t i t y I d = " f b f 0 0 8 0 b - e 6 2 b - 4 2 3 1 - 9 d d 0 - 2 5 8 b f 0 6 2 1 0 a 6 "   l i n k e d E n t i t y I d = " 0 0 0 0 0 0 0 0 - 0 0 0 0 - 0 0 0 0 - 0 0 0 0 - 0 0 0 0 0 0 0 0 0 0 0 0 "   l i n k e d F i e l d I d = " 0 0 0 0 0 0 0 0 - 0 0 0 0 - 0 0 0 0 - 0 0 0 0 - 0 0 0 0 0 0 0 0 0 0 0 0 "   l i n k e d F i e l d I n d e x = " 0 "   i n d e x = " 0 "   f i e l d T y p e = " q u e s t i o n "   f o r m a t E v a l u a t o r T y p e = " f o r m a t S t r i n g "   c o i D o c u m e n t F i e l d = " A d d r e s s e e _ T i t l e "   h i d d e n = " f a l s e " >  
                         < m a p p i n g s / >  
                     < / f i e l d >  
                     < f i e l d   i d = " 0 4 d 5 a 2 5 0 - b d b 3 - 4 9 7 3 - 8 3 e c - 8 a d e 7 b 7 b 2 4 1 6 "   n a m e = " G e n e r a l   -   a n d "   t y p e = " "   o r d e r = " 9 9 9 "   e n t i t y I d = " f 9 5 d c 5 f a - 6 e 9 d - 4 b e 9 - 9 d 2 3 - e 0 a d a 2 0 d 8 4 3 8 "   l i n k e d E n t i t y I d = " 0 0 0 0 0 0 0 0 - 0 0 0 0 - 0 0 0 0 - 0 0 0 0 - 0 0 0 0 0 0 0 0 0 0 0 0 "   l i n k e d F i e l d I d = " 0 0 0 0 0 0 0 0 - 0 0 0 0 - 0 0 0 0 - 0 0 0 0 - 0 0 0 0 0 0 0 0 0 0 0 0 "   l i n k e d F i e l d I n d e x = " 0 "   i n d e x = " 0 "   f i e l d T y p e = " c o i "   f o r m a t E v a l u a t o r T y p e = " f o r m a t S t r i n g "   h i d d e n = " f a l s e " >  
                         < m a p p i n g s / >  
                     < / f i e l d > 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t e m p l a t e F r a g m e n t >  
         < t e m p l a t e F r a g m e n t   n a m e = " B B - F o o t e r - O f f i c e "   c a t e g o r y = " O u t l i n e "   t y p e = " C u s t o m   F o o t e r s "   t y p e I d = " - 1 " >  
             < t e m p l a t e   i d = " d f d a 1 3 7 e - b 0 f 3 - 4 1 e c - 8 8 d e - e e e 2 7 7 3 1 6 0 5 3 "   n a m e = " & l t ; ? x m l   v e r s i o n = & q u o t ; 1 . 0 & q u o t ;   e n c o d i n g = & q u o t ; u t f - 1 6 & q u o t ; ? & g t ; & # x A ; & l t ; u i L o c a l i z e d S t r i n g   x m l n s : x s d = & q u o t ; h t t p : / / w w w . w 3 . o r g / 2 0 0 1 / X M L S c h e m a & q u o t ;   x m l n s : x s i = & q u o t ; h t t p : / / w w w . w 3 . o r g / 2 0 0 1 / X M L S c h e m a - i n s t a n c e & q u o t ; & g t ; & # x A ;     & l t ; t y p e & g t ; f i x e d & l t ; / t y p e & g t ; & # x A ;     & l t ; t e x t   / & g t ; & # x A ; & l t ; / u i L o c a l i z e d S t r i n g & g t ; "   v e r s i o n = " 0 "   s c h e m a V e r s i o n = " 1 "   w o r d V e r s i o n = " "   l a n g u a g e I s o = " "   o f f i c e I d = " 0 0 0 0 0 0 0 0 - 0 0 0 0 - 0 0 0 0 - 0 0 0 0 - 0 0 0 0 0 0 0 0 0 0 0 0 "   h e l p U r l = " & l t ; ? x m l   v e r s i o n = & q u o t ; 1 . 0 & q u o t ;   e n c o d i n g = & q u o t ; u t f - 1 6 & q u o t ; ? & g t ; & # x A ; & l t ; u i L o c a l i z e d S t r i n g   x m l n s : x s d = & q u o t ; h t t p : / / w w w . w 3 . o r g / 2 0 0 1 / X M L S c h e m a & q u o t ;   x m l n s : x s i = & q u o t ; h t t p : / / w w w . w 3 . o r g / 2 0 0 1 / X M L S c h e m a - i n s t a n c e & q u o t ; & g t ; & # x A ;     & l t ; t y p e & g t ; f i x e d & l t ; / t y p e & g t ; & # x A ;     & l t ; t e x t   / & g t ; & # x A ; & l t ; / u i L o c a l i z e d S t r i n g & g t ; "   i m p o r t D a t a = " f a l s e "   w i z a r d H e i g h t = " 0 "   w i z a r d W i d t h = " 0 "   h i d e W i z a r d I f V a l i d = " f a l s e "   w i z a r d T a b P o s i t i o n = " n o n e " >  
                 < a u t h o r   x s i : n i l = " t r u e "   x m l n s = " h t t p : / / i p h e l i o n . c o m / w o r d / o u t l i n e / " / >  
                 < c o n t e n t C o n t r o l s   x m l n s = " h t t p : / / i p h e l i o n . c o m / w o r d / o u t l i n e / " >  
                     < c o n t e n t C o n t r o l   i d = " 7 7 9 7 3 0 d 9 - b 6 b 2 - 4 f 6 c - 9 2 4 c - c e 5 0 a b 8 3 7 4 7 3 " 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R E P L A C E ( & # x A ;   { O f f i c e . B u i l d i n g   A d d r e s s . F o r m a t t e d   A d d r e s s } , & # x A ;   C H A R ( 1 3 )   & a m p ;   C H A R ( 1 0 ) ,   & # x A ;   & q u o t ;   & q u o t ; , & # x A ;   t r u e ) "   f o r m a t E v a l u a t o r T y p e = " e x p r e s s i o n "   t e x t C a s e = " i g n o r e C a s e "   r e m o v e C o n t r o l = " f a l s e "   i g n o r e F o r m a t I f E m p t y = " f a l s e " >  
                         < p a r a m e t e r s >  
                             < p a r a m e t e r   i d = " 4 a 0 0 7 e 2 2 - 8 5 c 0 - 4 4 0 8 - b 6 7 2 - 5 1 a c 7 b 3 0 7 b 9 d "   n a m e = " D e l e t e   l i n e   i f   e m p t y "   t y p e = " S y s t e m . B o o l e a n ,   m s c o r l i b ,   V e r s i o n = 4 . 0 . 0 . 0 ,   C u l t u r e = n e u t r a l ,   P u b l i c K e y T o k e n = b 7 7 a 5 c 5 6 1 9 3 4 e 0 8 9 "   o r d e r = " 9 9 9 "   k e y = " d e l e t e L i n e I f E m p t y "   v a l u e = " F a l s e "   g r o u p O r d e r = " - 1 " / >  
                             < p a r a m e t e r   i d = " 8 0 1 6 0 2 b e - 4 2 d 9 - 4 9 1 7 - a 7 0 0 - 0 a 5 3 5 7 4 4 a b 6 4 "   n a m e = " F i e l d   i n d e x "   t y p e = " S y s t e m . I n t 3 2 ,   m s c o r l i b ,   V e r s i o n = 4 . 0 . 0 . 0 ,   C u l t u r e = n e u t r a l ,   P u b l i c K e y T o k e n = b 7 7 a 5 c 5 6 1 9 3 4 e 0 8 9 "   o r d e r = " 9 9 9 "   k e y = " i n d e x "   v a l u e = " "   g r o u p O r d e r = " - 1 " / >  
                             < p a r a m e t e r   i d = " f c 9 8 a e d 5 - 7 4 4 d - 4 4 2 4 - a a 6 b - c 8 6 e 0 1 a 0 b 6 b 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2 5 e c c a 6 3 - c e 4 d - 4 4 d b - a 5 7 7 - 5 9 2 4 3 7 1 4 2 5 b 1 "   n a m e = " R o w s   t o   r e m o v e   i f   e m p t y "   t y p e = " S y s t e m . I n t 3 2 ,   m s c o r l i b ,   V e r s i o n = 4 . 0 . 0 . 0 ,   C u l t u r e = n e u t r a l ,   P u b l i c K e y T o k e n = b 7 7 a 5 c 5 6 1 9 3 4 e 0 8 9 "   o r d e r = " 9 9 9 "   k e y = " d e l e t e R o w C o u n t "   v a l u e = " 0 "   g r o u p O r d e r = " - 1 " / >  
                             < p a r a m e t e r   i d = " c 6 7 5 0 4 5 7 - b 5 e 3 - 4 4 d 8 - b 3 f 1 - 2 6 a 9 2 e 2 4 2 b d 6 "   n a m e = " U p d a t e   f i e l d   f r o m   d o c u m e n t "   t y p e = " S y s t e m . B o o l e a n ,   m s c o r l i b ,   V e r s i o n = 4 . 0 . 0 . 0 ,   C u l t u r e = n e u t r a l ,   P u b l i c K e y T o k e n = b 7 7 a 5 c 5 6 1 9 3 4 e 0 8 9 "   o r d e r = " 9 9 9 "   k e y = " u p d a t e F i e l d "   v a l u e = " F a l s e "   g r o u p O r d e r = " - 1 " / >  
                         < / p a r a m e t e r s >  
                     < / c o n t e n t C o n t r o l >  
                     < c o n t e n t C o n t r o l   i d = " a 7 f 5 6 5 c 5 - 2 7 1 2 - 4 5 d 6 - b a 0 d - 6 6 5 9 e c 7 e d b 7 d "   n a m e = " L a b e l s . G e n e r a l   -   T e l   F u l l "   a s s e m b l y = " I p h e l i o n . O u t l i n e . W o r d . d l l "   t y p e = " I p h e l i o n . O u t l i n e . W o r d . R e n d e r e r s . T e x t R e n d e r e r "   o r d e r = " 2 "   a c t i v e = " t r u e "   e n t i t y I d = " f 9 5 d c 5 f a - 6 e 9 d - 4 b e 9 - 9 d 2 3 - e 0 a d a 2 0 d 8 4 3 8 "   f i e l d I d = " b 0 1 d 9 8 9 9 - f d 1 2 - 4 9 0 2 - 8 e a e - 3 1 a e 9 f b a 6 b 3 2 "   p a r e n t I d = " 0 0 0 0 0 0 0 0 - 0 0 0 0 - 0 0 0 0 - 0 0 0 0 - 0 0 0 0 0 0 0 0 0 0 0 0 "   l e v e l O r d e r = " 1 0 0 "   c o n t r o l T y p e = " p l a i n T e x t "   c o n t r o l E d i t T y p e = " i n l i n e "   e n c l o s i n g B o o k m a r k = " f a l s e "   f o r m a t = " I F N O T E M P T Y ( & # x A ;   { O f f i c e . S w i t c h B o a r d   N u m b e r } , & # x A ;   { L a b e l s . G e n e r a l   -   T e l   F u l l }   & a m p ;   & q u o t ;   & q u o t ; , & # x A ;   & q u o t ; & q u o t ; ) "   f o r m a t E v a l u a t o r T y p e = " e x p r e s s i o n "   t e x t C a s e = " i g n o r e C a s e "   r e m o v e C o n t r o l = " f a l s e "   i g n o r e F o r m a t I f E m p t y = " f a l s e " >  
                         < p a r a m e t e r s >  
                             < p a r a m e t e r   i d = " e 1 2 5 1 7 f f - a a c a - 4 e 3 0 - a 0 c b - 1 a e e b e 8 5 7 a 6 7 "   n a m e = " D e l e t e   l i n e   i f   e m p t y "   t y p e = " S y s t e m . B o o l e a n ,   m s c o r l i b ,   V e r s i o n = 4 . 0 . 0 . 0 ,   C u l t u r e = n e u t r a l ,   P u b l i c K e y T o k e n = b 7 7 a 5 c 5 6 1 9 3 4 e 0 8 9 "   o r d e r = " 9 9 9 "   k e y = " d e l e t e L i n e I f E m p t y "   v a l u e = " F a l s e "   g r o u p O r d e r = " - 1 " / >  
                             < p a r a m e t e r   i d = " e 0 e e 2 d 0 7 - 8 7 0 c - 4 2 5 7 - 9 a b f - b 4 9 6 5 7 d f f 5 6 5 "   n a m e = " F i e l d   i n d e x "   t y p e = " S y s t e m . I n t 3 2 ,   m s c o r l i b ,   V e r s i o n = 4 . 0 . 0 . 0 ,   C u l t u r e = n e u t r a l ,   P u b l i c K e y T o k e n = b 7 7 a 5 c 5 6 1 9 3 4 e 0 8 9 "   o r d e r = " 9 9 9 "   k e y = " i n d e x "   v a l u e = " "   g r o u p O r d e r = " - 1 " / >  
                             < p a r a m e t e r   i d = " 8 7 e 3 2 b f a - 7 1 2 7 - 4 c 0 c - 8 f b 8 - 8 d 7 2 0 e 8 0 8 5 2 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4 a e f 2 a f f - 6 2 5 8 - 4 3 1 5 - b 7 7 b - e 8 9 5 8 e b b f 8 6 6 "   n a m e = " R o w s   t o   r e m o v e   i f   e m p t y "   t y p e = " S y s t e m . I n t 3 2 ,   m s c o r l i b ,   V e r s i o n = 4 . 0 . 0 . 0 ,   C u l t u r e = n e u t r a l ,   P u b l i c K e y T o k e n = b 7 7 a 5 c 5 6 1 9 3 4 e 0 8 9 "   o r d e r = " 9 9 9 "   k e y = " d e l e t e R o w C o u n t "   v a l u e = " 0 "   g r o u p O r d e r = " - 1 " / >  
                             < p a r a m e t e r   i d = " 3 0 a 0 a c 7 0 - e 6 2 b - 4 9 1 0 - a 1 e 9 - e 9 b b b 6 3 2 b 5 8 1 "   n a m e = " U p d a t e   f i e l d   f r o m   d o c u m e n t "   t y p e = " S y s t e m . B o o l e a n ,   m s c o r l i b ,   V e r s i o n = 4 . 0 . 0 . 0 ,   C u l t u r e = n e u t r a l ,   P u b l i c K e y T o k e n = b 7 7 a 5 c 5 6 1 9 3 4 e 0 8 9 "   o r d e r = " 9 9 9 "   k e y = " u p d a t e F i e l d "   v a l u e = " F a l s e "   g r o u p O r d e r = " - 1 " / >  
                         < / p a r a m e t e r s >  
                     < / c o n t e n t C o n t r o l >  
                     < c o n t e n t C o n t r o l   i d = " 7 a 8 b 9 d 3 5 - 5 b 9 1 - 4 c b 0 - 8 8 9 7 - e 7 d c f a 3 9 2 1 e a " 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I F N O T E M P T Y ( & # x A ;   { O f f i c e . S w i t c h B o a r d   N u m b e r } , & # x A ;   { O f f i c e . S w i t c h B o a r d   N u m b e r } , & # x A ;   & q u o t ; & q u o t ; ) "   f o r m a t E v a l u a t o r T y p e = " e x p r e s s i o n "   t e x t C a s e = " i g n o r e C a s e "   r e m o v e C o n t r o l = " f a l s e "   i g n o r e F o r m a t I f E m p t y = " f a l s e " >  
                         < p a r a m e t e r s >  
                             < p a r a m e t e r   i d = " 5 b 2 c 0 9 b 2 - c e f b - 4 d b 9 - b f 3 9 - 5 c 9 9 d 1 f a a 5 d 0 "   n a m e = " D e l e t e   l i n e   i f   e m p t y "   t y p e = " S y s t e m . B o o l e a n ,   m s c o r l i b ,   V e r s i o n = 4 . 0 . 0 . 0 ,   C u l t u r e = n e u t r a l ,   P u b l i c K e y T o k e n = b 7 7 a 5 c 5 6 1 9 3 4 e 0 8 9 "   o r d e r = " 9 9 9 "   k e y = " d e l e t e L i n e I f E m p t y "   v a l u e = " F a l s e "   g r o u p O r d e r = " - 1 " / >  
                             < p a r a m e t e r   i d = " 3 1 3 3 b 0 7 6 - 5 7 9 a - 4 b 7 7 - b e e a - 0 d d c b 9 0 2 4 e 6 0 "   n a m e = " F i e l d   i n d e x "   t y p e = " S y s t e m . I n t 3 2 ,   m s c o r l i b ,   V e r s i o n = 4 . 0 . 0 . 0 ,   C u l t u r e = n e u t r a l ,   P u b l i c K e y T o k e n = b 7 7 a 5 c 5 6 1 9 3 4 e 0 8 9 "   o r d e r = " 9 9 9 "   k e y = " i n d e x "   v a l u e = " "   g r o u p O r d e r = " - 1 " / >  
                             < p a r a m e t e r   i d = " e 5 d 0 6 d 3 8 - 2 9 0 2 - 4 9 4 d - 9 5 5 0 - 8 0 8 e 0 0 0 2 8 2 a 3 " 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9 4 1 9 0 e e 7 - f 4 9 1 - 4 6 0 5 - 9 7 8 e - 8 0 7 e 1 b 4 a 3 1 1 f "   n a m e = " R o w s   t o   r e m o v e   i f   e m p t y "   t y p e = " S y s t e m . I n t 3 2 ,   m s c o r l i b ,   V e r s i o n = 4 . 0 . 0 . 0 ,   C u l t u r e = n e u t r a l ,   P u b l i c K e y T o k e n = b 7 7 a 5 c 5 6 1 9 3 4 e 0 8 9 "   o r d e r = " 9 9 9 "   k e y = " d e l e t e R o w C o u n t "   v a l u e = " 0 "   g r o u p O r d e r = " - 1 " / >  
                             < p a r a m e t e r   i d = " 9 a 7 7 7 a 1 0 - 5 1 6 d - 4 8 d 7 - 9 4 7 c - f 2 1 6 5 7 4 5 e 1 8 4 "   n a m e = " U p d a t e   f i e l d   f r o m   d o c u m e n t "   t y p e = " S y s t e m . B o o l e a n ,   m s c o r l i b ,   V e r s i o n = 4 . 0 . 0 . 0 ,   C u l t u r e = n e u t r a l ,   P u b l i c K e y T o k e n = b 7 7 a 5 c 5 6 1 9 3 4 e 0 8 9 "   o r d e r = " 9 9 9 "   k e y = " u p d a t e F i e l d "   v a l u e = " F a l s e "   g r o u p O r d e r = " - 1 " / >  
                         < / p a r a m e t e r s >  
                     < / c o n t e n t C o n t r o l >  
                     < c o n t e n t C o n t r o l   i d = " c e 8 f 5 c f a - 0 a c 9 - 4 a 0 d - 8 8 a 0 - e f d 2 c 4 7 5 9 6 3 2 "   n a m e = " L a b e l s . G e n e r a l   -   F a x   F u l l "   a s s e m b l y = " I p h e l i o n . O u t l i n e . W o r d . d l l "   t y p e = " I p h e l i o n . O u t l i n e . W o r d . R e n d e r e r s . T e x t R e n d e r e r "   o r d e r = " 2 "   a c t i v e = " t r u e "   e n t i t y I d = " f 9 5 d c 5 f a - 6 e 9 d - 4 b e 9 - 9 d 2 3 - e 0 a d a 2 0 d 8 4 3 8 "   f i e l d I d = " 1 f c 1 4 3 c 4 - b 1 5 d - 4 5 8 6 - 8 3 7 0 - 0 a 1 a 3 8 e 2 c 9 0 1 "   p a r e n t I d = " 0 0 0 0 0 0 0 0 - 0 0 0 0 - 0 0 0 0 - 0 0 0 0 - 0 0 0 0 0 0 0 0 0 0 0 0 "   l e v e l O r d e r = " 1 0 0 "   c o n t r o l T y p e = " p l a i n T e x t "   c o n t r o l E d i t T y p e = " i n l i n e "   e n c l o s i n g B o o k m a r k = " f a l s e "   f o r m a t = " I F N O T E M P T Y ( & # x A ;   { O f f i c e . F a x   N u m b e r } , & # x A ;   & q u o t ;   & q u o t ;   & a m p ;   { L a b e l s . G e n e r a l   -   B l o b }   & a m p ;   & q u o t ;   & q u o t ;   & a m p ;   { L a b e l s . G e n e r a l   -   F a x   F u l l }   & a m p ;   & q u o t ;   & q u o t ; , & # x A ;   & q u o t ; & q u o t ; ) "   f o r m a t E v a l u a t o r T y p e = " e x p r e s s i o n "   t e x t C a s e = " i g n o r e C a s e "   r e m o v e C o n t r o l = " f a l s e "   i g n o r e F o r m a t I f E m p t y = " f a l s e " >  
                         < p a r a m e t e r s >  
                             < p a r a m e t e r   i d = " 0 7 7 e 1 c 6 b - 7 7 5 f - 4 2 e f - a 2 3 5 - e 5 1 c 7 3 3 0 1 6 a 2 "   n a m e = " D e l e t e   l i n e   i f   e m p t y "   t y p e = " S y s t e m . B o o l e a n ,   m s c o r l i b ,   V e r s i o n = 4 . 0 . 0 . 0 ,   C u l t u r e = n e u t r a l ,   P u b l i c K e y T o k e n = b 7 7 a 5 c 5 6 1 9 3 4 e 0 8 9 "   o r d e r = " 9 9 9 "   k e y = " d e l e t e L i n e I f E m p t y "   v a l u e = " F a l s e "   g r o u p O r d e r = " - 1 " / >  
                             < p a r a m e t e r   i d = " f d 4 9 1 7 3 4 - e 7 9 6 - 4 e 3 0 - 8 4 7 0 - e 5 0 1 a 7 4 0 1 e b b "   n a m e = " F i e l d   i n d e x "   t y p e = " S y s t e m . I n t 3 2 ,   m s c o r l i b ,   V e r s i o n = 4 . 0 . 0 . 0 ,   C u l t u r e = n e u t r a l ,   P u b l i c K e y T o k e n = b 7 7 a 5 c 5 6 1 9 3 4 e 0 8 9 "   o r d e r = " 9 9 9 "   k e y = " i n d e x "   v a l u e = " "   g r o u p O r d e r = " - 1 " / >  
                             < p a r a m e t e r   i d = " f 6 0 1 3 2 a 6 - b 8 0 2 - 4 a 9 8 - 8 c d a - a 0 9 5 d c b 8 f d 8 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0 c 9 c f 2 2 b - 4 a 2 7 - 4 1 b a - 8 a 6 3 - 1 2 3 4 8 9 1 3 c 3 4 f "   n a m e = " R o w s   t o   r e m o v e   i f   e m p t y "   t y p e = " S y s t e m . I n t 3 2 ,   m s c o r l i b ,   V e r s i o n = 4 . 0 . 0 . 0 ,   C u l t u r e = n e u t r a l ,   P u b l i c K e y T o k e n = b 7 7 a 5 c 5 6 1 9 3 4 e 0 8 9 "   o r d e r = " 9 9 9 "   k e y = " d e l e t e R o w C o u n t "   v a l u e = " 0 "   g r o u p O r d e r = " - 1 " / >  
                             < p a r a m e t e r   i d = " d 5 3 7 a d 1 4 - 6 4 5 f - 4 8 f e - 8 3 8 2 - c 6 3 8 e f 6 e 9 5 0 d "   n a m e = " U p d a t e   f i e l d   f r o m   d o c u m e n t "   t y p e = " S y s t e m . B o o l e a n ,   m s c o r l i b ,   V e r s i o n = 4 . 0 . 0 . 0 ,   C u l t u r e = n e u t r a l ,   P u b l i c K e y T o k e n = b 7 7 a 5 c 5 6 1 9 3 4 e 0 8 9 "   o r d e r = " 9 9 9 "   k e y = " u p d a t e F i e l d "   v a l u e = " F a l s e "   g r o u p O r d e r = " - 1 " / >  
                         < / p a r a m e t e r s >  
                     < / c o n t e n t C o n t r o l >  
                     < c o n t e n t C o n t r o l   i d = " 8 a 0 b d b d 3 - d d 5 6 - 4 6 9 2 - a 8 5 6 - f 3 9 c 0 e 1 6 a 7 3 3 " 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I F N O T E M P T Y ( & # x A ;   { O f f i c e . F a x   N u m b e r } , & # x A ;   { O f f i c e . F a x   N u m b e r } , & # x A ;   & q u o t ; & q u o t ; ) "   f o r m a t E v a l u a t o r T y p e = " e x p r e s s i o n "   t e x t C a s e = " i g n o r e C a s e "   r e m o v e C o n t r o l = " f a l s e "   i g n o r e F o r m a t I f E m p t y = " f a l s e " >  
                         < p a r a m e t e r s >  
                             < p a r a m e t e r   i d = " f 9 8 a a 0 4 b - 6 4 b 2 - 4 e 9 a - 8 3 7 0 - c 7 5 4 1 6 9 b b f c 7 "   n a m e = " D e l e t e   l i n e   i f   e m p t y "   t y p e = " S y s t e m . B o o l e a n ,   m s c o r l i b ,   V e r s i o n = 4 . 0 . 0 . 0 ,   C u l t u r e = n e u t r a l ,   P u b l i c K e y T o k e n = b 7 7 a 5 c 5 6 1 9 3 4 e 0 8 9 "   o r d e r = " 9 9 9 "   k e y = " d e l e t e L i n e I f E m p t y "   v a l u e = " F a l s e "   g r o u p O r d e r = " - 1 " / >  
                             < p a r a m e t e r   i d = " b c a d 3 0 f b - f 4 4 6 - 4 9 4 1 - a 3 5 3 - 9 6 7 7 9 c 3 9 2 d 1 4 "   n a m e = " F i e l d   i n d e x "   t y p e = " S y s t e m . I n t 3 2 ,   m s c o r l i b ,   V e r s i o n = 4 . 0 . 0 . 0 ,   C u l t u r e = n e u t r a l ,   P u b l i c K e y T o k e n = b 7 7 a 5 c 5 6 1 9 3 4 e 0 8 9 "   o r d e r = " 9 9 9 "   k e y = " i n d e x "   v a l u e = " "   g r o u p O r d e r = " - 1 " / >  
                             < p a r a m e t e r   i d = " 1 6 4 e 7 1 9 6 - 2 6 8 c - 4 6 7 6 - 8 9 c f - 7 e 5 1 6 e d e 9 c 9 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f 9 7 8 a 1 4 6 - e d 3 0 - 4 d d c - b 0 0 6 - 8 3 5 c 1 0 b 4 5 f 5 a "   n a m e = " R o w s   t o   r e m o v e   i f   e m p t y "   t y p e = " S y s t e m . I n t 3 2 ,   m s c o r l i b ,   V e r s i o n = 4 . 0 . 0 . 0 ,   C u l t u r e = n e u t r a l ,   P u b l i c K e y T o k e n = b 7 7 a 5 c 5 6 1 9 3 4 e 0 8 9 "   o r d e r = " 9 9 9 "   k e y = " d e l e t e R o w C o u n t "   v a l u e = " 0 "   g r o u p O r d e r = " - 1 " / >  
                             < p a r a m e t e r   i d = " b a 0 5 1 d 5 7 - 4 4 c 3 - 4 5 d 9 - b b 1 9 - e d f 8 6 8 3 9 4 3 f 7 "   n a m e = " U p d a t e   f i e l d   f r o m   d o c u m e n t "   t y p e = " S y s t e m . B o o l e a n ,   m s c o r l i b ,   V e r s i o n = 4 . 0 . 0 . 0 ,   C u l t u r e = n e u t r a l ,   P u b l i c K e y T o k e n = b 7 7 a 5 c 5 6 1 9 3 4 e 0 8 9 "   o r d e r = " 9 9 9 "   k e y = " u p d a t e F i e l d "   v a l u e = " F a l s e "   g r o u p O r d e r = " - 1 " / >  
                         < / p a r a m e t e r s >  
                     < / c o n t e n t C o n t r o l >  
                     < c o n t e n t C o n t r o l   i d = " 3 e 2 1 0 1 d c - 5 a e f - 4 c 1 c - 8 8 a b - b 4 0 9 3 b 7 f 0 f 5 d "   n a m e = " L a b e l s . G e n e r a l   -   D X "   a s s e m b l y = " I p h e l i o n . O u t l i n e . W o r d . d l l "   t y p e = " I p h e l i o n . O u t l i n e . W o r d . R e n d e r e r s . T e x t R e n d e r e r "   o r d e r = " 2 "   a c t i v e = " t r u e "   e n t i t y I d = " f 9 5 d c 5 f a - 6 e 9 d - 4 b e 9 - 9 d 2 3 - e 0 a d a 2 0 d 8 4 3 8 "   f i e l d I d = " 7 a a 4 0 0 5 4 - 1 a b b - 4 2 d 5 - a 9 b b - 6 a 9 d 9 b c 6 f 6 4 a "   p a r e n t I d = " 0 0 0 0 0 0 0 0 - 0 0 0 0 - 0 0 0 0 - 0 0 0 0 - 0 0 0 0 0 0 0 0 0 0 0 0 "   l e v e l O r d e r = " 1 0 0 "   c o n t r o l T y p e = " p l a i n T e x t "   c o n t r o l E d i t T y p e = " i n l i n e "   e n c l o s i n g B o o k m a r k = " f a l s e "   f o r m a t = " I F N O T E M P T Y ( & # x A ;   { O f f i c e . D X } , & # x A ;   & q u o t ;   & q u o t ;   & a m p ;   { L a b e l s . G e n e r a l   -   B l o b }   & a m p ;   & q u o t ;   & q u o t ;   & a m p ;   { L a b e l s . G e n e r a l   -   D X }   & a m p ;   & q u o t ;   & q u o t ; , & # x A ;   & q u o t ; & q u o t ; ) "   f o r m a t E v a l u a t o r T y p e = " e x p r e s s i o n "   t e x t C a s e = " i g n o r e C a s e "   r e m o v e C o n t r o l = " f a l s e "   i g n o r e F o r m a t I f E m p t y = " f a l s e " >  
                         < p a r a m e t e r s >  
                             < p a r a m e t e r   i d = " 7 4 7 1 8 1 e e - b 2 1 1 - 4 b e 1 - b e 0 7 - 3 8 a 4 f e 0 e 6 7 9 1 "   n a m e = " D e l e t e   l i n e   i f   e m p t y "   t y p e = " S y s t e m . B o o l e a n ,   m s c o r l i b ,   V e r s i o n = 4 . 0 . 0 . 0 ,   C u l t u r e = n e u t r a l ,   P u b l i c K e y T o k e n = b 7 7 a 5 c 5 6 1 9 3 4 e 0 8 9 "   o r d e r = " 9 9 9 "   k e y = " d e l e t e L i n e I f E m p t y "   v a l u e = " F a l s e "   g r o u p O r d e r = " - 1 " / >  
                             < p a r a m e t e r   i d = " a a d f 2 5 d 2 - 3 0 4 a - 4 7 0 e - a f d 7 - 9 7 3 8 0 f a a 7 5 2 1 "   n a m e = " F i e l d   i n d e x "   t y p e = " S y s t e m . I n t 3 2 ,   m s c o r l i b ,   V e r s i o n = 4 . 0 . 0 . 0 ,   C u l t u r e = n e u t r a l ,   P u b l i c K e y T o k e n = b 7 7 a 5 c 5 6 1 9 3 4 e 0 8 9 "   o r d e r = " 9 9 9 "   k e y = " i n d e x "   v a l u e = " "   g r o u p O r d e r = " - 1 " / >  
                             < p a r a m e t e r   i d = " b e 9 2 a d 5 a - 5 e 8 a - 4 3 d c - 8 8 8 1 - 8 a 6 1 9 3 2 2 0 0 e 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0 0 e 5 2 e 0 3 - c 5 e 3 - 4 3 c 5 - b 2 2 6 - d 7 4 a 4 d 7 3 7 0 9 a "   n a m e = " R o w s   t o   r e m o v e   i f   e m p t y "   t y p e = " S y s t e m . I n t 3 2 ,   m s c o r l i b ,   V e r s i o n = 4 . 0 . 0 . 0 ,   C u l t u r e = n e u t r a l ,   P u b l i c K e y T o k e n = b 7 7 a 5 c 5 6 1 9 3 4 e 0 8 9 "   o r d e r = " 9 9 9 "   k e y = " d e l e t e R o w C o u n t "   v a l u e = " 0 "   g r o u p O r d e r = " - 1 " / >  
                             < p a r a m e t e r   i d = " 9 0 7 d a 9 e c - 5 6 0 1 - 4 4 f 6 - 9 d 4 7 - a 5 7 2 2 6 d 0 6 e 9 c "   n a m e = " U p d a t e   f i e l d   f r o m   d o c u m e n t "   t y p e = " S y s t e m . B o o l e a n ,   m s c o r l i b ,   V e r s i o n = 4 . 0 . 0 . 0 ,   C u l t u r e = n e u t r a l ,   P u b l i c K e y T o k e n = b 7 7 a 5 c 5 6 1 9 3 4 e 0 8 9 "   o r d e r = " 9 9 9 "   k e y = " u p d a t e F i e l d "   v a l u e = " F a l s e "   g r o u p O r d e r = " - 1 " / >  
                         < / p a r a m e t e r s >  
                     < / c o n t e n t C o n t r o l >  
                     < c o n t e n t C o n t r o l   i d = " c 5 7 e c 6 2 4 - 9 f a b - 4 f c 0 - b 5 e 3 - 6 2 c 4 1 e 3 b c 7 d 6 "   n a m e = " O f f i c e . D X "   a s s e m b l y = " I p h e l i o n . O u t l i n e . W o r d . d l l "   t y p e = " I p h e l i o n . O u t l i n e . W o r d . R e n d e r e r s . T e x t R e n d e r e r "   o r d e r = " 2 "   a c t i v e = " t r u e "   e n t i t y I d = " 0 9 4 a 3 b 3 a - 5 2 e f - 4 8 4 8 - 9 6 f 7 - b 0 c e 0 4 b d e 2 e 8 "   f i e l d I d = " 4 9 6 4 9 d 5 8 - d 4 f d - 4 c 6 8 - b e b 0 - e 2 f 8 9 1 b 3 8 4 c 4 "   p a r e n t I d = " 0 0 0 0 0 0 0 0 - 0 0 0 0 - 0 0 0 0 - 0 0 0 0 - 0 0 0 0 0 0 0 0 0 0 0 0 "   l e v e l O r d e r = " 1 0 0 "   c o n t r o l T y p e = " p l a i n T e x t "   c o n t r o l E d i t T y p e = " i n l i n e "   e n c l o s i n g B o o k m a r k = " f a l s e "   f o r m a t = " I F N O T E M P T Y ( & # x A ;   { O f f i c e . D X } , & # x A ;   { O f f i c e . D X } , & # x A ;   & q u o t ; & q u o t ; ) "   f o r m a t E v a l u a t o r T y p e = " e x p r e s s i o n "   t e x t C a s e = " i g n o r e C a s e "   r e m o v e C o n t r o l = " f a l s e "   i g n o r e F o r m a t I f E m p t y = " f a l s e " >  
                         < p a r a m e t e r s >  
                             < p a r a m e t e r   i d = " 7 0 8 a f 7 b e - 0 4 e 1 - 4 8 1 e - b 7 d 0 - 8 a 4 7 5 6 8 e a 4 f 8 "   n a m e = " D e l e t e   l i n e   i f   e m p t y "   t y p e = " S y s t e m . B o o l e a n ,   m s c o r l i b ,   V e r s i o n = 4 . 0 . 0 . 0 ,   C u l t u r e = n e u t r a l ,   P u b l i c K e y T o k e n = b 7 7 a 5 c 5 6 1 9 3 4 e 0 8 9 "   o r d e r = " 9 9 9 "   k e y = " d e l e t e L i n e I f E m p t y "   v a l u e = " F a l s e "   g r o u p O r d e r = " - 1 " / >  
                             < p a r a m e t e r   i d = " 0 b 2 2 a f 4 9 - 2 a e 5 - 4 e 0 7 - 8 5 1 0 - 9 6 3 f 1 e 3 3 2 1 f 1 "   n a m e = " F i e l d   i n d e x "   t y p e = " S y s t e m . I n t 3 2 ,   m s c o r l i b ,   V e r s i o n = 4 . 0 . 0 . 0 ,   C u l t u r e = n e u t r a l ,   P u b l i c K e y T o k e n = b 7 7 a 5 c 5 6 1 9 3 4 e 0 8 9 "   o r d e r = " 9 9 9 "   k e y = " i n d e x "   v a l u e = " "   g r o u p O r d e r = " - 1 " / >  
                             < p a r a m e t e r   i d = " d c e a 6 f d 9 - a 4 2 9 - 4 0 a 7 - 8 b b f - e a 0 a 8 7 9 1 8 b e 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0 d 0 d f 0 d 4 - 3 2 d 0 - 4 e 4 a - a 0 9 f - d 9 6 b e 5 1 0 c 1 8 3 "   n a m e = " R o w s   t o   r e m o v e   i f   e m p t y "   t y p e = " S y s t e m . I n t 3 2 ,   m s c o r l i b ,   V e r s i o n = 4 . 0 . 0 . 0 ,   C u l t u r e = n e u t r a l ,   P u b l i c K e y T o k e n = b 7 7 a 5 c 5 6 1 9 3 4 e 0 8 9 "   o r d e r = " 9 9 9 "   k e y = " d e l e t e R o w C o u n t "   v a l u e = " 0 "   g r o u p O r d e r = " - 1 " / >  
                             < p a r a m e t e r   i d = " 0 f 2 6 2 b d b - 0 2 5 2 - 4 e 2 d - 9 c e f - 6 b b 1 3 a 9 3 a 2 1 f "   n a m e = " U p d a t e   f i e l d   f r o m   d o c u m e n t "   t y p e = " S y s t e m . B o o l e a n ,   m s c o r l i b ,   V e r s i o n = 4 . 0 . 0 . 0 ,   C u l t u r e = n e u t r a l ,   P u b l i c K e y T o k e n = b 7 7 a 5 c 5 6 1 9 3 4 e 0 8 9 "   o r d e r = " 9 9 9 "   k e y = " u p d a t e F i e l d "   v a l u e = " F a l s e "   g r o u p O r d e r = " - 1 " / >  
                         < / p a r a m e t e r s >  
                     < / c o n t e n t C o n t r o l >  
                     < c o n t e n t C o n t r o l   i d = " d 0 3 9 b 8 a 2 - b b 5 7 - 4 3 7 0 - 8 8 2 5 - 8 4 5 c 7 7 e 3 8 2 7 1 " 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C O N T A I N S ( & # x A ;   U P P E R ( { O f f i c e . O f f i c e   U R L } ) , & # x A ;   & q u o t ; W W W & q u o t ; , & # x A ;   { O f f i c e . O f f i c e   U R L } , & # x A ;   & q u o t ; w w w . & q u o t ;   & a m p ;   { O f f i c e . O f f i c e   U R L } , & # x A ;   t r u e ) "   f o r m a t E v a l u a t o r T y p e = " e x p r e s s i o n "   t e x t C a s e = " i g n o r e C a s e "   r e m o v e C o n t r o l = " f a l s e "   i g n o r e F o r m a t I f E m p t y = " f a l s e " >  
                         < p a r a m e t e r s >  
                             < p a r a m e t e r   i d = " b f f 4 8 5 a 8 - 9 5 3 e - 4 4 7 5 - a 6 8 1 - 2 1 5 6 5 0 7 8 c 5 8 0 "   n a m e = " D e l e t e   l i n e   i f   e m p t y "   t y p e = " S y s t e m . B o o l e a n ,   m s c o r l i b ,   V e r s i o n = 4 . 0 . 0 . 0 ,   C u l t u r e = n e u t r a l ,   P u b l i c K e y T o k e n = b 7 7 a 5 c 5 6 1 9 3 4 e 0 8 9 "   o r d e r = " 9 9 9 "   k e y = " d e l e t e L i n e I f E m p t y "   v a l u e = " F a l s e "   g r o u p O r d e r = " - 1 " / >  
                             < p a r a m e t e r   i d = " c c 6 c e 1 8 2 - b b 1 0 - 4 7 2 5 - 9 6 9 d - 0 b 1 1 1 6 1 0 8 a 9 8 "   n a m e = " F i e l d   i n d e x "   t y p e = " S y s t e m . I n t 3 2 ,   m s c o r l i b ,   V e r s i o n = 4 . 0 . 0 . 0 ,   C u l t u r e = n e u t r a l ,   P u b l i c K e y T o k e n = b 7 7 a 5 c 5 6 1 9 3 4 e 0 8 9 "   o r d e r = " 9 9 9 "   k e y = " i n d e x "   v a l u e = " "   g r o u p O r d e r = " - 1 " / >  
                             < p a r a m e t e r   i d = " 0 0 3 e 9 0 f 3 - b e b 0 - 4 7 d 9 - 9 3 f 5 - a 4 6 a 1 6 e 6 5 9 a 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            < p a r a m e t e r   i d = " 8 b 5 f a 1 a 4 - 6 4 4 4 - 4 8 c 3 - a 0 e 3 - f 0 7 0 5 5 5 c 0 e 5 d "   n a m e = " R o w s   t o   r e m o v e   i f   e m p t y "   t y p e = " S y s t e m . I n t 3 2 ,   m s c o r l i b ,   V e r s i o n = 4 . 0 . 0 . 0 ,   C u l t u r e = n e u t r a l ,   P u b l i c K e y T o k e n = b 7 7 a 5 c 5 6 1 9 3 4 e 0 8 9 "   o r d e r = " 9 9 9 "   k e y = " d e l e t e R o w C o u n t "   v a l u e = " 0 "   g r o u p O r d e r = " - 1 " / >  
                             < p a r a m e t e r   i d = " 3 0 3 3 e 1 3 e - 2 d d 0 - 4 7 1 f - 9 e 8 3 - c 9 7 4 d f 7 2 c 8 d 4 "   n a m e = " U p d a t e   f i e l d   f r o m   d o c u m e n t "   t y p e = " S y s t e m . B o o l e a n ,   m s c o r l i b ,   V e r s i o n = 4 . 0 . 0 . 0 ,   C u l t u r e = n e u t r a l ,   P u b l i c K e y T o k e n = b 7 7 a 5 c 5 6 1 9 3 4 e 0 8 9 "   o r d e r = " 9 9 9 "   k e y = " u p d a t e F i e l d "   v a l u e = " F a l s e "   g r o u p O r d e r = " - 1 " / >  
                         < / p a r a m e t e r s >  
                     < / c o n t e n t C o n t r o l >  
                 < / c o n t e n t C o n t r o l s >  
                 < q u e s t i o n s   x m l n s = " h t t p : / / i p h e l i o n . c o m / w o r d / o u t l i n e / " / >  
                 < c o m m a n d s   x m l n s = " h t t p : / / i p h e l i o n . c o m / w o r d / o u t l i n e / " >  
                     < c o m m a n d   i d = " c d 0 7 c 5 c 6 - 2 f c 1 - 4 a 8 f - 8 8 9 5 - 6 c d d 3 7 f 3 0 7 f f "   n a m e = " S h o w   q u e s t i o n   f o r m "   a s s e m b l y = " I p h e l i o n . O u t l i n e . M o d e l . d l l "   t y p e = " I p h e l i o n . O u t l i n e . M o d e l . C o m m a n d s . S h o w F o r m C o m m a n d "   o r d e r = " 0 "   a c t i v e = " t r u e "   c o m m a n d T y p e = " f r a g m e n t " >  
                         < p a r a m e t e r s >  
                             < p a r a m e t e r   i d = " 5 a d b 1 d c a - b 5 2 e - 4 7 0 3 - b 7 d 0 - d c b b 9 a 8 8 5 f b 2 "   n a m e = " A s s e m b l y   n a m e "   t y p e = " S y s t e m . S t r i n g ,   m s c o r l i b ,   V e r s i o n = 4 . 0 . 0 . 0 ,   C u l t u r e = n e u t r a l ,   P u b l i c K e y T o k e n = b 7 7 a 5 c 5 6 1 9 3 4 e 0 8 9 "   o r d e r = " 9 9 9 "   k e y = " a s s e m b l y "   v a l u e = " I p h e l i o n . O u t l i n e . C o n t r o l s . d l l "   g r o u p O r d e r = " - 1 " / >  
                             < p a r a m e t e r   i d = " 4 d 1 7 5 c a a - 6 5 8 9 - 4 8 5 4 - 9 0 2 8 - 8 c a a 0 6 9 9 1 0 d b "   n a m e = " T y p e   n a m e "   t y p e = " S y s t e m . S t r i n g ,   m s c o r l i b ,   V e r s i o n = 4 . 0 . 0 . 0 ,   C u l t u r e = n e u t r a l ,   P u b l i c K e y T o k e n = b 7 7 a 5 c 5 6 1 9 3 4 e 0 8 9 "   o r d e r = " 9 9 9 "   k e y = " t y p e "   v a l u e = " I p h e l i o n . O u t l i n e . C o n t r o l s . Q u e s t i o n F o r m "   g r o u p O r d e r = " - 1 " / >  
                         < / p a r a m e t e r s >  
                     < / c o m m a n d >  
                     < c o m m a n d   i d = " 8 1 8 c 5 4 4 9 - f 0 1 8 - 4 d 9 7 - a 1 1 3 - a 4 3 9 0 e c c 8 b b 9 "   n a m e = " D e l e t e   r a n g e   o n   c a n c e l "   a s s e m b l y = " I p h e l i o n . O u t l i n e . W o r d . d l l "   t y p e = " I p h e l i o n . O u t l i n e . W o r d . C o m m a n d s . D e l e t e R a n g e C o m m a n d "   o r d e r = " 1 "   a c t i v e = " t r u e "   c o m m a n d T y p e = " f r a g m e n t " >  
                         < p a r a m e t e r s / >  
                     < / c o m m a n d >  
                     < c o m m a n d   i d = " 8 1 0 2 d a 5 6 - 1 7 5 6 - 4 a c a - a f 5 3 - b 4 e a 4 8 6 f 6 7 d f "   n a m e = " R e n d e r   S m a r t   B l o c k   f i e l d s "   a s s e m b l y = " I p h e l i o n . O u t l i n e . M o d e l . d l l "   t y p e = " I p h e l i o n . O u t l i n e . M o d e l . C o m m a n d s . R e n d e r F r a g m e n t C o m m a n d "   o r d e r = " 2 "   a c t i v e = " t r u e "   c o m m a n d T y p e = " f r a g m e n t " >  
                         < p a r a m e t e r s / >  
                     < / c o m m a n d >  
                 < / c o m m a n d s >  
                 < f i e l d s   x m l n s = " h t t p : / / i p h e l i o n . c o m / w o r d / o u t l i n e / " >  
                     < f i e l d   i d = " 4 9 6 4 9 d 5 8 - d 4 f d - 4 c 6 8 - b e b 0 - e 2 f 8 9 1 b 3 8 4 c 4 "   n a m e = " D X " 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7 a a 4 0 0 5 4 - 1 a b b - 4 2 d 5 - a 9 b b - 6 a 9 d 9 b c 6 f 6 4 a "   n a m e = " G e n e r a l   -   D 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1 f c 1 4 3 c 4 - b 1 5 d - 4 5 8 6 - 8 3 7 0 - 0 a 1 a 3 8 e 2 c 9 0 1 "   n a m e = " G e n e r a l   -   F a x   F u l 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b 0 1 d 9 8 9 9 - f d 1 2 - 4 9 0 2 - 8 e a e - 3 1 a e 9 f b a 6 b 3 2 "   n a m e = " G e n e r a l   -   T e l   F u l 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f i e l d s >  
                 < p r i n t C o n f i g u r a t i o n   s u p p o r t C u s t o m P r i n t = " t r u e "   s h o w P r i n t S e t t i n g s = " t r u e "   s h o w P r i n t O p t i o n s = " t r u e "   e n a b l e C o s t R e c o v e r y = " f a l s e "   x m l n s = " h t t p : / / i p h e l i o n . c o m / w o r d / o u t l i n e / " >  
                     < p r o f i l e s / >  
                 < / p r i n t C o n f i g u r a t i o n >  
                 < s t y l e C o n f i g u r a t i o n   x m l n s = " h t t p : / / i p h e l i o n . c o m / w o r d / o u t l i n e / " / >  
             < / t e m p l a t e >  
         < / t e m p l a t e F r a g m e n t >  
     < / t e m p l a t e F r a g m e n t s >  
 < / t e m p l a t e F r a g m e n t 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DA0E-9BFE-495E-8294-DC35885A645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163C6E2A-173C-4AFC-B1BD-3F09DE3600E1}">
  <ds:schemaRefs>
    <ds:schemaRef ds:uri="http://www.w3.org/2001/XMLSchema"/>
    <ds:schemaRef ds:uri="http://iphelion.com/word/outline/templateFragmentData"/>
    <ds:schemaRef ds:uri="http://iphelion.com/word/outline/"/>
  </ds:schemaRefs>
</ds:datastoreItem>
</file>

<file path=customXml/itemProps3.xml><?xml version="1.0" encoding="utf-8"?>
<ds:datastoreItem xmlns:ds="http://schemas.openxmlformats.org/officeDocument/2006/customXml" ds:itemID="{8D0E40FC-E5AF-45CD-80A6-97A78457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CRS Document</Template>
  <TotalTime>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2018-05-31T17:36:00Z</dcterms:created>
  <dcterms:modified xsi:type="dcterms:W3CDTF">2018-05-31T17:36:00Z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9174926.1 G1497.102919</vt:lpwstr>
  </property>
  <property fmtid="{D5CDD505-2E9C-101B-9397-08002B2CF9AE}" pid="3" name="DocIDContent">
    <vt:lpwstr>1|.|2|&lt;space&gt;|25|.|26|</vt:lpwstr>
  </property>
</Properties>
</file>