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0" w:type="dxa"/>
        <w:tblInd w:w="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8"/>
        <w:gridCol w:w="12"/>
        <w:gridCol w:w="6758"/>
        <w:gridCol w:w="12"/>
      </w:tblGrid>
      <w:tr w:rsidR="00A75C76" w:rsidTr="00A752EB">
        <w:trPr>
          <w:trHeight w:hRule="exact" w:val="509"/>
          <w:tblHeader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75C76" w:rsidRPr="0084749C" w:rsidRDefault="00A75C76" w:rsidP="00D264E2">
            <w:pPr>
              <w:pStyle w:val="TableParagraph"/>
              <w:kinsoku w:val="0"/>
              <w:overflowPunct w:val="0"/>
              <w:spacing w:before="58"/>
              <w:ind w:left="51"/>
              <w:jc w:val="center"/>
            </w:pPr>
            <w:bookmarkStart w:id="0" w:name="_GoBack"/>
            <w:bookmarkEnd w:id="0"/>
            <w:r w:rsidRPr="0084749C">
              <w:rPr>
                <w:b/>
                <w:bCs/>
              </w:rPr>
              <w:t>Defined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="00B55015" w:rsidRPr="0084749C">
              <w:rPr>
                <w:b/>
                <w:bCs/>
              </w:rPr>
              <w:t>T</w:t>
            </w:r>
            <w:r w:rsidRPr="0084749C">
              <w:rPr>
                <w:b/>
                <w:bCs/>
              </w:rPr>
              <w:t>erm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A75C76" w:rsidRPr="0084749C" w:rsidRDefault="00A75C76" w:rsidP="0045451F">
            <w:pPr>
              <w:pStyle w:val="TableParagraph"/>
              <w:kinsoku w:val="0"/>
              <w:overflowPunct w:val="0"/>
              <w:spacing w:before="58"/>
              <w:ind w:left="53"/>
              <w:jc w:val="center"/>
            </w:pPr>
            <w:r w:rsidRPr="0084749C">
              <w:rPr>
                <w:b/>
                <w:bCs/>
              </w:rPr>
              <w:t>Definition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Al Mardi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3A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5"/>
            </w:pPr>
            <w:r w:rsidRPr="0084749C">
              <w:t>The third affirmation of Dr Omar Al Mardi made in these Proceedings, dated 20 April</w:t>
            </w:r>
            <w:r w:rsidRPr="0084749C">
              <w:rPr>
                <w:spacing w:val="20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 xml:space="preserve">Al </w:t>
            </w:r>
            <w:proofErr w:type="spellStart"/>
            <w:r w:rsidRPr="0084749C">
              <w:rPr>
                <w:b/>
                <w:bCs/>
              </w:rPr>
              <w:t>Sanea</w:t>
            </w:r>
            <w:proofErr w:type="spellEnd"/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4A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09"/>
            </w:pPr>
            <w:r w:rsidRPr="0084749C">
              <w:t xml:space="preserve">The fourth affirmation of Mr Al </w:t>
            </w:r>
            <w:proofErr w:type="spellStart"/>
            <w:r w:rsidRPr="0084749C">
              <w:t>Sanea</w:t>
            </w:r>
            <w:proofErr w:type="spellEnd"/>
            <w:r w:rsidRPr="0084749C">
              <w:t xml:space="preserve"> made in these Proceedings, dated 5 February</w:t>
            </w:r>
            <w:r w:rsidRPr="0084749C">
              <w:rPr>
                <w:spacing w:val="24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 xml:space="preserve">Al </w:t>
            </w:r>
            <w:proofErr w:type="spellStart"/>
            <w:r w:rsidRPr="0084749C">
              <w:rPr>
                <w:b/>
                <w:bCs/>
              </w:rPr>
              <w:t>Sanea</w:t>
            </w:r>
            <w:proofErr w:type="spellEnd"/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5A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12"/>
            </w:pPr>
            <w:r w:rsidRPr="0084749C">
              <w:t xml:space="preserve">The fifth affirmation of Mr Al </w:t>
            </w:r>
            <w:proofErr w:type="spellStart"/>
            <w:r w:rsidRPr="0084749C">
              <w:t>Sanea</w:t>
            </w:r>
            <w:proofErr w:type="spellEnd"/>
            <w:r w:rsidRPr="0084749C">
              <w:t xml:space="preserve"> made in these Proceedings, dated 25 February</w:t>
            </w:r>
            <w:r w:rsidRPr="0084749C">
              <w:rPr>
                <w:spacing w:val="17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Ali</w:t>
            </w:r>
            <w:r w:rsidRPr="0084749C">
              <w:rPr>
                <w:b/>
                <w:bCs/>
                <w:spacing w:val="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86"/>
            </w:pPr>
            <w:r w:rsidRPr="0084749C">
              <w:t>The first witness statement of Mr Ali made in these Proceedings, dated 4 April</w:t>
            </w:r>
            <w:r w:rsidRPr="0084749C">
              <w:rPr>
                <w:spacing w:val="13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72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Ali London</w:t>
            </w:r>
            <w:r w:rsidRPr="0084749C">
              <w:rPr>
                <w:b/>
                <w:bCs/>
                <w:spacing w:val="19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63"/>
            </w:pPr>
            <w:r w:rsidRPr="0084749C">
              <w:t>The first witness statement of Mr Ali in the London Proceedings, dated 25 March</w:t>
            </w:r>
            <w:r w:rsidRPr="0084749C">
              <w:rPr>
                <w:spacing w:val="15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Andrews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964"/>
            </w:pPr>
            <w:r w:rsidRPr="0084749C">
              <w:t>The first witness statement of Mr Andrews (GT Defendants – accounting) in these Proceedings, dated 5 April</w:t>
            </w:r>
            <w:r w:rsidRPr="0084749C">
              <w:rPr>
                <w:spacing w:val="53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Andrews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691"/>
            </w:pPr>
            <w:r w:rsidRPr="0084749C">
              <w:t>The second witness statement of Mr Andrews (GT Defendants – accounting) in these Proceedings, dated 10 June</w:t>
            </w:r>
            <w:r w:rsidRPr="0084749C">
              <w:rPr>
                <w:spacing w:val="55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821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Bullmore</w:t>
            </w:r>
            <w:proofErr w:type="spellEnd"/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42"/>
            </w:pPr>
            <w:r w:rsidRPr="0084749C">
              <w:t xml:space="preserve">The first expert report of Mr </w:t>
            </w:r>
            <w:proofErr w:type="spellStart"/>
            <w:r w:rsidRPr="0084749C">
              <w:t>Bullmore</w:t>
            </w:r>
            <w:proofErr w:type="spellEnd"/>
            <w:r w:rsidRPr="0084749C">
              <w:t xml:space="preserve"> (SIFCO5 – Accounting) made in these Proceedings dated 18 April</w:t>
            </w:r>
            <w:r w:rsidRPr="0084749C">
              <w:rPr>
                <w:spacing w:val="43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Bullmore</w:t>
            </w:r>
            <w:proofErr w:type="spellEnd"/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34"/>
            </w:pPr>
            <w:r w:rsidRPr="0084749C">
              <w:t xml:space="preserve">The second expert report of Mr </w:t>
            </w:r>
            <w:proofErr w:type="spellStart"/>
            <w:r w:rsidRPr="0084749C">
              <w:t>Bullmore</w:t>
            </w:r>
            <w:proofErr w:type="spellEnd"/>
            <w:r w:rsidRPr="0084749C">
              <w:t xml:space="preserve"> (SIFCO5 – Accounting) made in these Proceedings dated 16 June</w:t>
            </w:r>
            <w:r w:rsidRPr="0084749C">
              <w:rPr>
                <w:spacing w:val="5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108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Buxton</w:t>
            </w:r>
            <w:r w:rsidRPr="0084749C">
              <w:rPr>
                <w:b/>
                <w:bCs/>
                <w:spacing w:val="25"/>
              </w:rPr>
              <w:t xml:space="preserve"> </w:t>
            </w:r>
            <w:r w:rsidRPr="0084749C">
              <w:rPr>
                <w:b/>
                <w:bCs/>
              </w:rPr>
              <w:t>Examination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18"/>
            </w:pPr>
            <w:r w:rsidRPr="0084749C">
              <w:t>Transcript of the examination of Mr Buxton pursuant to section 236 of the Insolvency Act 1986 which took place before the High Court in London on 2 October</w:t>
            </w:r>
            <w:r w:rsidRPr="0084749C">
              <w:rPr>
                <w:spacing w:val="30"/>
              </w:rPr>
              <w:t xml:space="preserve"> </w:t>
            </w:r>
            <w:r w:rsidRPr="0084749C">
              <w:t>2014.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33"/>
            </w:pPr>
            <w:r w:rsidRPr="0084749C">
              <w:t>The first witness statement of Mr Charlton made in these Proceedings, dated April</w:t>
            </w:r>
            <w:r w:rsidRPr="0084749C">
              <w:rPr>
                <w:spacing w:val="16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52"/>
            </w:pPr>
            <w:r w:rsidRPr="0084749C">
              <w:t>The first affidavit of Mr Charlton in these Proceedings, dated 24 July 2009.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59"/>
            </w:pPr>
            <w:r w:rsidRPr="0084749C">
              <w:t>The second affidavit of Mr Charlton made in these Proceedings, dated 28 September</w:t>
            </w:r>
            <w:r w:rsidRPr="0084749C">
              <w:rPr>
                <w:spacing w:val="20"/>
              </w:rPr>
              <w:t xml:space="preserve"> </w:t>
            </w:r>
            <w:r w:rsidRPr="0084749C">
              <w:t>2009).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3A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91"/>
            </w:pPr>
            <w:r w:rsidRPr="0084749C">
              <w:t>The third affidavit of Mr Charlton made in these Proceedings, dated 5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lastRenderedPageBreak/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4A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09"/>
            </w:pPr>
            <w:r w:rsidRPr="0084749C">
              <w:t>The fourth affidavit of Mr Charlton in these Proceedings, dated 12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5A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87"/>
            </w:pPr>
            <w:r w:rsidRPr="0084749C">
              <w:t>The fifth affidavit of Mr Charlton in these Proceedings, dated 24 May 2010.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6A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628"/>
            </w:pPr>
            <w:r w:rsidRPr="0084749C">
              <w:t>The sixth affidavit of Mr Charlton in these Proceedings, dated 10 November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trHeight w:hRule="exact" w:val="72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7A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85"/>
            </w:pPr>
            <w:r w:rsidRPr="0084749C">
              <w:t>The seventh affidavit of Mr Charlton in these Proceedings, dated 3 February</w:t>
            </w:r>
            <w:r w:rsidRPr="0084749C">
              <w:rPr>
                <w:spacing w:val="13"/>
              </w:rPr>
              <w:t xml:space="preserve"> </w:t>
            </w:r>
            <w:r w:rsidRPr="0084749C">
              <w:t>2012.</w:t>
            </w:r>
          </w:p>
        </w:tc>
      </w:tr>
      <w:tr w:rsidR="004179AC" w:rsidTr="0084749C">
        <w:trPr>
          <w:trHeight w:hRule="exact" w:val="72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8A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497"/>
            </w:pPr>
            <w:r w:rsidRPr="0084749C">
              <w:t>The eighth affidavit of Mr Charlton in these Proceedings, dated 23 October</w:t>
            </w:r>
            <w:r w:rsidRPr="0084749C">
              <w:rPr>
                <w:spacing w:val="12"/>
              </w:rPr>
              <w:t xml:space="preserve"> </w:t>
            </w:r>
            <w:r w:rsidRPr="0084749C">
              <w:t>2012.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9A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19"/>
            </w:pPr>
            <w:r w:rsidRPr="0084749C">
              <w:t>The ninth affidavit of Mr Charlton in these Proceedings, dated 5 October</w:t>
            </w:r>
            <w:r w:rsidRPr="0084749C">
              <w:rPr>
                <w:spacing w:val="12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trHeight w:hRule="exact" w:val="72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10A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614"/>
            </w:pPr>
            <w:r w:rsidRPr="0084749C">
              <w:t>The tenth affidavit of Mr Charlton in these Proceedings, dated 16 November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92"/>
            </w:pPr>
            <w:r w:rsidRPr="0084749C">
              <w:t>The eleventh affidavit of Mr Charlton in these Proceedings, dated 16 November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20"/>
            </w:pPr>
            <w:r w:rsidRPr="0084749C">
              <w:t>The twelfth affidavit of Mr Charlton in these Proceedings, dated 16 November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13A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87"/>
            </w:pPr>
            <w:r w:rsidRPr="0084749C">
              <w:t>The thirteenth affidavit of Mr Charlton in these Proceedings, dated 18 December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14A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21"/>
            </w:pPr>
            <w:r w:rsidRPr="0084749C">
              <w:t>The fourteenth affidavit of Mr Charlton in these Proceedings, dated 18 December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15A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08"/>
            </w:pPr>
            <w:r w:rsidRPr="0084749C">
              <w:t>The fifteenth affidavit of Mr Charlton in these Proceedings, dated 9 March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72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16A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38"/>
            </w:pPr>
            <w:r w:rsidRPr="0084749C">
              <w:t>The sixteenth affidavit of Mr Charlton in these Proceedings, dated 13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17A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C6972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71"/>
            </w:pPr>
            <w:r w:rsidRPr="0084749C">
              <w:t>The seventeenth affidavit of Mr Charlton in these Proceedings, dated 13 April</w:t>
            </w:r>
            <w:r w:rsidRPr="0084749C">
              <w:rPr>
                <w:spacing w:val="15"/>
              </w:rPr>
              <w:t xml:space="preserve"> </w:t>
            </w:r>
            <w:r w:rsidRPr="0084749C">
              <w:t>2016.</w:t>
            </w:r>
          </w:p>
          <w:p w:rsidR="009C6972" w:rsidRPr="009C6972" w:rsidRDefault="009C6972" w:rsidP="009C6972"/>
          <w:p w:rsidR="009C6972" w:rsidRPr="009C6972" w:rsidRDefault="009C6972" w:rsidP="009C6972"/>
          <w:p w:rsidR="009C6972" w:rsidRPr="009C6972" w:rsidRDefault="009C6972" w:rsidP="009C6972"/>
          <w:p w:rsidR="004179AC" w:rsidRPr="009C6972" w:rsidRDefault="009C6972" w:rsidP="009C6972">
            <w:pPr>
              <w:tabs>
                <w:tab w:val="left" w:pos="5660"/>
              </w:tabs>
            </w:pPr>
            <w:r>
              <w:tab/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lastRenderedPageBreak/>
              <w:t>Charlton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18A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99"/>
            </w:pPr>
            <w:r w:rsidRPr="0084749C">
              <w:t>The eighteenth affidavit of Mr Charlton in these Proceedings, dated June</w:t>
            </w:r>
            <w:r w:rsidRPr="0084749C">
              <w:rPr>
                <w:spacing w:val="13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 London</w:t>
            </w:r>
            <w:r w:rsidRPr="0084749C">
              <w:rPr>
                <w:b/>
                <w:bCs/>
                <w:spacing w:val="28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12"/>
            </w:pPr>
            <w:r w:rsidRPr="0084749C">
              <w:t>The first affidavit of Mr Charlton in the London Proceedings, dated 24 September</w:t>
            </w:r>
            <w:r w:rsidRPr="0084749C">
              <w:rPr>
                <w:spacing w:val="16"/>
              </w:rPr>
              <w:t xml:space="preserve"> </w:t>
            </w:r>
            <w:r w:rsidRPr="0084749C">
              <w:t>2009.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 London</w:t>
            </w:r>
            <w:r w:rsidRPr="0084749C">
              <w:rPr>
                <w:b/>
                <w:bCs/>
                <w:spacing w:val="29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07"/>
            </w:pPr>
            <w:r w:rsidRPr="0084749C">
              <w:t>The first witness statement of Mr Charlton in the London Proceedings, dated 17 January</w:t>
            </w:r>
            <w:r w:rsidRPr="0084749C">
              <w:rPr>
                <w:spacing w:val="24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trHeight w:hRule="exact" w:val="794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Charlton London</w:t>
            </w:r>
            <w:r w:rsidRPr="0084749C">
              <w:rPr>
                <w:b/>
                <w:bCs/>
                <w:spacing w:val="29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066"/>
            </w:pPr>
            <w:r w:rsidRPr="0084749C">
              <w:t>The second witness statement of Mr Andrews in the London Proceedings, dated 11 April</w:t>
            </w:r>
            <w:r w:rsidRPr="0084749C">
              <w:rPr>
                <w:spacing w:val="36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Charlton London</w:t>
            </w:r>
            <w:r w:rsidRPr="0084749C">
              <w:rPr>
                <w:b/>
                <w:bCs/>
                <w:spacing w:val="29"/>
              </w:rPr>
              <w:t xml:space="preserve"> </w:t>
            </w:r>
            <w:r w:rsidRPr="0084749C">
              <w:rPr>
                <w:b/>
                <w:bCs/>
              </w:rPr>
              <w:t>3W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299"/>
            </w:pPr>
            <w:r w:rsidRPr="0084749C">
              <w:t>The third witness statement of Mr Charlton in the London Proceedings, dated 7 June</w:t>
            </w:r>
            <w:r w:rsidRPr="0084749C">
              <w:rPr>
                <w:spacing w:val="31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trHeight w:hRule="exact" w:val="81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Cooper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64"/>
            </w:pPr>
            <w:r w:rsidRPr="0084749C">
              <w:t>The first witness statement of Mr Cooper made in these Proceedings, dated 29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trHeight w:hRule="exact" w:val="1082"/>
        </w:trPr>
        <w:tc>
          <w:tcPr>
            <w:tcW w:w="25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Crawford</w:t>
            </w:r>
            <w:r w:rsidRPr="0084749C">
              <w:rPr>
                <w:b/>
                <w:bCs/>
                <w:spacing w:val="18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716"/>
            </w:pPr>
            <w:r w:rsidRPr="0084749C">
              <w:t xml:space="preserve">The first witness statement of Mr Crawford (GT Defendants – Counterclaim) made in these Proceedings dated 31 </w:t>
            </w:r>
            <w:r w:rsidR="0045451F" w:rsidRPr="0084749C">
              <w:t xml:space="preserve">March </w:t>
            </w:r>
            <w:r w:rsidR="0045451F" w:rsidRPr="0084749C">
              <w:rPr>
                <w:spacing w:val="7"/>
              </w:rPr>
              <w:t>2016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99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Davies</w:t>
            </w:r>
            <w:r w:rsidRPr="0084749C">
              <w:rPr>
                <w:b/>
                <w:bCs/>
                <w:spacing w:val="11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129"/>
            </w:pPr>
            <w:r w:rsidRPr="0084749C">
              <w:t xml:space="preserve">The first witness statement of Mr Davies (GT Defendants – Accounting) made in these Proceedings dated 5 </w:t>
            </w:r>
            <w:r w:rsidR="0045451F" w:rsidRPr="0084749C">
              <w:t xml:space="preserve">April </w:t>
            </w:r>
            <w:r w:rsidR="0045451F" w:rsidRPr="0084749C">
              <w:rPr>
                <w:spacing w:val="3"/>
              </w:rPr>
              <w:t>2016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88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Davies</w:t>
            </w:r>
            <w:r w:rsidRPr="0084749C">
              <w:rPr>
                <w:b/>
                <w:bCs/>
                <w:spacing w:val="11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553"/>
            </w:pPr>
            <w:r w:rsidRPr="0084749C">
              <w:t>Davies (GT Defendants – Accounting) made in these Proceedings dated 16 June</w:t>
            </w:r>
            <w:r w:rsidRPr="0084749C">
              <w:rPr>
                <w:spacing w:val="22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Dawood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29"/>
            </w:pPr>
            <w:r w:rsidRPr="0084749C">
              <w:t>The first witness statement of Dawood in these Proceedings, dated 4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Dawood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98"/>
            </w:pPr>
            <w:r w:rsidRPr="0084749C">
              <w:t>The supplemental witness statement of Dawood in these Proceedings, dated 8 May</w:t>
            </w:r>
            <w:r w:rsidRPr="0084749C">
              <w:rPr>
                <w:spacing w:val="18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90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Dawood</w:t>
            </w:r>
            <w:r w:rsidRPr="0084749C">
              <w:rPr>
                <w:b/>
                <w:bCs/>
                <w:spacing w:val="16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78"/>
            </w:pPr>
            <w:r w:rsidRPr="0084749C">
              <w:t>The first affirmation of Dawood in these Proceedings, dated 1 April 2010.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Dawood London</w:t>
            </w:r>
            <w:r w:rsidRPr="0084749C">
              <w:rPr>
                <w:b/>
                <w:bCs/>
                <w:spacing w:val="28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4"/>
            </w:pPr>
            <w:r w:rsidRPr="0084749C">
              <w:t>The witness statement of Dawood in the London Proceedings, dated 13 March</w:t>
            </w:r>
            <w:r w:rsidRPr="0084749C">
              <w:rPr>
                <w:spacing w:val="11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lastRenderedPageBreak/>
              <w:t>Fakhri</w:t>
            </w:r>
            <w:proofErr w:type="spellEnd"/>
            <w:r w:rsidRPr="0084749C">
              <w:rPr>
                <w:b/>
                <w:bCs/>
                <w:spacing w:val="11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38"/>
            </w:pPr>
            <w:r w:rsidRPr="0084749C">
              <w:t xml:space="preserve">The first witness statement of Mr </w:t>
            </w:r>
            <w:proofErr w:type="spellStart"/>
            <w:r w:rsidRPr="0084749C">
              <w:t>Fakhri</w:t>
            </w:r>
            <w:proofErr w:type="spellEnd"/>
            <w:r w:rsidRPr="0084749C">
              <w:t xml:space="preserve"> made in these Proceedings, dated 3 April</w:t>
            </w:r>
            <w:r w:rsidRPr="0084749C">
              <w:rPr>
                <w:spacing w:val="19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Fakhri</w:t>
            </w:r>
            <w:proofErr w:type="spellEnd"/>
            <w:r w:rsidRPr="0084749C">
              <w:rPr>
                <w:b/>
                <w:bCs/>
              </w:rPr>
              <w:t xml:space="preserve"> London</w:t>
            </w:r>
            <w:r w:rsidRPr="0084749C">
              <w:rPr>
                <w:b/>
                <w:bCs/>
                <w:spacing w:val="26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006"/>
            </w:pPr>
            <w:r w:rsidRPr="0084749C">
              <w:t xml:space="preserve">The first witness statement of Mr </w:t>
            </w:r>
            <w:proofErr w:type="spellStart"/>
            <w:r w:rsidRPr="0084749C">
              <w:t>Fakhri</w:t>
            </w:r>
            <w:proofErr w:type="spellEnd"/>
            <w:r w:rsidRPr="0084749C">
              <w:t xml:space="preserve"> made in the London Proceedings, dated 13 March</w:t>
            </w:r>
            <w:r w:rsidRPr="0084749C">
              <w:rPr>
                <w:spacing w:val="33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54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Fitzgerald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4749C">
              <w:t xml:space="preserve">The expert report of Desmond Fitzgerald dated 16 </w:t>
            </w:r>
            <w:r w:rsidR="0045451F" w:rsidRPr="0084749C">
              <w:t xml:space="preserve">January </w:t>
            </w:r>
            <w:r w:rsidR="0045451F" w:rsidRPr="0084749C">
              <w:rPr>
                <w:spacing w:val="6"/>
              </w:rPr>
              <w:t>2017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Ford</w:t>
            </w:r>
            <w:r w:rsidRPr="0084749C">
              <w:rPr>
                <w:b/>
                <w:bCs/>
                <w:spacing w:val="7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078"/>
            </w:pPr>
            <w:r w:rsidRPr="0084749C">
              <w:t>The first affidavit of Mr Ford in these Proceedings, dated 13 September</w:t>
            </w:r>
            <w:r w:rsidRPr="0084749C">
              <w:rPr>
                <w:spacing w:val="16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Ford</w:t>
            </w:r>
            <w:r w:rsidRPr="0084749C">
              <w:rPr>
                <w:b/>
                <w:bCs/>
                <w:spacing w:val="8"/>
              </w:rPr>
              <w:t xml:space="preserve"> </w:t>
            </w:r>
            <w:r w:rsidRPr="0084749C">
              <w:rPr>
                <w:b/>
                <w:bCs/>
              </w:rPr>
              <w:t>28A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61"/>
            </w:pPr>
            <w:r w:rsidRPr="0084749C">
              <w:t>The twenty-eighth affidavit of Mr Ford in these Proceedings, dated 30 December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Giles</w:t>
            </w:r>
            <w:r w:rsidRPr="0084749C">
              <w:rPr>
                <w:b/>
                <w:bCs/>
                <w:spacing w:val="7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55"/>
            </w:pPr>
            <w:r w:rsidRPr="0084749C">
              <w:t>The first expert report of Dr Giles (AHAB – Handwriting) made in these Proceedings dated 15 April</w:t>
            </w:r>
            <w:r w:rsidRPr="0084749C">
              <w:rPr>
                <w:spacing w:val="40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108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Greenhalgh</w:t>
            </w:r>
            <w:proofErr w:type="spellEnd"/>
            <w:r w:rsidRPr="0084749C">
              <w:rPr>
                <w:b/>
                <w:bCs/>
                <w:spacing w:val="19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16"/>
            </w:pPr>
            <w:r w:rsidRPr="0084749C">
              <w:t xml:space="preserve">The first witness statement of Mr </w:t>
            </w:r>
            <w:proofErr w:type="spellStart"/>
            <w:r w:rsidRPr="0084749C">
              <w:t>Greenhalgh</w:t>
            </w:r>
            <w:proofErr w:type="spellEnd"/>
            <w:r w:rsidRPr="0084749C">
              <w:t xml:space="preserve"> (GT Defendants – Counterclaim) made in these Proceedings dated 24 </w:t>
            </w:r>
            <w:r w:rsidR="0045451F" w:rsidRPr="0084749C">
              <w:t xml:space="preserve">March </w:t>
            </w:r>
            <w:r w:rsidR="0045451F" w:rsidRPr="0084749C">
              <w:rPr>
                <w:spacing w:val="7"/>
              </w:rPr>
              <w:t>2016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Omar Saad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47"/>
            </w:pPr>
            <w:r w:rsidRPr="0084749C">
              <w:t>The first witness statement of Omar Saad in these Proceedings, signed on 4 April</w:t>
            </w:r>
            <w:r w:rsidRPr="0084749C">
              <w:rPr>
                <w:spacing w:val="17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Omar Saad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198"/>
            </w:pPr>
            <w:r w:rsidRPr="0084749C">
              <w:t>The supplemental witness statement of Omar Saad in these Proceedings, dated 5 May</w:t>
            </w:r>
            <w:r w:rsidRPr="0084749C">
              <w:rPr>
                <w:spacing w:val="30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 w:line="242" w:lineRule="auto"/>
              <w:ind w:left="51" w:right="393"/>
              <w:jc w:val="center"/>
            </w:pPr>
            <w:r w:rsidRPr="0084749C">
              <w:rPr>
                <w:b/>
                <w:bCs/>
              </w:rPr>
              <w:t>Omar Saad London 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83"/>
            </w:pPr>
            <w:r w:rsidRPr="0084749C">
              <w:t>The first witness statement of Omar Saad in the London Proceedings dated 15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Handy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9"/>
            </w:pPr>
            <w:r w:rsidRPr="0084749C">
              <w:t>The first expert report of Mr Handy (</w:t>
            </w:r>
            <w:proofErr w:type="spellStart"/>
            <w:r w:rsidRPr="0084749C">
              <w:t>AwalCos</w:t>
            </w:r>
            <w:proofErr w:type="spellEnd"/>
            <w:r w:rsidRPr="0084749C">
              <w:t xml:space="preserve"> – Handwriting) made in these Proceedings dated 18 April</w:t>
            </w:r>
            <w:r w:rsidRPr="0084749C">
              <w:rPr>
                <w:spacing w:val="40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90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Handy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612"/>
            </w:pPr>
            <w:r w:rsidRPr="0084749C">
              <w:t>The second expert report of Mr Handy (</w:t>
            </w:r>
            <w:proofErr w:type="spellStart"/>
            <w:r w:rsidRPr="0084749C">
              <w:t>AwalCos</w:t>
            </w:r>
            <w:proofErr w:type="spellEnd"/>
            <w:r w:rsidRPr="0084749C">
              <w:t xml:space="preserve"> – Handwriting) made in these Proceedings dated 29 June</w:t>
            </w:r>
            <w:r w:rsidRPr="0084749C">
              <w:rPr>
                <w:spacing w:val="5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Hargreaves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4749C">
              <w:t>The first witness statement of Mr Hargreaves (AHAB – accounting) in these Proceedings, dated 21 April</w:t>
            </w:r>
            <w:r w:rsidRPr="0084749C">
              <w:rPr>
                <w:spacing w:val="40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Hargreaves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646"/>
            </w:pPr>
            <w:r w:rsidRPr="0084749C">
              <w:t>The supplemental witness statement of Mr Hargreaves (AHAB – accounting) in these Proceedings, dated 8 June</w:t>
            </w:r>
            <w:r w:rsidRPr="0084749C">
              <w:rPr>
                <w:spacing w:val="53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lastRenderedPageBreak/>
              <w:t>Hatton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41"/>
            </w:pPr>
            <w:r w:rsidRPr="0084749C">
              <w:t>The first witness statement of Mr Hatton (AHAB – accounting) in these Proceedings, dated 21April</w:t>
            </w:r>
            <w:r w:rsidRPr="0084749C">
              <w:rPr>
                <w:spacing w:val="39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Hatton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71"/>
            </w:pPr>
            <w:r w:rsidRPr="0084749C">
              <w:t>The second witness statement of Mr Hatton (AHAB – accounting) in these Proceedings, dated 15 June</w:t>
            </w:r>
            <w:r w:rsidRPr="0084749C">
              <w:rPr>
                <w:spacing w:val="42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Hayley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78"/>
            </w:pPr>
            <w:r w:rsidRPr="0084749C">
              <w:t>The first witness statement of Mr Hayley made in these Proceedings, dated 1 April</w:t>
            </w:r>
            <w:r w:rsidRPr="0084749C">
              <w:rPr>
                <w:spacing w:val="19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Hayley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845"/>
            </w:pPr>
            <w:r w:rsidRPr="0084749C">
              <w:t>The first affidavit of Mr Hayley in these Proceedings, dated 10 November</w:t>
            </w:r>
            <w:r w:rsidRPr="0084749C">
              <w:rPr>
                <w:spacing w:val="15"/>
              </w:rPr>
              <w:t xml:space="preserve"> </w:t>
            </w:r>
            <w:r w:rsidRPr="0084749C">
              <w:t>2009.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Hayley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574"/>
            </w:pPr>
            <w:r w:rsidRPr="0084749C">
              <w:t>The second affidavit of Mr Hayley in these Proceedings, dated 30 March</w:t>
            </w:r>
            <w:r w:rsidRPr="0084749C">
              <w:rPr>
                <w:spacing w:val="11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Hayley London</w:t>
            </w:r>
            <w:r w:rsidRPr="0084749C">
              <w:rPr>
                <w:b/>
                <w:bCs/>
                <w:spacing w:val="2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50"/>
            </w:pPr>
            <w:r w:rsidRPr="0084749C">
              <w:t>The first witness statement of Mr Hayley in the London Proceedings, dated 8 July</w:t>
            </w:r>
            <w:r w:rsidRPr="0084749C">
              <w:rPr>
                <w:spacing w:val="16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Hayley London</w:t>
            </w:r>
            <w:r w:rsidRPr="0084749C">
              <w:rPr>
                <w:b/>
                <w:bCs/>
                <w:spacing w:val="27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236"/>
            </w:pPr>
            <w:r w:rsidRPr="0084749C">
              <w:t>The second witness statement of Mr Hayley in the London Proceedings, dated 16 March</w:t>
            </w:r>
            <w:r w:rsidRPr="0084749C">
              <w:rPr>
                <w:spacing w:val="33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Hayley London</w:t>
            </w:r>
            <w:r w:rsidRPr="0084749C">
              <w:rPr>
                <w:b/>
                <w:bCs/>
                <w:spacing w:val="27"/>
              </w:rPr>
              <w:t xml:space="preserve"> </w:t>
            </w:r>
            <w:r w:rsidRPr="0084749C">
              <w:rPr>
                <w:b/>
                <w:bCs/>
              </w:rPr>
              <w:t>3W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87"/>
            </w:pPr>
            <w:r w:rsidRPr="0084749C">
              <w:t>The third witness statement of Mr Hayley in the London Proceedings, dated 9 May</w:t>
            </w:r>
            <w:r w:rsidRPr="0084749C">
              <w:rPr>
                <w:spacing w:val="18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 xml:space="preserve">Hayley </w:t>
            </w:r>
            <w:proofErr w:type="spellStart"/>
            <w:r w:rsidRPr="0084749C">
              <w:rPr>
                <w:b/>
                <w:bCs/>
              </w:rPr>
              <w:t>Mashreque</w:t>
            </w:r>
            <w:proofErr w:type="spellEnd"/>
            <w:r w:rsidRPr="0084749C">
              <w:rPr>
                <w:b/>
                <w:bCs/>
                <w:spacing w:val="25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50"/>
            </w:pPr>
            <w:r w:rsidRPr="0084749C">
              <w:t xml:space="preserve">The first affidavit of Mr Hayley in the </w:t>
            </w:r>
            <w:proofErr w:type="spellStart"/>
            <w:r w:rsidRPr="0084749C">
              <w:t>Mashreque</w:t>
            </w:r>
            <w:proofErr w:type="spellEnd"/>
            <w:r w:rsidRPr="0084749C">
              <w:t xml:space="preserve"> proceedings, dated 10 November</w:t>
            </w:r>
            <w:r w:rsidRPr="0084749C">
              <w:rPr>
                <w:spacing w:val="19"/>
              </w:rPr>
              <w:t xml:space="preserve"> </w:t>
            </w:r>
            <w:r w:rsidRPr="0084749C">
              <w:t>2009.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 xml:space="preserve">Hayley </w:t>
            </w:r>
            <w:proofErr w:type="spellStart"/>
            <w:r w:rsidRPr="0084749C">
              <w:rPr>
                <w:b/>
                <w:bCs/>
              </w:rPr>
              <w:t>Mashreque</w:t>
            </w:r>
            <w:proofErr w:type="spellEnd"/>
            <w:r w:rsidRPr="0084749C">
              <w:rPr>
                <w:b/>
                <w:bCs/>
                <w:spacing w:val="25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41"/>
            </w:pPr>
            <w:r w:rsidRPr="0084749C">
              <w:t xml:space="preserve">The second affidavit of Mr Hayley in the </w:t>
            </w:r>
            <w:proofErr w:type="spellStart"/>
            <w:r w:rsidRPr="0084749C">
              <w:t>Mashreque</w:t>
            </w:r>
            <w:proofErr w:type="spellEnd"/>
            <w:r w:rsidRPr="0084749C">
              <w:t xml:space="preserve"> proceedings, dated 4 February</w:t>
            </w:r>
            <w:r w:rsidRPr="0084749C">
              <w:rPr>
                <w:spacing w:val="24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Hindi London</w:t>
            </w:r>
            <w:r w:rsidRPr="0084749C">
              <w:rPr>
                <w:b/>
                <w:bCs/>
                <w:spacing w:val="23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392"/>
            </w:pPr>
            <w:r w:rsidRPr="0084749C">
              <w:t>The first witness statement of Mr Hindi in the London Proceedings, dated 15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Hindi London</w:t>
            </w:r>
            <w:r w:rsidRPr="0084749C">
              <w:rPr>
                <w:b/>
                <w:bCs/>
                <w:spacing w:val="23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82"/>
            </w:pPr>
            <w:r w:rsidRPr="0084749C">
              <w:t>The supplemental witness statement of Mr Hindi in the London Proceedings, dated 11 May</w:t>
            </w:r>
            <w:r w:rsidRPr="0084749C">
              <w:rPr>
                <w:spacing w:val="30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Hourigan</w:t>
            </w:r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53"/>
            </w:pPr>
            <w:r w:rsidRPr="0084749C">
              <w:t>The first expert report of Mr Hourigan (</w:t>
            </w:r>
            <w:proofErr w:type="spellStart"/>
            <w:r w:rsidRPr="0084749C">
              <w:t>AwalCos</w:t>
            </w:r>
            <w:proofErr w:type="spellEnd"/>
            <w:r w:rsidRPr="0084749C">
              <w:t xml:space="preserve"> – Accounting) made in these Proceedings dated 8 April</w:t>
            </w:r>
            <w:r w:rsidRPr="0084749C">
              <w:rPr>
                <w:spacing w:val="42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Jeandin</w:t>
            </w:r>
            <w:proofErr w:type="spellEnd"/>
            <w:r w:rsidRPr="0084749C">
              <w:rPr>
                <w:b/>
                <w:bCs/>
                <w:spacing w:val="16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66"/>
            </w:pPr>
            <w:r w:rsidRPr="0084749C">
              <w:t xml:space="preserve">The first expert report of Professor </w:t>
            </w:r>
            <w:proofErr w:type="spellStart"/>
            <w:r w:rsidRPr="0084749C">
              <w:t>Jeandin</w:t>
            </w:r>
            <w:proofErr w:type="spellEnd"/>
            <w:r w:rsidRPr="0084749C">
              <w:t xml:space="preserve"> (AHAB – Swiss Law) made in these Proceedings dated 18 April</w:t>
            </w:r>
            <w:r w:rsidRPr="0084749C">
              <w:rPr>
                <w:spacing w:val="48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lastRenderedPageBreak/>
              <w:t>Jeandin</w:t>
            </w:r>
            <w:proofErr w:type="spellEnd"/>
            <w:r w:rsidRPr="0084749C">
              <w:rPr>
                <w:b/>
                <w:bCs/>
                <w:spacing w:val="16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48"/>
            </w:pPr>
            <w:r w:rsidRPr="0084749C">
              <w:t xml:space="preserve">The supplemental expert report of Professor </w:t>
            </w:r>
            <w:proofErr w:type="spellStart"/>
            <w:r w:rsidRPr="0084749C">
              <w:t>Jeandin</w:t>
            </w:r>
            <w:proofErr w:type="spellEnd"/>
            <w:r w:rsidRPr="0084749C">
              <w:t xml:space="preserve"> (AHAB – Swiss Law) made in these Proceedings dated 4 July</w:t>
            </w:r>
            <w:r w:rsidRPr="0084749C">
              <w:rPr>
                <w:spacing w:val="52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Killen London</w:t>
            </w:r>
            <w:r w:rsidRPr="0084749C">
              <w:rPr>
                <w:b/>
                <w:bCs/>
                <w:spacing w:val="25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10"/>
            </w:pPr>
            <w:r w:rsidRPr="0084749C">
              <w:t>The witness statement of Mr Killen made in the London Proceedings, dated 8 March</w:t>
            </w:r>
            <w:r w:rsidRPr="0084749C">
              <w:rPr>
                <w:spacing w:val="21"/>
              </w:rPr>
              <w:t xml:space="preserve"> </w:t>
            </w:r>
            <w:r w:rsidRPr="0084749C">
              <w:t>2011.</w:t>
            </w:r>
          </w:p>
        </w:tc>
      </w:tr>
      <w:tr w:rsidR="004179AC" w:rsidTr="00A752EB">
        <w:trPr>
          <w:gridAfter w:val="1"/>
          <w:wAfter w:w="12" w:type="dxa"/>
          <w:trHeight w:hRule="exact" w:val="739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Kirishnan</w:t>
            </w:r>
            <w:proofErr w:type="spellEnd"/>
            <w:r w:rsidRPr="0084749C">
              <w:rPr>
                <w:b/>
                <w:bCs/>
                <w:spacing w:val="1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4749C">
              <w:t xml:space="preserve">The first witness statement of Mr Krishnan made in these </w:t>
            </w:r>
            <w:r w:rsidRPr="0084749C">
              <w:rPr>
                <w:spacing w:val="9"/>
              </w:rPr>
              <w:t xml:space="preserve"> </w:t>
            </w:r>
            <w:r w:rsidRPr="0084749C">
              <w:t>Proceedings, dated 4 April</w:t>
            </w:r>
            <w:r w:rsidRPr="0084749C">
              <w:rPr>
                <w:spacing w:val="19"/>
              </w:rPr>
              <w:t xml:space="preserve"> </w:t>
            </w:r>
            <w:r w:rsidRPr="0084749C">
              <w:t>2016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Kirishnan</w:t>
            </w:r>
            <w:proofErr w:type="spellEnd"/>
            <w:r w:rsidRPr="0084749C">
              <w:rPr>
                <w:b/>
                <w:bCs/>
                <w:spacing w:val="16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665"/>
            </w:pPr>
            <w:r w:rsidRPr="0084749C">
              <w:t>The first affidavit of Mr Krishnan in these Proceedings, dated 15 March</w:t>
            </w:r>
            <w:r w:rsidRPr="0084749C">
              <w:rPr>
                <w:spacing w:val="11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gridAfter w:val="1"/>
          <w:wAfter w:w="12" w:type="dxa"/>
          <w:trHeight w:hRule="exact" w:val="90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Lawler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33"/>
            </w:pPr>
            <w:r w:rsidRPr="0084749C">
              <w:t>The first expert report of Mr Lawler (</w:t>
            </w:r>
            <w:proofErr w:type="spellStart"/>
            <w:r w:rsidRPr="0084749C">
              <w:t>AwalCos</w:t>
            </w:r>
            <w:proofErr w:type="spellEnd"/>
            <w:r w:rsidRPr="0084749C">
              <w:t xml:space="preserve"> – Accounting) made in these Proceedings dated 4 April</w:t>
            </w:r>
            <w:r w:rsidRPr="0084749C">
              <w:rPr>
                <w:spacing w:val="38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99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Mallat</w:t>
            </w:r>
            <w:proofErr w:type="spellEnd"/>
            <w:r w:rsidRPr="0084749C">
              <w:rPr>
                <w:b/>
                <w:bCs/>
                <w:spacing w:val="10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62"/>
            </w:pPr>
            <w:r w:rsidRPr="0084749C">
              <w:t xml:space="preserve">The first expert report of Professor </w:t>
            </w:r>
            <w:proofErr w:type="spellStart"/>
            <w:r w:rsidRPr="0084749C">
              <w:t>Mallat</w:t>
            </w:r>
            <w:proofErr w:type="spellEnd"/>
            <w:r w:rsidRPr="0084749C">
              <w:t xml:space="preserve"> (GT Defendants – Saudi Arabian Law) made in these Proceedings dated 18 </w:t>
            </w:r>
            <w:r w:rsidR="0045451F" w:rsidRPr="0084749C">
              <w:t xml:space="preserve">April </w:t>
            </w:r>
            <w:r w:rsidR="0045451F" w:rsidRPr="0084749C">
              <w:rPr>
                <w:spacing w:val="4"/>
              </w:rPr>
              <w:t>2016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106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Mallat</w:t>
            </w:r>
            <w:proofErr w:type="spellEnd"/>
            <w:r w:rsidRPr="0084749C">
              <w:rPr>
                <w:b/>
                <w:bCs/>
                <w:spacing w:val="10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84"/>
            </w:pPr>
            <w:r w:rsidRPr="0084749C">
              <w:t xml:space="preserve">The supplemental expert report of Professor </w:t>
            </w:r>
            <w:proofErr w:type="spellStart"/>
            <w:r w:rsidRPr="0084749C">
              <w:t>Mallat</w:t>
            </w:r>
            <w:proofErr w:type="spellEnd"/>
            <w:r w:rsidRPr="0084749C">
              <w:t xml:space="preserve"> (GT Defendants – Saudi Arabian Law) made in these Proceedings dated 30 </w:t>
            </w:r>
            <w:r w:rsidR="0045451F" w:rsidRPr="0084749C">
              <w:t xml:space="preserve">June </w:t>
            </w:r>
            <w:r w:rsidR="0045451F" w:rsidRPr="0084749C">
              <w:rPr>
                <w:spacing w:val="14"/>
              </w:rPr>
              <w:t>2016</w:t>
            </w:r>
            <w:r w:rsidRPr="0084749C">
              <w:t>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Matthews</w:t>
            </w:r>
            <w:r w:rsidRPr="0084749C">
              <w:rPr>
                <w:b/>
                <w:bCs/>
                <w:spacing w:val="16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05"/>
            </w:pPr>
            <w:r w:rsidRPr="0084749C">
              <w:t>The first witness statement of Mr Matthews (SIFCO5 – Disclosure) made in these Proceedings dated 4 April</w:t>
            </w:r>
            <w:r w:rsidRPr="0084749C">
              <w:rPr>
                <w:spacing w:val="47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Matthews</w:t>
            </w:r>
            <w:r w:rsidRPr="0084749C">
              <w:rPr>
                <w:b/>
                <w:bCs/>
                <w:spacing w:val="15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32"/>
            </w:pPr>
            <w:r w:rsidRPr="0084749C">
              <w:t>The second witness statement of Mr Matthews (SIFCO5 – Disclosure) made in these Proceedings dated 15 June</w:t>
            </w:r>
            <w:r w:rsidRPr="0084749C">
              <w:rPr>
                <w:spacing w:val="5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Meier</w:t>
            </w:r>
            <w:r w:rsidRPr="0084749C">
              <w:rPr>
                <w:b/>
                <w:bCs/>
                <w:spacing w:val="9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40"/>
            </w:pPr>
            <w:r w:rsidRPr="0084749C">
              <w:t>The first expert report of Dr Meier (</w:t>
            </w:r>
            <w:proofErr w:type="spellStart"/>
            <w:r w:rsidRPr="0084749C">
              <w:t>AwalCos</w:t>
            </w:r>
            <w:proofErr w:type="spellEnd"/>
            <w:r w:rsidRPr="0084749C">
              <w:t xml:space="preserve"> – German Law) made in these Proceedings dated 18 April</w:t>
            </w:r>
            <w:r w:rsidRPr="0084749C">
              <w:rPr>
                <w:spacing w:val="40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Oldfield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42"/>
            </w:pPr>
            <w:r w:rsidRPr="0084749C">
              <w:t>The first affidavit of Mr Oldfield in these Proceedings, dated 23 August</w:t>
            </w:r>
            <w:r w:rsidRPr="0084749C">
              <w:rPr>
                <w:spacing w:val="11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Oldfield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88"/>
            </w:pPr>
            <w:r w:rsidRPr="0084749C">
              <w:t>The second affidavit of Mr Oldfield in these Proceedings, dated 8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Oldfield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3A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93"/>
            </w:pPr>
            <w:r w:rsidRPr="0084749C">
              <w:t>The third affidavit of Mr Oldfield in these Proceedings, dated 9 September</w:t>
            </w:r>
            <w:r w:rsidRPr="0084749C">
              <w:rPr>
                <w:spacing w:val="16"/>
              </w:rPr>
              <w:t xml:space="preserve"> </w:t>
            </w:r>
            <w:r w:rsidRPr="0084749C">
              <w:t>2015.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lastRenderedPageBreak/>
              <w:t>Oldfield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4A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48"/>
            </w:pPr>
            <w:r w:rsidRPr="0084749C">
              <w:t>The fourth affidavit of Mr Oldfield in these Proceedings, dated 31 March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Sadagah</w:t>
            </w:r>
            <w:proofErr w:type="spellEnd"/>
            <w:r w:rsidRPr="0084749C">
              <w:rPr>
                <w:b/>
                <w:bCs/>
                <w:spacing w:val="18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43"/>
            </w:pPr>
            <w:r w:rsidRPr="0084749C">
              <w:t xml:space="preserve">The first witness statement of Mr </w:t>
            </w:r>
            <w:proofErr w:type="spellStart"/>
            <w:r w:rsidRPr="0084749C">
              <w:t>Sadagah</w:t>
            </w:r>
            <w:proofErr w:type="spellEnd"/>
            <w:r w:rsidRPr="0084749C">
              <w:t xml:space="preserve"> (SIFCO5 – Accounting) made in these Proceedings dated 4 April</w:t>
            </w:r>
            <w:r w:rsidRPr="0084749C">
              <w:rPr>
                <w:spacing w:val="47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Saud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89"/>
            </w:pPr>
            <w:r w:rsidRPr="0084749C">
              <w:t>The first witness statement of Saud made in these Proceedings, dated 3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Saud</w:t>
            </w:r>
            <w:r w:rsidRPr="0084749C">
              <w:rPr>
                <w:b/>
                <w:bCs/>
                <w:spacing w:val="18"/>
              </w:rPr>
              <w:t xml:space="preserve"> </w:t>
            </w:r>
            <w:r w:rsidRPr="0084749C">
              <w:rPr>
                <w:b/>
                <w:bCs/>
              </w:rPr>
              <w:t>Bahrain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203"/>
            </w:pPr>
            <w:r w:rsidRPr="0084749C">
              <w:t>A statement made by Saud to the Bahrain Public Prosecutor, dated 24 June</w:t>
            </w:r>
            <w:r w:rsidRPr="0084749C">
              <w:rPr>
                <w:spacing w:val="13"/>
              </w:rPr>
              <w:t xml:space="preserve"> </w:t>
            </w:r>
            <w:r w:rsidRPr="0084749C">
              <w:t>2009.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Saud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94"/>
            </w:pPr>
            <w:r w:rsidRPr="0084749C">
              <w:t>The first affirmation of Saud made in these Proceedings, affirmed 3 April</w:t>
            </w:r>
            <w:r w:rsidRPr="0084749C">
              <w:rPr>
                <w:spacing w:val="11"/>
              </w:rPr>
              <w:t xml:space="preserve"> </w:t>
            </w:r>
            <w:r w:rsidRPr="0084749C">
              <w:t>2010.</w:t>
            </w:r>
          </w:p>
        </w:tc>
      </w:tr>
      <w:tr w:rsidR="004179AC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Saud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96"/>
            </w:pPr>
            <w:r w:rsidRPr="0084749C">
              <w:t>The second affirmation of Saud made in these Proceedings, affirmed 10 September</w:t>
            </w:r>
            <w:r w:rsidRPr="0084749C">
              <w:rPr>
                <w:spacing w:val="20"/>
              </w:rPr>
              <w:t xml:space="preserve"> </w:t>
            </w:r>
            <w:r w:rsidRPr="0084749C">
              <w:t>2011.</w:t>
            </w:r>
          </w:p>
        </w:tc>
      </w:tr>
      <w:tr w:rsidR="004179AC" w:rsidTr="0084749C">
        <w:trPr>
          <w:gridAfter w:val="1"/>
          <w:wAfter w:w="12" w:type="dxa"/>
          <w:trHeight w:hRule="exact" w:val="90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Saud London</w:t>
            </w:r>
            <w:r w:rsidRPr="0084749C">
              <w:rPr>
                <w:b/>
                <w:bCs/>
                <w:spacing w:val="22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236"/>
            </w:pPr>
            <w:r w:rsidRPr="0084749C">
              <w:t>The first witness statement of Saud made in the London Proceedings, dated 7 July</w:t>
            </w:r>
            <w:r w:rsidRPr="0084749C">
              <w:rPr>
                <w:spacing w:val="16"/>
              </w:rPr>
              <w:t xml:space="preserve"> </w:t>
            </w:r>
            <w:r w:rsidRPr="0084749C">
              <w:t>2010.</w:t>
            </w:r>
          </w:p>
        </w:tc>
      </w:tr>
      <w:tr w:rsidR="004179AC" w:rsidTr="00A752EB">
        <w:trPr>
          <w:gridAfter w:val="1"/>
          <w:wAfter w:w="12" w:type="dxa"/>
          <w:trHeight w:hRule="exact" w:val="739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Saud London</w:t>
            </w:r>
            <w:r w:rsidRPr="0084749C">
              <w:rPr>
                <w:b/>
                <w:bCs/>
                <w:spacing w:val="22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79AC" w:rsidRPr="0084749C" w:rsidRDefault="004179AC" w:rsidP="009B6E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4749C">
              <w:t>The second witness statement of Saud made in the</w:t>
            </w:r>
            <w:r w:rsidRPr="0084749C">
              <w:rPr>
                <w:spacing w:val="57"/>
              </w:rPr>
              <w:t xml:space="preserve"> </w:t>
            </w:r>
            <w:r w:rsidRPr="0084749C">
              <w:t>London Proceedings, dated 16 March</w:t>
            </w:r>
            <w:r w:rsidRPr="0084749C">
              <w:rPr>
                <w:spacing w:val="33"/>
              </w:rPr>
              <w:t xml:space="preserve"> </w:t>
            </w:r>
            <w:r w:rsidRPr="0084749C">
              <w:t>2011.</w:t>
            </w:r>
          </w:p>
        </w:tc>
      </w:tr>
      <w:tr w:rsidR="00A752EB" w:rsidTr="0084749C">
        <w:trPr>
          <w:gridAfter w:val="1"/>
          <w:wAfter w:w="12" w:type="dxa"/>
          <w:trHeight w:hRule="exact" w:val="79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Saud London</w:t>
            </w:r>
            <w:r w:rsidRPr="0084749C">
              <w:rPr>
                <w:b/>
                <w:bCs/>
                <w:spacing w:val="22"/>
              </w:rPr>
              <w:t xml:space="preserve"> </w:t>
            </w:r>
            <w:r w:rsidRPr="0084749C">
              <w:rPr>
                <w:b/>
                <w:bCs/>
              </w:rPr>
              <w:t>3W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625"/>
            </w:pPr>
            <w:r w:rsidRPr="0084749C">
              <w:t>The supplemental witness statement of Saud made in the London Proceedings, dated 9 May</w:t>
            </w:r>
            <w:r w:rsidRPr="0084749C">
              <w:rPr>
                <w:spacing w:val="30"/>
              </w:rPr>
              <w:t xml:space="preserve"> </w:t>
            </w:r>
            <w:r w:rsidRPr="0084749C">
              <w:t>2011.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Sealey</w:t>
            </w:r>
            <w:proofErr w:type="spellEnd"/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27"/>
            </w:pPr>
            <w:r w:rsidRPr="0084749C">
              <w:t xml:space="preserve">The first witness statement of Mr </w:t>
            </w:r>
            <w:proofErr w:type="spellStart"/>
            <w:r w:rsidRPr="0084749C">
              <w:t>Sealey</w:t>
            </w:r>
            <w:proofErr w:type="spellEnd"/>
            <w:r w:rsidRPr="0084749C">
              <w:t xml:space="preserve"> made in these Proceedings, dated 30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Spehl</w:t>
            </w:r>
            <w:proofErr w:type="spellEnd"/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71"/>
            </w:pPr>
            <w:r w:rsidRPr="0084749C">
              <w:t xml:space="preserve">The first expert report of Dr </w:t>
            </w:r>
            <w:proofErr w:type="spellStart"/>
            <w:r w:rsidRPr="0084749C">
              <w:t>Spehl</w:t>
            </w:r>
            <w:proofErr w:type="spellEnd"/>
            <w:r w:rsidRPr="0084749C">
              <w:t xml:space="preserve"> (AHAB – German Law) made in these Proceedings dated 10 May</w:t>
            </w:r>
            <w:r w:rsidRPr="0084749C">
              <w:rPr>
                <w:spacing w:val="37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Tunnell</w:t>
            </w:r>
            <w:proofErr w:type="spellEnd"/>
            <w:r w:rsidRPr="0084749C">
              <w:rPr>
                <w:b/>
                <w:bCs/>
              </w:rPr>
              <w:t xml:space="preserve"> London</w:t>
            </w:r>
            <w:r w:rsidRPr="0084749C">
              <w:rPr>
                <w:b/>
                <w:bCs/>
                <w:spacing w:val="27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1062"/>
            </w:pPr>
            <w:r w:rsidRPr="0084749C">
              <w:t xml:space="preserve">The witness statement of Gary L </w:t>
            </w:r>
            <w:proofErr w:type="spellStart"/>
            <w:r w:rsidRPr="0084749C">
              <w:t>Tunell</w:t>
            </w:r>
            <w:proofErr w:type="spellEnd"/>
            <w:r w:rsidRPr="0084749C">
              <w:t xml:space="preserve"> made in the London Proceedings, dated 11 March</w:t>
            </w:r>
            <w:r w:rsidRPr="0084749C">
              <w:rPr>
                <w:spacing w:val="33"/>
              </w:rPr>
              <w:t xml:space="preserve"> </w:t>
            </w:r>
            <w:r w:rsidRPr="0084749C">
              <w:t>2011.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Vogel</w:t>
            </w:r>
            <w:r w:rsidRPr="0084749C">
              <w:rPr>
                <w:b/>
                <w:bCs/>
                <w:spacing w:val="9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62"/>
            </w:pPr>
            <w:r w:rsidRPr="0084749C">
              <w:t>The first expert report of Professor Vogel (AHAB – Saudi Arabian Law) made in these Proceedings dated 18 April</w:t>
            </w:r>
            <w:r w:rsidRPr="0084749C">
              <w:rPr>
                <w:spacing w:val="53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108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lastRenderedPageBreak/>
              <w:t>Vogel</w:t>
            </w:r>
            <w:r w:rsidRPr="0084749C">
              <w:rPr>
                <w:b/>
                <w:bCs/>
                <w:spacing w:val="9"/>
              </w:rPr>
              <w:t xml:space="preserve"> </w:t>
            </w:r>
            <w:r w:rsidRPr="0084749C">
              <w:rPr>
                <w:b/>
                <w:bCs/>
              </w:rPr>
              <w:t>2R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04"/>
            </w:pPr>
            <w:r w:rsidRPr="0084749C">
              <w:t xml:space="preserve">The supplemental expert report of Professor Vogel (AHAB – Saudi Arabian Law) in response to the Report of Dr </w:t>
            </w:r>
            <w:proofErr w:type="spellStart"/>
            <w:r w:rsidRPr="0084749C">
              <w:t>Hammad</w:t>
            </w:r>
            <w:proofErr w:type="spellEnd"/>
            <w:r w:rsidRPr="0084749C">
              <w:t xml:space="preserve"> made in these Proceedings dated 17 June</w:t>
            </w:r>
            <w:r w:rsidRPr="0084749C">
              <w:rPr>
                <w:spacing w:val="33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106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Vogel</w:t>
            </w:r>
            <w:r w:rsidRPr="0084749C">
              <w:rPr>
                <w:b/>
                <w:bCs/>
                <w:spacing w:val="9"/>
              </w:rPr>
              <w:t xml:space="preserve"> </w:t>
            </w:r>
            <w:r w:rsidRPr="0084749C">
              <w:rPr>
                <w:b/>
                <w:bCs/>
              </w:rPr>
              <w:t>3R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07"/>
            </w:pPr>
            <w:r w:rsidRPr="0084749C">
              <w:t xml:space="preserve">The supplemental expert report of Professor Vogel (AHAB – Saudi Arabian Law) in response to </w:t>
            </w:r>
            <w:proofErr w:type="spellStart"/>
            <w:r w:rsidRPr="0084749C">
              <w:t>Mallat</w:t>
            </w:r>
            <w:proofErr w:type="spellEnd"/>
            <w:r w:rsidRPr="0084749C">
              <w:t xml:space="preserve"> 1 made in these Proceedings dated 4 July</w:t>
            </w:r>
            <w:r w:rsidRPr="0084749C">
              <w:rPr>
                <w:spacing w:val="11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Von der Crone</w:t>
            </w:r>
            <w:r w:rsidRPr="0084749C">
              <w:rPr>
                <w:b/>
                <w:bCs/>
                <w:spacing w:val="20"/>
              </w:rPr>
              <w:t xml:space="preserve"> </w:t>
            </w:r>
            <w:r w:rsidRPr="0084749C">
              <w:rPr>
                <w:b/>
                <w:bCs/>
              </w:rPr>
              <w:t>1R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266"/>
            </w:pPr>
            <w:r w:rsidRPr="0084749C">
              <w:t>The first expert report of Mr Von der Crone (GT Defendants – Swiss Law) made in these Proceedings dated 18 April</w:t>
            </w:r>
            <w:r w:rsidRPr="0084749C">
              <w:rPr>
                <w:spacing w:val="53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54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Walter</w:t>
            </w:r>
            <w:r w:rsidRPr="0084749C">
              <w:rPr>
                <w:b/>
                <w:bCs/>
                <w:spacing w:val="10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/>
              <w:ind w:left="51"/>
            </w:pPr>
            <w:r w:rsidRPr="0084749C">
              <w:t>The first affidavit of Brett Walter, dated 6 August</w:t>
            </w:r>
            <w:r w:rsidRPr="0084749C">
              <w:rPr>
                <w:spacing w:val="54"/>
              </w:rPr>
              <w:t xml:space="preserve"> </w:t>
            </w:r>
            <w:r w:rsidRPr="0084749C">
              <w:t>2015.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</w:t>
            </w:r>
            <w:r w:rsidRPr="0084749C">
              <w:rPr>
                <w:b/>
                <w:bCs/>
                <w:spacing w:val="13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767"/>
            </w:pPr>
            <w:r w:rsidRPr="0084749C">
              <w:t>The first substantive witness statement of Yousef made in these Proceedings, dated 4 April</w:t>
            </w:r>
            <w:r w:rsidRPr="0084749C">
              <w:rPr>
                <w:spacing w:val="33"/>
              </w:rPr>
              <w:t xml:space="preserve"> </w:t>
            </w:r>
            <w:r w:rsidRPr="0084749C">
              <w:t>2016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173"/>
            </w:pPr>
            <w:r w:rsidRPr="0084749C">
              <w:t>The first affidavit of Yousef made in these Proceedings, dated 22 July 2009.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</w:t>
            </w:r>
            <w:r w:rsidRPr="0084749C">
              <w:rPr>
                <w:b/>
                <w:bCs/>
                <w:spacing w:val="14"/>
              </w:rPr>
              <w:t xml:space="preserve"> </w:t>
            </w:r>
            <w:r w:rsidRPr="0084749C">
              <w:rPr>
                <w:b/>
                <w:bCs/>
              </w:rPr>
              <w:t>1.1A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495"/>
            </w:pPr>
            <w:r w:rsidRPr="0084749C">
              <w:t>The first affirmation of Yousef in these Proceedings dated 3 April 2010.</w:t>
            </w:r>
          </w:p>
        </w:tc>
      </w:tr>
      <w:tr w:rsidR="00A752EB" w:rsidTr="0084749C">
        <w:trPr>
          <w:gridAfter w:val="1"/>
          <w:wAfter w:w="12" w:type="dxa"/>
          <w:trHeight w:hRule="exact" w:val="88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2A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658"/>
            </w:pPr>
            <w:r w:rsidRPr="0084749C">
              <w:t>The second affirmation of Yousef in these Proceedings dated 10 September</w:t>
            </w:r>
            <w:r w:rsidRPr="0084749C">
              <w:rPr>
                <w:spacing w:val="16"/>
              </w:rPr>
              <w:t xml:space="preserve"> </w:t>
            </w:r>
            <w:r w:rsidRPr="0084749C">
              <w:t>2011.</w:t>
            </w:r>
          </w:p>
        </w:tc>
      </w:tr>
      <w:tr w:rsidR="00A752EB" w:rsidTr="0084749C">
        <w:trPr>
          <w:gridAfter w:val="1"/>
          <w:wAfter w:w="12" w:type="dxa"/>
          <w:trHeight w:hRule="exact" w:val="821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Yousef</w:t>
            </w:r>
            <w:r w:rsidRPr="0084749C">
              <w:rPr>
                <w:b/>
                <w:bCs/>
                <w:spacing w:val="12"/>
              </w:rPr>
              <w:t xml:space="preserve"> </w:t>
            </w:r>
            <w:r w:rsidRPr="0084749C">
              <w:rPr>
                <w:b/>
                <w:bCs/>
              </w:rPr>
              <w:t>3A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75"/>
            </w:pPr>
            <w:r w:rsidRPr="0084749C">
              <w:t>The third affirmation of Yousef in these Proceedings dated 1 February 2011.</w:t>
            </w:r>
          </w:p>
        </w:tc>
      </w:tr>
      <w:tr w:rsidR="00A752EB" w:rsidTr="0084749C">
        <w:trPr>
          <w:gridAfter w:val="1"/>
          <w:wAfter w:w="12" w:type="dxa"/>
          <w:trHeight w:hRule="exact" w:val="884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 London</w:t>
            </w:r>
            <w:r w:rsidRPr="0084749C">
              <w:rPr>
                <w:b/>
                <w:bCs/>
                <w:spacing w:val="24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593"/>
            </w:pPr>
            <w:r w:rsidRPr="0084749C">
              <w:t>The first witness statement of Yousef in the London Proceedings dated 7 July</w:t>
            </w:r>
            <w:r w:rsidRPr="0084749C">
              <w:rPr>
                <w:spacing w:val="16"/>
              </w:rPr>
              <w:t xml:space="preserve"> </w:t>
            </w:r>
            <w:r w:rsidRPr="0084749C">
              <w:t>2010.</w:t>
            </w:r>
          </w:p>
        </w:tc>
      </w:tr>
      <w:tr w:rsidR="00A752EB" w:rsidTr="0084749C">
        <w:trPr>
          <w:gridAfter w:val="1"/>
          <w:wAfter w:w="12" w:type="dxa"/>
          <w:trHeight w:hRule="exact" w:val="72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r w:rsidRPr="0084749C">
              <w:rPr>
                <w:b/>
                <w:bCs/>
              </w:rPr>
              <w:t>Yousef London</w:t>
            </w:r>
            <w:r w:rsidRPr="0084749C">
              <w:rPr>
                <w:b/>
                <w:bCs/>
                <w:spacing w:val="24"/>
              </w:rPr>
              <w:t xml:space="preserve"> </w:t>
            </w:r>
            <w:r w:rsidRPr="0084749C">
              <w:rPr>
                <w:b/>
                <w:bCs/>
              </w:rPr>
              <w:t>2W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22"/>
            </w:pPr>
            <w:r w:rsidRPr="0084749C">
              <w:t>The second witness statement of Yousef in the London Proceedings dated 15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2011.</w:t>
            </w:r>
          </w:p>
        </w:tc>
      </w:tr>
      <w:tr w:rsidR="00A752EB" w:rsidTr="0084749C">
        <w:trPr>
          <w:gridAfter w:val="1"/>
          <w:wAfter w:w="12" w:type="dxa"/>
          <w:trHeight w:hRule="exact" w:val="108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r w:rsidRPr="0084749C">
              <w:rPr>
                <w:b/>
                <w:bCs/>
              </w:rPr>
              <w:t>Yousef London</w:t>
            </w:r>
            <w:r w:rsidRPr="0084749C">
              <w:rPr>
                <w:b/>
                <w:bCs/>
                <w:spacing w:val="24"/>
              </w:rPr>
              <w:t xml:space="preserve"> </w:t>
            </w:r>
            <w:r w:rsidRPr="0084749C">
              <w:rPr>
                <w:b/>
                <w:bCs/>
              </w:rPr>
              <w:t>3W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530"/>
            </w:pPr>
            <w:r w:rsidRPr="0084749C">
              <w:t xml:space="preserve">The third witness statement of Yousef in the London Proceedings dated 13 May 2011, described as a </w:t>
            </w:r>
            <w:r w:rsidR="0084749C" w:rsidRPr="0084749C">
              <w:t xml:space="preserve">Supplemental </w:t>
            </w:r>
            <w:r w:rsidR="0084749C" w:rsidRPr="0084749C">
              <w:rPr>
                <w:spacing w:val="5"/>
              </w:rPr>
              <w:t>Statement</w:t>
            </w:r>
            <w:r w:rsidRPr="0084749C">
              <w:t>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6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t>Zaatar</w:t>
            </w:r>
            <w:proofErr w:type="spellEnd"/>
            <w:r w:rsidRPr="0084749C">
              <w:rPr>
                <w:b/>
                <w:bCs/>
                <w:spacing w:val="9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2" w:line="242" w:lineRule="auto"/>
              <w:ind w:left="51" w:right="352"/>
            </w:pPr>
            <w:r w:rsidRPr="0084749C">
              <w:t xml:space="preserve">The first witness statement of Mr </w:t>
            </w:r>
            <w:proofErr w:type="spellStart"/>
            <w:r w:rsidRPr="0084749C">
              <w:t>Zaatar</w:t>
            </w:r>
            <w:proofErr w:type="spellEnd"/>
            <w:r w:rsidRPr="0084749C">
              <w:t xml:space="preserve"> made in these Proceedings, dated 3 April</w:t>
            </w:r>
            <w:r w:rsidRPr="0084749C">
              <w:rPr>
                <w:spacing w:val="19"/>
              </w:rPr>
              <w:t xml:space="preserve"> </w:t>
            </w:r>
            <w:r w:rsidRPr="0084749C">
              <w:t>2016.</w:t>
            </w:r>
          </w:p>
        </w:tc>
      </w:tr>
      <w:tr w:rsidR="00A752EB" w:rsidTr="0084749C">
        <w:trPr>
          <w:gridAfter w:val="1"/>
          <w:wAfter w:w="12" w:type="dxa"/>
          <w:trHeight w:hRule="exact" w:val="812"/>
        </w:trPr>
        <w:tc>
          <w:tcPr>
            <w:tcW w:w="2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D264E2">
            <w:pPr>
              <w:pStyle w:val="TableParagraph"/>
              <w:kinsoku w:val="0"/>
              <w:overflowPunct w:val="0"/>
              <w:spacing w:before="49"/>
              <w:ind w:left="51"/>
              <w:jc w:val="center"/>
            </w:pPr>
            <w:proofErr w:type="spellStart"/>
            <w:r w:rsidRPr="0084749C">
              <w:rPr>
                <w:b/>
                <w:bCs/>
              </w:rPr>
              <w:lastRenderedPageBreak/>
              <w:t>Zaatar</w:t>
            </w:r>
            <w:proofErr w:type="spellEnd"/>
            <w:r w:rsidRPr="0084749C">
              <w:rPr>
                <w:b/>
                <w:bCs/>
              </w:rPr>
              <w:t xml:space="preserve"> London</w:t>
            </w:r>
            <w:r w:rsidRPr="0084749C">
              <w:rPr>
                <w:b/>
                <w:bCs/>
                <w:spacing w:val="24"/>
              </w:rPr>
              <w:t xml:space="preserve"> </w:t>
            </w:r>
            <w:r w:rsidRPr="0084749C">
              <w:rPr>
                <w:b/>
                <w:bCs/>
              </w:rPr>
              <w:t>1W</w:t>
            </w:r>
          </w:p>
        </w:tc>
        <w:tc>
          <w:tcPr>
            <w:tcW w:w="67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752EB" w:rsidRPr="0084749C" w:rsidRDefault="00A752EB" w:rsidP="009B6E62">
            <w:pPr>
              <w:pStyle w:val="TableParagraph"/>
              <w:kinsoku w:val="0"/>
              <w:overflowPunct w:val="0"/>
              <w:spacing w:before="44" w:line="242" w:lineRule="auto"/>
              <w:ind w:left="51" w:right="327"/>
            </w:pPr>
            <w:r w:rsidRPr="0084749C">
              <w:t xml:space="preserve">The first witness statement of Mr </w:t>
            </w:r>
            <w:proofErr w:type="spellStart"/>
            <w:r w:rsidRPr="0084749C">
              <w:t>Zaatar</w:t>
            </w:r>
            <w:proofErr w:type="spellEnd"/>
            <w:r w:rsidRPr="0084749C">
              <w:t xml:space="preserve"> in the London Proceedings, dated 13 March</w:t>
            </w:r>
            <w:r w:rsidRPr="0084749C">
              <w:rPr>
                <w:spacing w:val="22"/>
              </w:rPr>
              <w:t xml:space="preserve"> </w:t>
            </w:r>
            <w:r w:rsidRPr="0084749C">
              <w:t>2011.</w:t>
            </w:r>
          </w:p>
        </w:tc>
      </w:tr>
    </w:tbl>
    <w:p w:rsidR="001F6CB4" w:rsidRPr="00822834" w:rsidRDefault="001F6CB4" w:rsidP="00822834"/>
    <w:sectPr w:rsidR="001F6CB4" w:rsidRPr="00822834" w:rsidSect="009C6972">
      <w:headerReference w:type="default" r:id="rId11"/>
      <w:footerReference w:type="default" r:id="rId12"/>
      <w:footerReference w:type="first" r:id="rId13"/>
      <w:footnotePr>
        <w:numFmt w:val="lowerRoman"/>
      </w:footnotePr>
      <w:endnotePr>
        <w:numFmt w:val="decimal"/>
      </w:endnotePr>
      <w:pgSz w:w="12240" w:h="15840" w:code="1"/>
      <w:pgMar w:top="1418" w:right="1418" w:bottom="141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DF" w:rsidRDefault="005419DF" w:rsidP="00955801">
      <w:r>
        <w:separator/>
      </w:r>
    </w:p>
  </w:endnote>
  <w:endnote w:type="continuationSeparator" w:id="0">
    <w:p w:rsidR="005419DF" w:rsidRDefault="005419DF" w:rsidP="0095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0F" w:rsidRDefault="000A680F">
    <w:pPr>
      <w:pStyle w:val="Footer"/>
    </w:pPr>
  </w:p>
  <w:p w:rsidR="000E06A3" w:rsidRDefault="00F80C9C">
    <w:pPr>
      <w:pStyle w:val="Footer"/>
    </w:pPr>
    <w:r>
      <w:ptab w:relativeTo="margin" w:alignment="center" w:leader="none"/>
    </w:r>
    <w:r w:rsidRPr="00597124">
      <w:fldChar w:fldCharType="begin"/>
    </w:r>
    <w:r w:rsidRPr="00597124">
      <w:instrText xml:space="preserve"> PAGE   \* MERGEFORMAT </w:instrText>
    </w:r>
    <w:r w:rsidRPr="00597124">
      <w:fldChar w:fldCharType="separate"/>
    </w:r>
    <w:r w:rsidR="0000386C">
      <w:rPr>
        <w:noProof/>
      </w:rPr>
      <w:t>1</w:t>
    </w:r>
    <w:r w:rsidRPr="00597124">
      <w:rPr>
        <w:noProof/>
      </w:rPr>
      <w:fldChar w:fldCharType="end"/>
    </w:r>
    <w:r>
      <w:rPr>
        <w:noProof/>
      </w:rPr>
      <w:ptab w:relativeTo="margin" w:alignment="right" w:leader="none"/>
    </w:r>
  </w:p>
  <w:p w:rsidR="008B0797" w:rsidRPr="0045451F" w:rsidRDefault="008B0797" w:rsidP="0045451F">
    <w:pPr>
      <w:pStyle w:val="Doc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Outline Content"/>
      <w:tag w:val="A0549A6FDADA42EE8177B3F7B1AE4D6A"/>
      <w:id w:val="-76218440"/>
    </w:sdtPr>
    <w:sdtEndPr/>
    <w:sdtContent>
      <w:p w:rsidR="009130D7" w:rsidRDefault="005419DF" w:rsidP="000E760C">
        <w:pPr>
          <w:pStyle w:val="Footer"/>
          <w:spacing w:line="288" w:lineRule="auto"/>
          <w:jc w:val="center"/>
        </w:pPr>
        <w:r>
          <w:t>5 Fleet Place London EC4M 7RD</w:t>
        </w:r>
      </w:p>
    </w:sdtContent>
  </w:sdt>
  <w:p w:rsidR="009130D7" w:rsidRPr="00EE5817" w:rsidRDefault="0000386C" w:rsidP="000E760C">
    <w:pPr>
      <w:pStyle w:val="Footer"/>
      <w:spacing w:line="288" w:lineRule="auto"/>
      <w:jc w:val="center"/>
    </w:pPr>
    <w:sdt>
      <w:sdtPr>
        <w:rPr>
          <w:b/>
        </w:rPr>
        <w:alias w:val="Outline Content"/>
        <w:tag w:val="67456FC14AE942759EC3EEE635C684AD"/>
        <w:id w:val="-1638252582"/>
      </w:sdtPr>
      <w:sdtEndPr/>
      <w:sdtContent>
        <w:r w:rsidR="005419DF">
          <w:rPr>
            <w:b/>
          </w:rPr>
          <w:t xml:space="preserve">Tel: </w:t>
        </w:r>
      </w:sdtContent>
    </w:sdt>
    <w:sdt>
      <w:sdtPr>
        <w:rPr>
          <w:b/>
        </w:rPr>
        <w:alias w:val="Outline Content"/>
        <w:tag w:val="CE5FD8DFF4194627A66EAC8B6D1E8B21"/>
        <w:id w:val="-534663838"/>
      </w:sdtPr>
      <w:sdtEndPr>
        <w:rPr>
          <w:b w:val="0"/>
        </w:rPr>
      </w:sdtEndPr>
      <w:sdtContent>
        <w:r w:rsidR="005419DF">
          <w:t>+44 (0)20 7203 5000</w:t>
        </w:r>
      </w:sdtContent>
    </w:sdt>
    <w:sdt>
      <w:sdtPr>
        <w:alias w:val="Outline Content"/>
        <w:tag w:val="F2CCECA4B3F14EACBD0B0E013F8AF13B"/>
        <w:id w:val="-77981625"/>
      </w:sdtPr>
      <w:sdtEndPr>
        <w:rPr>
          <w:b/>
        </w:rPr>
      </w:sdtEndPr>
      <w:sdtContent>
        <w:r w:rsidR="005419DF">
          <w:rPr>
            <w:b/>
          </w:rPr>
          <w:t xml:space="preserve"> ● Fax: </w:t>
        </w:r>
      </w:sdtContent>
    </w:sdt>
    <w:sdt>
      <w:sdtPr>
        <w:rPr>
          <w:b/>
        </w:rPr>
        <w:alias w:val="Outline Content"/>
        <w:tag w:val="E69DFD2E8F524E2DB26EFB192EBADDF2"/>
        <w:id w:val="-1222207882"/>
      </w:sdtPr>
      <w:sdtEndPr>
        <w:rPr>
          <w:b w:val="0"/>
        </w:rPr>
      </w:sdtEndPr>
      <w:sdtContent>
        <w:r w:rsidR="005419DF">
          <w:t>+44 (0)20 7203 0200</w:t>
        </w:r>
      </w:sdtContent>
    </w:sdt>
    <w:sdt>
      <w:sdtPr>
        <w:alias w:val="Outline Content"/>
        <w:tag w:val="B6A054DCFCED479FA9E82B9832D855D6"/>
        <w:id w:val="-1933811374"/>
      </w:sdtPr>
      <w:sdtEndPr>
        <w:rPr>
          <w:b/>
        </w:rPr>
      </w:sdtEndPr>
      <w:sdtContent>
        <w:r w:rsidR="005419DF">
          <w:rPr>
            <w:b/>
          </w:rPr>
          <w:t xml:space="preserve"> ● DX: </w:t>
        </w:r>
      </w:sdtContent>
    </w:sdt>
    <w:sdt>
      <w:sdtPr>
        <w:rPr>
          <w:b/>
        </w:rPr>
        <w:alias w:val="Outline Content"/>
        <w:tag w:val="F1CFABC5B4104EE5802EFA3CAFB4BA76"/>
        <w:id w:val="-602960223"/>
      </w:sdtPr>
      <w:sdtEndPr>
        <w:rPr>
          <w:b w:val="0"/>
        </w:rPr>
      </w:sdtEndPr>
      <w:sdtContent>
        <w:r w:rsidR="005419DF">
          <w:t>19 London/Chancery Lane</w:t>
        </w:r>
      </w:sdtContent>
    </w:sdt>
  </w:p>
  <w:sdt>
    <w:sdtPr>
      <w:alias w:val="Outline Content"/>
      <w:tag w:val="69134F283E434D9287E5F28D12C31106"/>
      <w:id w:val="627436970"/>
    </w:sdtPr>
    <w:sdtEndPr/>
    <w:sdtContent>
      <w:p w:rsidR="009130D7" w:rsidRDefault="005419DF" w:rsidP="009130D7">
        <w:pPr>
          <w:pStyle w:val="Footer"/>
          <w:spacing w:line="288" w:lineRule="auto"/>
          <w:jc w:val="center"/>
        </w:pPr>
        <w:r>
          <w:t>www.charlesrussellspeechlys.com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DF" w:rsidRDefault="005419DF" w:rsidP="00955801">
      <w:r>
        <w:separator/>
      </w:r>
    </w:p>
  </w:footnote>
  <w:footnote w:type="continuationSeparator" w:id="0">
    <w:p w:rsidR="005419DF" w:rsidRDefault="005419DF" w:rsidP="0095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27" w:rsidRDefault="002042E8" w:rsidP="00461027">
    <w:pPr>
      <w:pStyle w:val="BodyText"/>
      <w:tabs>
        <w:tab w:val="left" w:pos="9297"/>
      </w:tabs>
      <w:kinsoku w:val="0"/>
      <w:overflowPunct w:val="0"/>
      <w:outlineLvl w:val="0"/>
      <w:rPr>
        <w:b/>
        <w:u w:val="single"/>
      </w:rPr>
    </w:pPr>
    <w:r>
      <w:rPr>
        <w:b/>
        <w:u w:val="single"/>
      </w:rPr>
      <w:t>Evidence Definitions</w:t>
    </w:r>
    <w:r w:rsidR="00461027" w:rsidRPr="00A75C76">
      <w:rPr>
        <w:b/>
        <w:u w:val="single"/>
      </w:rPr>
      <w:t>:</w:t>
    </w:r>
    <w:r w:rsidR="00461027" w:rsidRPr="00A75C76">
      <w:rPr>
        <w:b/>
        <w:u w:val="single"/>
      </w:rPr>
      <w:tab/>
    </w:r>
  </w:p>
  <w:p w:rsidR="00461027" w:rsidRDefault="00461027">
    <w:pPr>
      <w:pStyle w:val="Header"/>
    </w:pPr>
  </w:p>
  <w:p w:rsidR="00461027" w:rsidRDefault="00461027">
    <w:pPr>
      <w:pStyle w:val="Header"/>
    </w:pPr>
  </w:p>
  <w:p w:rsidR="008B0797" w:rsidRDefault="008B079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0A1D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90B3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AA7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2FF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7E2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645A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DC4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AC3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CD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2475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55D4E"/>
    <w:multiLevelType w:val="multilevel"/>
    <w:tmpl w:val="A3487910"/>
    <w:styleLink w:val="Bullets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 w:hint="default"/>
        <w:color w:val="auto"/>
      </w:rPr>
    </w:lvl>
    <w:lvl w:ilvl="2">
      <w:start w:val="1"/>
      <w:numFmt w:val="bullet"/>
      <w:pStyle w:val="Bullet2"/>
      <w:lvlText w:val=""/>
      <w:lvlJc w:val="left"/>
      <w:pPr>
        <w:tabs>
          <w:tab w:val="num" w:pos="1701"/>
        </w:tabs>
        <w:ind w:left="1701" w:hanging="992"/>
      </w:pPr>
      <w:rPr>
        <w:rFonts w:ascii="Symbol" w:hAnsi="Symbol" w:hint="default"/>
        <w:color w:val="auto"/>
      </w:rPr>
    </w:lvl>
    <w:lvl w:ilvl="3">
      <w:start w:val="1"/>
      <w:numFmt w:val="bullet"/>
      <w:pStyle w:val="Bullet3"/>
      <w:lvlText w:val=""/>
      <w:lvlJc w:val="left"/>
      <w:pPr>
        <w:tabs>
          <w:tab w:val="num" w:pos="2410"/>
        </w:tabs>
        <w:ind w:left="2410" w:hanging="709"/>
      </w:pPr>
      <w:rPr>
        <w:rFonts w:ascii="Symbol" w:hAnsi="Symbol" w:hint="default"/>
        <w:color w:val="auto"/>
      </w:rPr>
    </w:lvl>
    <w:lvl w:ilvl="4">
      <w:start w:val="1"/>
      <w:numFmt w:val="bullet"/>
      <w:pStyle w:val="Bullet4"/>
      <w:lvlText w:val=""/>
      <w:lvlJc w:val="left"/>
      <w:pPr>
        <w:tabs>
          <w:tab w:val="num" w:pos="3119"/>
        </w:tabs>
        <w:ind w:left="3119" w:hanging="709"/>
      </w:pPr>
      <w:rPr>
        <w:rFonts w:ascii="Symbol" w:hAnsi="Symbol" w:hint="default"/>
        <w:color w:val="auto"/>
      </w:rPr>
    </w:lvl>
    <w:lvl w:ilvl="5">
      <w:start w:val="1"/>
      <w:numFmt w:val="bullet"/>
      <w:lvlRestart w:val="0"/>
      <w:pStyle w:val="Bullet5"/>
      <w:lvlText w:val=""/>
      <w:lvlJc w:val="left"/>
      <w:pPr>
        <w:tabs>
          <w:tab w:val="num" w:pos="3827"/>
        </w:tabs>
        <w:ind w:left="3827" w:hanging="708"/>
      </w:pPr>
      <w:rPr>
        <w:rFonts w:ascii="Symbol" w:hAnsi="Symbol" w:hint="default"/>
        <w:color w:val="auto"/>
      </w:rPr>
    </w:lvl>
    <w:lvl w:ilvl="6">
      <w:start w:val="1"/>
      <w:numFmt w:val="bullet"/>
      <w:lvlRestart w:val="0"/>
      <w:pStyle w:val="Bullet6"/>
      <w:lvlText w:val=""/>
      <w:lvlJc w:val="left"/>
      <w:pPr>
        <w:tabs>
          <w:tab w:val="num" w:pos="4536"/>
        </w:tabs>
        <w:ind w:left="4536" w:hanging="709"/>
      </w:pPr>
      <w:rPr>
        <w:rFonts w:ascii="Symbol" w:hAnsi="Symbol"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A727065"/>
    <w:multiLevelType w:val="multilevel"/>
    <w:tmpl w:val="5B2874AE"/>
    <w:styleLink w:val="CoverParties"/>
    <w:lvl w:ilvl="0">
      <w:start w:val="1"/>
      <w:numFmt w:val="decimal"/>
      <w:pStyle w:val="CoverPartyName"/>
      <w:lvlText w:val="(%1)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0F3D3714"/>
    <w:multiLevelType w:val="multilevel"/>
    <w:tmpl w:val="44C0FF0A"/>
    <w:styleLink w:val="GuidanceNumbering"/>
    <w:lvl w:ilvl="0">
      <w:start w:val="1"/>
      <w:numFmt w:val="decimal"/>
      <w:pStyle w:val="Guidance1Heading"/>
      <w:lvlText w:val="%1"/>
      <w:lvlJc w:val="left"/>
      <w:pPr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Guidance2Number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Guidance3Number"/>
      <w:lvlText w:val="%1.%2.%3"/>
      <w:lvlJc w:val="left"/>
      <w:pPr>
        <w:ind w:left="1701" w:hanging="992"/>
      </w:pPr>
      <w:rPr>
        <w:rFonts w:hint="default"/>
        <w:b w:val="0"/>
        <w:i w:val="0"/>
      </w:rPr>
    </w:lvl>
    <w:lvl w:ilvl="3">
      <w:start w:val="1"/>
      <w:numFmt w:val="lowerLetter"/>
      <w:pStyle w:val="Guidance4Number"/>
      <w:lvlText w:val="(%4)"/>
      <w:lvlJc w:val="left"/>
      <w:pPr>
        <w:ind w:left="2410" w:hanging="709"/>
      </w:pPr>
      <w:rPr>
        <w:rFonts w:hint="default"/>
      </w:rPr>
    </w:lvl>
    <w:lvl w:ilvl="4">
      <w:start w:val="1"/>
      <w:numFmt w:val="lowerRoman"/>
      <w:pStyle w:val="Guidance5Number"/>
      <w:lvlText w:val="(%5)"/>
      <w:lvlJc w:val="left"/>
      <w:pPr>
        <w:ind w:left="3119" w:hanging="709"/>
      </w:pPr>
      <w:rPr>
        <w:rFonts w:hint="default"/>
      </w:rPr>
    </w:lvl>
    <w:lvl w:ilvl="5">
      <w:start w:val="1"/>
      <w:numFmt w:val="upperLetter"/>
      <w:pStyle w:val="Guidance6Number"/>
      <w:lvlText w:val="(%6)"/>
      <w:lvlJc w:val="left"/>
      <w:pPr>
        <w:ind w:left="3827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13B81BE9"/>
    <w:multiLevelType w:val="multilevel"/>
    <w:tmpl w:val="D690FAAC"/>
    <w:numStyleLink w:val="PartiesNumbering"/>
  </w:abstractNum>
  <w:abstractNum w:abstractNumId="14">
    <w:nsid w:val="152D1630"/>
    <w:multiLevelType w:val="multilevel"/>
    <w:tmpl w:val="C068E184"/>
    <w:numStyleLink w:val="Definitions"/>
  </w:abstractNum>
  <w:abstractNum w:abstractNumId="15">
    <w:nsid w:val="1B26410F"/>
    <w:multiLevelType w:val="multilevel"/>
    <w:tmpl w:val="A574E24E"/>
    <w:styleLink w:val="AppendixList"/>
    <w:lvl w:ilvl="0">
      <w:start w:val="1"/>
      <w:numFmt w:val="decimal"/>
      <w:pStyle w:val="Appendix"/>
      <w:suff w:val="nothing"/>
      <w:lvlText w:val="Appendix %1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AppendixPart"/>
      <w:suff w:val="nothing"/>
      <w:lvlText w:val="Part 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ppendix1Heading"/>
      <w:lvlText w:val="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Appendix2Number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Appendix3Number"/>
      <w:lvlText w:val="%3.%4.%5"/>
      <w:lvlJc w:val="left"/>
      <w:pPr>
        <w:tabs>
          <w:tab w:val="num" w:pos="1701"/>
        </w:tabs>
        <w:ind w:left="1701" w:hanging="992"/>
      </w:pPr>
      <w:rPr>
        <w:rFonts w:hint="default"/>
        <w:b w:val="0"/>
        <w:i w:val="0"/>
      </w:rPr>
    </w:lvl>
    <w:lvl w:ilvl="5">
      <w:start w:val="1"/>
      <w:numFmt w:val="lowerLetter"/>
      <w:pStyle w:val="Appendix4Number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lowerRoman"/>
      <w:pStyle w:val="Appendix5Number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upperLetter"/>
      <w:pStyle w:val="Appendix6Number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6">
    <w:nsid w:val="274C4528"/>
    <w:multiLevelType w:val="multilevel"/>
    <w:tmpl w:val="C068E184"/>
    <w:styleLink w:val="Definitions"/>
    <w:lvl w:ilvl="0">
      <w:start w:val="1"/>
      <w:numFmt w:val="none"/>
      <w:pStyle w:val="Definitio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Definition1"/>
      <w:lvlText w:val="(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pStyle w:val="Definition2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8B4324C"/>
    <w:multiLevelType w:val="multilevel"/>
    <w:tmpl w:val="A574E24E"/>
    <w:numStyleLink w:val="AppendixList"/>
  </w:abstractNum>
  <w:abstractNum w:abstractNumId="18">
    <w:nsid w:val="3A3E163E"/>
    <w:multiLevelType w:val="multilevel"/>
    <w:tmpl w:val="19985776"/>
    <w:styleLink w:val="Schedules"/>
    <w:lvl w:ilvl="0">
      <w:start w:val="1"/>
      <w:numFmt w:val="decimal"/>
      <w:pStyle w:val="Schedule"/>
      <w:suff w:val="nothing"/>
      <w:lvlText w:val="Schedule 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Part"/>
      <w:suff w:val="nothing"/>
      <w:lvlText w:val="Part 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1Heading"/>
      <w:lvlText w:val="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Sch2Number"/>
      <w:lvlText w:val="%3.%4"/>
      <w:lvlJc w:val="left"/>
      <w:pPr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Sch3Number"/>
      <w:lvlText w:val="%3.%4.%5"/>
      <w:lvlJc w:val="left"/>
      <w:pPr>
        <w:tabs>
          <w:tab w:val="num" w:pos="1701"/>
        </w:tabs>
        <w:ind w:left="1701" w:hanging="992"/>
      </w:pPr>
      <w:rPr>
        <w:rFonts w:hint="default"/>
        <w:b w:val="0"/>
        <w:i w:val="0"/>
      </w:rPr>
    </w:lvl>
    <w:lvl w:ilvl="5">
      <w:start w:val="1"/>
      <w:numFmt w:val="lowerLetter"/>
      <w:pStyle w:val="Sch4Number"/>
      <w:lvlText w:val="(%6)"/>
      <w:lvlJc w:val="left"/>
      <w:pPr>
        <w:tabs>
          <w:tab w:val="num" w:pos="2410"/>
        </w:tabs>
        <w:ind w:left="2410" w:hanging="709"/>
      </w:pPr>
      <w:rPr>
        <w:rFonts w:hint="default"/>
        <w:b w:val="0"/>
        <w:bCs w:val="0"/>
        <w:i w:val="0"/>
        <w:iCs w:val="0"/>
      </w:rPr>
    </w:lvl>
    <w:lvl w:ilvl="6">
      <w:start w:val="1"/>
      <w:numFmt w:val="lowerRoman"/>
      <w:pStyle w:val="Sch5Number"/>
      <w:lvlText w:val="(%7)"/>
      <w:lvlJc w:val="left"/>
      <w:pPr>
        <w:tabs>
          <w:tab w:val="num" w:pos="3119"/>
        </w:tabs>
        <w:ind w:left="3119" w:hanging="709"/>
      </w:pPr>
      <w:rPr>
        <w:rFonts w:hint="default"/>
        <w:b w:val="0"/>
        <w:bCs w:val="0"/>
        <w:i w:val="0"/>
        <w:iCs w:val="0"/>
      </w:rPr>
    </w:lvl>
    <w:lvl w:ilvl="7">
      <w:start w:val="1"/>
      <w:numFmt w:val="upperLetter"/>
      <w:pStyle w:val="Sch6Number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lvlText w:val="(%9)"/>
      <w:lvlJc w:val="left"/>
      <w:pPr>
        <w:ind w:left="3827" w:hanging="708"/>
      </w:pPr>
      <w:rPr>
        <w:rFonts w:hint="default"/>
      </w:rPr>
    </w:lvl>
  </w:abstractNum>
  <w:abstractNum w:abstractNumId="19">
    <w:nsid w:val="3E226B8E"/>
    <w:multiLevelType w:val="multilevel"/>
    <w:tmpl w:val="495006AE"/>
    <w:styleLink w:val="MainNumbering"/>
    <w:lvl w:ilvl="0">
      <w:start w:val="1"/>
      <w:numFmt w:val="decimal"/>
      <w:pStyle w:val="Level1Heading"/>
      <w:lvlText w:val="%1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1">
      <w:start w:val="1"/>
      <w:numFmt w:val="decimal"/>
      <w:pStyle w:val="Level2Number"/>
      <w:lvlText w:val="%1.%2"/>
      <w:lvlJc w:val="left"/>
      <w:pPr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992"/>
      </w:pPr>
      <w:rPr>
        <w:rFonts w:hint="default"/>
        <w:b w:val="0"/>
        <w:i w:val="0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410"/>
        </w:tabs>
        <w:ind w:left="2410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119"/>
        </w:tabs>
        <w:ind w:left="3119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437E7576"/>
    <w:multiLevelType w:val="multilevel"/>
    <w:tmpl w:val="976687B4"/>
    <w:styleLink w:val="AnnexureList"/>
    <w:lvl w:ilvl="0">
      <w:start w:val="1"/>
      <w:numFmt w:val="decimal"/>
      <w:pStyle w:val="Annexure"/>
      <w:suff w:val="nothing"/>
      <w:lvlText w:val="Annexure 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nnexurePart"/>
      <w:suff w:val="nothing"/>
      <w:lvlText w:val="Part 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Annexure1Heading"/>
      <w:lvlText w:val="%3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3">
      <w:start w:val="1"/>
      <w:numFmt w:val="decimal"/>
      <w:pStyle w:val="Annexure2Number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Annexure3Number"/>
      <w:lvlText w:val="%3.%4.%5"/>
      <w:lvlJc w:val="left"/>
      <w:pPr>
        <w:tabs>
          <w:tab w:val="num" w:pos="1701"/>
        </w:tabs>
        <w:ind w:left="1701" w:hanging="992"/>
      </w:pPr>
      <w:rPr>
        <w:rFonts w:hint="default"/>
        <w:b w:val="0"/>
        <w:i w:val="0"/>
      </w:rPr>
    </w:lvl>
    <w:lvl w:ilvl="5">
      <w:start w:val="1"/>
      <w:numFmt w:val="lowerLetter"/>
      <w:pStyle w:val="Annexure4Number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lowerRoman"/>
      <w:pStyle w:val="Annexure5Number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upperLetter"/>
      <w:pStyle w:val="Annexure6Number"/>
      <w:lvlText w:val="(%8)"/>
      <w:lvlJc w:val="left"/>
      <w:pPr>
        <w:tabs>
          <w:tab w:val="num" w:pos="3827"/>
        </w:tabs>
        <w:ind w:left="3827" w:hanging="708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4E4E5A13"/>
    <w:multiLevelType w:val="multilevel"/>
    <w:tmpl w:val="976687B4"/>
    <w:numStyleLink w:val="AnnexureList"/>
  </w:abstractNum>
  <w:abstractNum w:abstractNumId="22">
    <w:nsid w:val="5AE30E2C"/>
    <w:multiLevelType w:val="multilevel"/>
    <w:tmpl w:val="44C0FF0A"/>
    <w:numStyleLink w:val="GuidanceNumbering"/>
  </w:abstractNum>
  <w:abstractNum w:abstractNumId="23">
    <w:nsid w:val="5C9C051F"/>
    <w:multiLevelType w:val="multilevel"/>
    <w:tmpl w:val="19985776"/>
    <w:numStyleLink w:val="Schedules"/>
  </w:abstractNum>
  <w:abstractNum w:abstractNumId="24">
    <w:nsid w:val="5EFC259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9A9479E"/>
    <w:multiLevelType w:val="multilevel"/>
    <w:tmpl w:val="495006AE"/>
    <w:numStyleLink w:val="MainNumbering"/>
  </w:abstractNum>
  <w:abstractNum w:abstractNumId="26">
    <w:nsid w:val="724044BF"/>
    <w:multiLevelType w:val="multilevel"/>
    <w:tmpl w:val="D690FAAC"/>
    <w:styleLink w:val="PartiesNumbering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Parties2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Background2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7812208C"/>
    <w:multiLevelType w:val="multilevel"/>
    <w:tmpl w:val="A3487910"/>
    <w:numStyleLink w:val="Bullets"/>
  </w:abstractNum>
  <w:num w:numId="1">
    <w:abstractNumId w:val="11"/>
  </w:num>
  <w:num w:numId="2">
    <w:abstractNumId w:val="26"/>
  </w:num>
  <w:num w:numId="3">
    <w:abstractNumId w:val="10"/>
  </w:num>
  <w:num w:numId="4">
    <w:abstractNumId w:val="16"/>
  </w:num>
  <w:num w:numId="5">
    <w:abstractNumId w:val="18"/>
  </w:num>
  <w:num w:numId="6">
    <w:abstractNumId w:val="19"/>
  </w:num>
  <w:num w:numId="7">
    <w:abstractNumId w:val="12"/>
  </w:num>
  <w:num w:numId="8">
    <w:abstractNumId w:val="24"/>
  </w:num>
  <w:num w:numId="9">
    <w:abstractNumId w:val="27"/>
  </w:num>
  <w:num w:numId="10">
    <w:abstractNumId w:val="25"/>
  </w:num>
  <w:num w:numId="11">
    <w:abstractNumId w:val="20"/>
  </w:num>
  <w:num w:numId="12">
    <w:abstractNumId w:val="15"/>
  </w:num>
  <w:num w:numId="13">
    <w:abstractNumId w:val="13"/>
  </w:num>
  <w:num w:numId="14">
    <w:abstractNumId w:val="22"/>
  </w:num>
  <w:num w:numId="15">
    <w:abstractNumId w:val="14"/>
  </w:num>
  <w:num w:numId="16">
    <w:abstractNumId w:val="23"/>
  </w:num>
  <w:num w:numId="17">
    <w:abstractNumId w:val="21"/>
  </w:num>
  <w:num w:numId="18">
    <w:abstractNumId w:val="1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LockQFSet/>
  <w:defaultTabStop w:val="720"/>
  <w:characterSpacingControl w:val="doNotCompress"/>
  <w:hdrShapeDefaults>
    <o:shapedefaults v:ext="edit" spidmax="2252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</w:docVars>
  <w:rsids>
    <w:rsidRoot w:val="005419DF"/>
    <w:rsid w:val="00001832"/>
    <w:rsid w:val="00001A31"/>
    <w:rsid w:val="0000386C"/>
    <w:rsid w:val="00003E94"/>
    <w:rsid w:val="0000467C"/>
    <w:rsid w:val="00007960"/>
    <w:rsid w:val="00011116"/>
    <w:rsid w:val="0001311E"/>
    <w:rsid w:val="00013D1F"/>
    <w:rsid w:val="00032C54"/>
    <w:rsid w:val="00033AA8"/>
    <w:rsid w:val="00035C4C"/>
    <w:rsid w:val="0003685A"/>
    <w:rsid w:val="00040B30"/>
    <w:rsid w:val="00044C5A"/>
    <w:rsid w:val="00045EF6"/>
    <w:rsid w:val="00050773"/>
    <w:rsid w:val="0005169B"/>
    <w:rsid w:val="000527F7"/>
    <w:rsid w:val="00055452"/>
    <w:rsid w:val="000569FE"/>
    <w:rsid w:val="00057553"/>
    <w:rsid w:val="000602D0"/>
    <w:rsid w:val="00060B15"/>
    <w:rsid w:val="00061405"/>
    <w:rsid w:val="00066091"/>
    <w:rsid w:val="00066858"/>
    <w:rsid w:val="00076DDB"/>
    <w:rsid w:val="00080C2E"/>
    <w:rsid w:val="00084BD1"/>
    <w:rsid w:val="0008527C"/>
    <w:rsid w:val="00091317"/>
    <w:rsid w:val="000939E4"/>
    <w:rsid w:val="000A457A"/>
    <w:rsid w:val="000A4B41"/>
    <w:rsid w:val="000A5B24"/>
    <w:rsid w:val="000A680F"/>
    <w:rsid w:val="000B2A3C"/>
    <w:rsid w:val="000B4505"/>
    <w:rsid w:val="000B4584"/>
    <w:rsid w:val="000B4A57"/>
    <w:rsid w:val="000B77B6"/>
    <w:rsid w:val="000C5D4F"/>
    <w:rsid w:val="000D4C66"/>
    <w:rsid w:val="000E00A9"/>
    <w:rsid w:val="000E06A3"/>
    <w:rsid w:val="000E07E6"/>
    <w:rsid w:val="000E760C"/>
    <w:rsid w:val="000F0543"/>
    <w:rsid w:val="000F605A"/>
    <w:rsid w:val="000F7E08"/>
    <w:rsid w:val="0010048D"/>
    <w:rsid w:val="00101A35"/>
    <w:rsid w:val="00110961"/>
    <w:rsid w:val="00115AA7"/>
    <w:rsid w:val="001161C6"/>
    <w:rsid w:val="00116A67"/>
    <w:rsid w:val="0013597F"/>
    <w:rsid w:val="00135CFD"/>
    <w:rsid w:val="00137B13"/>
    <w:rsid w:val="00140387"/>
    <w:rsid w:val="00140ABB"/>
    <w:rsid w:val="00141CB9"/>
    <w:rsid w:val="00145D5D"/>
    <w:rsid w:val="0015065D"/>
    <w:rsid w:val="00156331"/>
    <w:rsid w:val="00157891"/>
    <w:rsid w:val="0015796F"/>
    <w:rsid w:val="00162FF4"/>
    <w:rsid w:val="0016323E"/>
    <w:rsid w:val="0016769A"/>
    <w:rsid w:val="00171132"/>
    <w:rsid w:val="00172CBD"/>
    <w:rsid w:val="00173EBD"/>
    <w:rsid w:val="00174C57"/>
    <w:rsid w:val="00183C55"/>
    <w:rsid w:val="00184399"/>
    <w:rsid w:val="00185620"/>
    <w:rsid w:val="00186E9E"/>
    <w:rsid w:val="00190D41"/>
    <w:rsid w:val="00192479"/>
    <w:rsid w:val="001944D1"/>
    <w:rsid w:val="001A33CF"/>
    <w:rsid w:val="001B6304"/>
    <w:rsid w:val="001C055F"/>
    <w:rsid w:val="001C1081"/>
    <w:rsid w:val="001C1AC3"/>
    <w:rsid w:val="001C4E66"/>
    <w:rsid w:val="001C55F4"/>
    <w:rsid w:val="001D28A3"/>
    <w:rsid w:val="001D4E43"/>
    <w:rsid w:val="001E2D8E"/>
    <w:rsid w:val="001E3786"/>
    <w:rsid w:val="001E3B09"/>
    <w:rsid w:val="001E4495"/>
    <w:rsid w:val="001F05A0"/>
    <w:rsid w:val="001F127E"/>
    <w:rsid w:val="001F5C99"/>
    <w:rsid w:val="001F6CB4"/>
    <w:rsid w:val="00203B29"/>
    <w:rsid w:val="002042E8"/>
    <w:rsid w:val="0020605D"/>
    <w:rsid w:val="00207972"/>
    <w:rsid w:val="002105AA"/>
    <w:rsid w:val="00213391"/>
    <w:rsid w:val="00216F6B"/>
    <w:rsid w:val="002231F8"/>
    <w:rsid w:val="00225716"/>
    <w:rsid w:val="002260D7"/>
    <w:rsid w:val="00230DCC"/>
    <w:rsid w:val="00232540"/>
    <w:rsid w:val="00234425"/>
    <w:rsid w:val="00235730"/>
    <w:rsid w:val="002373D4"/>
    <w:rsid w:val="002415BB"/>
    <w:rsid w:val="0025609F"/>
    <w:rsid w:val="00263618"/>
    <w:rsid w:val="00264C7C"/>
    <w:rsid w:val="00267112"/>
    <w:rsid w:val="002678AD"/>
    <w:rsid w:val="002817A8"/>
    <w:rsid w:val="002818D6"/>
    <w:rsid w:val="002836D9"/>
    <w:rsid w:val="00283BDE"/>
    <w:rsid w:val="00284739"/>
    <w:rsid w:val="00293371"/>
    <w:rsid w:val="002A1D26"/>
    <w:rsid w:val="002A1EC1"/>
    <w:rsid w:val="002A3673"/>
    <w:rsid w:val="002A49B6"/>
    <w:rsid w:val="002B2FD6"/>
    <w:rsid w:val="002B3421"/>
    <w:rsid w:val="002B39E7"/>
    <w:rsid w:val="002B74E0"/>
    <w:rsid w:val="002D11CD"/>
    <w:rsid w:val="002D38FF"/>
    <w:rsid w:val="002D393E"/>
    <w:rsid w:val="002D4CA6"/>
    <w:rsid w:val="002D6153"/>
    <w:rsid w:val="002E1000"/>
    <w:rsid w:val="002E2297"/>
    <w:rsid w:val="002E5C8E"/>
    <w:rsid w:val="002E7FE3"/>
    <w:rsid w:val="002F03AC"/>
    <w:rsid w:val="002F7067"/>
    <w:rsid w:val="00302252"/>
    <w:rsid w:val="00302714"/>
    <w:rsid w:val="00303183"/>
    <w:rsid w:val="003055E7"/>
    <w:rsid w:val="003072DE"/>
    <w:rsid w:val="003105C9"/>
    <w:rsid w:val="00312767"/>
    <w:rsid w:val="00312B3C"/>
    <w:rsid w:val="00313C4C"/>
    <w:rsid w:val="00315432"/>
    <w:rsid w:val="003175E5"/>
    <w:rsid w:val="00317DFF"/>
    <w:rsid w:val="00320A26"/>
    <w:rsid w:val="00321287"/>
    <w:rsid w:val="00322001"/>
    <w:rsid w:val="00325AE8"/>
    <w:rsid w:val="00331F8A"/>
    <w:rsid w:val="00333CEA"/>
    <w:rsid w:val="0033678B"/>
    <w:rsid w:val="00340A26"/>
    <w:rsid w:val="0034135E"/>
    <w:rsid w:val="00341FBB"/>
    <w:rsid w:val="00342FD8"/>
    <w:rsid w:val="00345C1C"/>
    <w:rsid w:val="003501D3"/>
    <w:rsid w:val="00352DE1"/>
    <w:rsid w:val="0035305B"/>
    <w:rsid w:val="00354D9D"/>
    <w:rsid w:val="003600A9"/>
    <w:rsid w:val="00363B78"/>
    <w:rsid w:val="00364179"/>
    <w:rsid w:val="003654DB"/>
    <w:rsid w:val="00365CBC"/>
    <w:rsid w:val="00367C09"/>
    <w:rsid w:val="00373787"/>
    <w:rsid w:val="00375529"/>
    <w:rsid w:val="00375B78"/>
    <w:rsid w:val="00377DE9"/>
    <w:rsid w:val="00383179"/>
    <w:rsid w:val="003875D4"/>
    <w:rsid w:val="00387D7D"/>
    <w:rsid w:val="00391F28"/>
    <w:rsid w:val="00391F92"/>
    <w:rsid w:val="003941E1"/>
    <w:rsid w:val="00394459"/>
    <w:rsid w:val="00397E3F"/>
    <w:rsid w:val="003A0090"/>
    <w:rsid w:val="003A0A98"/>
    <w:rsid w:val="003A0DDC"/>
    <w:rsid w:val="003A1CBC"/>
    <w:rsid w:val="003A3208"/>
    <w:rsid w:val="003A541D"/>
    <w:rsid w:val="003B1258"/>
    <w:rsid w:val="003B4BC9"/>
    <w:rsid w:val="003B5447"/>
    <w:rsid w:val="003B6089"/>
    <w:rsid w:val="003B6EC0"/>
    <w:rsid w:val="003B79F2"/>
    <w:rsid w:val="003C10CC"/>
    <w:rsid w:val="003C1553"/>
    <w:rsid w:val="003C44C1"/>
    <w:rsid w:val="003C5FDF"/>
    <w:rsid w:val="003D26E6"/>
    <w:rsid w:val="003D7D18"/>
    <w:rsid w:val="003E30D7"/>
    <w:rsid w:val="003E6911"/>
    <w:rsid w:val="003E742E"/>
    <w:rsid w:val="003E7EB9"/>
    <w:rsid w:val="003F0063"/>
    <w:rsid w:val="003F0A1A"/>
    <w:rsid w:val="003F65D6"/>
    <w:rsid w:val="0040193D"/>
    <w:rsid w:val="00403904"/>
    <w:rsid w:val="00404DC1"/>
    <w:rsid w:val="00411186"/>
    <w:rsid w:val="0041334E"/>
    <w:rsid w:val="004179AC"/>
    <w:rsid w:val="004271A2"/>
    <w:rsid w:val="00430101"/>
    <w:rsid w:val="004328B8"/>
    <w:rsid w:val="00432B9B"/>
    <w:rsid w:val="00436D3E"/>
    <w:rsid w:val="0044301D"/>
    <w:rsid w:val="0044722D"/>
    <w:rsid w:val="0045186B"/>
    <w:rsid w:val="00453D32"/>
    <w:rsid w:val="0045451F"/>
    <w:rsid w:val="00460C28"/>
    <w:rsid w:val="00461027"/>
    <w:rsid w:val="00464DDE"/>
    <w:rsid w:val="00464E29"/>
    <w:rsid w:val="0046505F"/>
    <w:rsid w:val="00467162"/>
    <w:rsid w:val="00471AB3"/>
    <w:rsid w:val="00480FF1"/>
    <w:rsid w:val="00481B6A"/>
    <w:rsid w:val="004820E5"/>
    <w:rsid w:val="004872C4"/>
    <w:rsid w:val="00487631"/>
    <w:rsid w:val="00487EC5"/>
    <w:rsid w:val="0049002F"/>
    <w:rsid w:val="00491174"/>
    <w:rsid w:val="00492D4E"/>
    <w:rsid w:val="00497CA9"/>
    <w:rsid w:val="004A0B79"/>
    <w:rsid w:val="004A0CB3"/>
    <w:rsid w:val="004A1D93"/>
    <w:rsid w:val="004A5353"/>
    <w:rsid w:val="004A5739"/>
    <w:rsid w:val="004A6F31"/>
    <w:rsid w:val="004A7560"/>
    <w:rsid w:val="004C0A1C"/>
    <w:rsid w:val="004C114A"/>
    <w:rsid w:val="004C339A"/>
    <w:rsid w:val="004C3A95"/>
    <w:rsid w:val="004E68C9"/>
    <w:rsid w:val="004E6F47"/>
    <w:rsid w:val="004E7A6E"/>
    <w:rsid w:val="004F27E7"/>
    <w:rsid w:val="004F2986"/>
    <w:rsid w:val="004F49A3"/>
    <w:rsid w:val="004F68B0"/>
    <w:rsid w:val="005001BD"/>
    <w:rsid w:val="0050348D"/>
    <w:rsid w:val="00503B66"/>
    <w:rsid w:val="00507628"/>
    <w:rsid w:val="00520A62"/>
    <w:rsid w:val="00527855"/>
    <w:rsid w:val="0053376F"/>
    <w:rsid w:val="00534820"/>
    <w:rsid w:val="005419DF"/>
    <w:rsid w:val="005524D1"/>
    <w:rsid w:val="00553182"/>
    <w:rsid w:val="00553F67"/>
    <w:rsid w:val="005557FF"/>
    <w:rsid w:val="00560356"/>
    <w:rsid w:val="005615ED"/>
    <w:rsid w:val="00561860"/>
    <w:rsid w:val="00562EAD"/>
    <w:rsid w:val="00563680"/>
    <w:rsid w:val="00574F37"/>
    <w:rsid w:val="00583754"/>
    <w:rsid w:val="00583F72"/>
    <w:rsid w:val="005847BD"/>
    <w:rsid w:val="00585048"/>
    <w:rsid w:val="0058514B"/>
    <w:rsid w:val="00586B92"/>
    <w:rsid w:val="00592ACA"/>
    <w:rsid w:val="0059593C"/>
    <w:rsid w:val="00597124"/>
    <w:rsid w:val="005A1627"/>
    <w:rsid w:val="005A2F56"/>
    <w:rsid w:val="005A3B5A"/>
    <w:rsid w:val="005A669C"/>
    <w:rsid w:val="005B1668"/>
    <w:rsid w:val="005B272F"/>
    <w:rsid w:val="005B55D7"/>
    <w:rsid w:val="005C118C"/>
    <w:rsid w:val="005C341A"/>
    <w:rsid w:val="005C45EB"/>
    <w:rsid w:val="005C5DB9"/>
    <w:rsid w:val="005C6C7C"/>
    <w:rsid w:val="005D0C93"/>
    <w:rsid w:val="005D17F6"/>
    <w:rsid w:val="005D1E19"/>
    <w:rsid w:val="005D4036"/>
    <w:rsid w:val="005D58E5"/>
    <w:rsid w:val="005E1D2D"/>
    <w:rsid w:val="005E3EAA"/>
    <w:rsid w:val="005E5D30"/>
    <w:rsid w:val="005F173D"/>
    <w:rsid w:val="005F1D45"/>
    <w:rsid w:val="005F2715"/>
    <w:rsid w:val="005F7FEF"/>
    <w:rsid w:val="0060120B"/>
    <w:rsid w:val="00605369"/>
    <w:rsid w:val="0060631D"/>
    <w:rsid w:val="00607BBA"/>
    <w:rsid w:val="00610DD3"/>
    <w:rsid w:val="00611628"/>
    <w:rsid w:val="006135E8"/>
    <w:rsid w:val="00622853"/>
    <w:rsid w:val="006236E1"/>
    <w:rsid w:val="0062572D"/>
    <w:rsid w:val="00625E9E"/>
    <w:rsid w:val="0063187C"/>
    <w:rsid w:val="006324B0"/>
    <w:rsid w:val="00643181"/>
    <w:rsid w:val="00644CBB"/>
    <w:rsid w:val="0064560D"/>
    <w:rsid w:val="00645F26"/>
    <w:rsid w:val="00647A7B"/>
    <w:rsid w:val="00654A93"/>
    <w:rsid w:val="006560DB"/>
    <w:rsid w:val="006566D2"/>
    <w:rsid w:val="00657851"/>
    <w:rsid w:val="00664D42"/>
    <w:rsid w:val="00664F47"/>
    <w:rsid w:val="006653CC"/>
    <w:rsid w:val="0067482C"/>
    <w:rsid w:val="00675F93"/>
    <w:rsid w:val="00680F28"/>
    <w:rsid w:val="006811C4"/>
    <w:rsid w:val="0068420A"/>
    <w:rsid w:val="0068503E"/>
    <w:rsid w:val="00685E67"/>
    <w:rsid w:val="00687C26"/>
    <w:rsid w:val="00690205"/>
    <w:rsid w:val="00690EA5"/>
    <w:rsid w:val="00693DFE"/>
    <w:rsid w:val="00695276"/>
    <w:rsid w:val="006B147B"/>
    <w:rsid w:val="006B3C23"/>
    <w:rsid w:val="006B6998"/>
    <w:rsid w:val="006C0B0C"/>
    <w:rsid w:val="006C35FB"/>
    <w:rsid w:val="006D03FB"/>
    <w:rsid w:val="006D1DD9"/>
    <w:rsid w:val="006E45C9"/>
    <w:rsid w:val="006F0A87"/>
    <w:rsid w:val="006F48F1"/>
    <w:rsid w:val="0070431A"/>
    <w:rsid w:val="00704B93"/>
    <w:rsid w:val="007079DE"/>
    <w:rsid w:val="007116B5"/>
    <w:rsid w:val="00714261"/>
    <w:rsid w:val="00714347"/>
    <w:rsid w:val="0071520B"/>
    <w:rsid w:val="0072511F"/>
    <w:rsid w:val="00727F12"/>
    <w:rsid w:val="00730911"/>
    <w:rsid w:val="00730DE5"/>
    <w:rsid w:val="007315B6"/>
    <w:rsid w:val="007353AC"/>
    <w:rsid w:val="00737FFD"/>
    <w:rsid w:val="00741420"/>
    <w:rsid w:val="0074574E"/>
    <w:rsid w:val="007507FE"/>
    <w:rsid w:val="007512C0"/>
    <w:rsid w:val="00751DAD"/>
    <w:rsid w:val="00752248"/>
    <w:rsid w:val="00752743"/>
    <w:rsid w:val="00753402"/>
    <w:rsid w:val="0076021C"/>
    <w:rsid w:val="00761352"/>
    <w:rsid w:val="0076536B"/>
    <w:rsid w:val="00765698"/>
    <w:rsid w:val="00766BEC"/>
    <w:rsid w:val="00767EF7"/>
    <w:rsid w:val="007718FE"/>
    <w:rsid w:val="00771E78"/>
    <w:rsid w:val="00774462"/>
    <w:rsid w:val="0077747A"/>
    <w:rsid w:val="00781032"/>
    <w:rsid w:val="00781D49"/>
    <w:rsid w:val="00782D06"/>
    <w:rsid w:val="00785E16"/>
    <w:rsid w:val="0079389A"/>
    <w:rsid w:val="007941E1"/>
    <w:rsid w:val="007946FC"/>
    <w:rsid w:val="007947B6"/>
    <w:rsid w:val="007A0611"/>
    <w:rsid w:val="007A1898"/>
    <w:rsid w:val="007A1D15"/>
    <w:rsid w:val="007A45A9"/>
    <w:rsid w:val="007A5C86"/>
    <w:rsid w:val="007A7F8B"/>
    <w:rsid w:val="007B04BC"/>
    <w:rsid w:val="007B2253"/>
    <w:rsid w:val="007B2B60"/>
    <w:rsid w:val="007B367B"/>
    <w:rsid w:val="007B46EB"/>
    <w:rsid w:val="007B51F3"/>
    <w:rsid w:val="007B6FF5"/>
    <w:rsid w:val="007C02DD"/>
    <w:rsid w:val="007C2B90"/>
    <w:rsid w:val="007C3A5A"/>
    <w:rsid w:val="007C4D28"/>
    <w:rsid w:val="007C6CB3"/>
    <w:rsid w:val="007D355C"/>
    <w:rsid w:val="007D3F3F"/>
    <w:rsid w:val="007E2953"/>
    <w:rsid w:val="007E305A"/>
    <w:rsid w:val="007E3EFE"/>
    <w:rsid w:val="007E425C"/>
    <w:rsid w:val="007E5FD6"/>
    <w:rsid w:val="007F4301"/>
    <w:rsid w:val="007F76D5"/>
    <w:rsid w:val="00800034"/>
    <w:rsid w:val="008042AD"/>
    <w:rsid w:val="00805B31"/>
    <w:rsid w:val="00806EE0"/>
    <w:rsid w:val="0080717E"/>
    <w:rsid w:val="00811011"/>
    <w:rsid w:val="0081380C"/>
    <w:rsid w:val="008178A8"/>
    <w:rsid w:val="00822834"/>
    <w:rsid w:val="0082312B"/>
    <w:rsid w:val="00824CC8"/>
    <w:rsid w:val="00824DCE"/>
    <w:rsid w:val="00825436"/>
    <w:rsid w:val="00826B8A"/>
    <w:rsid w:val="0083756D"/>
    <w:rsid w:val="00840792"/>
    <w:rsid w:val="0084207B"/>
    <w:rsid w:val="00844356"/>
    <w:rsid w:val="008454F7"/>
    <w:rsid w:val="0084749C"/>
    <w:rsid w:val="0085046B"/>
    <w:rsid w:val="0085184D"/>
    <w:rsid w:val="00851D2E"/>
    <w:rsid w:val="00853623"/>
    <w:rsid w:val="00855574"/>
    <w:rsid w:val="0086008E"/>
    <w:rsid w:val="00862C85"/>
    <w:rsid w:val="008668BE"/>
    <w:rsid w:val="00866EAE"/>
    <w:rsid w:val="00867C97"/>
    <w:rsid w:val="00870EDE"/>
    <w:rsid w:val="00873C0C"/>
    <w:rsid w:val="008748EB"/>
    <w:rsid w:val="00877E55"/>
    <w:rsid w:val="008820FA"/>
    <w:rsid w:val="0088242E"/>
    <w:rsid w:val="00882D05"/>
    <w:rsid w:val="00883259"/>
    <w:rsid w:val="008855B9"/>
    <w:rsid w:val="0089254F"/>
    <w:rsid w:val="00892CEB"/>
    <w:rsid w:val="00893670"/>
    <w:rsid w:val="00893D87"/>
    <w:rsid w:val="00896A3D"/>
    <w:rsid w:val="00897178"/>
    <w:rsid w:val="00897787"/>
    <w:rsid w:val="008B0797"/>
    <w:rsid w:val="008B1769"/>
    <w:rsid w:val="008B1F86"/>
    <w:rsid w:val="008B2F0A"/>
    <w:rsid w:val="008B759E"/>
    <w:rsid w:val="008B7892"/>
    <w:rsid w:val="008C498E"/>
    <w:rsid w:val="008D197C"/>
    <w:rsid w:val="008D2B97"/>
    <w:rsid w:val="008D3427"/>
    <w:rsid w:val="008D45C0"/>
    <w:rsid w:val="008D648A"/>
    <w:rsid w:val="008E6919"/>
    <w:rsid w:val="008F1BD4"/>
    <w:rsid w:val="008F27C6"/>
    <w:rsid w:val="00912FB8"/>
    <w:rsid w:val="009130D7"/>
    <w:rsid w:val="0091336E"/>
    <w:rsid w:val="00917274"/>
    <w:rsid w:val="00922019"/>
    <w:rsid w:val="0092659A"/>
    <w:rsid w:val="009303CD"/>
    <w:rsid w:val="0093204C"/>
    <w:rsid w:val="00932125"/>
    <w:rsid w:val="00932CAE"/>
    <w:rsid w:val="00933655"/>
    <w:rsid w:val="009340DD"/>
    <w:rsid w:val="00937A13"/>
    <w:rsid w:val="00947368"/>
    <w:rsid w:val="00950081"/>
    <w:rsid w:val="0095234A"/>
    <w:rsid w:val="00953699"/>
    <w:rsid w:val="00955801"/>
    <w:rsid w:val="009571CA"/>
    <w:rsid w:val="0096038A"/>
    <w:rsid w:val="00965638"/>
    <w:rsid w:val="009668E5"/>
    <w:rsid w:val="00970CA0"/>
    <w:rsid w:val="00974866"/>
    <w:rsid w:val="00975125"/>
    <w:rsid w:val="00975F56"/>
    <w:rsid w:val="00981382"/>
    <w:rsid w:val="00983248"/>
    <w:rsid w:val="009876BE"/>
    <w:rsid w:val="0099043D"/>
    <w:rsid w:val="00990E0D"/>
    <w:rsid w:val="00991171"/>
    <w:rsid w:val="009A3917"/>
    <w:rsid w:val="009A420A"/>
    <w:rsid w:val="009A60F0"/>
    <w:rsid w:val="009A6294"/>
    <w:rsid w:val="009A7998"/>
    <w:rsid w:val="009B2B17"/>
    <w:rsid w:val="009B38DE"/>
    <w:rsid w:val="009B48BD"/>
    <w:rsid w:val="009C0C38"/>
    <w:rsid w:val="009C28C7"/>
    <w:rsid w:val="009C6972"/>
    <w:rsid w:val="009D0218"/>
    <w:rsid w:val="009D12EC"/>
    <w:rsid w:val="009D2F83"/>
    <w:rsid w:val="009D66AE"/>
    <w:rsid w:val="009E2CF3"/>
    <w:rsid w:val="009F004D"/>
    <w:rsid w:val="009F1B17"/>
    <w:rsid w:val="009F2ADD"/>
    <w:rsid w:val="009F3FD7"/>
    <w:rsid w:val="009F4AD7"/>
    <w:rsid w:val="00A00795"/>
    <w:rsid w:val="00A017DB"/>
    <w:rsid w:val="00A019FA"/>
    <w:rsid w:val="00A104F4"/>
    <w:rsid w:val="00A10E87"/>
    <w:rsid w:val="00A13D29"/>
    <w:rsid w:val="00A1619E"/>
    <w:rsid w:val="00A2405B"/>
    <w:rsid w:val="00A24D43"/>
    <w:rsid w:val="00A256EC"/>
    <w:rsid w:val="00A30630"/>
    <w:rsid w:val="00A31F0E"/>
    <w:rsid w:val="00A3509D"/>
    <w:rsid w:val="00A35E7D"/>
    <w:rsid w:val="00A368E4"/>
    <w:rsid w:val="00A4003D"/>
    <w:rsid w:val="00A44931"/>
    <w:rsid w:val="00A45C92"/>
    <w:rsid w:val="00A46779"/>
    <w:rsid w:val="00A469CD"/>
    <w:rsid w:val="00A55600"/>
    <w:rsid w:val="00A614CF"/>
    <w:rsid w:val="00A64C2B"/>
    <w:rsid w:val="00A66DF3"/>
    <w:rsid w:val="00A70D78"/>
    <w:rsid w:val="00A722DC"/>
    <w:rsid w:val="00A752EB"/>
    <w:rsid w:val="00A75C76"/>
    <w:rsid w:val="00A76A6C"/>
    <w:rsid w:val="00A80999"/>
    <w:rsid w:val="00A8577A"/>
    <w:rsid w:val="00A871D9"/>
    <w:rsid w:val="00A95ABC"/>
    <w:rsid w:val="00A96058"/>
    <w:rsid w:val="00AA114E"/>
    <w:rsid w:val="00AA1E45"/>
    <w:rsid w:val="00AA5719"/>
    <w:rsid w:val="00AA57E9"/>
    <w:rsid w:val="00AB1B2C"/>
    <w:rsid w:val="00AB2197"/>
    <w:rsid w:val="00AB21FF"/>
    <w:rsid w:val="00AB2BC4"/>
    <w:rsid w:val="00AB52DB"/>
    <w:rsid w:val="00AB601B"/>
    <w:rsid w:val="00AB6C04"/>
    <w:rsid w:val="00AB6CAA"/>
    <w:rsid w:val="00AC3FF0"/>
    <w:rsid w:val="00AC41ED"/>
    <w:rsid w:val="00AC7025"/>
    <w:rsid w:val="00AC7900"/>
    <w:rsid w:val="00AD1EEC"/>
    <w:rsid w:val="00AD3C4D"/>
    <w:rsid w:val="00AD4F1C"/>
    <w:rsid w:val="00AD6368"/>
    <w:rsid w:val="00AE0A6A"/>
    <w:rsid w:val="00AE5F7D"/>
    <w:rsid w:val="00AE7735"/>
    <w:rsid w:val="00AF04FD"/>
    <w:rsid w:val="00AF3DDE"/>
    <w:rsid w:val="00AF6E88"/>
    <w:rsid w:val="00AF7CDB"/>
    <w:rsid w:val="00B0088A"/>
    <w:rsid w:val="00B04AF1"/>
    <w:rsid w:val="00B10AC3"/>
    <w:rsid w:val="00B12434"/>
    <w:rsid w:val="00B12D82"/>
    <w:rsid w:val="00B215E4"/>
    <w:rsid w:val="00B217A4"/>
    <w:rsid w:val="00B21938"/>
    <w:rsid w:val="00B219F1"/>
    <w:rsid w:val="00B21F8F"/>
    <w:rsid w:val="00B2227D"/>
    <w:rsid w:val="00B317B4"/>
    <w:rsid w:val="00B3553E"/>
    <w:rsid w:val="00B3732C"/>
    <w:rsid w:val="00B51473"/>
    <w:rsid w:val="00B539FB"/>
    <w:rsid w:val="00B55015"/>
    <w:rsid w:val="00B56D80"/>
    <w:rsid w:val="00B6033E"/>
    <w:rsid w:val="00B60985"/>
    <w:rsid w:val="00B614C0"/>
    <w:rsid w:val="00B7423D"/>
    <w:rsid w:val="00B743B4"/>
    <w:rsid w:val="00B752B2"/>
    <w:rsid w:val="00B75B11"/>
    <w:rsid w:val="00B8570D"/>
    <w:rsid w:val="00B85CF2"/>
    <w:rsid w:val="00B86491"/>
    <w:rsid w:val="00B90EB7"/>
    <w:rsid w:val="00B9158E"/>
    <w:rsid w:val="00B92171"/>
    <w:rsid w:val="00BA0104"/>
    <w:rsid w:val="00BA073D"/>
    <w:rsid w:val="00BA3C08"/>
    <w:rsid w:val="00BA6DC2"/>
    <w:rsid w:val="00BB7B17"/>
    <w:rsid w:val="00BC1171"/>
    <w:rsid w:val="00BC65A3"/>
    <w:rsid w:val="00BD1071"/>
    <w:rsid w:val="00BD2F4B"/>
    <w:rsid w:val="00BD7749"/>
    <w:rsid w:val="00BE15C4"/>
    <w:rsid w:val="00BE4EA6"/>
    <w:rsid w:val="00BE533C"/>
    <w:rsid w:val="00BE6CFF"/>
    <w:rsid w:val="00BF08DA"/>
    <w:rsid w:val="00BF0A6D"/>
    <w:rsid w:val="00BF374A"/>
    <w:rsid w:val="00BF48DF"/>
    <w:rsid w:val="00BF55A6"/>
    <w:rsid w:val="00BF5864"/>
    <w:rsid w:val="00C03490"/>
    <w:rsid w:val="00C073B1"/>
    <w:rsid w:val="00C11171"/>
    <w:rsid w:val="00C13695"/>
    <w:rsid w:val="00C1577C"/>
    <w:rsid w:val="00C16A3C"/>
    <w:rsid w:val="00C21255"/>
    <w:rsid w:val="00C21B7E"/>
    <w:rsid w:val="00C243D7"/>
    <w:rsid w:val="00C270C9"/>
    <w:rsid w:val="00C27429"/>
    <w:rsid w:val="00C3027B"/>
    <w:rsid w:val="00C325E8"/>
    <w:rsid w:val="00C32602"/>
    <w:rsid w:val="00C34B26"/>
    <w:rsid w:val="00C36598"/>
    <w:rsid w:val="00C367B7"/>
    <w:rsid w:val="00C4223E"/>
    <w:rsid w:val="00C4239D"/>
    <w:rsid w:val="00C4317B"/>
    <w:rsid w:val="00C433C7"/>
    <w:rsid w:val="00C50DE3"/>
    <w:rsid w:val="00C523D8"/>
    <w:rsid w:val="00C52DBD"/>
    <w:rsid w:val="00C53CA8"/>
    <w:rsid w:val="00C54730"/>
    <w:rsid w:val="00C55FAB"/>
    <w:rsid w:val="00C56AEF"/>
    <w:rsid w:val="00C56FCA"/>
    <w:rsid w:val="00C71A33"/>
    <w:rsid w:val="00C73686"/>
    <w:rsid w:val="00C73AC2"/>
    <w:rsid w:val="00C760E4"/>
    <w:rsid w:val="00C77ABD"/>
    <w:rsid w:val="00C82951"/>
    <w:rsid w:val="00C82A2B"/>
    <w:rsid w:val="00C83B30"/>
    <w:rsid w:val="00C8581C"/>
    <w:rsid w:val="00C90958"/>
    <w:rsid w:val="00C927B7"/>
    <w:rsid w:val="00C940CA"/>
    <w:rsid w:val="00C94E47"/>
    <w:rsid w:val="00CA74B2"/>
    <w:rsid w:val="00CB4C17"/>
    <w:rsid w:val="00CC3521"/>
    <w:rsid w:val="00CC37FC"/>
    <w:rsid w:val="00CC4246"/>
    <w:rsid w:val="00CC4CD2"/>
    <w:rsid w:val="00CC7022"/>
    <w:rsid w:val="00CD2440"/>
    <w:rsid w:val="00CD27BB"/>
    <w:rsid w:val="00CD485D"/>
    <w:rsid w:val="00CD4C6D"/>
    <w:rsid w:val="00CD72F4"/>
    <w:rsid w:val="00CE3529"/>
    <w:rsid w:val="00CE4148"/>
    <w:rsid w:val="00CE718B"/>
    <w:rsid w:val="00CF1D54"/>
    <w:rsid w:val="00CF40CC"/>
    <w:rsid w:val="00CF4744"/>
    <w:rsid w:val="00CF4921"/>
    <w:rsid w:val="00CF4C5C"/>
    <w:rsid w:val="00CF59C6"/>
    <w:rsid w:val="00CF6D4A"/>
    <w:rsid w:val="00D007BB"/>
    <w:rsid w:val="00D02199"/>
    <w:rsid w:val="00D0526E"/>
    <w:rsid w:val="00D06202"/>
    <w:rsid w:val="00D06BFC"/>
    <w:rsid w:val="00D070BC"/>
    <w:rsid w:val="00D13776"/>
    <w:rsid w:val="00D20196"/>
    <w:rsid w:val="00D237F8"/>
    <w:rsid w:val="00D264E2"/>
    <w:rsid w:val="00D26FCC"/>
    <w:rsid w:val="00D304F8"/>
    <w:rsid w:val="00D320D5"/>
    <w:rsid w:val="00D348C7"/>
    <w:rsid w:val="00D367C3"/>
    <w:rsid w:val="00D36FA3"/>
    <w:rsid w:val="00D404AA"/>
    <w:rsid w:val="00D452A1"/>
    <w:rsid w:val="00D51FA9"/>
    <w:rsid w:val="00D55D24"/>
    <w:rsid w:val="00D657C3"/>
    <w:rsid w:val="00D76495"/>
    <w:rsid w:val="00D80CA2"/>
    <w:rsid w:val="00D83F80"/>
    <w:rsid w:val="00D84795"/>
    <w:rsid w:val="00D85603"/>
    <w:rsid w:val="00D8644B"/>
    <w:rsid w:val="00D87623"/>
    <w:rsid w:val="00D9047C"/>
    <w:rsid w:val="00D918DE"/>
    <w:rsid w:val="00D92A2D"/>
    <w:rsid w:val="00DA06DB"/>
    <w:rsid w:val="00DA0EF3"/>
    <w:rsid w:val="00DA26F4"/>
    <w:rsid w:val="00DA2836"/>
    <w:rsid w:val="00DA4C47"/>
    <w:rsid w:val="00DA526D"/>
    <w:rsid w:val="00DB731E"/>
    <w:rsid w:val="00DC2547"/>
    <w:rsid w:val="00DC4101"/>
    <w:rsid w:val="00DC66A7"/>
    <w:rsid w:val="00DC76C6"/>
    <w:rsid w:val="00DD1893"/>
    <w:rsid w:val="00DD1986"/>
    <w:rsid w:val="00DD1A45"/>
    <w:rsid w:val="00DD4F25"/>
    <w:rsid w:val="00DD5EAE"/>
    <w:rsid w:val="00DE13A8"/>
    <w:rsid w:val="00DE4453"/>
    <w:rsid w:val="00E06EC5"/>
    <w:rsid w:val="00E1071C"/>
    <w:rsid w:val="00E10EA9"/>
    <w:rsid w:val="00E17180"/>
    <w:rsid w:val="00E21463"/>
    <w:rsid w:val="00E22BB3"/>
    <w:rsid w:val="00E25388"/>
    <w:rsid w:val="00E305D3"/>
    <w:rsid w:val="00E306E9"/>
    <w:rsid w:val="00E3099B"/>
    <w:rsid w:val="00E33268"/>
    <w:rsid w:val="00E43CDB"/>
    <w:rsid w:val="00E44609"/>
    <w:rsid w:val="00E44DDA"/>
    <w:rsid w:val="00E562BE"/>
    <w:rsid w:val="00E609E6"/>
    <w:rsid w:val="00E640A5"/>
    <w:rsid w:val="00E7149C"/>
    <w:rsid w:val="00E717D6"/>
    <w:rsid w:val="00E72AF7"/>
    <w:rsid w:val="00E80AA1"/>
    <w:rsid w:val="00E851A2"/>
    <w:rsid w:val="00E86247"/>
    <w:rsid w:val="00E87425"/>
    <w:rsid w:val="00E9104D"/>
    <w:rsid w:val="00E93C17"/>
    <w:rsid w:val="00E94E43"/>
    <w:rsid w:val="00E966DF"/>
    <w:rsid w:val="00E976D7"/>
    <w:rsid w:val="00EA0862"/>
    <w:rsid w:val="00EA0885"/>
    <w:rsid w:val="00EB35FC"/>
    <w:rsid w:val="00EC171B"/>
    <w:rsid w:val="00EC2161"/>
    <w:rsid w:val="00ED5DE6"/>
    <w:rsid w:val="00EE5228"/>
    <w:rsid w:val="00EE5817"/>
    <w:rsid w:val="00EF64FF"/>
    <w:rsid w:val="00F00353"/>
    <w:rsid w:val="00F04115"/>
    <w:rsid w:val="00F043E8"/>
    <w:rsid w:val="00F068D0"/>
    <w:rsid w:val="00F07CBD"/>
    <w:rsid w:val="00F10B1E"/>
    <w:rsid w:val="00F1196A"/>
    <w:rsid w:val="00F14921"/>
    <w:rsid w:val="00F2030A"/>
    <w:rsid w:val="00F21B25"/>
    <w:rsid w:val="00F23B2D"/>
    <w:rsid w:val="00F24D2B"/>
    <w:rsid w:val="00F31111"/>
    <w:rsid w:val="00F33AD9"/>
    <w:rsid w:val="00F40F62"/>
    <w:rsid w:val="00F41F47"/>
    <w:rsid w:val="00F46ACB"/>
    <w:rsid w:val="00F479A4"/>
    <w:rsid w:val="00F53462"/>
    <w:rsid w:val="00F555C4"/>
    <w:rsid w:val="00F57A76"/>
    <w:rsid w:val="00F60A8E"/>
    <w:rsid w:val="00F619B2"/>
    <w:rsid w:val="00F6239F"/>
    <w:rsid w:val="00F63117"/>
    <w:rsid w:val="00F644CF"/>
    <w:rsid w:val="00F64DB1"/>
    <w:rsid w:val="00F70B81"/>
    <w:rsid w:val="00F72F1B"/>
    <w:rsid w:val="00F73777"/>
    <w:rsid w:val="00F80C9C"/>
    <w:rsid w:val="00F8174A"/>
    <w:rsid w:val="00F8224F"/>
    <w:rsid w:val="00F84AAA"/>
    <w:rsid w:val="00F93684"/>
    <w:rsid w:val="00F93F08"/>
    <w:rsid w:val="00F96EE0"/>
    <w:rsid w:val="00F97CF4"/>
    <w:rsid w:val="00FA4DAF"/>
    <w:rsid w:val="00FA5979"/>
    <w:rsid w:val="00FB2BB4"/>
    <w:rsid w:val="00FB3BA1"/>
    <w:rsid w:val="00FB5114"/>
    <w:rsid w:val="00FD3D30"/>
    <w:rsid w:val="00FD40E7"/>
    <w:rsid w:val="00FD7C23"/>
    <w:rsid w:val="00FD7FB7"/>
    <w:rsid w:val="00FE1F9D"/>
    <w:rsid w:val="00FE789B"/>
    <w:rsid w:val="00FF073F"/>
    <w:rsid w:val="00FF0DEF"/>
    <w:rsid w:val="00FF22E1"/>
    <w:rsid w:val="00FF65E5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59" w:unhideWhenUsed="0" w:qFormat="1"/>
    <w:lsdException w:name="heading 2" w:uiPriority="5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19" w:qFormat="1"/>
    <w:lsdException w:name="Body Text 3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3" w:unhideWhenUsed="0" w:qFormat="1"/>
    <w:lsdException w:name="Intense Reference" w:semiHidden="0" w:uiPriority="33" w:unhideWhenUsed="0" w:qFormat="1"/>
    <w:lsdException w:name="Book Title" w:semiHidden="0" w:uiPriority="33" w:unhideWhenUsed="0" w:qFormat="1"/>
    <w:lsdException w:name="Bibliography" w:uiPriority="37"/>
    <w:lsdException w:name="TOC Heading" w:uiPriority="49" w:qFormat="1"/>
  </w:latentStyles>
  <w:style w:type="paragraph" w:default="1" w:styleId="Normal">
    <w:name w:val="Normal"/>
    <w:uiPriority w:val="1"/>
    <w:qFormat/>
    <w:rsid w:val="00A75C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59"/>
    <w:semiHidden/>
    <w:rsid w:val="00BE15C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59"/>
    <w:semiHidden/>
    <w:qFormat/>
    <w:rsid w:val="00BE15C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13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5C4"/>
    <w:pPr>
      <w:tabs>
        <w:tab w:val="center" w:pos="4513"/>
        <w:tab w:val="right" w:pos="9026"/>
      </w:tabs>
      <w:spacing w:after="24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875D4"/>
    <w:rPr>
      <w:rFonts w:eastAsiaTheme="minorHAnsi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AB6CA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CAA"/>
    <w:rPr>
      <w:rFonts w:eastAsiaTheme="minorHAns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4C7C"/>
    <w:rPr>
      <w:color w:val="FFFFFF" w:themeColor="background1"/>
      <w:bdr w:val="none" w:sz="0" w:space="0" w:color="auto"/>
      <w:shd w:val="clear" w:color="auto" w:fill="7F7F7F" w:themeFill="text1" w:themeFillTint="80"/>
    </w:rPr>
  </w:style>
  <w:style w:type="paragraph" w:styleId="BalloonText">
    <w:name w:val="Balloon Text"/>
    <w:basedOn w:val="Normal"/>
    <w:link w:val="BalloonTextChar"/>
    <w:uiPriority w:val="99"/>
    <w:semiHidden/>
    <w:rsid w:val="00BE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verPartyName">
    <w:name w:val="Cover Party Name"/>
    <w:basedOn w:val="BodyText"/>
    <w:uiPriority w:val="9"/>
    <w:rsid w:val="008F1BD4"/>
    <w:pPr>
      <w:numPr>
        <w:numId w:val="1"/>
      </w:numPr>
      <w:spacing w:before="160" w:after="160"/>
      <w:jc w:val="center"/>
    </w:pPr>
    <w:rPr>
      <w:b/>
    </w:rPr>
  </w:style>
  <w:style w:type="numbering" w:customStyle="1" w:styleId="CoverParties">
    <w:name w:val="Cover Parties"/>
    <w:uiPriority w:val="99"/>
    <w:rsid w:val="008F1BD4"/>
    <w:pPr>
      <w:numPr>
        <w:numId w:val="1"/>
      </w:numPr>
    </w:pPr>
  </w:style>
  <w:style w:type="paragraph" w:customStyle="1" w:styleId="CoverDocumentTitle">
    <w:name w:val="Cover Document Title"/>
    <w:basedOn w:val="BodyText"/>
    <w:uiPriority w:val="9"/>
    <w:rsid w:val="00824DCE"/>
    <w:pPr>
      <w:keepNext/>
      <w:spacing w:after="120"/>
      <w:jc w:val="center"/>
    </w:pPr>
    <w:rPr>
      <w:b/>
    </w:rPr>
  </w:style>
  <w:style w:type="paragraph" w:customStyle="1" w:styleId="CoverText">
    <w:name w:val="Cover Text"/>
    <w:basedOn w:val="BodyText"/>
    <w:uiPriority w:val="5"/>
    <w:semiHidden/>
    <w:rsid w:val="00BE15C4"/>
    <w:pPr>
      <w:jc w:val="center"/>
    </w:pPr>
  </w:style>
  <w:style w:type="paragraph" w:styleId="BodyText">
    <w:name w:val="Body Text"/>
    <w:basedOn w:val="Normal"/>
    <w:link w:val="BodyTextChar"/>
    <w:uiPriority w:val="1"/>
    <w:qFormat/>
    <w:rsid w:val="003875D4"/>
  </w:style>
  <w:style w:type="character" w:customStyle="1" w:styleId="BodyTextChar">
    <w:name w:val="Body Text Char"/>
    <w:basedOn w:val="DefaultParagraphFont"/>
    <w:link w:val="BodyText"/>
    <w:uiPriority w:val="99"/>
    <w:rsid w:val="003875D4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semiHidden/>
    <w:qFormat/>
    <w:rsid w:val="007A1D15"/>
    <w:rPr>
      <w:b/>
      <w:bCs/>
    </w:rPr>
  </w:style>
  <w:style w:type="table" w:styleId="TableGrid">
    <w:name w:val="Table Grid"/>
    <w:basedOn w:val="TableNormal"/>
    <w:uiPriority w:val="59"/>
    <w:rsid w:val="007E425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customStyle="1" w:styleId="Annexure">
    <w:name w:val="Annexure"/>
    <w:basedOn w:val="BodyText"/>
    <w:next w:val="AnnexurePart"/>
    <w:uiPriority w:val="34"/>
    <w:rsid w:val="008D2B97"/>
    <w:pPr>
      <w:keepNext/>
      <w:pageBreakBefore/>
      <w:numPr>
        <w:numId w:val="17"/>
      </w:numPr>
      <w:jc w:val="center"/>
    </w:pPr>
    <w:rPr>
      <w:b/>
      <w:caps/>
    </w:rPr>
  </w:style>
  <w:style w:type="paragraph" w:customStyle="1" w:styleId="Background1">
    <w:name w:val="Background 1"/>
    <w:basedOn w:val="BodyText"/>
    <w:uiPriority w:val="11"/>
    <w:rsid w:val="008F1BD4"/>
    <w:pPr>
      <w:numPr>
        <w:ilvl w:val="3"/>
        <w:numId w:val="13"/>
      </w:numPr>
    </w:pPr>
  </w:style>
  <w:style w:type="paragraph" w:customStyle="1" w:styleId="Background2">
    <w:name w:val="Background 2"/>
    <w:basedOn w:val="BodyText"/>
    <w:uiPriority w:val="11"/>
    <w:semiHidden/>
    <w:rsid w:val="008F1BD4"/>
    <w:pPr>
      <w:numPr>
        <w:ilvl w:val="4"/>
        <w:numId w:val="13"/>
      </w:numPr>
      <w:tabs>
        <w:tab w:val="num" w:pos="360"/>
      </w:tabs>
      <w:ind w:left="0" w:firstLine="0"/>
    </w:pPr>
  </w:style>
  <w:style w:type="paragraph" w:customStyle="1" w:styleId="BodyText1">
    <w:name w:val="Body Text 1"/>
    <w:basedOn w:val="BodyText"/>
    <w:link w:val="BodyText1Char"/>
    <w:uiPriority w:val="14"/>
    <w:qFormat/>
    <w:rsid w:val="00BE15C4"/>
    <w:pPr>
      <w:ind w:left="709"/>
    </w:pPr>
  </w:style>
  <w:style w:type="character" w:customStyle="1" w:styleId="BodyText1Char">
    <w:name w:val="Body Text 1 Char"/>
    <w:basedOn w:val="BodyTextChar"/>
    <w:link w:val="BodyText1"/>
    <w:uiPriority w:val="14"/>
    <w:rsid w:val="00B21F8F"/>
    <w:rPr>
      <w:rFonts w:eastAsiaTheme="minorHAnsi"/>
      <w:lang w:eastAsia="en-US"/>
    </w:rPr>
  </w:style>
  <w:style w:type="paragraph" w:styleId="BodyText2">
    <w:name w:val="Body Text 2"/>
    <w:basedOn w:val="BodyText1"/>
    <w:link w:val="BodyText2Char"/>
    <w:uiPriority w:val="14"/>
    <w:qFormat/>
    <w:rsid w:val="00730911"/>
  </w:style>
  <w:style w:type="character" w:customStyle="1" w:styleId="BodyText2Char">
    <w:name w:val="Body Text 2 Char"/>
    <w:basedOn w:val="DefaultParagraphFont"/>
    <w:link w:val="BodyText2"/>
    <w:uiPriority w:val="14"/>
    <w:rsid w:val="00EC171B"/>
    <w:rPr>
      <w:rFonts w:eastAsiaTheme="minorHAnsi"/>
      <w:lang w:eastAsia="en-US"/>
    </w:rPr>
  </w:style>
  <w:style w:type="paragraph" w:styleId="BodyText3">
    <w:name w:val="Body Text 3"/>
    <w:basedOn w:val="BodyText"/>
    <w:link w:val="BodyText3Char"/>
    <w:uiPriority w:val="14"/>
    <w:rsid w:val="00730911"/>
    <w:pPr>
      <w:ind w:left="1701"/>
    </w:pPr>
  </w:style>
  <w:style w:type="character" w:customStyle="1" w:styleId="BodyText3Char">
    <w:name w:val="Body Text 3 Char"/>
    <w:basedOn w:val="DefaultParagraphFont"/>
    <w:link w:val="BodyText3"/>
    <w:uiPriority w:val="14"/>
    <w:rsid w:val="00EC171B"/>
    <w:rPr>
      <w:rFonts w:eastAsiaTheme="minorHAnsi"/>
      <w:lang w:eastAsia="en-US"/>
    </w:rPr>
  </w:style>
  <w:style w:type="paragraph" w:customStyle="1" w:styleId="BodyText4">
    <w:name w:val="Body Text 4"/>
    <w:basedOn w:val="BodyText"/>
    <w:uiPriority w:val="14"/>
    <w:rsid w:val="00730911"/>
    <w:pPr>
      <w:ind w:left="2410"/>
    </w:pPr>
  </w:style>
  <w:style w:type="paragraph" w:customStyle="1" w:styleId="BodyText5">
    <w:name w:val="Body Text 5"/>
    <w:basedOn w:val="BodyText"/>
    <w:uiPriority w:val="14"/>
    <w:rsid w:val="00730911"/>
    <w:pPr>
      <w:ind w:left="3119"/>
    </w:pPr>
  </w:style>
  <w:style w:type="paragraph" w:customStyle="1" w:styleId="BodyText6">
    <w:name w:val="Body Text 6"/>
    <w:basedOn w:val="BodyText"/>
    <w:uiPriority w:val="14"/>
    <w:rsid w:val="00730911"/>
    <w:pPr>
      <w:ind w:left="3827"/>
    </w:pPr>
  </w:style>
  <w:style w:type="paragraph" w:customStyle="1" w:styleId="Bullet">
    <w:name w:val="Bullet"/>
    <w:basedOn w:val="BodyText"/>
    <w:uiPriority w:val="21"/>
    <w:qFormat/>
    <w:rsid w:val="00877E55"/>
    <w:pPr>
      <w:numPr>
        <w:numId w:val="9"/>
      </w:numPr>
    </w:pPr>
  </w:style>
  <w:style w:type="paragraph" w:customStyle="1" w:styleId="Bullet1">
    <w:name w:val="Bullet 1"/>
    <w:basedOn w:val="BodyText"/>
    <w:uiPriority w:val="21"/>
    <w:rsid w:val="00877E55"/>
    <w:pPr>
      <w:numPr>
        <w:ilvl w:val="1"/>
        <w:numId w:val="9"/>
      </w:numPr>
    </w:pPr>
  </w:style>
  <w:style w:type="paragraph" w:customStyle="1" w:styleId="Bullet2">
    <w:name w:val="Bullet 2"/>
    <w:basedOn w:val="BodyText"/>
    <w:uiPriority w:val="21"/>
    <w:rsid w:val="00877E55"/>
    <w:pPr>
      <w:numPr>
        <w:ilvl w:val="2"/>
        <w:numId w:val="9"/>
      </w:numPr>
    </w:pPr>
  </w:style>
  <w:style w:type="paragraph" w:customStyle="1" w:styleId="Bullet3">
    <w:name w:val="Bullet 3"/>
    <w:basedOn w:val="BodyText"/>
    <w:uiPriority w:val="21"/>
    <w:rsid w:val="00877E55"/>
    <w:pPr>
      <w:numPr>
        <w:ilvl w:val="3"/>
        <w:numId w:val="9"/>
      </w:numPr>
    </w:pPr>
  </w:style>
  <w:style w:type="paragraph" w:customStyle="1" w:styleId="Bullet4">
    <w:name w:val="Bullet 4"/>
    <w:basedOn w:val="BodyText"/>
    <w:uiPriority w:val="21"/>
    <w:rsid w:val="00877E55"/>
    <w:pPr>
      <w:numPr>
        <w:ilvl w:val="4"/>
        <w:numId w:val="9"/>
      </w:numPr>
    </w:pPr>
  </w:style>
  <w:style w:type="numbering" w:customStyle="1" w:styleId="Bullets">
    <w:name w:val="Bullets"/>
    <w:uiPriority w:val="99"/>
    <w:rsid w:val="00877E55"/>
    <w:pPr>
      <w:numPr>
        <w:numId w:val="3"/>
      </w:numPr>
    </w:pPr>
  </w:style>
  <w:style w:type="paragraph" w:customStyle="1" w:styleId="Definition">
    <w:name w:val="Definition"/>
    <w:basedOn w:val="BodyText"/>
    <w:uiPriority w:val="24"/>
    <w:qFormat/>
    <w:rsid w:val="008F1BD4"/>
    <w:pPr>
      <w:numPr>
        <w:numId w:val="15"/>
      </w:numPr>
    </w:pPr>
  </w:style>
  <w:style w:type="paragraph" w:customStyle="1" w:styleId="Definition1">
    <w:name w:val="Definition 1"/>
    <w:basedOn w:val="BodyText"/>
    <w:uiPriority w:val="24"/>
    <w:rsid w:val="008F1BD4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4"/>
    <w:rsid w:val="008F1BD4"/>
    <w:pPr>
      <w:numPr>
        <w:ilvl w:val="2"/>
        <w:numId w:val="15"/>
      </w:numPr>
    </w:pPr>
  </w:style>
  <w:style w:type="paragraph" w:customStyle="1" w:styleId="DefinitionTerm">
    <w:name w:val="Definition Term"/>
    <w:basedOn w:val="BodyText"/>
    <w:link w:val="DefinitionTermChar"/>
    <w:uiPriority w:val="23"/>
    <w:rsid w:val="007E425C"/>
    <w:rPr>
      <w:b/>
    </w:rPr>
  </w:style>
  <w:style w:type="numbering" w:customStyle="1" w:styleId="Definitions">
    <w:name w:val="Definitions"/>
    <w:uiPriority w:val="99"/>
    <w:rsid w:val="008F1BD4"/>
    <w:pPr>
      <w:numPr>
        <w:numId w:val="4"/>
      </w:numPr>
    </w:pPr>
  </w:style>
  <w:style w:type="paragraph" w:customStyle="1" w:styleId="DocumentName">
    <w:name w:val="Document Name"/>
    <w:basedOn w:val="BodyText"/>
    <w:next w:val="Normal"/>
    <w:uiPriority w:val="99"/>
    <w:semiHidden/>
    <w:rsid w:val="00BE15C4"/>
    <w:rPr>
      <w:b/>
      <w:bCs/>
      <w:sz w:val="28"/>
      <w:szCs w:val="32"/>
    </w:rPr>
  </w:style>
  <w:style w:type="character" w:styleId="EndnoteReference">
    <w:name w:val="endnote reference"/>
    <w:basedOn w:val="DefaultParagraphFont"/>
    <w:uiPriority w:val="99"/>
    <w:unhideWhenUsed/>
    <w:rsid w:val="00F2030A"/>
    <w:rPr>
      <w:rFonts w:asciiTheme="minorHAnsi" w:hAnsiTheme="minorHAnsi"/>
      <w:color w:val="auto"/>
      <w:sz w:val="20"/>
      <w:bdr w:val="none" w:sz="0" w:space="0" w:color="auto"/>
      <w:shd w:val="clear" w:color="auto" w:fill="00AEC7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367C3"/>
    <w:pPr>
      <w:tabs>
        <w:tab w:val="left" w:pos="709"/>
      </w:tabs>
      <w:spacing w:after="80"/>
      <w:ind w:left="709" w:hanging="70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7C3"/>
    <w:rPr>
      <w:rFonts w:eastAsiaTheme="minorHAnsi"/>
      <w:sz w:val="20"/>
      <w:szCs w:val="20"/>
      <w:lang w:eastAsia="en-US"/>
    </w:rPr>
  </w:style>
  <w:style w:type="paragraph" w:customStyle="1" w:styleId="Execution">
    <w:name w:val="Execution"/>
    <w:basedOn w:val="BodyText"/>
    <w:uiPriority w:val="39"/>
    <w:semiHidden/>
    <w:rsid w:val="00BE15C4"/>
  </w:style>
  <w:style w:type="character" w:customStyle="1" w:styleId="Heading1Char">
    <w:name w:val="Heading 1 Char"/>
    <w:basedOn w:val="DefaultParagraphFont"/>
    <w:link w:val="Heading1"/>
    <w:uiPriority w:val="59"/>
    <w:semiHidden/>
    <w:rsid w:val="00BE1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59"/>
    <w:semiHidden/>
    <w:rsid w:val="00BE1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BE15C4"/>
    <w:rPr>
      <w:color w:val="0000FF" w:themeColor="hyperlink"/>
      <w:u w:val="single"/>
    </w:rPr>
  </w:style>
  <w:style w:type="paragraph" w:customStyle="1" w:styleId="IntroHeading">
    <w:name w:val="Intro Heading"/>
    <w:basedOn w:val="BodyText"/>
    <w:uiPriority w:val="9"/>
    <w:rsid w:val="008F1BD4"/>
    <w:pPr>
      <w:keepNext/>
      <w:numPr>
        <w:numId w:val="13"/>
      </w:numPr>
    </w:pPr>
    <w:rPr>
      <w:b/>
      <w:bCs/>
      <w:caps/>
    </w:rPr>
  </w:style>
  <w:style w:type="paragraph" w:customStyle="1" w:styleId="Level1Heading">
    <w:name w:val="Level 1 Heading"/>
    <w:basedOn w:val="BodyText"/>
    <w:next w:val="BodyText1"/>
    <w:uiPriority w:val="17"/>
    <w:qFormat/>
    <w:rsid w:val="008C498E"/>
    <w:pPr>
      <w:keepNext/>
      <w:numPr>
        <w:numId w:val="10"/>
      </w:numPr>
      <w:outlineLvl w:val="0"/>
    </w:pPr>
    <w:rPr>
      <w:b/>
      <w:bCs/>
      <w:caps/>
    </w:rPr>
  </w:style>
  <w:style w:type="paragraph" w:customStyle="1" w:styleId="Level1Number">
    <w:name w:val="Level 1 Number"/>
    <w:basedOn w:val="Level1Heading"/>
    <w:uiPriority w:val="19"/>
    <w:rsid w:val="0064560D"/>
    <w:pPr>
      <w:keepNext w:val="0"/>
    </w:pPr>
    <w:rPr>
      <w:b w:val="0"/>
      <w:caps w:val="0"/>
    </w:rPr>
  </w:style>
  <w:style w:type="paragraph" w:customStyle="1" w:styleId="Level2Number">
    <w:name w:val="Level 2 Number"/>
    <w:basedOn w:val="BodyText"/>
    <w:uiPriority w:val="19"/>
    <w:qFormat/>
    <w:rsid w:val="008C498E"/>
    <w:pPr>
      <w:numPr>
        <w:ilvl w:val="1"/>
        <w:numId w:val="10"/>
      </w:numPr>
    </w:pPr>
  </w:style>
  <w:style w:type="paragraph" w:customStyle="1" w:styleId="Level2Heading">
    <w:name w:val="Level 2 Heading"/>
    <w:basedOn w:val="Level2Number"/>
    <w:next w:val="BodyText2"/>
    <w:uiPriority w:val="17"/>
    <w:qFormat/>
    <w:rsid w:val="0064560D"/>
    <w:pPr>
      <w:keepNext/>
    </w:pPr>
    <w:rPr>
      <w:b/>
    </w:rPr>
  </w:style>
  <w:style w:type="paragraph" w:customStyle="1" w:styleId="Level3Number">
    <w:name w:val="Level 3 Number"/>
    <w:basedOn w:val="BodyText"/>
    <w:uiPriority w:val="19"/>
    <w:qFormat/>
    <w:rsid w:val="008C498E"/>
    <w:pPr>
      <w:numPr>
        <w:ilvl w:val="2"/>
        <w:numId w:val="10"/>
      </w:numPr>
    </w:pPr>
  </w:style>
  <w:style w:type="paragraph" w:customStyle="1" w:styleId="Level3Heading">
    <w:name w:val="Level 3 Heading"/>
    <w:basedOn w:val="Level3Number"/>
    <w:next w:val="BodyText3"/>
    <w:uiPriority w:val="17"/>
    <w:rsid w:val="0064560D"/>
    <w:pPr>
      <w:keepNext/>
    </w:pPr>
    <w:rPr>
      <w:b/>
    </w:rPr>
  </w:style>
  <w:style w:type="paragraph" w:customStyle="1" w:styleId="Level4Number">
    <w:name w:val="Level 4 Number"/>
    <w:basedOn w:val="BodyText"/>
    <w:uiPriority w:val="19"/>
    <w:qFormat/>
    <w:rsid w:val="008C498E"/>
    <w:pPr>
      <w:numPr>
        <w:ilvl w:val="3"/>
        <w:numId w:val="10"/>
      </w:numPr>
    </w:pPr>
  </w:style>
  <w:style w:type="paragraph" w:customStyle="1" w:styleId="Level5Number">
    <w:name w:val="Level 5 Number"/>
    <w:basedOn w:val="BodyText"/>
    <w:uiPriority w:val="19"/>
    <w:rsid w:val="008C498E"/>
    <w:pPr>
      <w:numPr>
        <w:ilvl w:val="4"/>
        <w:numId w:val="10"/>
      </w:numPr>
    </w:pPr>
  </w:style>
  <w:style w:type="paragraph" w:customStyle="1" w:styleId="Level6Number">
    <w:name w:val="Level 6 Number"/>
    <w:basedOn w:val="BodyText"/>
    <w:uiPriority w:val="19"/>
    <w:rsid w:val="008C498E"/>
    <w:pPr>
      <w:numPr>
        <w:ilvl w:val="5"/>
        <w:numId w:val="10"/>
      </w:numPr>
    </w:pPr>
  </w:style>
  <w:style w:type="numbering" w:customStyle="1" w:styleId="MainNumbering">
    <w:name w:val="Main Numbering"/>
    <w:uiPriority w:val="99"/>
    <w:rsid w:val="008C498E"/>
    <w:pPr>
      <w:numPr>
        <w:numId w:val="6"/>
      </w:numPr>
    </w:pPr>
  </w:style>
  <w:style w:type="paragraph" w:customStyle="1" w:styleId="Bullet5">
    <w:name w:val="Bullet 5"/>
    <w:basedOn w:val="BodyText"/>
    <w:uiPriority w:val="21"/>
    <w:rsid w:val="00877E55"/>
    <w:pPr>
      <w:numPr>
        <w:ilvl w:val="5"/>
        <w:numId w:val="9"/>
      </w:numPr>
    </w:pPr>
  </w:style>
  <w:style w:type="character" w:styleId="PageNumber">
    <w:name w:val="page number"/>
    <w:basedOn w:val="DefaultParagraphFont"/>
    <w:uiPriority w:val="99"/>
    <w:semiHidden/>
    <w:rsid w:val="00173EBD"/>
    <w:rPr>
      <w:sz w:val="18"/>
    </w:rPr>
  </w:style>
  <w:style w:type="paragraph" w:customStyle="1" w:styleId="Part">
    <w:name w:val="Part"/>
    <w:basedOn w:val="BodyText"/>
    <w:next w:val="BodyText"/>
    <w:uiPriority w:val="29"/>
    <w:qFormat/>
    <w:rsid w:val="00AA5719"/>
    <w:pPr>
      <w:keepNext/>
      <w:numPr>
        <w:ilvl w:val="1"/>
        <w:numId w:val="16"/>
      </w:numPr>
      <w:jc w:val="center"/>
      <w:outlineLvl w:val="1"/>
    </w:pPr>
    <w:rPr>
      <w:b/>
      <w:bCs/>
      <w:szCs w:val="28"/>
    </w:rPr>
  </w:style>
  <w:style w:type="numbering" w:customStyle="1" w:styleId="PartiesNumbering">
    <w:name w:val="Parties Numbering"/>
    <w:uiPriority w:val="99"/>
    <w:rsid w:val="008F1BD4"/>
    <w:pPr>
      <w:numPr>
        <w:numId w:val="2"/>
      </w:numPr>
    </w:pPr>
  </w:style>
  <w:style w:type="paragraph" w:customStyle="1" w:styleId="Parties1">
    <w:name w:val="Parties 1"/>
    <w:basedOn w:val="BodyText"/>
    <w:uiPriority w:val="9"/>
    <w:rsid w:val="008F1BD4"/>
    <w:pPr>
      <w:numPr>
        <w:ilvl w:val="1"/>
        <w:numId w:val="13"/>
      </w:numPr>
    </w:pPr>
  </w:style>
  <w:style w:type="paragraph" w:customStyle="1" w:styleId="Parties2">
    <w:name w:val="Parties 2"/>
    <w:basedOn w:val="BodyText"/>
    <w:uiPriority w:val="9"/>
    <w:semiHidden/>
    <w:locked/>
    <w:rsid w:val="008F1BD4"/>
    <w:pPr>
      <w:numPr>
        <w:ilvl w:val="2"/>
        <w:numId w:val="13"/>
      </w:numPr>
    </w:pPr>
  </w:style>
  <w:style w:type="paragraph" w:customStyle="1" w:styleId="Sch1Number">
    <w:name w:val="Sch 1 Number"/>
    <w:basedOn w:val="Sch1Heading"/>
    <w:uiPriority w:val="32"/>
    <w:qFormat/>
    <w:rsid w:val="00F41F47"/>
    <w:pPr>
      <w:keepNext w:val="0"/>
      <w:outlineLvl w:val="9"/>
    </w:pPr>
    <w:rPr>
      <w:b w:val="0"/>
      <w:caps w:val="0"/>
    </w:rPr>
  </w:style>
  <w:style w:type="paragraph" w:customStyle="1" w:styleId="Sch1Heading">
    <w:name w:val="Sch 1 Heading"/>
    <w:basedOn w:val="BodyText"/>
    <w:next w:val="BodyText1"/>
    <w:uiPriority w:val="31"/>
    <w:qFormat/>
    <w:rsid w:val="00AA5719"/>
    <w:pPr>
      <w:keepNext/>
      <w:numPr>
        <w:ilvl w:val="2"/>
        <w:numId w:val="16"/>
      </w:numPr>
      <w:outlineLvl w:val="2"/>
    </w:pPr>
    <w:rPr>
      <w:b/>
      <w:caps/>
    </w:rPr>
  </w:style>
  <w:style w:type="paragraph" w:customStyle="1" w:styleId="Sch2Number">
    <w:name w:val="Sch 2 Number"/>
    <w:basedOn w:val="BodyText"/>
    <w:uiPriority w:val="32"/>
    <w:qFormat/>
    <w:rsid w:val="00AA5719"/>
    <w:pPr>
      <w:numPr>
        <w:ilvl w:val="3"/>
        <w:numId w:val="16"/>
      </w:numPr>
    </w:pPr>
  </w:style>
  <w:style w:type="paragraph" w:customStyle="1" w:styleId="Sch2Heading">
    <w:name w:val="Sch 2 Heading"/>
    <w:basedOn w:val="Sch2Number"/>
    <w:next w:val="BodyText2"/>
    <w:uiPriority w:val="31"/>
    <w:rsid w:val="00C36598"/>
    <w:pPr>
      <w:keepNext/>
      <w:outlineLvl w:val="3"/>
    </w:pPr>
    <w:rPr>
      <w:b/>
    </w:rPr>
  </w:style>
  <w:style w:type="paragraph" w:customStyle="1" w:styleId="Sch3Number">
    <w:name w:val="Sch 3 Number"/>
    <w:basedOn w:val="BodyText"/>
    <w:uiPriority w:val="32"/>
    <w:rsid w:val="00AA5719"/>
    <w:pPr>
      <w:numPr>
        <w:ilvl w:val="4"/>
        <w:numId w:val="16"/>
      </w:numPr>
    </w:pPr>
  </w:style>
  <w:style w:type="paragraph" w:customStyle="1" w:styleId="Sch3Heading">
    <w:name w:val="Sch 3 Heading"/>
    <w:basedOn w:val="Sch3Number"/>
    <w:next w:val="BodyText3"/>
    <w:uiPriority w:val="31"/>
    <w:rsid w:val="00C36598"/>
    <w:pPr>
      <w:keepNext/>
      <w:outlineLvl w:val="4"/>
    </w:pPr>
    <w:rPr>
      <w:b/>
    </w:rPr>
  </w:style>
  <w:style w:type="paragraph" w:customStyle="1" w:styleId="Sch4Number">
    <w:name w:val="Sch 4 Number"/>
    <w:basedOn w:val="BodyText"/>
    <w:uiPriority w:val="32"/>
    <w:qFormat/>
    <w:rsid w:val="00AA5719"/>
    <w:pPr>
      <w:numPr>
        <w:ilvl w:val="5"/>
        <w:numId w:val="16"/>
      </w:numPr>
    </w:pPr>
  </w:style>
  <w:style w:type="paragraph" w:customStyle="1" w:styleId="Sch5Number">
    <w:name w:val="Sch 5 Number"/>
    <w:basedOn w:val="BodyText"/>
    <w:uiPriority w:val="32"/>
    <w:rsid w:val="00AA5719"/>
    <w:pPr>
      <w:numPr>
        <w:ilvl w:val="6"/>
        <w:numId w:val="16"/>
      </w:numPr>
    </w:pPr>
  </w:style>
  <w:style w:type="paragraph" w:customStyle="1" w:styleId="Sch6Number">
    <w:name w:val="Sch 6 Number"/>
    <w:basedOn w:val="BodyText"/>
    <w:uiPriority w:val="32"/>
    <w:rsid w:val="00AA5719"/>
    <w:pPr>
      <w:numPr>
        <w:ilvl w:val="7"/>
        <w:numId w:val="16"/>
      </w:numPr>
    </w:pPr>
  </w:style>
  <w:style w:type="paragraph" w:customStyle="1" w:styleId="Schedule">
    <w:name w:val="Schedule"/>
    <w:basedOn w:val="BodyText"/>
    <w:next w:val="SubSchedule"/>
    <w:uiPriority w:val="27"/>
    <w:qFormat/>
    <w:rsid w:val="00AA5719"/>
    <w:pPr>
      <w:keepNext/>
      <w:pageBreakBefore/>
      <w:numPr>
        <w:numId w:val="16"/>
      </w:numPr>
      <w:jc w:val="center"/>
      <w:outlineLvl w:val="0"/>
    </w:pPr>
    <w:rPr>
      <w:b/>
      <w:bCs/>
      <w:caps/>
      <w:szCs w:val="32"/>
    </w:rPr>
  </w:style>
  <w:style w:type="numbering" w:customStyle="1" w:styleId="Schedules">
    <w:name w:val="Schedules"/>
    <w:uiPriority w:val="99"/>
    <w:rsid w:val="00AA5719"/>
    <w:pPr>
      <w:numPr>
        <w:numId w:val="5"/>
      </w:numPr>
    </w:pPr>
  </w:style>
  <w:style w:type="paragraph" w:customStyle="1" w:styleId="SubSchedule">
    <w:name w:val="Sub Schedule"/>
    <w:basedOn w:val="BodyText"/>
    <w:next w:val="BodyText"/>
    <w:uiPriority w:val="27"/>
    <w:rsid w:val="003E6911"/>
    <w:pPr>
      <w:keepNext/>
      <w:jc w:val="center"/>
      <w:outlineLvl w:val="1"/>
    </w:pPr>
    <w:rPr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6D1DD9"/>
    <w:pPr>
      <w:tabs>
        <w:tab w:val="right" w:pos="8998"/>
      </w:tabs>
      <w:spacing w:after="100"/>
      <w:ind w:left="709" w:right="567" w:hanging="709"/>
    </w:pPr>
    <w:rPr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D404AA"/>
    <w:pPr>
      <w:tabs>
        <w:tab w:val="left" w:pos="113"/>
        <w:tab w:val="right" w:pos="8998"/>
      </w:tabs>
      <w:spacing w:after="100"/>
      <w:ind w:left="822" w:right="567" w:hanging="113"/>
    </w:pPr>
    <w:rPr>
      <w:sz w:val="20"/>
    </w:rPr>
  </w:style>
  <w:style w:type="paragraph" w:styleId="TOC3">
    <w:name w:val="toc 3"/>
    <w:basedOn w:val="Normal"/>
    <w:next w:val="Normal"/>
    <w:autoRedefine/>
    <w:uiPriority w:val="59"/>
    <w:rsid w:val="006D1DD9"/>
    <w:pPr>
      <w:tabs>
        <w:tab w:val="left" w:pos="2127"/>
        <w:tab w:val="right" w:pos="8998"/>
      </w:tabs>
      <w:spacing w:after="100"/>
      <w:ind w:left="2127" w:right="567" w:hanging="709"/>
    </w:pPr>
    <w:rPr>
      <w:sz w:val="20"/>
    </w:rPr>
  </w:style>
  <w:style w:type="paragraph" w:styleId="TOCHeading">
    <w:name w:val="TOC Heading"/>
    <w:basedOn w:val="BodyText"/>
    <w:next w:val="Normal"/>
    <w:uiPriority w:val="49"/>
    <w:qFormat/>
    <w:rsid w:val="006D1DD9"/>
    <w:pPr>
      <w:jc w:val="center"/>
    </w:pPr>
    <w:rPr>
      <w:b/>
    </w:rPr>
  </w:style>
  <w:style w:type="paragraph" w:customStyle="1" w:styleId="TOCSubHeading">
    <w:name w:val="TOC Sub Heading"/>
    <w:basedOn w:val="BodyText"/>
    <w:uiPriority w:val="49"/>
    <w:rsid w:val="00BE15C4"/>
    <w:pPr>
      <w:keepNext/>
      <w:jc w:val="right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A3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E7D"/>
    <w:rPr>
      <w:rFonts w:eastAsiaTheme="minorHAns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5E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5E7D"/>
    <w:rPr>
      <w:rFonts w:eastAsiaTheme="minorHAnsi"/>
      <w:lang w:eastAsia="en-US"/>
    </w:rPr>
  </w:style>
  <w:style w:type="paragraph" w:customStyle="1" w:styleId="SubAnnexure">
    <w:name w:val="Sub Annexure"/>
    <w:basedOn w:val="BodyText"/>
    <w:next w:val="BodyText"/>
    <w:uiPriority w:val="34"/>
    <w:rsid w:val="00050773"/>
    <w:pPr>
      <w:jc w:val="center"/>
      <w:outlineLvl w:val="1"/>
    </w:pPr>
    <w:rPr>
      <w:b/>
    </w:rPr>
  </w:style>
  <w:style w:type="paragraph" w:customStyle="1" w:styleId="AnnexurePart">
    <w:name w:val="Annexure Part"/>
    <w:basedOn w:val="BodyText"/>
    <w:next w:val="BodyText"/>
    <w:uiPriority w:val="35"/>
    <w:rsid w:val="008D2B97"/>
    <w:pPr>
      <w:keepNext/>
      <w:numPr>
        <w:ilvl w:val="1"/>
        <w:numId w:val="17"/>
      </w:numPr>
      <w:jc w:val="center"/>
      <w:outlineLvl w:val="1"/>
    </w:pPr>
    <w:rPr>
      <w:b/>
    </w:rPr>
  </w:style>
  <w:style w:type="paragraph" w:customStyle="1" w:styleId="Annexure1Heading">
    <w:name w:val="Annexure 1 Heading"/>
    <w:basedOn w:val="Sch1Heading"/>
    <w:next w:val="BodyText1"/>
    <w:uiPriority w:val="36"/>
    <w:rsid w:val="008D2B97"/>
    <w:pPr>
      <w:numPr>
        <w:numId w:val="17"/>
      </w:numPr>
    </w:pPr>
  </w:style>
  <w:style w:type="paragraph" w:customStyle="1" w:styleId="Annexure2Heading">
    <w:name w:val="Annexure 2 Heading"/>
    <w:basedOn w:val="Annexure2Number"/>
    <w:next w:val="BodyText2"/>
    <w:uiPriority w:val="36"/>
    <w:rsid w:val="008D2B97"/>
    <w:pPr>
      <w:keepNext/>
    </w:pPr>
    <w:rPr>
      <w:b/>
    </w:rPr>
  </w:style>
  <w:style w:type="paragraph" w:customStyle="1" w:styleId="Annexure3Heading">
    <w:name w:val="Annexure 3 Heading"/>
    <w:basedOn w:val="Annexure3Number"/>
    <w:next w:val="BodyText3"/>
    <w:uiPriority w:val="36"/>
    <w:rsid w:val="008D2B97"/>
    <w:pPr>
      <w:keepNext/>
    </w:pPr>
    <w:rPr>
      <w:b/>
    </w:rPr>
  </w:style>
  <w:style w:type="paragraph" w:customStyle="1" w:styleId="Annexure1Number">
    <w:name w:val="Annexure 1 Number"/>
    <w:basedOn w:val="Annexure1Heading"/>
    <w:uiPriority w:val="37"/>
    <w:rsid w:val="003055E7"/>
    <w:pPr>
      <w:keepNext w:val="0"/>
    </w:pPr>
    <w:rPr>
      <w:b w:val="0"/>
      <w:caps w:val="0"/>
    </w:rPr>
  </w:style>
  <w:style w:type="paragraph" w:customStyle="1" w:styleId="Annexure2Number">
    <w:name w:val="Annexure 2 Number"/>
    <w:basedOn w:val="BodyText"/>
    <w:uiPriority w:val="37"/>
    <w:rsid w:val="008D2B97"/>
    <w:pPr>
      <w:numPr>
        <w:ilvl w:val="3"/>
        <w:numId w:val="17"/>
      </w:numPr>
      <w:outlineLvl w:val="1"/>
    </w:pPr>
  </w:style>
  <w:style w:type="paragraph" w:customStyle="1" w:styleId="Annexure3Number">
    <w:name w:val="Annexure 3 Number"/>
    <w:basedOn w:val="BodyText"/>
    <w:uiPriority w:val="37"/>
    <w:rsid w:val="008D2B97"/>
    <w:pPr>
      <w:numPr>
        <w:ilvl w:val="4"/>
        <w:numId w:val="17"/>
      </w:numPr>
      <w:outlineLvl w:val="2"/>
    </w:pPr>
  </w:style>
  <w:style w:type="paragraph" w:customStyle="1" w:styleId="Annexure4Number">
    <w:name w:val="Annexure 4 Number"/>
    <w:basedOn w:val="BodyText"/>
    <w:uiPriority w:val="37"/>
    <w:rsid w:val="008D2B97"/>
    <w:pPr>
      <w:numPr>
        <w:ilvl w:val="5"/>
        <w:numId w:val="17"/>
      </w:numPr>
      <w:outlineLvl w:val="3"/>
    </w:pPr>
  </w:style>
  <w:style w:type="paragraph" w:customStyle="1" w:styleId="Annexure5Number">
    <w:name w:val="Annexure 5 Number"/>
    <w:basedOn w:val="BodyText"/>
    <w:uiPriority w:val="37"/>
    <w:rsid w:val="008D2B97"/>
    <w:pPr>
      <w:numPr>
        <w:ilvl w:val="6"/>
        <w:numId w:val="17"/>
      </w:numPr>
      <w:outlineLvl w:val="4"/>
    </w:pPr>
  </w:style>
  <w:style w:type="paragraph" w:customStyle="1" w:styleId="Annexure6Number">
    <w:name w:val="Annexure 6 Number"/>
    <w:basedOn w:val="BodyText"/>
    <w:uiPriority w:val="37"/>
    <w:rsid w:val="008D2B97"/>
    <w:pPr>
      <w:numPr>
        <w:ilvl w:val="7"/>
        <w:numId w:val="17"/>
      </w:numPr>
      <w:outlineLvl w:val="5"/>
    </w:pPr>
  </w:style>
  <w:style w:type="numbering" w:customStyle="1" w:styleId="AnnexureList">
    <w:name w:val="Annexure List"/>
    <w:uiPriority w:val="99"/>
    <w:rsid w:val="008D2B97"/>
    <w:pPr>
      <w:numPr>
        <w:numId w:val="11"/>
      </w:numPr>
    </w:pPr>
  </w:style>
  <w:style w:type="paragraph" w:customStyle="1" w:styleId="Appendix">
    <w:name w:val="Appendix"/>
    <w:basedOn w:val="BodyText"/>
    <w:next w:val="AppendixPart"/>
    <w:uiPriority w:val="38"/>
    <w:rsid w:val="00DA4C47"/>
    <w:pPr>
      <w:keepNext/>
      <w:pageBreakBefore/>
      <w:numPr>
        <w:numId w:val="18"/>
      </w:numPr>
      <w:jc w:val="center"/>
      <w:outlineLvl w:val="0"/>
    </w:pPr>
    <w:rPr>
      <w:b/>
      <w:caps/>
    </w:rPr>
  </w:style>
  <w:style w:type="paragraph" w:customStyle="1" w:styleId="SubAppendix">
    <w:name w:val="Sub Appendix"/>
    <w:basedOn w:val="BodyText"/>
    <w:next w:val="BodyText"/>
    <w:uiPriority w:val="38"/>
    <w:rsid w:val="00313C4C"/>
    <w:pPr>
      <w:keepNext/>
      <w:jc w:val="center"/>
      <w:outlineLvl w:val="0"/>
    </w:pPr>
    <w:rPr>
      <w:b/>
    </w:rPr>
  </w:style>
  <w:style w:type="paragraph" w:customStyle="1" w:styleId="AppendixPart">
    <w:name w:val="Appendix Part"/>
    <w:basedOn w:val="BodyText"/>
    <w:next w:val="BodyText"/>
    <w:uiPriority w:val="39"/>
    <w:rsid w:val="00DA4C47"/>
    <w:pPr>
      <w:keepNext/>
      <w:numPr>
        <w:ilvl w:val="1"/>
        <w:numId w:val="18"/>
      </w:numPr>
      <w:jc w:val="center"/>
      <w:outlineLvl w:val="1"/>
    </w:pPr>
    <w:rPr>
      <w:b/>
    </w:rPr>
  </w:style>
  <w:style w:type="paragraph" w:customStyle="1" w:styleId="Appendix1Heading">
    <w:name w:val="Appendix 1 Heading"/>
    <w:basedOn w:val="Annexure1Heading"/>
    <w:next w:val="BodyText1"/>
    <w:uiPriority w:val="40"/>
    <w:rsid w:val="00DA4C47"/>
    <w:pPr>
      <w:numPr>
        <w:numId w:val="18"/>
      </w:numPr>
    </w:pPr>
  </w:style>
  <w:style w:type="paragraph" w:customStyle="1" w:styleId="Appendix2Heading">
    <w:name w:val="Appendix 2 Heading"/>
    <w:basedOn w:val="Appendix2Number"/>
    <w:next w:val="BodyText2"/>
    <w:uiPriority w:val="40"/>
    <w:rsid w:val="00DA4C47"/>
    <w:pPr>
      <w:keepNext/>
    </w:pPr>
    <w:rPr>
      <w:b/>
    </w:rPr>
  </w:style>
  <w:style w:type="paragraph" w:customStyle="1" w:styleId="Appendix3Heading">
    <w:name w:val="Appendix 3 Heading"/>
    <w:basedOn w:val="Appendix3Number"/>
    <w:next w:val="BodyText3"/>
    <w:uiPriority w:val="40"/>
    <w:rsid w:val="008D2B97"/>
    <w:pPr>
      <w:keepNext/>
    </w:pPr>
    <w:rPr>
      <w:b/>
    </w:rPr>
  </w:style>
  <w:style w:type="paragraph" w:customStyle="1" w:styleId="Appendix1Number">
    <w:name w:val="Appendix 1 Number"/>
    <w:basedOn w:val="Appendix1Heading"/>
    <w:uiPriority w:val="41"/>
    <w:rsid w:val="002D6153"/>
    <w:pPr>
      <w:keepNext w:val="0"/>
    </w:pPr>
    <w:rPr>
      <w:b w:val="0"/>
      <w:caps w:val="0"/>
    </w:rPr>
  </w:style>
  <w:style w:type="paragraph" w:customStyle="1" w:styleId="Appendix2Number">
    <w:name w:val="Appendix 2 Number"/>
    <w:basedOn w:val="BodyText"/>
    <w:uiPriority w:val="41"/>
    <w:rsid w:val="00DA4C47"/>
    <w:pPr>
      <w:numPr>
        <w:ilvl w:val="3"/>
        <w:numId w:val="18"/>
      </w:numPr>
      <w:outlineLvl w:val="1"/>
    </w:pPr>
  </w:style>
  <w:style w:type="paragraph" w:styleId="Title">
    <w:name w:val="Title"/>
    <w:basedOn w:val="BodyText"/>
    <w:next w:val="Normal"/>
    <w:link w:val="TitleChar"/>
    <w:uiPriority w:val="99"/>
    <w:semiHidden/>
    <w:qFormat/>
    <w:rsid w:val="004A6F31"/>
  </w:style>
  <w:style w:type="character" w:customStyle="1" w:styleId="TitleChar">
    <w:name w:val="Title Char"/>
    <w:basedOn w:val="DefaultParagraphFont"/>
    <w:link w:val="Title"/>
    <w:uiPriority w:val="99"/>
    <w:semiHidden/>
    <w:rsid w:val="004A6F31"/>
    <w:rPr>
      <w:rFonts w:eastAsiaTheme="minorHAnsi"/>
      <w:lang w:eastAsia="en-US"/>
    </w:rPr>
  </w:style>
  <w:style w:type="paragraph" w:customStyle="1" w:styleId="ScheduleManual">
    <w:name w:val="Schedule Manual"/>
    <w:basedOn w:val="BodyText"/>
    <w:next w:val="SubSchedule"/>
    <w:uiPriority w:val="29"/>
    <w:rsid w:val="003A541D"/>
    <w:pPr>
      <w:pageBreakBefore/>
      <w:jc w:val="center"/>
      <w:outlineLvl w:val="0"/>
    </w:pPr>
    <w:rPr>
      <w:b/>
      <w:caps/>
    </w:rPr>
  </w:style>
  <w:style w:type="paragraph" w:customStyle="1" w:styleId="Guidance1Heading">
    <w:name w:val="Guidance 1 Heading"/>
    <w:basedOn w:val="BodyText"/>
    <w:next w:val="BodyText1"/>
    <w:uiPriority w:val="44"/>
    <w:rsid w:val="008F1BD4"/>
    <w:pPr>
      <w:keepNext/>
      <w:numPr>
        <w:numId w:val="14"/>
      </w:numPr>
    </w:pPr>
    <w:rPr>
      <w:b/>
      <w:caps/>
    </w:rPr>
  </w:style>
  <w:style w:type="paragraph" w:customStyle="1" w:styleId="Guidance1Number">
    <w:name w:val="Guidance 1 Number"/>
    <w:basedOn w:val="Guidance1Heading"/>
    <w:uiPriority w:val="45"/>
    <w:rsid w:val="00145D5D"/>
    <w:pPr>
      <w:keepNext w:val="0"/>
    </w:pPr>
    <w:rPr>
      <w:b w:val="0"/>
      <w:caps w:val="0"/>
    </w:rPr>
  </w:style>
  <w:style w:type="paragraph" w:customStyle="1" w:styleId="Guidance2Number">
    <w:name w:val="Guidance 2 Number"/>
    <w:basedOn w:val="BodyText"/>
    <w:uiPriority w:val="45"/>
    <w:rsid w:val="008F1BD4"/>
    <w:pPr>
      <w:numPr>
        <w:ilvl w:val="1"/>
        <w:numId w:val="14"/>
      </w:numPr>
    </w:pPr>
  </w:style>
  <w:style w:type="paragraph" w:customStyle="1" w:styleId="Guidance2Heading">
    <w:name w:val="Guidance 2 Heading"/>
    <w:basedOn w:val="Guidance2Number"/>
    <w:next w:val="BodyText2"/>
    <w:uiPriority w:val="44"/>
    <w:rsid w:val="00145D5D"/>
    <w:pPr>
      <w:keepNext/>
    </w:pPr>
    <w:rPr>
      <w:b/>
    </w:rPr>
  </w:style>
  <w:style w:type="paragraph" w:customStyle="1" w:styleId="Guidance3Number">
    <w:name w:val="Guidance 3 Number"/>
    <w:basedOn w:val="BodyText"/>
    <w:uiPriority w:val="45"/>
    <w:rsid w:val="008F1BD4"/>
    <w:pPr>
      <w:numPr>
        <w:ilvl w:val="2"/>
        <w:numId w:val="14"/>
      </w:numPr>
    </w:pPr>
  </w:style>
  <w:style w:type="paragraph" w:customStyle="1" w:styleId="Guidance3Heading">
    <w:name w:val="Guidance 3 Heading"/>
    <w:basedOn w:val="Guidance3Number"/>
    <w:next w:val="BodyText3"/>
    <w:uiPriority w:val="44"/>
    <w:rsid w:val="00145D5D"/>
    <w:pPr>
      <w:keepNext/>
    </w:pPr>
    <w:rPr>
      <w:b/>
    </w:rPr>
  </w:style>
  <w:style w:type="paragraph" w:customStyle="1" w:styleId="Guidance4Number">
    <w:name w:val="Guidance 4 Number"/>
    <w:basedOn w:val="BodyText"/>
    <w:uiPriority w:val="45"/>
    <w:rsid w:val="008F1BD4"/>
    <w:pPr>
      <w:numPr>
        <w:ilvl w:val="3"/>
        <w:numId w:val="14"/>
      </w:numPr>
    </w:pPr>
  </w:style>
  <w:style w:type="paragraph" w:customStyle="1" w:styleId="Guidance5Number">
    <w:name w:val="Guidance 5 Number"/>
    <w:basedOn w:val="BodyText"/>
    <w:uiPriority w:val="45"/>
    <w:rsid w:val="008F1BD4"/>
    <w:pPr>
      <w:numPr>
        <w:ilvl w:val="4"/>
        <w:numId w:val="14"/>
      </w:numPr>
    </w:pPr>
  </w:style>
  <w:style w:type="paragraph" w:customStyle="1" w:styleId="Guidance6Number">
    <w:name w:val="Guidance 6 Number"/>
    <w:basedOn w:val="BodyText"/>
    <w:uiPriority w:val="45"/>
    <w:rsid w:val="008F1BD4"/>
    <w:pPr>
      <w:numPr>
        <w:ilvl w:val="5"/>
        <w:numId w:val="14"/>
      </w:numPr>
    </w:pPr>
  </w:style>
  <w:style w:type="numbering" w:customStyle="1" w:styleId="GuidanceNumbering">
    <w:name w:val="Guidance Numbering"/>
    <w:uiPriority w:val="99"/>
    <w:rsid w:val="008F1BD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57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71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25716"/>
    <w:rPr>
      <w:vertAlign w:val="superscript"/>
    </w:rPr>
  </w:style>
  <w:style w:type="paragraph" w:customStyle="1" w:styleId="CoverAddress">
    <w:name w:val="Cover Address"/>
    <w:basedOn w:val="Normal"/>
    <w:uiPriority w:val="6"/>
    <w:semiHidden/>
    <w:rsid w:val="00C940CA"/>
    <w:pPr>
      <w:jc w:val="center"/>
    </w:pPr>
    <w:rPr>
      <w:rFonts w:ascii="Arial" w:eastAsia="Times New Roman" w:hAnsi="Arial" w:cs="Arial"/>
      <w:sz w:val="18"/>
      <w:szCs w:val="16"/>
    </w:rPr>
  </w:style>
  <w:style w:type="paragraph" w:customStyle="1" w:styleId="DocumentTitle">
    <w:name w:val="Document Title"/>
    <w:basedOn w:val="BodyText"/>
    <w:next w:val="DocumentSubTItle"/>
    <w:uiPriority w:val="7"/>
    <w:rsid w:val="006D1DD9"/>
    <w:pPr>
      <w:keepNext/>
      <w:jc w:val="center"/>
    </w:pPr>
    <w:rPr>
      <w:b/>
      <w:caps/>
    </w:rPr>
  </w:style>
  <w:style w:type="paragraph" w:customStyle="1" w:styleId="DocumentSubTItle">
    <w:name w:val="Document Sub TItle"/>
    <w:basedOn w:val="BodyText"/>
    <w:next w:val="BodyText"/>
    <w:uiPriority w:val="8"/>
    <w:rsid w:val="0062572D"/>
    <w:pPr>
      <w:keepNext/>
    </w:pPr>
    <w:rPr>
      <w:b/>
      <w:caps/>
    </w:rPr>
  </w:style>
  <w:style w:type="paragraph" w:customStyle="1" w:styleId="Bullet6">
    <w:name w:val="Bullet 6"/>
    <w:basedOn w:val="BodyText"/>
    <w:uiPriority w:val="21"/>
    <w:rsid w:val="00877E55"/>
    <w:pPr>
      <w:numPr>
        <w:ilvl w:val="6"/>
        <w:numId w:val="9"/>
      </w:numPr>
    </w:pPr>
  </w:style>
  <w:style w:type="paragraph" w:customStyle="1" w:styleId="Guidance">
    <w:name w:val="Guidance"/>
    <w:basedOn w:val="BodyText"/>
    <w:next w:val="BodyText"/>
    <w:uiPriority w:val="43"/>
    <w:rsid w:val="00AD3C4D"/>
    <w:pPr>
      <w:keepNext/>
      <w:jc w:val="center"/>
    </w:pPr>
    <w:rPr>
      <w:b/>
      <w:caps/>
    </w:rPr>
  </w:style>
  <w:style w:type="paragraph" w:customStyle="1" w:styleId="DocumentReference">
    <w:name w:val="Document Reference"/>
    <w:basedOn w:val="Footer"/>
    <w:uiPriority w:val="99"/>
    <w:semiHidden/>
    <w:rsid w:val="00C21B7E"/>
  </w:style>
  <w:style w:type="character" w:customStyle="1" w:styleId="DefinitionTermChar">
    <w:name w:val="Definition Term Char"/>
    <w:basedOn w:val="BodyTextChar"/>
    <w:link w:val="DefinitionTerm"/>
    <w:uiPriority w:val="23"/>
    <w:rsid w:val="007E425C"/>
    <w:rPr>
      <w:rFonts w:eastAsiaTheme="minorHAnsi"/>
      <w:b/>
      <w:lang w:eastAsia="en-US"/>
    </w:rPr>
  </w:style>
  <w:style w:type="paragraph" w:customStyle="1" w:styleId="CoverDocumentText">
    <w:name w:val="Cover Document Text"/>
    <w:basedOn w:val="BodyText"/>
    <w:uiPriority w:val="9"/>
    <w:semiHidden/>
    <w:rsid w:val="00FD40E7"/>
    <w:pPr>
      <w:jc w:val="center"/>
    </w:pPr>
  </w:style>
  <w:style w:type="paragraph" w:customStyle="1" w:styleId="Address">
    <w:name w:val="Address"/>
    <w:basedOn w:val="Normal"/>
    <w:uiPriority w:val="39"/>
    <w:semiHidden/>
    <w:rsid w:val="00FD40E7"/>
    <w:pPr>
      <w:jc w:val="center"/>
    </w:pPr>
    <w:rPr>
      <w:rFonts w:ascii="Arial" w:eastAsia="Times New Roman" w:hAnsi="Arial" w:cs="Arial"/>
      <w:sz w:val="1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3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Spacing">
    <w:name w:val="No Spacing"/>
    <w:rsid w:val="000A457A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semiHidden/>
    <w:qFormat/>
    <w:rsid w:val="00264C7C"/>
    <w:rPr>
      <w:i/>
      <w:iCs/>
    </w:rPr>
  </w:style>
  <w:style w:type="paragraph" w:customStyle="1" w:styleId="Appendix3Number">
    <w:name w:val="Appendix 3 Number"/>
    <w:basedOn w:val="BodyText"/>
    <w:uiPriority w:val="41"/>
    <w:rsid w:val="00DA4C47"/>
    <w:pPr>
      <w:numPr>
        <w:ilvl w:val="4"/>
        <w:numId w:val="18"/>
      </w:numPr>
      <w:outlineLvl w:val="2"/>
    </w:pPr>
  </w:style>
  <w:style w:type="paragraph" w:customStyle="1" w:styleId="Appendix4Number">
    <w:name w:val="Appendix 4 Number"/>
    <w:basedOn w:val="BodyText"/>
    <w:uiPriority w:val="41"/>
    <w:rsid w:val="00DA4C47"/>
    <w:pPr>
      <w:numPr>
        <w:ilvl w:val="5"/>
        <w:numId w:val="18"/>
      </w:numPr>
      <w:outlineLvl w:val="3"/>
    </w:pPr>
  </w:style>
  <w:style w:type="paragraph" w:customStyle="1" w:styleId="Appendix5Number">
    <w:name w:val="Appendix 5 Number"/>
    <w:basedOn w:val="BodyText"/>
    <w:uiPriority w:val="41"/>
    <w:rsid w:val="00DA4C47"/>
    <w:pPr>
      <w:numPr>
        <w:ilvl w:val="6"/>
        <w:numId w:val="18"/>
      </w:numPr>
      <w:outlineLvl w:val="4"/>
    </w:pPr>
  </w:style>
  <w:style w:type="paragraph" w:customStyle="1" w:styleId="Appendix6Number">
    <w:name w:val="Appendix 6 Number"/>
    <w:basedOn w:val="BodyText"/>
    <w:uiPriority w:val="41"/>
    <w:rsid w:val="00DA4C47"/>
    <w:pPr>
      <w:numPr>
        <w:ilvl w:val="7"/>
        <w:numId w:val="18"/>
      </w:numPr>
      <w:outlineLvl w:val="5"/>
    </w:pPr>
  </w:style>
  <w:style w:type="numbering" w:customStyle="1" w:styleId="AppendixList">
    <w:name w:val="Appendix List"/>
    <w:uiPriority w:val="99"/>
    <w:rsid w:val="00DA4C47"/>
    <w:pPr>
      <w:numPr>
        <w:numId w:val="12"/>
      </w:numPr>
    </w:pPr>
  </w:style>
  <w:style w:type="table" w:customStyle="1" w:styleId="Table1">
    <w:name w:val="Table 1"/>
    <w:basedOn w:val="TableNormal"/>
    <w:uiPriority w:val="99"/>
    <w:rsid w:val="00E640A5"/>
    <w:pPr>
      <w:spacing w:before="120" w:line="240" w:lineRule="auto"/>
      <w:jc w:val="left"/>
    </w:pPr>
    <w:rPr>
      <w:rFonts w:eastAsia="Times New Roman" w:cs="Times New Roman"/>
      <w:szCs w:val="20"/>
      <w:lang w:val="en-US" w:eastAsia="en-US"/>
    </w:rPr>
    <w:tblPr/>
  </w:style>
  <w:style w:type="paragraph" w:customStyle="1" w:styleId="Definition3">
    <w:name w:val="Definition 3"/>
    <w:basedOn w:val="BodyText"/>
    <w:uiPriority w:val="21"/>
    <w:semiHidden/>
    <w:rsid w:val="00C16A3C"/>
    <w:pPr>
      <w:ind w:left="2126" w:hanging="708"/>
    </w:pPr>
  </w:style>
  <w:style w:type="paragraph" w:customStyle="1" w:styleId="Definition4">
    <w:name w:val="Definition 4"/>
    <w:basedOn w:val="BodyText"/>
    <w:uiPriority w:val="21"/>
    <w:semiHidden/>
    <w:rsid w:val="00C16A3C"/>
    <w:pPr>
      <w:ind w:left="2835" w:hanging="709"/>
    </w:pPr>
  </w:style>
  <w:style w:type="paragraph" w:customStyle="1" w:styleId="CoverPageOffice">
    <w:name w:val="Cover Page Office"/>
    <w:basedOn w:val="Normal"/>
    <w:uiPriority w:val="19"/>
    <w:semiHidden/>
    <w:rsid w:val="00824DCE"/>
    <w:pPr>
      <w:jc w:val="center"/>
    </w:pPr>
    <w:rPr>
      <w:sz w:val="18"/>
    </w:rPr>
  </w:style>
  <w:style w:type="paragraph" w:styleId="ListParagraph">
    <w:name w:val="List Paragraph"/>
    <w:basedOn w:val="Normal"/>
    <w:uiPriority w:val="34"/>
    <w:qFormat/>
    <w:rsid w:val="00C073B1"/>
    <w:pPr>
      <w:ind w:left="720"/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  <w:rsid w:val="00A75C76"/>
  </w:style>
  <w:style w:type="paragraph" w:customStyle="1" w:styleId="DocID">
    <w:name w:val="DocID"/>
    <w:basedOn w:val="Normal"/>
    <w:next w:val="Footer"/>
    <w:link w:val="DocIDChar"/>
    <w:rsid w:val="0045451F"/>
    <w:pPr>
      <w:kinsoku w:val="0"/>
      <w:overflowPunct w:val="0"/>
    </w:pPr>
    <w:rPr>
      <w:rFonts w:ascii="Arial" w:hAnsi="Arial" w:cs="Arial"/>
      <w:bCs/>
      <w:sz w:val="16"/>
      <w:szCs w:val="23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6B147B"/>
    <w:rPr>
      <w:rFonts w:ascii="Times New Roman" w:hAnsi="Times New Roman" w:cs="Times New Roman"/>
      <w:sz w:val="24"/>
      <w:szCs w:val="24"/>
    </w:rPr>
  </w:style>
  <w:style w:type="character" w:customStyle="1" w:styleId="DocIDChar">
    <w:name w:val="DocID Char"/>
    <w:basedOn w:val="TableParagraphChar"/>
    <w:link w:val="DocID"/>
    <w:rsid w:val="0045451F"/>
    <w:rPr>
      <w:rFonts w:ascii="Arial" w:hAnsi="Arial" w:cs="Arial"/>
      <w:bCs/>
      <w:sz w:val="16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59" w:unhideWhenUsed="0" w:qFormat="1"/>
    <w:lsdException w:name="heading 2" w:uiPriority="59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4" w:uiPriority="49"/>
    <w:lsdException w:name="toc 5" w:uiPriority="49"/>
    <w:lsdException w:name="toc 6" w:uiPriority="49"/>
    <w:lsdException w:name="toc 7" w:uiPriority="49"/>
    <w:lsdException w:name="toc 8" w:uiPriority="49"/>
    <w:lsdException w:name="toc 9" w:uiPriority="49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19" w:qFormat="1"/>
    <w:lsdException w:name="Body Text 3" w:uiPriority="1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3" w:unhideWhenUsed="0" w:qFormat="1"/>
    <w:lsdException w:name="Intense Reference" w:semiHidden="0" w:uiPriority="33" w:unhideWhenUsed="0" w:qFormat="1"/>
    <w:lsdException w:name="Book Title" w:semiHidden="0" w:uiPriority="33" w:unhideWhenUsed="0" w:qFormat="1"/>
    <w:lsdException w:name="Bibliography" w:uiPriority="37"/>
    <w:lsdException w:name="TOC Heading" w:uiPriority="49" w:qFormat="1"/>
  </w:latentStyles>
  <w:style w:type="paragraph" w:default="1" w:styleId="Normal">
    <w:name w:val="Normal"/>
    <w:uiPriority w:val="1"/>
    <w:qFormat/>
    <w:rsid w:val="00A75C7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59"/>
    <w:semiHidden/>
    <w:rsid w:val="00BE15C4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59"/>
    <w:semiHidden/>
    <w:qFormat/>
    <w:rsid w:val="00BE15C4"/>
    <w:pPr>
      <w:keepNext/>
      <w:keepLines/>
      <w:numPr>
        <w:ilvl w:val="1"/>
        <w:numId w:val="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133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E15C4"/>
    <w:pPr>
      <w:tabs>
        <w:tab w:val="center" w:pos="4513"/>
        <w:tab w:val="right" w:pos="9026"/>
      </w:tabs>
      <w:spacing w:after="240" w:line="36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3875D4"/>
    <w:rPr>
      <w:rFonts w:eastAsiaTheme="minorHAnsi"/>
      <w:sz w:val="18"/>
      <w:lang w:eastAsia="en-US"/>
    </w:rPr>
  </w:style>
  <w:style w:type="paragraph" w:styleId="Footer">
    <w:name w:val="footer"/>
    <w:basedOn w:val="Normal"/>
    <w:link w:val="FooterChar"/>
    <w:uiPriority w:val="99"/>
    <w:rsid w:val="00AB6CAA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B6CAA"/>
    <w:rPr>
      <w:rFonts w:eastAsiaTheme="minorHAns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4C7C"/>
    <w:rPr>
      <w:color w:val="FFFFFF" w:themeColor="background1"/>
      <w:bdr w:val="none" w:sz="0" w:space="0" w:color="auto"/>
      <w:shd w:val="clear" w:color="auto" w:fill="7F7F7F" w:themeFill="text1" w:themeFillTint="80"/>
    </w:rPr>
  </w:style>
  <w:style w:type="paragraph" w:styleId="BalloonText">
    <w:name w:val="Balloon Text"/>
    <w:basedOn w:val="Normal"/>
    <w:link w:val="BalloonTextChar"/>
    <w:uiPriority w:val="99"/>
    <w:semiHidden/>
    <w:rsid w:val="00BE1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C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verPartyName">
    <w:name w:val="Cover Party Name"/>
    <w:basedOn w:val="BodyText"/>
    <w:uiPriority w:val="9"/>
    <w:rsid w:val="008F1BD4"/>
    <w:pPr>
      <w:numPr>
        <w:numId w:val="1"/>
      </w:numPr>
      <w:spacing w:before="160" w:after="160"/>
      <w:jc w:val="center"/>
    </w:pPr>
    <w:rPr>
      <w:b/>
    </w:rPr>
  </w:style>
  <w:style w:type="numbering" w:customStyle="1" w:styleId="CoverParties">
    <w:name w:val="Cover Parties"/>
    <w:uiPriority w:val="99"/>
    <w:rsid w:val="008F1BD4"/>
    <w:pPr>
      <w:numPr>
        <w:numId w:val="1"/>
      </w:numPr>
    </w:pPr>
  </w:style>
  <w:style w:type="paragraph" w:customStyle="1" w:styleId="CoverDocumentTitle">
    <w:name w:val="Cover Document Title"/>
    <w:basedOn w:val="BodyText"/>
    <w:uiPriority w:val="9"/>
    <w:rsid w:val="00824DCE"/>
    <w:pPr>
      <w:keepNext/>
      <w:spacing w:after="120"/>
      <w:jc w:val="center"/>
    </w:pPr>
    <w:rPr>
      <w:b/>
    </w:rPr>
  </w:style>
  <w:style w:type="paragraph" w:customStyle="1" w:styleId="CoverText">
    <w:name w:val="Cover Text"/>
    <w:basedOn w:val="BodyText"/>
    <w:uiPriority w:val="5"/>
    <w:semiHidden/>
    <w:rsid w:val="00BE15C4"/>
    <w:pPr>
      <w:jc w:val="center"/>
    </w:pPr>
  </w:style>
  <w:style w:type="paragraph" w:styleId="BodyText">
    <w:name w:val="Body Text"/>
    <w:basedOn w:val="Normal"/>
    <w:link w:val="BodyTextChar"/>
    <w:uiPriority w:val="1"/>
    <w:qFormat/>
    <w:rsid w:val="003875D4"/>
  </w:style>
  <w:style w:type="character" w:customStyle="1" w:styleId="BodyTextChar">
    <w:name w:val="Body Text Char"/>
    <w:basedOn w:val="DefaultParagraphFont"/>
    <w:link w:val="BodyText"/>
    <w:uiPriority w:val="99"/>
    <w:rsid w:val="003875D4"/>
    <w:rPr>
      <w:rFonts w:eastAsiaTheme="minorHAnsi"/>
      <w:lang w:eastAsia="en-US"/>
    </w:rPr>
  </w:style>
  <w:style w:type="character" w:styleId="Strong">
    <w:name w:val="Strong"/>
    <w:basedOn w:val="DefaultParagraphFont"/>
    <w:uiPriority w:val="22"/>
    <w:semiHidden/>
    <w:qFormat/>
    <w:rsid w:val="007A1D15"/>
    <w:rPr>
      <w:b/>
      <w:bCs/>
    </w:rPr>
  </w:style>
  <w:style w:type="table" w:styleId="TableGrid">
    <w:name w:val="Table Grid"/>
    <w:basedOn w:val="TableNormal"/>
    <w:uiPriority w:val="59"/>
    <w:rsid w:val="007E425C"/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customStyle="1" w:styleId="Annexure">
    <w:name w:val="Annexure"/>
    <w:basedOn w:val="BodyText"/>
    <w:next w:val="AnnexurePart"/>
    <w:uiPriority w:val="34"/>
    <w:rsid w:val="008D2B97"/>
    <w:pPr>
      <w:keepNext/>
      <w:pageBreakBefore/>
      <w:numPr>
        <w:numId w:val="17"/>
      </w:numPr>
      <w:jc w:val="center"/>
    </w:pPr>
    <w:rPr>
      <w:b/>
      <w:caps/>
    </w:rPr>
  </w:style>
  <w:style w:type="paragraph" w:customStyle="1" w:styleId="Background1">
    <w:name w:val="Background 1"/>
    <w:basedOn w:val="BodyText"/>
    <w:uiPriority w:val="11"/>
    <w:rsid w:val="008F1BD4"/>
    <w:pPr>
      <w:numPr>
        <w:ilvl w:val="3"/>
        <w:numId w:val="13"/>
      </w:numPr>
    </w:pPr>
  </w:style>
  <w:style w:type="paragraph" w:customStyle="1" w:styleId="Background2">
    <w:name w:val="Background 2"/>
    <w:basedOn w:val="BodyText"/>
    <w:uiPriority w:val="11"/>
    <w:semiHidden/>
    <w:rsid w:val="008F1BD4"/>
    <w:pPr>
      <w:numPr>
        <w:ilvl w:val="4"/>
        <w:numId w:val="13"/>
      </w:numPr>
      <w:tabs>
        <w:tab w:val="num" w:pos="360"/>
      </w:tabs>
      <w:ind w:left="0" w:firstLine="0"/>
    </w:pPr>
  </w:style>
  <w:style w:type="paragraph" w:customStyle="1" w:styleId="BodyText1">
    <w:name w:val="Body Text 1"/>
    <w:basedOn w:val="BodyText"/>
    <w:link w:val="BodyText1Char"/>
    <w:uiPriority w:val="14"/>
    <w:qFormat/>
    <w:rsid w:val="00BE15C4"/>
    <w:pPr>
      <w:ind w:left="709"/>
    </w:pPr>
  </w:style>
  <w:style w:type="character" w:customStyle="1" w:styleId="BodyText1Char">
    <w:name w:val="Body Text 1 Char"/>
    <w:basedOn w:val="BodyTextChar"/>
    <w:link w:val="BodyText1"/>
    <w:uiPriority w:val="14"/>
    <w:rsid w:val="00B21F8F"/>
    <w:rPr>
      <w:rFonts w:eastAsiaTheme="minorHAnsi"/>
      <w:lang w:eastAsia="en-US"/>
    </w:rPr>
  </w:style>
  <w:style w:type="paragraph" w:styleId="BodyText2">
    <w:name w:val="Body Text 2"/>
    <w:basedOn w:val="BodyText1"/>
    <w:link w:val="BodyText2Char"/>
    <w:uiPriority w:val="14"/>
    <w:qFormat/>
    <w:rsid w:val="00730911"/>
  </w:style>
  <w:style w:type="character" w:customStyle="1" w:styleId="BodyText2Char">
    <w:name w:val="Body Text 2 Char"/>
    <w:basedOn w:val="DefaultParagraphFont"/>
    <w:link w:val="BodyText2"/>
    <w:uiPriority w:val="14"/>
    <w:rsid w:val="00EC171B"/>
    <w:rPr>
      <w:rFonts w:eastAsiaTheme="minorHAnsi"/>
      <w:lang w:eastAsia="en-US"/>
    </w:rPr>
  </w:style>
  <w:style w:type="paragraph" w:styleId="BodyText3">
    <w:name w:val="Body Text 3"/>
    <w:basedOn w:val="BodyText"/>
    <w:link w:val="BodyText3Char"/>
    <w:uiPriority w:val="14"/>
    <w:rsid w:val="00730911"/>
    <w:pPr>
      <w:ind w:left="1701"/>
    </w:pPr>
  </w:style>
  <w:style w:type="character" w:customStyle="1" w:styleId="BodyText3Char">
    <w:name w:val="Body Text 3 Char"/>
    <w:basedOn w:val="DefaultParagraphFont"/>
    <w:link w:val="BodyText3"/>
    <w:uiPriority w:val="14"/>
    <w:rsid w:val="00EC171B"/>
    <w:rPr>
      <w:rFonts w:eastAsiaTheme="minorHAnsi"/>
      <w:lang w:eastAsia="en-US"/>
    </w:rPr>
  </w:style>
  <w:style w:type="paragraph" w:customStyle="1" w:styleId="BodyText4">
    <w:name w:val="Body Text 4"/>
    <w:basedOn w:val="BodyText"/>
    <w:uiPriority w:val="14"/>
    <w:rsid w:val="00730911"/>
    <w:pPr>
      <w:ind w:left="2410"/>
    </w:pPr>
  </w:style>
  <w:style w:type="paragraph" w:customStyle="1" w:styleId="BodyText5">
    <w:name w:val="Body Text 5"/>
    <w:basedOn w:val="BodyText"/>
    <w:uiPriority w:val="14"/>
    <w:rsid w:val="00730911"/>
    <w:pPr>
      <w:ind w:left="3119"/>
    </w:pPr>
  </w:style>
  <w:style w:type="paragraph" w:customStyle="1" w:styleId="BodyText6">
    <w:name w:val="Body Text 6"/>
    <w:basedOn w:val="BodyText"/>
    <w:uiPriority w:val="14"/>
    <w:rsid w:val="00730911"/>
    <w:pPr>
      <w:ind w:left="3827"/>
    </w:pPr>
  </w:style>
  <w:style w:type="paragraph" w:customStyle="1" w:styleId="Bullet">
    <w:name w:val="Bullet"/>
    <w:basedOn w:val="BodyText"/>
    <w:uiPriority w:val="21"/>
    <w:qFormat/>
    <w:rsid w:val="00877E55"/>
    <w:pPr>
      <w:numPr>
        <w:numId w:val="9"/>
      </w:numPr>
    </w:pPr>
  </w:style>
  <w:style w:type="paragraph" w:customStyle="1" w:styleId="Bullet1">
    <w:name w:val="Bullet 1"/>
    <w:basedOn w:val="BodyText"/>
    <w:uiPriority w:val="21"/>
    <w:rsid w:val="00877E55"/>
    <w:pPr>
      <w:numPr>
        <w:ilvl w:val="1"/>
        <w:numId w:val="9"/>
      </w:numPr>
    </w:pPr>
  </w:style>
  <w:style w:type="paragraph" w:customStyle="1" w:styleId="Bullet2">
    <w:name w:val="Bullet 2"/>
    <w:basedOn w:val="BodyText"/>
    <w:uiPriority w:val="21"/>
    <w:rsid w:val="00877E55"/>
    <w:pPr>
      <w:numPr>
        <w:ilvl w:val="2"/>
        <w:numId w:val="9"/>
      </w:numPr>
    </w:pPr>
  </w:style>
  <w:style w:type="paragraph" w:customStyle="1" w:styleId="Bullet3">
    <w:name w:val="Bullet 3"/>
    <w:basedOn w:val="BodyText"/>
    <w:uiPriority w:val="21"/>
    <w:rsid w:val="00877E55"/>
    <w:pPr>
      <w:numPr>
        <w:ilvl w:val="3"/>
        <w:numId w:val="9"/>
      </w:numPr>
    </w:pPr>
  </w:style>
  <w:style w:type="paragraph" w:customStyle="1" w:styleId="Bullet4">
    <w:name w:val="Bullet 4"/>
    <w:basedOn w:val="BodyText"/>
    <w:uiPriority w:val="21"/>
    <w:rsid w:val="00877E55"/>
    <w:pPr>
      <w:numPr>
        <w:ilvl w:val="4"/>
        <w:numId w:val="9"/>
      </w:numPr>
    </w:pPr>
  </w:style>
  <w:style w:type="numbering" w:customStyle="1" w:styleId="Bullets">
    <w:name w:val="Bullets"/>
    <w:uiPriority w:val="99"/>
    <w:rsid w:val="00877E55"/>
    <w:pPr>
      <w:numPr>
        <w:numId w:val="3"/>
      </w:numPr>
    </w:pPr>
  </w:style>
  <w:style w:type="paragraph" w:customStyle="1" w:styleId="Definition">
    <w:name w:val="Definition"/>
    <w:basedOn w:val="BodyText"/>
    <w:uiPriority w:val="24"/>
    <w:qFormat/>
    <w:rsid w:val="008F1BD4"/>
    <w:pPr>
      <w:numPr>
        <w:numId w:val="15"/>
      </w:numPr>
    </w:pPr>
  </w:style>
  <w:style w:type="paragraph" w:customStyle="1" w:styleId="Definition1">
    <w:name w:val="Definition 1"/>
    <w:basedOn w:val="BodyText"/>
    <w:uiPriority w:val="24"/>
    <w:rsid w:val="008F1BD4"/>
    <w:pPr>
      <w:numPr>
        <w:ilvl w:val="1"/>
        <w:numId w:val="15"/>
      </w:numPr>
    </w:pPr>
  </w:style>
  <w:style w:type="paragraph" w:customStyle="1" w:styleId="Definition2">
    <w:name w:val="Definition 2"/>
    <w:basedOn w:val="BodyText"/>
    <w:uiPriority w:val="24"/>
    <w:rsid w:val="008F1BD4"/>
    <w:pPr>
      <w:numPr>
        <w:ilvl w:val="2"/>
        <w:numId w:val="15"/>
      </w:numPr>
    </w:pPr>
  </w:style>
  <w:style w:type="paragraph" w:customStyle="1" w:styleId="DefinitionTerm">
    <w:name w:val="Definition Term"/>
    <w:basedOn w:val="BodyText"/>
    <w:link w:val="DefinitionTermChar"/>
    <w:uiPriority w:val="23"/>
    <w:rsid w:val="007E425C"/>
    <w:rPr>
      <w:b/>
    </w:rPr>
  </w:style>
  <w:style w:type="numbering" w:customStyle="1" w:styleId="Definitions">
    <w:name w:val="Definitions"/>
    <w:uiPriority w:val="99"/>
    <w:rsid w:val="008F1BD4"/>
    <w:pPr>
      <w:numPr>
        <w:numId w:val="4"/>
      </w:numPr>
    </w:pPr>
  </w:style>
  <w:style w:type="paragraph" w:customStyle="1" w:styleId="DocumentName">
    <w:name w:val="Document Name"/>
    <w:basedOn w:val="BodyText"/>
    <w:next w:val="Normal"/>
    <w:uiPriority w:val="99"/>
    <w:semiHidden/>
    <w:rsid w:val="00BE15C4"/>
    <w:rPr>
      <w:b/>
      <w:bCs/>
      <w:sz w:val="28"/>
      <w:szCs w:val="32"/>
    </w:rPr>
  </w:style>
  <w:style w:type="character" w:styleId="EndnoteReference">
    <w:name w:val="endnote reference"/>
    <w:basedOn w:val="DefaultParagraphFont"/>
    <w:uiPriority w:val="99"/>
    <w:unhideWhenUsed/>
    <w:rsid w:val="00F2030A"/>
    <w:rPr>
      <w:rFonts w:asciiTheme="minorHAnsi" w:hAnsiTheme="minorHAnsi"/>
      <w:color w:val="auto"/>
      <w:sz w:val="20"/>
      <w:bdr w:val="none" w:sz="0" w:space="0" w:color="auto"/>
      <w:shd w:val="clear" w:color="auto" w:fill="00AEC7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367C3"/>
    <w:pPr>
      <w:tabs>
        <w:tab w:val="left" w:pos="709"/>
      </w:tabs>
      <w:spacing w:after="80"/>
      <w:ind w:left="709" w:hanging="709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67C3"/>
    <w:rPr>
      <w:rFonts w:eastAsiaTheme="minorHAnsi"/>
      <w:sz w:val="20"/>
      <w:szCs w:val="20"/>
      <w:lang w:eastAsia="en-US"/>
    </w:rPr>
  </w:style>
  <w:style w:type="paragraph" w:customStyle="1" w:styleId="Execution">
    <w:name w:val="Execution"/>
    <w:basedOn w:val="BodyText"/>
    <w:uiPriority w:val="39"/>
    <w:semiHidden/>
    <w:rsid w:val="00BE15C4"/>
  </w:style>
  <w:style w:type="character" w:customStyle="1" w:styleId="Heading1Char">
    <w:name w:val="Heading 1 Char"/>
    <w:basedOn w:val="DefaultParagraphFont"/>
    <w:link w:val="Heading1"/>
    <w:uiPriority w:val="59"/>
    <w:semiHidden/>
    <w:rsid w:val="00BE15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59"/>
    <w:semiHidden/>
    <w:rsid w:val="00BE1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BE15C4"/>
    <w:rPr>
      <w:color w:val="0000FF" w:themeColor="hyperlink"/>
      <w:u w:val="single"/>
    </w:rPr>
  </w:style>
  <w:style w:type="paragraph" w:customStyle="1" w:styleId="IntroHeading">
    <w:name w:val="Intro Heading"/>
    <w:basedOn w:val="BodyText"/>
    <w:uiPriority w:val="9"/>
    <w:rsid w:val="008F1BD4"/>
    <w:pPr>
      <w:keepNext/>
      <w:numPr>
        <w:numId w:val="13"/>
      </w:numPr>
    </w:pPr>
    <w:rPr>
      <w:b/>
      <w:bCs/>
      <w:caps/>
    </w:rPr>
  </w:style>
  <w:style w:type="paragraph" w:customStyle="1" w:styleId="Level1Heading">
    <w:name w:val="Level 1 Heading"/>
    <w:basedOn w:val="BodyText"/>
    <w:next w:val="BodyText1"/>
    <w:uiPriority w:val="17"/>
    <w:qFormat/>
    <w:rsid w:val="008C498E"/>
    <w:pPr>
      <w:keepNext/>
      <w:numPr>
        <w:numId w:val="10"/>
      </w:numPr>
      <w:outlineLvl w:val="0"/>
    </w:pPr>
    <w:rPr>
      <w:b/>
      <w:bCs/>
      <w:caps/>
    </w:rPr>
  </w:style>
  <w:style w:type="paragraph" w:customStyle="1" w:styleId="Level1Number">
    <w:name w:val="Level 1 Number"/>
    <w:basedOn w:val="Level1Heading"/>
    <w:uiPriority w:val="19"/>
    <w:rsid w:val="0064560D"/>
    <w:pPr>
      <w:keepNext w:val="0"/>
    </w:pPr>
    <w:rPr>
      <w:b w:val="0"/>
      <w:caps w:val="0"/>
    </w:rPr>
  </w:style>
  <w:style w:type="paragraph" w:customStyle="1" w:styleId="Level2Number">
    <w:name w:val="Level 2 Number"/>
    <w:basedOn w:val="BodyText"/>
    <w:uiPriority w:val="19"/>
    <w:qFormat/>
    <w:rsid w:val="008C498E"/>
    <w:pPr>
      <w:numPr>
        <w:ilvl w:val="1"/>
        <w:numId w:val="10"/>
      </w:numPr>
    </w:pPr>
  </w:style>
  <w:style w:type="paragraph" w:customStyle="1" w:styleId="Level2Heading">
    <w:name w:val="Level 2 Heading"/>
    <w:basedOn w:val="Level2Number"/>
    <w:next w:val="BodyText2"/>
    <w:uiPriority w:val="17"/>
    <w:qFormat/>
    <w:rsid w:val="0064560D"/>
    <w:pPr>
      <w:keepNext/>
    </w:pPr>
    <w:rPr>
      <w:b/>
    </w:rPr>
  </w:style>
  <w:style w:type="paragraph" w:customStyle="1" w:styleId="Level3Number">
    <w:name w:val="Level 3 Number"/>
    <w:basedOn w:val="BodyText"/>
    <w:uiPriority w:val="19"/>
    <w:qFormat/>
    <w:rsid w:val="008C498E"/>
    <w:pPr>
      <w:numPr>
        <w:ilvl w:val="2"/>
        <w:numId w:val="10"/>
      </w:numPr>
    </w:pPr>
  </w:style>
  <w:style w:type="paragraph" w:customStyle="1" w:styleId="Level3Heading">
    <w:name w:val="Level 3 Heading"/>
    <w:basedOn w:val="Level3Number"/>
    <w:next w:val="BodyText3"/>
    <w:uiPriority w:val="17"/>
    <w:rsid w:val="0064560D"/>
    <w:pPr>
      <w:keepNext/>
    </w:pPr>
    <w:rPr>
      <w:b/>
    </w:rPr>
  </w:style>
  <w:style w:type="paragraph" w:customStyle="1" w:styleId="Level4Number">
    <w:name w:val="Level 4 Number"/>
    <w:basedOn w:val="BodyText"/>
    <w:uiPriority w:val="19"/>
    <w:qFormat/>
    <w:rsid w:val="008C498E"/>
    <w:pPr>
      <w:numPr>
        <w:ilvl w:val="3"/>
        <w:numId w:val="10"/>
      </w:numPr>
    </w:pPr>
  </w:style>
  <w:style w:type="paragraph" w:customStyle="1" w:styleId="Level5Number">
    <w:name w:val="Level 5 Number"/>
    <w:basedOn w:val="BodyText"/>
    <w:uiPriority w:val="19"/>
    <w:rsid w:val="008C498E"/>
    <w:pPr>
      <w:numPr>
        <w:ilvl w:val="4"/>
        <w:numId w:val="10"/>
      </w:numPr>
    </w:pPr>
  </w:style>
  <w:style w:type="paragraph" w:customStyle="1" w:styleId="Level6Number">
    <w:name w:val="Level 6 Number"/>
    <w:basedOn w:val="BodyText"/>
    <w:uiPriority w:val="19"/>
    <w:rsid w:val="008C498E"/>
    <w:pPr>
      <w:numPr>
        <w:ilvl w:val="5"/>
        <w:numId w:val="10"/>
      </w:numPr>
    </w:pPr>
  </w:style>
  <w:style w:type="numbering" w:customStyle="1" w:styleId="MainNumbering">
    <w:name w:val="Main Numbering"/>
    <w:uiPriority w:val="99"/>
    <w:rsid w:val="008C498E"/>
    <w:pPr>
      <w:numPr>
        <w:numId w:val="6"/>
      </w:numPr>
    </w:pPr>
  </w:style>
  <w:style w:type="paragraph" w:customStyle="1" w:styleId="Bullet5">
    <w:name w:val="Bullet 5"/>
    <w:basedOn w:val="BodyText"/>
    <w:uiPriority w:val="21"/>
    <w:rsid w:val="00877E55"/>
    <w:pPr>
      <w:numPr>
        <w:ilvl w:val="5"/>
        <w:numId w:val="9"/>
      </w:numPr>
    </w:pPr>
  </w:style>
  <w:style w:type="character" w:styleId="PageNumber">
    <w:name w:val="page number"/>
    <w:basedOn w:val="DefaultParagraphFont"/>
    <w:uiPriority w:val="99"/>
    <w:semiHidden/>
    <w:rsid w:val="00173EBD"/>
    <w:rPr>
      <w:sz w:val="18"/>
    </w:rPr>
  </w:style>
  <w:style w:type="paragraph" w:customStyle="1" w:styleId="Part">
    <w:name w:val="Part"/>
    <w:basedOn w:val="BodyText"/>
    <w:next w:val="BodyText"/>
    <w:uiPriority w:val="29"/>
    <w:qFormat/>
    <w:rsid w:val="00AA5719"/>
    <w:pPr>
      <w:keepNext/>
      <w:numPr>
        <w:ilvl w:val="1"/>
        <w:numId w:val="16"/>
      </w:numPr>
      <w:jc w:val="center"/>
      <w:outlineLvl w:val="1"/>
    </w:pPr>
    <w:rPr>
      <w:b/>
      <w:bCs/>
      <w:szCs w:val="28"/>
    </w:rPr>
  </w:style>
  <w:style w:type="numbering" w:customStyle="1" w:styleId="PartiesNumbering">
    <w:name w:val="Parties Numbering"/>
    <w:uiPriority w:val="99"/>
    <w:rsid w:val="008F1BD4"/>
    <w:pPr>
      <w:numPr>
        <w:numId w:val="2"/>
      </w:numPr>
    </w:pPr>
  </w:style>
  <w:style w:type="paragraph" w:customStyle="1" w:styleId="Parties1">
    <w:name w:val="Parties 1"/>
    <w:basedOn w:val="BodyText"/>
    <w:uiPriority w:val="9"/>
    <w:rsid w:val="008F1BD4"/>
    <w:pPr>
      <w:numPr>
        <w:ilvl w:val="1"/>
        <w:numId w:val="13"/>
      </w:numPr>
    </w:pPr>
  </w:style>
  <w:style w:type="paragraph" w:customStyle="1" w:styleId="Parties2">
    <w:name w:val="Parties 2"/>
    <w:basedOn w:val="BodyText"/>
    <w:uiPriority w:val="9"/>
    <w:semiHidden/>
    <w:locked/>
    <w:rsid w:val="008F1BD4"/>
    <w:pPr>
      <w:numPr>
        <w:ilvl w:val="2"/>
        <w:numId w:val="13"/>
      </w:numPr>
    </w:pPr>
  </w:style>
  <w:style w:type="paragraph" w:customStyle="1" w:styleId="Sch1Number">
    <w:name w:val="Sch 1 Number"/>
    <w:basedOn w:val="Sch1Heading"/>
    <w:uiPriority w:val="32"/>
    <w:qFormat/>
    <w:rsid w:val="00F41F47"/>
    <w:pPr>
      <w:keepNext w:val="0"/>
      <w:outlineLvl w:val="9"/>
    </w:pPr>
    <w:rPr>
      <w:b w:val="0"/>
      <w:caps w:val="0"/>
    </w:rPr>
  </w:style>
  <w:style w:type="paragraph" w:customStyle="1" w:styleId="Sch1Heading">
    <w:name w:val="Sch 1 Heading"/>
    <w:basedOn w:val="BodyText"/>
    <w:next w:val="BodyText1"/>
    <w:uiPriority w:val="31"/>
    <w:qFormat/>
    <w:rsid w:val="00AA5719"/>
    <w:pPr>
      <w:keepNext/>
      <w:numPr>
        <w:ilvl w:val="2"/>
        <w:numId w:val="16"/>
      </w:numPr>
      <w:outlineLvl w:val="2"/>
    </w:pPr>
    <w:rPr>
      <w:b/>
      <w:caps/>
    </w:rPr>
  </w:style>
  <w:style w:type="paragraph" w:customStyle="1" w:styleId="Sch2Number">
    <w:name w:val="Sch 2 Number"/>
    <w:basedOn w:val="BodyText"/>
    <w:uiPriority w:val="32"/>
    <w:qFormat/>
    <w:rsid w:val="00AA5719"/>
    <w:pPr>
      <w:numPr>
        <w:ilvl w:val="3"/>
        <w:numId w:val="16"/>
      </w:numPr>
    </w:pPr>
  </w:style>
  <w:style w:type="paragraph" w:customStyle="1" w:styleId="Sch2Heading">
    <w:name w:val="Sch 2 Heading"/>
    <w:basedOn w:val="Sch2Number"/>
    <w:next w:val="BodyText2"/>
    <w:uiPriority w:val="31"/>
    <w:rsid w:val="00C36598"/>
    <w:pPr>
      <w:keepNext/>
      <w:outlineLvl w:val="3"/>
    </w:pPr>
    <w:rPr>
      <w:b/>
    </w:rPr>
  </w:style>
  <w:style w:type="paragraph" w:customStyle="1" w:styleId="Sch3Number">
    <w:name w:val="Sch 3 Number"/>
    <w:basedOn w:val="BodyText"/>
    <w:uiPriority w:val="32"/>
    <w:rsid w:val="00AA5719"/>
    <w:pPr>
      <w:numPr>
        <w:ilvl w:val="4"/>
        <w:numId w:val="16"/>
      </w:numPr>
    </w:pPr>
  </w:style>
  <w:style w:type="paragraph" w:customStyle="1" w:styleId="Sch3Heading">
    <w:name w:val="Sch 3 Heading"/>
    <w:basedOn w:val="Sch3Number"/>
    <w:next w:val="BodyText3"/>
    <w:uiPriority w:val="31"/>
    <w:rsid w:val="00C36598"/>
    <w:pPr>
      <w:keepNext/>
      <w:outlineLvl w:val="4"/>
    </w:pPr>
    <w:rPr>
      <w:b/>
    </w:rPr>
  </w:style>
  <w:style w:type="paragraph" w:customStyle="1" w:styleId="Sch4Number">
    <w:name w:val="Sch 4 Number"/>
    <w:basedOn w:val="BodyText"/>
    <w:uiPriority w:val="32"/>
    <w:qFormat/>
    <w:rsid w:val="00AA5719"/>
    <w:pPr>
      <w:numPr>
        <w:ilvl w:val="5"/>
        <w:numId w:val="16"/>
      </w:numPr>
    </w:pPr>
  </w:style>
  <w:style w:type="paragraph" w:customStyle="1" w:styleId="Sch5Number">
    <w:name w:val="Sch 5 Number"/>
    <w:basedOn w:val="BodyText"/>
    <w:uiPriority w:val="32"/>
    <w:rsid w:val="00AA5719"/>
    <w:pPr>
      <w:numPr>
        <w:ilvl w:val="6"/>
        <w:numId w:val="16"/>
      </w:numPr>
    </w:pPr>
  </w:style>
  <w:style w:type="paragraph" w:customStyle="1" w:styleId="Sch6Number">
    <w:name w:val="Sch 6 Number"/>
    <w:basedOn w:val="BodyText"/>
    <w:uiPriority w:val="32"/>
    <w:rsid w:val="00AA5719"/>
    <w:pPr>
      <w:numPr>
        <w:ilvl w:val="7"/>
        <w:numId w:val="16"/>
      </w:numPr>
    </w:pPr>
  </w:style>
  <w:style w:type="paragraph" w:customStyle="1" w:styleId="Schedule">
    <w:name w:val="Schedule"/>
    <w:basedOn w:val="BodyText"/>
    <w:next w:val="SubSchedule"/>
    <w:uiPriority w:val="27"/>
    <w:qFormat/>
    <w:rsid w:val="00AA5719"/>
    <w:pPr>
      <w:keepNext/>
      <w:pageBreakBefore/>
      <w:numPr>
        <w:numId w:val="16"/>
      </w:numPr>
      <w:jc w:val="center"/>
      <w:outlineLvl w:val="0"/>
    </w:pPr>
    <w:rPr>
      <w:b/>
      <w:bCs/>
      <w:caps/>
      <w:szCs w:val="32"/>
    </w:rPr>
  </w:style>
  <w:style w:type="numbering" w:customStyle="1" w:styleId="Schedules">
    <w:name w:val="Schedules"/>
    <w:uiPriority w:val="99"/>
    <w:rsid w:val="00AA5719"/>
    <w:pPr>
      <w:numPr>
        <w:numId w:val="5"/>
      </w:numPr>
    </w:pPr>
  </w:style>
  <w:style w:type="paragraph" w:customStyle="1" w:styleId="SubSchedule">
    <w:name w:val="Sub Schedule"/>
    <w:basedOn w:val="BodyText"/>
    <w:next w:val="BodyText"/>
    <w:uiPriority w:val="27"/>
    <w:rsid w:val="003E6911"/>
    <w:pPr>
      <w:keepNext/>
      <w:jc w:val="center"/>
      <w:outlineLvl w:val="1"/>
    </w:pPr>
    <w:rPr>
      <w:b/>
      <w:bCs/>
      <w:szCs w:val="28"/>
    </w:rPr>
  </w:style>
  <w:style w:type="paragraph" w:styleId="TOC1">
    <w:name w:val="toc 1"/>
    <w:basedOn w:val="Normal"/>
    <w:next w:val="Normal"/>
    <w:autoRedefine/>
    <w:uiPriority w:val="39"/>
    <w:rsid w:val="006D1DD9"/>
    <w:pPr>
      <w:tabs>
        <w:tab w:val="right" w:pos="8998"/>
      </w:tabs>
      <w:spacing w:after="100"/>
      <w:ind w:left="709" w:right="567" w:hanging="709"/>
    </w:pPr>
    <w:rPr>
      <w:caps/>
      <w:sz w:val="20"/>
    </w:rPr>
  </w:style>
  <w:style w:type="paragraph" w:styleId="TOC2">
    <w:name w:val="toc 2"/>
    <w:basedOn w:val="Normal"/>
    <w:next w:val="Normal"/>
    <w:autoRedefine/>
    <w:uiPriority w:val="39"/>
    <w:semiHidden/>
    <w:rsid w:val="00D404AA"/>
    <w:pPr>
      <w:tabs>
        <w:tab w:val="left" w:pos="113"/>
        <w:tab w:val="right" w:pos="8998"/>
      </w:tabs>
      <w:spacing w:after="100"/>
      <w:ind w:left="822" w:right="567" w:hanging="113"/>
    </w:pPr>
    <w:rPr>
      <w:sz w:val="20"/>
    </w:rPr>
  </w:style>
  <w:style w:type="paragraph" w:styleId="TOC3">
    <w:name w:val="toc 3"/>
    <w:basedOn w:val="Normal"/>
    <w:next w:val="Normal"/>
    <w:autoRedefine/>
    <w:uiPriority w:val="59"/>
    <w:rsid w:val="006D1DD9"/>
    <w:pPr>
      <w:tabs>
        <w:tab w:val="left" w:pos="2127"/>
        <w:tab w:val="right" w:pos="8998"/>
      </w:tabs>
      <w:spacing w:after="100"/>
      <w:ind w:left="2127" w:right="567" w:hanging="709"/>
    </w:pPr>
    <w:rPr>
      <w:sz w:val="20"/>
    </w:rPr>
  </w:style>
  <w:style w:type="paragraph" w:styleId="TOCHeading">
    <w:name w:val="TOC Heading"/>
    <w:basedOn w:val="BodyText"/>
    <w:next w:val="Normal"/>
    <w:uiPriority w:val="49"/>
    <w:qFormat/>
    <w:rsid w:val="006D1DD9"/>
    <w:pPr>
      <w:jc w:val="center"/>
    </w:pPr>
    <w:rPr>
      <w:b/>
    </w:rPr>
  </w:style>
  <w:style w:type="paragraph" w:customStyle="1" w:styleId="TOCSubHeading">
    <w:name w:val="TOC Sub Heading"/>
    <w:basedOn w:val="BodyText"/>
    <w:uiPriority w:val="49"/>
    <w:rsid w:val="00BE15C4"/>
    <w:pPr>
      <w:keepNext/>
      <w:jc w:val="right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A35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5E7D"/>
    <w:rPr>
      <w:rFonts w:eastAsiaTheme="minorHAnsi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5E7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35E7D"/>
    <w:rPr>
      <w:rFonts w:eastAsiaTheme="minorHAnsi"/>
      <w:lang w:eastAsia="en-US"/>
    </w:rPr>
  </w:style>
  <w:style w:type="paragraph" w:customStyle="1" w:styleId="SubAnnexure">
    <w:name w:val="Sub Annexure"/>
    <w:basedOn w:val="BodyText"/>
    <w:next w:val="BodyText"/>
    <w:uiPriority w:val="34"/>
    <w:rsid w:val="00050773"/>
    <w:pPr>
      <w:jc w:val="center"/>
      <w:outlineLvl w:val="1"/>
    </w:pPr>
    <w:rPr>
      <w:b/>
    </w:rPr>
  </w:style>
  <w:style w:type="paragraph" w:customStyle="1" w:styleId="AnnexurePart">
    <w:name w:val="Annexure Part"/>
    <w:basedOn w:val="BodyText"/>
    <w:next w:val="BodyText"/>
    <w:uiPriority w:val="35"/>
    <w:rsid w:val="008D2B97"/>
    <w:pPr>
      <w:keepNext/>
      <w:numPr>
        <w:ilvl w:val="1"/>
        <w:numId w:val="17"/>
      </w:numPr>
      <w:jc w:val="center"/>
      <w:outlineLvl w:val="1"/>
    </w:pPr>
    <w:rPr>
      <w:b/>
    </w:rPr>
  </w:style>
  <w:style w:type="paragraph" w:customStyle="1" w:styleId="Annexure1Heading">
    <w:name w:val="Annexure 1 Heading"/>
    <w:basedOn w:val="Sch1Heading"/>
    <w:next w:val="BodyText1"/>
    <w:uiPriority w:val="36"/>
    <w:rsid w:val="008D2B97"/>
    <w:pPr>
      <w:numPr>
        <w:numId w:val="17"/>
      </w:numPr>
    </w:pPr>
  </w:style>
  <w:style w:type="paragraph" w:customStyle="1" w:styleId="Annexure2Heading">
    <w:name w:val="Annexure 2 Heading"/>
    <w:basedOn w:val="Annexure2Number"/>
    <w:next w:val="BodyText2"/>
    <w:uiPriority w:val="36"/>
    <w:rsid w:val="008D2B97"/>
    <w:pPr>
      <w:keepNext/>
    </w:pPr>
    <w:rPr>
      <w:b/>
    </w:rPr>
  </w:style>
  <w:style w:type="paragraph" w:customStyle="1" w:styleId="Annexure3Heading">
    <w:name w:val="Annexure 3 Heading"/>
    <w:basedOn w:val="Annexure3Number"/>
    <w:next w:val="BodyText3"/>
    <w:uiPriority w:val="36"/>
    <w:rsid w:val="008D2B97"/>
    <w:pPr>
      <w:keepNext/>
    </w:pPr>
    <w:rPr>
      <w:b/>
    </w:rPr>
  </w:style>
  <w:style w:type="paragraph" w:customStyle="1" w:styleId="Annexure1Number">
    <w:name w:val="Annexure 1 Number"/>
    <w:basedOn w:val="Annexure1Heading"/>
    <w:uiPriority w:val="37"/>
    <w:rsid w:val="003055E7"/>
    <w:pPr>
      <w:keepNext w:val="0"/>
    </w:pPr>
    <w:rPr>
      <w:b w:val="0"/>
      <w:caps w:val="0"/>
    </w:rPr>
  </w:style>
  <w:style w:type="paragraph" w:customStyle="1" w:styleId="Annexure2Number">
    <w:name w:val="Annexure 2 Number"/>
    <w:basedOn w:val="BodyText"/>
    <w:uiPriority w:val="37"/>
    <w:rsid w:val="008D2B97"/>
    <w:pPr>
      <w:numPr>
        <w:ilvl w:val="3"/>
        <w:numId w:val="17"/>
      </w:numPr>
      <w:outlineLvl w:val="1"/>
    </w:pPr>
  </w:style>
  <w:style w:type="paragraph" w:customStyle="1" w:styleId="Annexure3Number">
    <w:name w:val="Annexure 3 Number"/>
    <w:basedOn w:val="BodyText"/>
    <w:uiPriority w:val="37"/>
    <w:rsid w:val="008D2B97"/>
    <w:pPr>
      <w:numPr>
        <w:ilvl w:val="4"/>
        <w:numId w:val="17"/>
      </w:numPr>
      <w:outlineLvl w:val="2"/>
    </w:pPr>
  </w:style>
  <w:style w:type="paragraph" w:customStyle="1" w:styleId="Annexure4Number">
    <w:name w:val="Annexure 4 Number"/>
    <w:basedOn w:val="BodyText"/>
    <w:uiPriority w:val="37"/>
    <w:rsid w:val="008D2B97"/>
    <w:pPr>
      <w:numPr>
        <w:ilvl w:val="5"/>
        <w:numId w:val="17"/>
      </w:numPr>
      <w:outlineLvl w:val="3"/>
    </w:pPr>
  </w:style>
  <w:style w:type="paragraph" w:customStyle="1" w:styleId="Annexure5Number">
    <w:name w:val="Annexure 5 Number"/>
    <w:basedOn w:val="BodyText"/>
    <w:uiPriority w:val="37"/>
    <w:rsid w:val="008D2B97"/>
    <w:pPr>
      <w:numPr>
        <w:ilvl w:val="6"/>
        <w:numId w:val="17"/>
      </w:numPr>
      <w:outlineLvl w:val="4"/>
    </w:pPr>
  </w:style>
  <w:style w:type="paragraph" w:customStyle="1" w:styleId="Annexure6Number">
    <w:name w:val="Annexure 6 Number"/>
    <w:basedOn w:val="BodyText"/>
    <w:uiPriority w:val="37"/>
    <w:rsid w:val="008D2B97"/>
    <w:pPr>
      <w:numPr>
        <w:ilvl w:val="7"/>
        <w:numId w:val="17"/>
      </w:numPr>
      <w:outlineLvl w:val="5"/>
    </w:pPr>
  </w:style>
  <w:style w:type="numbering" w:customStyle="1" w:styleId="AnnexureList">
    <w:name w:val="Annexure List"/>
    <w:uiPriority w:val="99"/>
    <w:rsid w:val="008D2B97"/>
    <w:pPr>
      <w:numPr>
        <w:numId w:val="11"/>
      </w:numPr>
    </w:pPr>
  </w:style>
  <w:style w:type="paragraph" w:customStyle="1" w:styleId="Appendix">
    <w:name w:val="Appendix"/>
    <w:basedOn w:val="BodyText"/>
    <w:next w:val="AppendixPart"/>
    <w:uiPriority w:val="38"/>
    <w:rsid w:val="00DA4C47"/>
    <w:pPr>
      <w:keepNext/>
      <w:pageBreakBefore/>
      <w:numPr>
        <w:numId w:val="18"/>
      </w:numPr>
      <w:jc w:val="center"/>
      <w:outlineLvl w:val="0"/>
    </w:pPr>
    <w:rPr>
      <w:b/>
      <w:caps/>
    </w:rPr>
  </w:style>
  <w:style w:type="paragraph" w:customStyle="1" w:styleId="SubAppendix">
    <w:name w:val="Sub Appendix"/>
    <w:basedOn w:val="BodyText"/>
    <w:next w:val="BodyText"/>
    <w:uiPriority w:val="38"/>
    <w:rsid w:val="00313C4C"/>
    <w:pPr>
      <w:keepNext/>
      <w:jc w:val="center"/>
      <w:outlineLvl w:val="0"/>
    </w:pPr>
    <w:rPr>
      <w:b/>
    </w:rPr>
  </w:style>
  <w:style w:type="paragraph" w:customStyle="1" w:styleId="AppendixPart">
    <w:name w:val="Appendix Part"/>
    <w:basedOn w:val="BodyText"/>
    <w:next w:val="BodyText"/>
    <w:uiPriority w:val="39"/>
    <w:rsid w:val="00DA4C47"/>
    <w:pPr>
      <w:keepNext/>
      <w:numPr>
        <w:ilvl w:val="1"/>
        <w:numId w:val="18"/>
      </w:numPr>
      <w:jc w:val="center"/>
      <w:outlineLvl w:val="1"/>
    </w:pPr>
    <w:rPr>
      <w:b/>
    </w:rPr>
  </w:style>
  <w:style w:type="paragraph" w:customStyle="1" w:styleId="Appendix1Heading">
    <w:name w:val="Appendix 1 Heading"/>
    <w:basedOn w:val="Annexure1Heading"/>
    <w:next w:val="BodyText1"/>
    <w:uiPriority w:val="40"/>
    <w:rsid w:val="00DA4C47"/>
    <w:pPr>
      <w:numPr>
        <w:numId w:val="18"/>
      </w:numPr>
    </w:pPr>
  </w:style>
  <w:style w:type="paragraph" w:customStyle="1" w:styleId="Appendix2Heading">
    <w:name w:val="Appendix 2 Heading"/>
    <w:basedOn w:val="Appendix2Number"/>
    <w:next w:val="BodyText2"/>
    <w:uiPriority w:val="40"/>
    <w:rsid w:val="00DA4C47"/>
    <w:pPr>
      <w:keepNext/>
    </w:pPr>
    <w:rPr>
      <w:b/>
    </w:rPr>
  </w:style>
  <w:style w:type="paragraph" w:customStyle="1" w:styleId="Appendix3Heading">
    <w:name w:val="Appendix 3 Heading"/>
    <w:basedOn w:val="Appendix3Number"/>
    <w:next w:val="BodyText3"/>
    <w:uiPriority w:val="40"/>
    <w:rsid w:val="008D2B97"/>
    <w:pPr>
      <w:keepNext/>
    </w:pPr>
    <w:rPr>
      <w:b/>
    </w:rPr>
  </w:style>
  <w:style w:type="paragraph" w:customStyle="1" w:styleId="Appendix1Number">
    <w:name w:val="Appendix 1 Number"/>
    <w:basedOn w:val="Appendix1Heading"/>
    <w:uiPriority w:val="41"/>
    <w:rsid w:val="002D6153"/>
    <w:pPr>
      <w:keepNext w:val="0"/>
    </w:pPr>
    <w:rPr>
      <w:b w:val="0"/>
      <w:caps w:val="0"/>
    </w:rPr>
  </w:style>
  <w:style w:type="paragraph" w:customStyle="1" w:styleId="Appendix2Number">
    <w:name w:val="Appendix 2 Number"/>
    <w:basedOn w:val="BodyText"/>
    <w:uiPriority w:val="41"/>
    <w:rsid w:val="00DA4C47"/>
    <w:pPr>
      <w:numPr>
        <w:ilvl w:val="3"/>
        <w:numId w:val="18"/>
      </w:numPr>
      <w:outlineLvl w:val="1"/>
    </w:pPr>
  </w:style>
  <w:style w:type="paragraph" w:styleId="Title">
    <w:name w:val="Title"/>
    <w:basedOn w:val="BodyText"/>
    <w:next w:val="Normal"/>
    <w:link w:val="TitleChar"/>
    <w:uiPriority w:val="99"/>
    <w:semiHidden/>
    <w:qFormat/>
    <w:rsid w:val="004A6F31"/>
  </w:style>
  <w:style w:type="character" w:customStyle="1" w:styleId="TitleChar">
    <w:name w:val="Title Char"/>
    <w:basedOn w:val="DefaultParagraphFont"/>
    <w:link w:val="Title"/>
    <w:uiPriority w:val="99"/>
    <w:semiHidden/>
    <w:rsid w:val="004A6F31"/>
    <w:rPr>
      <w:rFonts w:eastAsiaTheme="minorHAnsi"/>
      <w:lang w:eastAsia="en-US"/>
    </w:rPr>
  </w:style>
  <w:style w:type="paragraph" w:customStyle="1" w:styleId="ScheduleManual">
    <w:name w:val="Schedule Manual"/>
    <w:basedOn w:val="BodyText"/>
    <w:next w:val="SubSchedule"/>
    <w:uiPriority w:val="29"/>
    <w:rsid w:val="003A541D"/>
    <w:pPr>
      <w:pageBreakBefore/>
      <w:jc w:val="center"/>
      <w:outlineLvl w:val="0"/>
    </w:pPr>
    <w:rPr>
      <w:b/>
      <w:caps/>
    </w:rPr>
  </w:style>
  <w:style w:type="paragraph" w:customStyle="1" w:styleId="Guidance1Heading">
    <w:name w:val="Guidance 1 Heading"/>
    <w:basedOn w:val="BodyText"/>
    <w:next w:val="BodyText1"/>
    <w:uiPriority w:val="44"/>
    <w:rsid w:val="008F1BD4"/>
    <w:pPr>
      <w:keepNext/>
      <w:numPr>
        <w:numId w:val="14"/>
      </w:numPr>
    </w:pPr>
    <w:rPr>
      <w:b/>
      <w:caps/>
    </w:rPr>
  </w:style>
  <w:style w:type="paragraph" w:customStyle="1" w:styleId="Guidance1Number">
    <w:name w:val="Guidance 1 Number"/>
    <w:basedOn w:val="Guidance1Heading"/>
    <w:uiPriority w:val="45"/>
    <w:rsid w:val="00145D5D"/>
    <w:pPr>
      <w:keepNext w:val="0"/>
    </w:pPr>
    <w:rPr>
      <w:b w:val="0"/>
      <w:caps w:val="0"/>
    </w:rPr>
  </w:style>
  <w:style w:type="paragraph" w:customStyle="1" w:styleId="Guidance2Number">
    <w:name w:val="Guidance 2 Number"/>
    <w:basedOn w:val="BodyText"/>
    <w:uiPriority w:val="45"/>
    <w:rsid w:val="008F1BD4"/>
    <w:pPr>
      <w:numPr>
        <w:ilvl w:val="1"/>
        <w:numId w:val="14"/>
      </w:numPr>
    </w:pPr>
  </w:style>
  <w:style w:type="paragraph" w:customStyle="1" w:styleId="Guidance2Heading">
    <w:name w:val="Guidance 2 Heading"/>
    <w:basedOn w:val="Guidance2Number"/>
    <w:next w:val="BodyText2"/>
    <w:uiPriority w:val="44"/>
    <w:rsid w:val="00145D5D"/>
    <w:pPr>
      <w:keepNext/>
    </w:pPr>
    <w:rPr>
      <w:b/>
    </w:rPr>
  </w:style>
  <w:style w:type="paragraph" w:customStyle="1" w:styleId="Guidance3Number">
    <w:name w:val="Guidance 3 Number"/>
    <w:basedOn w:val="BodyText"/>
    <w:uiPriority w:val="45"/>
    <w:rsid w:val="008F1BD4"/>
    <w:pPr>
      <w:numPr>
        <w:ilvl w:val="2"/>
        <w:numId w:val="14"/>
      </w:numPr>
    </w:pPr>
  </w:style>
  <w:style w:type="paragraph" w:customStyle="1" w:styleId="Guidance3Heading">
    <w:name w:val="Guidance 3 Heading"/>
    <w:basedOn w:val="Guidance3Number"/>
    <w:next w:val="BodyText3"/>
    <w:uiPriority w:val="44"/>
    <w:rsid w:val="00145D5D"/>
    <w:pPr>
      <w:keepNext/>
    </w:pPr>
    <w:rPr>
      <w:b/>
    </w:rPr>
  </w:style>
  <w:style w:type="paragraph" w:customStyle="1" w:styleId="Guidance4Number">
    <w:name w:val="Guidance 4 Number"/>
    <w:basedOn w:val="BodyText"/>
    <w:uiPriority w:val="45"/>
    <w:rsid w:val="008F1BD4"/>
    <w:pPr>
      <w:numPr>
        <w:ilvl w:val="3"/>
        <w:numId w:val="14"/>
      </w:numPr>
    </w:pPr>
  </w:style>
  <w:style w:type="paragraph" w:customStyle="1" w:styleId="Guidance5Number">
    <w:name w:val="Guidance 5 Number"/>
    <w:basedOn w:val="BodyText"/>
    <w:uiPriority w:val="45"/>
    <w:rsid w:val="008F1BD4"/>
    <w:pPr>
      <w:numPr>
        <w:ilvl w:val="4"/>
        <w:numId w:val="14"/>
      </w:numPr>
    </w:pPr>
  </w:style>
  <w:style w:type="paragraph" w:customStyle="1" w:styleId="Guidance6Number">
    <w:name w:val="Guidance 6 Number"/>
    <w:basedOn w:val="BodyText"/>
    <w:uiPriority w:val="45"/>
    <w:rsid w:val="008F1BD4"/>
    <w:pPr>
      <w:numPr>
        <w:ilvl w:val="5"/>
        <w:numId w:val="14"/>
      </w:numPr>
    </w:pPr>
  </w:style>
  <w:style w:type="numbering" w:customStyle="1" w:styleId="GuidanceNumbering">
    <w:name w:val="Guidance Numbering"/>
    <w:uiPriority w:val="99"/>
    <w:rsid w:val="008F1BD4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2571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5716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25716"/>
    <w:rPr>
      <w:vertAlign w:val="superscript"/>
    </w:rPr>
  </w:style>
  <w:style w:type="paragraph" w:customStyle="1" w:styleId="CoverAddress">
    <w:name w:val="Cover Address"/>
    <w:basedOn w:val="Normal"/>
    <w:uiPriority w:val="6"/>
    <w:semiHidden/>
    <w:rsid w:val="00C940CA"/>
    <w:pPr>
      <w:jc w:val="center"/>
    </w:pPr>
    <w:rPr>
      <w:rFonts w:ascii="Arial" w:eastAsia="Times New Roman" w:hAnsi="Arial" w:cs="Arial"/>
      <w:sz w:val="18"/>
      <w:szCs w:val="16"/>
    </w:rPr>
  </w:style>
  <w:style w:type="paragraph" w:customStyle="1" w:styleId="DocumentTitle">
    <w:name w:val="Document Title"/>
    <w:basedOn w:val="BodyText"/>
    <w:next w:val="DocumentSubTItle"/>
    <w:uiPriority w:val="7"/>
    <w:rsid w:val="006D1DD9"/>
    <w:pPr>
      <w:keepNext/>
      <w:jc w:val="center"/>
    </w:pPr>
    <w:rPr>
      <w:b/>
      <w:caps/>
    </w:rPr>
  </w:style>
  <w:style w:type="paragraph" w:customStyle="1" w:styleId="DocumentSubTItle">
    <w:name w:val="Document Sub TItle"/>
    <w:basedOn w:val="BodyText"/>
    <w:next w:val="BodyText"/>
    <w:uiPriority w:val="8"/>
    <w:rsid w:val="0062572D"/>
    <w:pPr>
      <w:keepNext/>
    </w:pPr>
    <w:rPr>
      <w:b/>
      <w:caps/>
    </w:rPr>
  </w:style>
  <w:style w:type="paragraph" w:customStyle="1" w:styleId="Bullet6">
    <w:name w:val="Bullet 6"/>
    <w:basedOn w:val="BodyText"/>
    <w:uiPriority w:val="21"/>
    <w:rsid w:val="00877E55"/>
    <w:pPr>
      <w:numPr>
        <w:ilvl w:val="6"/>
        <w:numId w:val="9"/>
      </w:numPr>
    </w:pPr>
  </w:style>
  <w:style w:type="paragraph" w:customStyle="1" w:styleId="Guidance">
    <w:name w:val="Guidance"/>
    <w:basedOn w:val="BodyText"/>
    <w:next w:val="BodyText"/>
    <w:uiPriority w:val="43"/>
    <w:rsid w:val="00AD3C4D"/>
    <w:pPr>
      <w:keepNext/>
      <w:jc w:val="center"/>
    </w:pPr>
    <w:rPr>
      <w:b/>
      <w:caps/>
    </w:rPr>
  </w:style>
  <w:style w:type="paragraph" w:customStyle="1" w:styleId="DocumentReference">
    <w:name w:val="Document Reference"/>
    <w:basedOn w:val="Footer"/>
    <w:uiPriority w:val="99"/>
    <w:semiHidden/>
    <w:rsid w:val="00C21B7E"/>
  </w:style>
  <w:style w:type="character" w:customStyle="1" w:styleId="DefinitionTermChar">
    <w:name w:val="Definition Term Char"/>
    <w:basedOn w:val="BodyTextChar"/>
    <w:link w:val="DefinitionTerm"/>
    <w:uiPriority w:val="23"/>
    <w:rsid w:val="007E425C"/>
    <w:rPr>
      <w:rFonts w:eastAsiaTheme="minorHAnsi"/>
      <w:b/>
      <w:lang w:eastAsia="en-US"/>
    </w:rPr>
  </w:style>
  <w:style w:type="paragraph" w:customStyle="1" w:styleId="CoverDocumentText">
    <w:name w:val="Cover Document Text"/>
    <w:basedOn w:val="BodyText"/>
    <w:uiPriority w:val="9"/>
    <w:semiHidden/>
    <w:rsid w:val="00FD40E7"/>
    <w:pPr>
      <w:jc w:val="center"/>
    </w:pPr>
  </w:style>
  <w:style w:type="paragraph" w:customStyle="1" w:styleId="Address">
    <w:name w:val="Address"/>
    <w:basedOn w:val="Normal"/>
    <w:uiPriority w:val="39"/>
    <w:semiHidden/>
    <w:rsid w:val="00FD40E7"/>
    <w:pPr>
      <w:jc w:val="center"/>
    </w:pPr>
    <w:rPr>
      <w:rFonts w:ascii="Arial" w:eastAsia="Times New Roman" w:hAnsi="Arial" w:cs="Arial"/>
      <w:sz w:val="1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39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Spacing">
    <w:name w:val="No Spacing"/>
    <w:rsid w:val="000A457A"/>
    <w:pPr>
      <w:spacing w:after="0" w:line="240" w:lineRule="auto"/>
    </w:pPr>
    <w:rPr>
      <w:rFonts w:eastAsiaTheme="minorHAnsi"/>
      <w:lang w:eastAsia="en-US"/>
    </w:rPr>
  </w:style>
  <w:style w:type="character" w:styleId="Emphasis">
    <w:name w:val="Emphasis"/>
    <w:basedOn w:val="DefaultParagraphFont"/>
    <w:uiPriority w:val="20"/>
    <w:semiHidden/>
    <w:qFormat/>
    <w:rsid w:val="00264C7C"/>
    <w:rPr>
      <w:i/>
      <w:iCs/>
    </w:rPr>
  </w:style>
  <w:style w:type="paragraph" w:customStyle="1" w:styleId="Appendix3Number">
    <w:name w:val="Appendix 3 Number"/>
    <w:basedOn w:val="BodyText"/>
    <w:uiPriority w:val="41"/>
    <w:rsid w:val="00DA4C47"/>
    <w:pPr>
      <w:numPr>
        <w:ilvl w:val="4"/>
        <w:numId w:val="18"/>
      </w:numPr>
      <w:outlineLvl w:val="2"/>
    </w:pPr>
  </w:style>
  <w:style w:type="paragraph" w:customStyle="1" w:styleId="Appendix4Number">
    <w:name w:val="Appendix 4 Number"/>
    <w:basedOn w:val="BodyText"/>
    <w:uiPriority w:val="41"/>
    <w:rsid w:val="00DA4C47"/>
    <w:pPr>
      <w:numPr>
        <w:ilvl w:val="5"/>
        <w:numId w:val="18"/>
      </w:numPr>
      <w:outlineLvl w:val="3"/>
    </w:pPr>
  </w:style>
  <w:style w:type="paragraph" w:customStyle="1" w:styleId="Appendix5Number">
    <w:name w:val="Appendix 5 Number"/>
    <w:basedOn w:val="BodyText"/>
    <w:uiPriority w:val="41"/>
    <w:rsid w:val="00DA4C47"/>
    <w:pPr>
      <w:numPr>
        <w:ilvl w:val="6"/>
        <w:numId w:val="18"/>
      </w:numPr>
      <w:outlineLvl w:val="4"/>
    </w:pPr>
  </w:style>
  <w:style w:type="paragraph" w:customStyle="1" w:styleId="Appendix6Number">
    <w:name w:val="Appendix 6 Number"/>
    <w:basedOn w:val="BodyText"/>
    <w:uiPriority w:val="41"/>
    <w:rsid w:val="00DA4C47"/>
    <w:pPr>
      <w:numPr>
        <w:ilvl w:val="7"/>
        <w:numId w:val="18"/>
      </w:numPr>
      <w:outlineLvl w:val="5"/>
    </w:pPr>
  </w:style>
  <w:style w:type="numbering" w:customStyle="1" w:styleId="AppendixList">
    <w:name w:val="Appendix List"/>
    <w:uiPriority w:val="99"/>
    <w:rsid w:val="00DA4C47"/>
    <w:pPr>
      <w:numPr>
        <w:numId w:val="12"/>
      </w:numPr>
    </w:pPr>
  </w:style>
  <w:style w:type="table" w:customStyle="1" w:styleId="Table1">
    <w:name w:val="Table 1"/>
    <w:basedOn w:val="TableNormal"/>
    <w:uiPriority w:val="99"/>
    <w:rsid w:val="00E640A5"/>
    <w:pPr>
      <w:spacing w:before="120" w:line="240" w:lineRule="auto"/>
      <w:jc w:val="left"/>
    </w:pPr>
    <w:rPr>
      <w:rFonts w:eastAsia="Times New Roman" w:cs="Times New Roman"/>
      <w:szCs w:val="20"/>
      <w:lang w:val="en-US" w:eastAsia="en-US"/>
    </w:rPr>
    <w:tblPr/>
  </w:style>
  <w:style w:type="paragraph" w:customStyle="1" w:styleId="Definition3">
    <w:name w:val="Definition 3"/>
    <w:basedOn w:val="BodyText"/>
    <w:uiPriority w:val="21"/>
    <w:semiHidden/>
    <w:rsid w:val="00C16A3C"/>
    <w:pPr>
      <w:ind w:left="2126" w:hanging="708"/>
    </w:pPr>
  </w:style>
  <w:style w:type="paragraph" w:customStyle="1" w:styleId="Definition4">
    <w:name w:val="Definition 4"/>
    <w:basedOn w:val="BodyText"/>
    <w:uiPriority w:val="21"/>
    <w:semiHidden/>
    <w:rsid w:val="00C16A3C"/>
    <w:pPr>
      <w:ind w:left="2835" w:hanging="709"/>
    </w:pPr>
  </w:style>
  <w:style w:type="paragraph" w:customStyle="1" w:styleId="CoverPageOffice">
    <w:name w:val="Cover Page Office"/>
    <w:basedOn w:val="Normal"/>
    <w:uiPriority w:val="19"/>
    <w:semiHidden/>
    <w:rsid w:val="00824DCE"/>
    <w:pPr>
      <w:jc w:val="center"/>
    </w:pPr>
    <w:rPr>
      <w:sz w:val="18"/>
    </w:rPr>
  </w:style>
  <w:style w:type="paragraph" w:styleId="ListParagraph">
    <w:name w:val="List Paragraph"/>
    <w:basedOn w:val="Normal"/>
    <w:uiPriority w:val="34"/>
    <w:qFormat/>
    <w:rsid w:val="00C073B1"/>
    <w:pPr>
      <w:ind w:left="720"/>
      <w:contextualSpacing/>
    </w:pPr>
  </w:style>
  <w:style w:type="paragraph" w:customStyle="1" w:styleId="TableParagraph">
    <w:name w:val="Table Paragraph"/>
    <w:basedOn w:val="Normal"/>
    <w:link w:val="TableParagraphChar"/>
    <w:uiPriority w:val="1"/>
    <w:qFormat/>
    <w:rsid w:val="00A75C76"/>
  </w:style>
  <w:style w:type="paragraph" w:customStyle="1" w:styleId="DocID">
    <w:name w:val="DocID"/>
    <w:basedOn w:val="Normal"/>
    <w:next w:val="Footer"/>
    <w:link w:val="DocIDChar"/>
    <w:rsid w:val="0045451F"/>
    <w:pPr>
      <w:kinsoku w:val="0"/>
      <w:overflowPunct w:val="0"/>
    </w:pPr>
    <w:rPr>
      <w:rFonts w:ascii="Arial" w:hAnsi="Arial" w:cs="Arial"/>
      <w:bCs/>
      <w:sz w:val="16"/>
      <w:szCs w:val="23"/>
    </w:rPr>
  </w:style>
  <w:style w:type="character" w:customStyle="1" w:styleId="TableParagraphChar">
    <w:name w:val="Table Paragraph Char"/>
    <w:basedOn w:val="DefaultParagraphFont"/>
    <w:link w:val="TableParagraph"/>
    <w:uiPriority w:val="1"/>
    <w:rsid w:val="006B147B"/>
    <w:rPr>
      <w:rFonts w:ascii="Times New Roman" w:hAnsi="Times New Roman" w:cs="Times New Roman"/>
      <w:sz w:val="24"/>
      <w:szCs w:val="24"/>
    </w:rPr>
  </w:style>
  <w:style w:type="character" w:customStyle="1" w:styleId="DocIDChar">
    <w:name w:val="DocID Char"/>
    <w:basedOn w:val="TableParagraphChar"/>
    <w:link w:val="DocID"/>
    <w:rsid w:val="0045451F"/>
    <w:rPr>
      <w:rFonts w:ascii="Arial" w:hAnsi="Arial" w:cs="Arial"/>
      <w:bCs/>
      <w:sz w:val="1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phelion\Outline\Templates\CRS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t e m p l a t e   x m l n s : x s d = " h t t p : / / w w w . w 3 . o r g / 2 0 0 1 / X M L S c h e m a "   x m l n s : x s i = " h t t p : / / w w w . w 3 . o r g / 2 0 0 1 / X M L S c h e m a - i n s t a n c e "   i d = " 4 0 b e 2 b 5 f - e c e 0 - 4 b b f - b 0 0 e - 7 3 c 2 9 b 6 9 6 1 3 e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T i t l e   -   D o c u m e n t & l t ; / t e x t & g t ; & # x A ; & l t ; / u i L o c a l i z e d S t r i n g & g t ; "   t e m p l a t e F u l l N a m e = " \ C R S   D o c u m e n t . d o t x "   v e r s i o n = " 0 "   s c h e m a V e r s i o n = " 1 "   w o r d V e r s i o n = " 1 6 . 0 "   l a n g u a g e I s o = " e n - G B "   o f f i c e I d = " 4 b d 2 d 0 7 9 - 1 6 5 a - 4 3 1 5 - b 1 9 a - 8 8 a 8 8 f 2 2 9 c e e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T e m p l a t e   h e l p   U R L   -   D o c u m e n t & l t ; / t e x t & g t ; & # x A ; & l t ; / u i L o c a l i z e d S t r i n g & g t ; "   i m p o r t D a t a = " f a l s e "   w i z a r d H e i g h t = " 8 0 0 "   w i z a r d W i d t h = " 8 0 0 "   h i d e W i z a r d I f V a l i d = " f a l s e "   w i z a r d T a b P o s i t i o n = " t o p "   x m l n s = " h t t p : / / i p h e l i o n . c o m / w o r d / o u t l i n e / " >  
     < a u t h o r >  
         < l o c a l i z e d P r o f i l e s / >  
         < F r o m S e a r c h C o n t a c t > t r u e < / F r o m S e a r c h C o n t a c t >  
         < i d > 0 b 2 d f 8 d 6 - 1 4 9 b - 4 2 2 c - b e 6 6 - 1 2 8 4 4 b c 7 4 3 6 c < / i d >  
         < n a m e > C a r o l i n e   G r e e n w e l l < / n a m e >  
         < i n i t i a l s > C G < / i n i t i a l s >  
         < p r i m a r y O f f i c e > L o n d o n < / p r i m a r y O f f i c e >  
         < p r i m a r y O f f i c e I d > 4 b d 2 d 0 7 9 - 1 6 5 a - 4 3 1 5 - b 1 9 a - 8 8 a 8 8 f 2 2 9 c e e < / p r i m a r y O f f i c e I d >  
         < p r i m a r y L a n g u a g e I s o > e n - G B < / p r i m a r y L a n g u a g e I s o >  
         < p h o n e N u m b e r F o r m a t > + 4 4   ( 0 ) 2 0   7 2 0 3   X X X X < / p h o n e N u m b e r F o r m a t >  
         < f a x N u m b e r F o r m a t > + 4 4   ( 0 ) 2 0   7 2 0 3   X X X X < / f a x N u m b e r F o r m a t >  
         < m o b i l e N u m b e r F o r m a t / >  
         < j o b D e s c r i p t i o n > S e n i o r   A s s o c i a t e < / j o b D e s c r i p t i o n >  
         < d e p a r t m e n t > L i t i g a t i o n   D i s p u t e   R e s o l u t i o n < / d e p a r t m e n t >  
         < e m a i l > c a r o l i n e . g r e e n w e l l @ c r s b l a w . c o m < / e m a i l >  
         < r a w D i r e c t L i n e > 4 4 0 2 0 7 2 0 3 5 1 5 0 < / r a w D i r e c t L i n e >  
         < r a w D i r e c t F a x > 4 4 0 2 0 7 2 0 3 0 2 0 0 < / r a w D i r e c t F a x >  
         < m o b i l e / >  
         < l o g i n > c a r o l g < / l o g i n >  
         < e m p l y e e I d / >  
     < / a u t h o r >  
     < c o n t e n t C o n t r o l s >  
         < c o n t e n t C o n t r o l   i d = " 3 2 b 0 9 c 4 2 - e 8 2 1 - 4 d 4 4 - b 5 f 2 - d 3 f 3 0 3 1 f e 6 9 5 "   n a m e = " D M S . D o c I d F o r m a t "   a s s e m b l y = " I p h e l i o n . O u t l i n e . W o r d . d l l "   t y p e = " I p h e l i o n . O u t l i n e . W o r d . R e n d e r e r s . T e x t R e n d e r e r "   o r d e r = " 3 "   a c t i v e = " t r u e "   e n t i t y I d = " 6 9 5 0 d 0 b 7 - a 5 5 a - 4 8 f b - a e e 5 - 3 8 d d 1 f 5 2 e d 1 e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1 d 0 1 3 e 4 - 3 2 a 9 - 4 2 3 6 - b f f d - 2 1 e 7 a c 2 6 b 3 3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3 7 a 8 9 5 5 - 4 6 e a - 4 d 2 8 - 8 7 e c - 9 a 8 9 9 6 5 3 8 f 0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2 3 7 d a 8 e - 0 f 7 0 - 4 1 9 7 - 9 7 e a - 2 5 6 1 e a 4 1 5 0 5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8 7 3 2 a c f - d 0 6 f - 4 1 a 0 - 8 e 2 c - 3 4 8 6 6 3 d e c f c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0 b 2 a 1 b 1 - 9 7 9 7 - 4 6 3 c - b 4 2 f - d 5 e d 2 a e e 5 0 d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d 7 2 1 4 e 2 a - 8 9 9 e - 4 2 8 3 - 9 7 e c - 1 a 9 1 6 7 4 8 2 2 a 6 "   n a m e = " S y s t e m   F i e l d s . C u r r e n t   D a t e   a n d   T i m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5 0 5 4 6 7 3 7 - d b 8 b - 4 7 b e - b d 0 4 - 2 2 1 4 f 4 a a 0 8 b 7 "   l e v e l O r d e r = " 1 0 0 "   c o n t r o l T y p e = " p l a i n T e x t "   c o n t r o l E d i t T y p e = " i n l i n e "   e n c l o s i n g B o o k m a r k = " f a l s e "   f o r m a t = " F O R M A T D A T E T I M E ( & # x A ;   { S y s t e m   F i e l d s . C u r r e n t   D a t e   a n d   T i m e } , & # x A ;   & q u o t ; y y y y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f f 0 2 4 a 1 - 5 3 b e - 4 9 5 9 - 9 3 1 6 - 3 8 2 d e f b 2 d b b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3 f f 8 2 2 b - e 1 1 e - 4 d 4 5 - 9 0 2 8 - e d f 4 0 7 9 8 3 2 4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7 2 7 2 2 c a b - 4 b 5 8 - 4 e e a - a 6 3 0 - 8 5 0 8 9 a 4 7 e 7 0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c e a 6 3 7 7 - 4 c 3 4 - 4 f 1 a - b 7 1 5 - 8 8 a f a 1 7 8 8 5 f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7 c 1 6 2 c 9 8 - 2 d 2 d - 4 3 4 f - a 0 3 d - 9 7 a 3 f 8 1 e 5 f e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1 d d 8 8 3 3 4 - 2 2 d 7 - 4 a 7 3 - b 0 f 7 - d 7 0 8 9 9 1 0 2 d 2 c "   n a m e = " T i t l e . T e x t "   a s s e m b l y = " I p h e l i o n . O u t l i n e . W o r d . d l l "   t y p e = " I p h e l i o n . O u t l i n e . W o r d . R e n d e r e r s . T e x t R e n d e r e r "   o r d e r = " 3 "   a c t i v e = " t r u e "   e n t i t y I d = " 9 3 1 f f 0 7 3 - d 0 7 f - 4 0 9 7 - a f 3 8 - 6 6 d 1 9 1 3 2 f c 6 3 "   f i e l d I d = " 9 0 b 0 3 9 7 8 - e 2 1 7 - 4 e 3 2 - a 4 f e - a 3 2 c b a 5 7 d 1 8 6 "   p a r e n t I d = " 5 0 5 4 6 7 3 7 - d b 8 b - 4 7 b e - b d 0 4 - 2 2 1 4 f 4 a a 0 8 b 7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6 4 f 3 3 0 f f - 8 9 2 a - 4 a 3 2 - 8 f f 2 - a 4 a a a f f 4 e 1 c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d b f 8 9 b f 7 - 0 4 c e - 4 b a 9 - 9 7 f 6 - 9 c 9 d f d f 2 e a 9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6 c b 0 b 8 e 1 - d 1 0 a - 4 f 9 7 - b 8 b a - e a d 8 6 2 c f 8 4 d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e 2 b d d 5 9 b - 6 d 6 0 - 4 6 8 6 - 8 c 3 9 - 6 1 c a a b 9 0 2 4 9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0 4 d 2 a a c f - 0 f 0 2 - 4 e 1 f - b d 4 d - b 2 5 c e 2 f 6 8 7 9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f d e 1 d 1 f b - f b 0 4 - 4 5 8 8 - 9 e e a - 1 c 9 f 6 b f 3 e 4 5 c "   n a m e = " S u b T i t l e . T e x t "   a s s e m b l y = " I p h e l i o n . O u t l i n e . W o r d . d l l "   t y p e = " I p h e l i o n . O u t l i n e . W o r d . R e n d e r e r s . T e x t R e n d e r e r "   o r d e r = " 3 "   a c t i v e = " t r u e "   e n t i t y I d = " 8 1 b 7 2 b 1 b - b 5 3 6 - 4 9 8 e - a 6 1 e - a 9 5 4 6 c 9 6 8 7 b 7 "   f i e l d I d = " 9 0 b 0 3 9 7 8 - e 2 1 7 - 4 e 3 2 - a 4 f e - a 3 2 c b a 5 7 d 1 8 6 "   p a r e n t I d = " 5 0 5 4 6 7 3 7 - d b 8 b - 4 7 b e - b d 0 4 - 2 2 1 4 f 4 a a 0 8 b 7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a d 2 6 9 b 5 - 9 c 4 1 - 4 c b e - b a f f - 5 f 0 9 9 1 d d 3 3 c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3 6 9 2 5 2 9 - f 8 c 2 - 4 c 1 3 - b 6 e 3 - 4 b d 6 a e 3 b f 2 a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6 3 5 b 5 7 7 - f 3 c 8 - 4 c 4 3 - 9 d 4 4 - 6 2 c a 0 c 9 b f a 7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1 2 a 7 8 9 3 c - 6 7 3 8 - 4 a 8 7 - b e e b - 8 e 1 5 a e 3 a 1 f 6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d 1 d 2 2 0 2 0 - 0 c 2 1 - 4 a d b - a 4 c 1 - 3 2 3 b a 5 5 8 b b d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c f b c a a 5 - 8 6 e e - 4 8 f 2 - b b b a - 9 e d 8 7 9 a 2 6 d a a "   n a m e = " P a r t y 1 . N a m e "   a s s e m b l y = " I p h e l i o n . O u t l i n e . W o r d . d l l "   t y p e = " I p h e l i o n . O u t l i n e . W o r d . R e n d e r e r s . D e l i m i t e d L i s t R e n d e r e r "   o r d e r = " 3 "   a c t i v e = " t r u e "   e n t i t y I d = " 9 5 c b 8 e 5 f - 7 a e d - 4 6 8 5 - 8 b 7 a - 4 1 f 5 1 3 6 9 7 8 1 8 "   f i e l d I d = " f 0 0 e 1 b 4 c - c e b 5 - 4 d f 9 - 8 5 e d - 1 d b 3 2 3 6 8 1 7 2 0 "   p a r e n t I d = " 5 0 5 4 6 7 3 7 - d b 8 b - 4 7 b e - b d 0 4 - 2 2 1 4 f 4 a a 0 8 b 7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2 2 d f f a 0 - 9 7 d 3 - 4 b 3 4 - b a e 0 - 8 3 f 6 f 6 a 3 1 b b 0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4 0 b 0 d f 4 0 - a f 0 9 - 4 a f a - b a d f - a e e e 2 0 4 8 c 0 e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4 c f b c d a 3 - 5 d 0 f - 4 f 1 3 - 9 0 9 c - b 3 4 6 4 0 7 6 c b 7 e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l o c a l i z e d S t r i n g & g t ; "   a r g u m e n t = " E x p r e s s i o n L o c a l i z e d S t r i n g "   g r o u p = " L i s t   O p t i o n s "   g r o u p O r d e r = " - 1 " / >  
                 < p a r a m e t e r   i d = " 7 2 7 8 f c b 3 - 1 7 6 c - 4 5 e 8 - b 9 5 8 - 9 8 6 2 3 7 3 4 2 6 0 a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3 4 3 d 4 5 e e - 0 9 1 1 - 4 9 1 c - 9 a 2 d - 2 8 f f f 3 0 e 9 0 b c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6 f b a 1 5 5 0 - d e e e - 4 d 6 b - 8 2 4 2 - 1 c 0 4 3 5 7 d f 8 b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3 e f 1 1 f 5 - b 6 1 e - 4 c d 7 - b 8 2 1 - f a 9 2 5 a 7 1 5 1 5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f a a 5 4 0 7 - c a 8 7 - 4 c 7 b - 8 3 0 b - 8 3 4 9 1 b 0 f 7 b 0 3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f 7 9 a a 4 b f - 4 d 0 f - 4 f 2 5 - a a 3 9 - 8 d f 7 5 d a b f 3 5 2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< / p a r a m e t e r s >  
         < / c o n t e n t C o n t r o l >  
         < c o n t e n t C o n t r o l   i d = " b d 1 a 0 f b e - b 8 5 2 - 4 2 4 4 - b 5 e 2 - 6 1 8 a 4 f 2 6 5 a a 0 "   n a m e = " P a r t y 2 . N a m e "   a s s e m b l y = " I p h e l i o n . O u t l i n e . W o r d . d l l "   t y p e = " I p h e l i o n . O u t l i n e . W o r d . R e n d e r e r s . D e l i m i t e d L i s t R e n d e r e r "   o r d e r = " 3 "   a c t i v e = " t r u e "   e n t i t y I d = " 0 c 1 0 4 0 c f - e 6 2 2 - 4 3 4 f - 8 c 3 3 - b b 7 4 7 1 c f 5 2 2 b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3 8 e 9 4 0 8 - 5 b 3 c - 4 d 8 2 - b 7 0 7 - f 0 9 b 9 0 8 5 e f a 5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1 d c 9 d b e e - 8 b 4 6 - 4 f c 3 - 9 5 7 6 - 7 e 7 a d e 1 6 f e 7 5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5 1 b 7 a 2 6 b - 9 8 1 d - 4 6 1 b - a 7 1 2 - d 0 1 f 3 4 3 4 4 0 f 1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5 1 8 0 5 d 5 a - e 9 6 c - 4 c 3 f - a 4 7 f - 9 6 2 e b 8 7 0 2 a 9 5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1 d e f 1 9 5 3 - c e 5 9 - 4 0 0 a - a 0 4 b - e 9 8 0 0 c 2 4 e 6 0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b 7 0 0 9 7 9 7 - e f b d - 4 4 2 6 - 8 5 9 8 - f e 4 6 c 9 1 2 d 0 e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9 5 3 d 5 5 3 - 5 3 0 5 - 4 c 3 7 - 9 1 a c - a 2 4 5 0 8 d 4 e 7 a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3 8 1 f 2 0 5 b - 1 5 c e - 4 b 1 f - b 7 5 2 - 4 5 c 3 b e 0 d 1 7 f b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4 7 8 6 0 1 b 1 - 2 c 2 9 - 4 2 3 d - b 7 5 4 - 1 0 0 6 f b 5 1 f c d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< / p a r a m e t e r s >  
         < / c o n t e n t C o n t r o l >  
         < c o n t e n t C o n t r o l   i d = " b 1 0 0 2 0 2 7 - a 2 f e - 4 9 8 1 - a a 6 c - d 7 2 7 4 5 a d 8 0 5 d "   n a m e = " P a r t y 3 . N a m e "   a s s e m b l y = " I p h e l i o n . O u t l i n e . W o r d . d l l "   t y p e = " I p h e l i o n . O u t l i n e . W o r d . R e n d e r e r s . D e l i m i t e d L i s t R e n d e r e r "   o r d e r = " 3 "   a c t i v e = " t r u e "   e n t i t y I d = " d 7 8 0 7 f b 1 - b a 7 1 - 4 f d 0 - 8 8 2 8 - a c 8 a 6 a b 0 a a a a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b 3 c 4 6 3 4 3 - 0 a 1 9 - 4 0 3 4 - 9 d b b - 5 5 9 f 4 b 4 6 2 f 4 8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0 1 5 6 6 c e 2 - 6 f a 0 - 4 c b 8 - a 3 1 b - e f 2 7 9 8 5 6 3 5 1 6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7 7 6 1 f f 5 f - 7 1 c 6 - 4 e 1 7 - a 7 3 4 - 9 2 9 2 c a 1 5 a 9 d 1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5 9 a 0 6 2 a 2 - 9 2 5 8 - 4 2 6 2 - 8 f 3 6 - f 6 a 2 4 d b 9 e b f 8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f f d 1 0 4 d 2 - 4 b 7 8 - 4 c 3 a - 8 b 3 6 - b 1 0 4 5 3 3 d f 7 5 5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6 b a c 4 2 b 0 - 3 6 2 7 - 4 1 5 6 - 8 c d d - 4 b b 6 2 9 2 1 d 6 1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a c 5 5 0 5 1 - 6 e 1 e - 4 1 f 2 - b a 4 8 - 3 7 e 1 7 a 8 3 4 b b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5 6 d b 5 2 1 e - f c a 4 - 4 f f 8 - 9 b 0 c - d c 5 8 d 5 8 d 7 d e f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8 e a e 5 6 0 5 - 0 4 3 4 - 4 c f c - 9 4 d 1 - 9 4 1 a c 9 0 a 6 8 c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< / p a r a m e t e r s >  
         < / c o n t e n t C o n t r o l >  
         < c o n t e n t C o n t r o l   i d = " 9 e 7 4 4 3 b b - 8 3 b f - 4 7 c 8 - 8 5 d 2 - 9 7 2 e a e 3 c 9 8 f 5 "   n a m e = " P a r t y 4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b f 0 0 8 0 b - e 6 2 b - 4 2 3 1 - 9 d d 0 - 2 5 8 b f 0 6 2 1 0 a 6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d a c 9 d 9 8 - 4 5 f b - 4 0 3 2 - 9 4 3 3 - 2 e 8 4 b 5 9 f a a c b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d 2 f 8 1 1 4 f - 9 1 c 4 - 4 c 6 4 - 9 0 6 c - d 8 0 1 c a 7 5 4 b a a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f e f 6 3 c 3 5 - 8 6 9 0 - 4 4 f a - b 5 2 8 - 0 6 e d 2 d e 3 5 f 1 c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b d 2 8 4 2 e b - b a 8 1 - 4 4 b 4 - 8 3 f d - e 1 d 0 9 f 0 b e 3 9 5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f 7 8 b b f 4 c - e 0 7 7 - 4 b 5 3 - b 4 8 9 - 4 2 e 3 a 1 b b 4 d e e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8 3 6 a a 0 e 4 - d b 8 0 - 4 a 0 f - b e 6 4 - c 2 f 1 c 0 6 0 b 9 7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6 e 4 4 8 c c - 5 5 e 9 - 4 2 9 7 - 9 e 8 4 - 5 a 4 3 4 b b a 1 c 5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1 7 1 b 6 9 d 0 - 5 e 7 e - 4 2 9 7 - b 9 3 e - 6 f 7 1 a 5 f e 2 c 3 a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2 4 8 6 4 8 f 7 - 7 c 6 3 - 4 8 6 8 - b 2 1 a - 7 b f 4 f f 7 c 2 2 b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< / p a r a m e t e r s >  
         < / c o n t e n t C o n t r o l >  
         < c o n t e n t C o n t r o l   i d = " 4 d 0 f e f 4 e - 3 0 9 6 - 4 f 3 8 - b 4 b 3 - 3 8 c b e 4 3 e 6 e 3 4 "   n a m e = " P a r t y 5 . N a m e "   a s s e m b l y = " I p h e l i o n . O u t l i n e . W o r d . d l l "   t y p e = " I p h e l i o n . O u t l i n e . W o r d . R e n d e r e r s . D e l i m i t e d L i s t R e n d e r e r "   o r d e r = " 3 "   a c t i v e = " t r u e "   e n t i t y I d = " a a 0 6 0 e d d - 8 7 e 0 - 4 e 7 c - b 1 4 4 - 9 8 5 d e c 3 1 5 6 1 9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1 1 d 6 a a e - c c 6 e - 4 4 1 0 - b 4 9 c - 9 b 6 7 6 e c 8 7 7 b 0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1 6 6 7 f 1 9 a - 4 b a e - 4 1 7 5 - a 5 0 6 - f 5 8 4 6 c 2 2 1 b 3 2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e 1 1 5 a b 6 e - a f f 7 - 4 0 a b - 9 9 5 a - 9 a 7 2 4 a 8 0 f 0 8 6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6 4 7 e 6 9 9 1 - 6 f 8 4 - 4 7 e 4 - b 7 e 8 - f 8 d 9 5 6 8 4 4 8 2 0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0 5 d f 6 6 d 9 - e 8 b 6 - 4 e e 2 - b 3 e 2 - 0 4 d f a 5 e 6 e 2 6 4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8 1 0 6 d 0 f c - 8 b 7 6 - 4 1 2 8 - b 2 1 e - b f 7 a f 3 e f 5 7 7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8 4 d 5 0 a f 5 - e 8 d d - 4 4 0 c - a 5 7 9 - 1 b 8 7 7 3 e f 7 e 9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d f e 8 7 5 d 7 - 2 0 9 c - 4 8 0 f - b 6 e b - 0 1 2 6 1 0 5 3 0 6 5 6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d 5 5 1 4 f 7 a - 8 b 5 3 - 4 d 6 b - 8 b 8 f - 9 5 e 5 f 8 b c d 4 f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< / p a r a m e t e r s >  
         < / c o n t e n t C o n t r o l >  
         < c o n t e n t C o n t r o l   i d = " 8 6 5 d 6 0 d 3 - 9 1 b a - 4 4 9 5 - 9 6 a d - 1 2 2 5 e d 9 2 5 4 e e "   n a m e = " P a r t y 6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1 c e c 0 c e - 3 3 3 8 - 4 0 0 4 - a 8 4 a - c 4 a 7 2 e 9 4 7 1 2 0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a 1 c d 6 9 7 - 3 2 2 9 - 4 f 6 8 - b f 7 8 - e 4 7 1 b b b 2 3 7 5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8 e c c c 1 6 3 - 7 a 0 6 - 4 d 0 9 - 9 0 d c - b f f 2 f 6 b 1 9 b 4 8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< p a r a m e t e r   i d = " 3 9 e 1 c 9 9 8 - 9 d d 1 - 4 a b 3 - a 7 a 2 - 9 6 d b 8 d b a c b d 4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< p a r a m e t e r   i d = " 9 1 c 5 3 5 2 d - 4 7 1 6 - 4 7 1 1 - a 0 0 4 - 5 4 d e 8 a d 7 7 8 8 a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< p a r a m e t e r   i d = " 9 2 2 8 9 c b 0 - 9 1 1 3 - 4 1 2 f - b a 8 7 - 7 a 8 1 8 f d f 4 b 7 4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< p a r a m e t e r   i d = " a e 8 6 5 e b 0 - f 0 7 7 - 4 d a c - b 0 9 a - 7 9 0 5 a b 9 9 0 e 4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b a b 1 0 8 6 4 - f a 7 8 - 4 2 a b - 8 2 0 6 - 1 b 1 a 6 8 c 9 9 f e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4 4 8 5 d b 5 0 - 2 6 4 b - 4 a 4 f - b 7 8 4 - c 9 8 2 7 f f 6 0 a 9 e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< p a r a m e t e r   i d = " 9 6 f a c c f 9 - b 8 4 3 - 4 c e c - 9 c 1 5 - c 4 7 7 4 6 5 9 f 8 e 5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< / p a r a m e t e r s >  
         < / c o n t e n t C o n t r o l >  
         < c o n t e n t C o n t r o l   i d = " 5 0 5 4 6 7 3 7 - d b 8 b - 4 7 b e - b d 0 4 - 2 2 1 4 f 4 a a 0 8 b 7 "   n a m e = " C o v e r P a g e R e g i o n "   a s s e m b l y = " I p h e l i o n . O u t l i n e . W o r d . d l l "   t y p e = " I p h e l i o n . O u t l i n e . W o r d . R e n d e r e r s . B u i l d i n g B l o c k B o o k m a r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d 6 1 6 d e 8 4 - b b f 7 - 4 f 6 b - 8 2 1 6 - 2 e 0 a 7 c 5 b c 8 2 a "   n a m e = " B u i l d i n g   b l o c k   n a m e "   t y p e = " S y s t e m . S t r i n g ,   m s c o r l i b ,   V e r s i o n = 4 . 0 . 0 . 0 ,   C u l t u r e = n e u t r a l ,   P u b l i c K e y T o k e n = b 7 7 a 5 c 5 6 1 9 3 4 e 0 8 9 "   o r d e r = " 9 9 9 "   k e y = " b u i l d i n g B l o c k N a m e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& # x A ;   { P a r t y C o u n t . S e l e c t e d V a l u e }   =   & q u o t ; & q u o t ; , & # x A ;     & q u o t ; & q u o t ; , & # x A ;     I F ( & # x A ;       { P a r t y C o u n t . S e l e c t e d V a l u e }   & a m p ; g t ;   1 , & # x A ;         & q u o t ; B B - C o v e r - M u l t i & q u o t ; , & # x A ;         & q u o t ; B B - C o v e r - S i n g l e & q u o t ; & # x A ;     ) & # x A ; ) & l t ; / t e x t & g t ; & # x A ; & l t ; / f o r m a t S t r i n g & g t ; "   a r g u m e n t = " F o r m a t S t r i n g "   g r o u p O r d e r = " - 1 " / >  
                 < p a r a m e t e r   i d = " 7 3 4 5 7 f 9 2 - e c 1 9 - 4 5 a a - b c 6 3 - 1 c 7 8 3 3 b 4 a 1 8 c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2 4 7 e d 1 1 9 - 6 b 8 7 - 4 c 5 5 - a b f 6 - c 5 3 8 3 9 e 2 2 8 5 4 "   n a m e = " P o s i t i o n   i n   d o c u m e n t "   t y p e = " I p h e l i o n . O u t l i n e . M o d e l . E n t i t i e s . C o n t r o l P o s i t i o n ,   I p h e l i o n . O u t l i n e . M o d e l ,   V e r s i o n = 1 . 6 . 6 . 1 9 ,   C u l t u r e = n e u t r a l ,   P u b l i c K e y T o k e n = n u l l "   o r d e r = " 9 9 9 "   k e y = " p o s i t i o n I n D o c u m e n t "   v a l u e = " T o p "   g r o u p O r d e r = " - 1 " / >  
             < / p a r a m e t e r s >  
         < / c o n t e n t C o n t r o l >  
         < c o n t e n t C o n t r o l   i d = " 6 1 3 7 2 a 7 9 - 9 6 4 c - 4 8 8 6 - 9 4 d 3 - e 2 3 d 9 5 8 8 5 b 9 6 "   n a m e = " O f f i c e . L o g o "   a s s e m b l y = " I p h e l i o n . O u t l i n e . W o r d . d l l "   t y p e = " I p h e l i o n . O u t l i n e . W o r d . R e n d e r e r s . I m a g e R e n d e r e r "   o r d e r = " 2 "   a c t i v e = " t r u e "   e n t i t y I d = " 0 9 4 a 3 b 3 a - 5 2 e f - 4 8 4 8 - 9 6 f 7 - b 0 c e 0 4 b d e 2 e 8 "   f i e l d I d = " 6 0 1 2 4 0 4 c - d 3 6 8 - 4 5 b 8 - a 6 6 e - 7 a d 6 8 8 0 d 9 e 4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& # x A ;     { S y s t e m   F i e l d s . F i l e   L o c a t i o n s . P r o g r a m   D a t a }   & a m p ;   & q u o t ; \ i p h e l i o n \ o u t l i n e \ i m a g e s \ l o g o \ L o g o - & q u o t ;   & a m p ;   { O f f i c e . R e f e r e n c e }   & a m p ;   & q u o t ; . j p g & q u o t ; & # x A ;   ) , & # x A ;   { S y s t e m   F i e l d s . F i l e   L o c a t i o n s . P r o g r a m   D a t a }   & a m p ;   & q u o t ; \ i p h e l i o n \ o u t l i n e \ i m a g e s \ l o g o \ L o g o - & q u o t ;   & a m p ;   { O f f i c e . R e f e r e n c e }   & a m p ;   & q u o t ; . j p g & q u o t ; , & # x A ;   { S y s t e m   F i e l d s . F i l e   L o c a t i o n s . P r o g r a m   D a t a }   & a m p ;   & q u o t ; \ i p h e l i o n \ o u t l i n e \ i m a g e s \ l o g o \ L o g o - D e f a u l t . j p g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a c 8 b a e 3 3 - b 7 a 0 - 4 8 7 d - 9 6 4 1 - c 2 7 1 1 0 e d 4 1 4 7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2 . 5 6 "   g r o u p = " S i z e "   g r o u p O r d e r = " - 1 " / >  
                 < p a r a m e t e r   i d = " d 5 9 9 a 4 4 e - 0 a 5 6 - 4 3 1 1 - a f b f - 8 5 1 3 5 0 6 a 4 e 3 3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1 5 . 9 8 "   g r o u p = " P o s i t i o n "   g r o u p O r d e r = " - 1 " / >  
                 < p a r a m e t e r   i d = " 5 7 6 1 a 8 a a - 0 c 6 7 - 4 3 5 0 - a 8 3 7 - 7 2 0 0 9 d 2 3 4 2 e 4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< p a r a m e t e r   i d = " 3 6 2 6 f 5 3 1 - 9 7 0 0 - 4 2 0 e - a 4 7 7 - 8 7 9 d b 3 d 8 7 9 d c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< p a r a m e t e r   i d = " 4 d 2 9 d b 9 f - a a 9 1 - 4 3 c 9 - 9 1 7 4 - b d d 9 d 8 9 d d a b e "   n a m e = " L e f t   r e l a t i v e   t o "   t y p e = " I p h e l i o n . O u t l i n e . W o r d . R e n d e r e r s . H o r i z o n t a l P o s i t i o n ,   I p h e l i o n . O u t l i n e . W o r d ,   V e r s i o n = 1 . 6 . 6 . 1 9 ,   C u l t u r e = n e u t r a l ,   P u b l i c K e y T o k e n = n u l l "   o r d e r = " 1 "   k e y = " h o r i z o n t a l P o s i t i o n "   v a l u e = " P a g e "   g r o u p = " P o s i t i o n "   g r o u p O r d e r = " - 1 " / >  
                 < p a r a m e t e r   i d = " 8 4 5 7 0 5 5 c - d c c 5 - 4 8 f 8 - a c 0 a - 1 8 4 b 3 a 4 4 8 0 e 5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3 . 9 "   g r o u p = " S i z e "   g r o u p O r d e r = " - 1 " / >  
                 < p a r a m e t e r   i d = " 3 7 c 3 2 a 2 0 - 0 4 2 1 - 4 f 9 5 - a b c 5 - e 6 0 f f 4 5 f c 7 5 0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< p a r a m e t e r   i d = " 6 0 2 5 8 3 0 3 - f 2 0 9 - 4 d 6 1 - 8 2 7 7 - d 4 9 c c 1 c 5 0 d d c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< p a r a m e t e r   i d = " 6 e 1 c 2 2 f 2 - f a 3 9 - 4 5 2 1 - a 5 b 8 - 7 3 2 6 6 b b c 4 6 5 4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1 . 2 5 "   g r o u p = " P o s i t i o n "   g r o u p O r d e r = " - 1 " / >  
                 < p a r a m e t e r   i d = " 9 d d 6 1 d 7 e - b 3 1 3 - 4 8 5 3 - b e 7 2 - 5 9 9 e a 7 3 3 2 a b 7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< p a r a m e t e r   i d = " 4 e d 6 1 7 c 8 - f 4 a 9 - 4 8 b 3 - b b e 9 - 6 b 1 a 7 e 2 a c 5 a 6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< p a r a m e t e r   i d = " e c 0 3 f 1 d c - 0 0 f 1 - 4 0 7 0 - 8 4 e 1 - 5 d e 4 a 0 5 f f 4 b a "   n a m e = " T o p   r e l a t i v e   t o "   t y p e = " I p h e l i o n . O u t l i n e . W o r d . R e n d e r e r s . V e r t i c a l P o s i t i o n ,   I p h e l i o n . O u t l i n e . W o r d ,   V e r s i o n = 1 . 6 . 6 . 1 9 ,   C u l t u r e = n e u t r a l ,   P u b l i c K e y T o k e n = n u l l "   o r d e r = " 3 "   k e y = " v e r t i c a l P o s i t i o n "   v a l u e = " P a g e "   g r o u p = " P o s i t i o n "   g r o u p O r d e r = " - 1 " / >  
                 < p a r a m e t e r   i d = " 6 5 3 f 7 9 7 8 - 5 3 1 4 - 4 e 4 6 - b 8 b 9 - 0 e b 9 5 5 4 4 c a 1 7 "   n a m e = " Z   o r d e r "   t y p e = " I p h e l i o n . O u t l i n e . W o r d . R e n d e r e r s . Z O r d e r ,   I p h e l i o n . O u t l i n e . W o r d ,   V e r s i o n = 1 . 6 . 6 . 1 9 ,   C u l t u r e = n e u t r a l ,   P u b l i c K e y T o k e n = n u l l "   o r d e r = " 4 "   k e y = " z O r d e r "   v a l u e = " N o n e "   g r o u p = " P o s i t i o n "   g r o u p O r d e r = " - 1 " / >  
                 < p a r a m e t e r   i d = " 7 4 1 b f 1 f f - f 0 3 c - 4 2 8 c - 8 a 1 1 - 5 e 9 1 3 0 5 1 1 d 8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5 8 3 a 2 e 5 0 - 1 6 7 2 - 4 3 d d - a f 7 f - d 3 0 6 8 f 6 b 4 d 0 3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< p a r a m e t e r   i d = " 0 8 6 b a 5 8 c - a 2 f d - 4 2 1 f - 8 d 1 1 - d 2 7 2 d 2 8 2 5 a 1 b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< p a r a m e t e r   i d = " 0 1 2 8 c f f 7 - 3 0 e 1 - 4 9 e 5 - b 8 c 5 - 9 f 6 f 9 d d 0 d 1 4 2 "   n a m e = " U n i t   t y p e "   t y p e = " I p h e l i o n . O u t l i n e . M o d e l . E n t i t i e s . U n i t T y p e ,   I p h e l i o n . O u t l i n e . M o d e l ,   V e r s i o n = 1 . 6 . 6 . 1 9 ,   C u l t u r e = n e u t r a l ,   P u b l i c K e y T o k e n = n u l l "   o r d e r = " 9 9 9 "   k e y = " u n i t T y p e T y p e "   v a l u e = " C e n t i m e t e r s "   g r o u p O r d e r = " - 1 " / >  
                 < p a r a m e t e r   i d = " 4 e e 3 9 8 9 f - e 9 a 6 - 4 a a 4 - a e 2 b - 9 d f 8 3 3 b 9 d e e 0 "   n a m e = " W r a p   t y p e "   t y p e = " I p h e l i o n . O u t l i n e . W o r d . R e n d e r e r s . W r a p T y p e ,   I p h e l i o n . O u t l i n e . W o r d ,   V e r s i o n = 1 . 6 . 6 . 1 9 ,   C u l t u r e = n e u t r a l ,   P u b l i c K e y T o k e n = n u l l "   o r d e r = " 9 9 9 "   k e y = " w r a p T y p e "   v a l u e = " F r o n t "   g r o u p O r d e r = " - 1 " / >  
             < / p a r a m e t e r s >  
         < / c o n t e n t C o n t r o l >  
         < c o n t e n t C o n t r o l   i d = " a 0 5 4 9 a 6 f - d a d a - 4 2 e e - 8 1 7 7 - b 3 f 7 b 1 a e 4 d 6 a "   n a m e = "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R E P L A C E ( & # x A ; R E P L A C E ( & # x A ;   R E P L A C E ( & # x A ;     R E P L A C E ( & # x A ;       { O f f i c e . B u i l d i n g   A d d r e s s . F o r m a t t e d   A d d r e s s } , & # x A ;       C H A R ( 1 3 )   & a m p ;   C H A R ( 1 0 ) , & # x A ;       & q u o t ;   & q u o t ; , & # x A ;       t r u e ) , & # x A ;     & q u o t ;       & q u o t ; , & # x A ;     C H A R ( 1 1 ) , & # x A ;     t r u e & # x A ;   ) , & # x A ;   C H A R ( 1 1 )   & a m p ;   & q u o t ;   & q u o t ; , & # x A ;   C H A R ( 1 1 ) , & # x A ;   t r u e & # x A ; ) , & q u o t ;     & q u o t ; , & q u o t ;   & q u o t ; ,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f 6 a 7 5 5 9 - c 7 f 4 - 4 0 1 5 - 9 a 9 9 - 0 d e b d d 7 1 4 c d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c 8 c 1 2 6 f - e 0 1 7 - 4 d 5 1 - a e 1 4 - a d 4 9 2 1 9 8 8 8 f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b f d e e 6 0 - f d 2 7 - 4 7 0 f - b e 9 5 - b 1 8 4 8 c 0 f c b b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c 7 e 4 b 0 0 8 - a 3 8 d - 4 c 0 c - a 8 a 7 - 0 3 e 7 6 a 2 5 1 5 4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0 a b 2 7 3 9 - f c e 4 - 4 2 3 2 - 9 b 5 4 - 2 6 7 1 0 1 a b 5 b f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6 9 1 3 4 f 2 8 - 3 e 4 3 - 4 d 9 2 - 8 7 e 5 - f 2 8 d 1 2 c 3 1 1 0 6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C O N T A I N S ( & # x A ;   U P P E R ( { O f f i c e . O f f i c e   U R L } ) , & # x A ;   & q u o t ; W W W & q u o t ; , & # x A ;   { O f f i c e . O f f i c e   U R L } , & # x A ;   & q u o t ; w w w . & q u o t ;   & a m p ;   { O f f i c e . O f f i c e   U R L } , & # x A ;   t r u e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8 8 0 3 5 a 4 - 4 9 f 0 - 4 1 f 6 - 9 2 6 8 - b 4 6 3 b d b c 9 7 7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9 c 6 0 9 0 2 - 8 9 f a - 4 7 9 6 - a a 2 c - 6 8 f 7 e b f 7 a 9 6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a d 2 6 7 9 6 - 6 8 4 b - 4 e 4 b - b 2 6 f - 0 d d 5 4 e 9 1 5 3 e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2 7 a b a 7 8 - 3 7 9 c - 4 4 5 2 - 9 a a a - 3 4 b f 0 8 3 a 5 6 0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3 7 d d c 5 c a - 8 6 2 f - 4 0 7 5 - b 1 b e - 1 f 0 f 1 9 1 9 2 a 4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6 7 4 5 6 f c 1 - 4 a e 9 - 4 2 7 5 - 9 e c 3 - e e e 6 3 5 c 6 8 4 a d "   n a m e = " F C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0 1 d 9 8 9 9 - f d 1 2 - 4 9 0 2 - 8 e a e - 3 1 a e 9 f b a 6 b 3 2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L a b e l s . G e n e r a l   -   T e l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a 0 9 1 4 c - 8 0 a d - 4 f 8 f - b 0 0 0 - 3 3 4 f 7 6 e c 5 2 8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c f 5 b 3 1 e - 7 4 6 7 - 4 e b 1 - b 0 2 6 - a 0 b 5 2 b c e 1 0 b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8 2 7 b 2 b a - 7 5 b f - 4 c f 6 - 8 1 5 3 - 0 0 3 1 6 c 0 6 d e 2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2 4 c 8 9 c c 6 - 2 5 e 3 - 4 6 9 b - b 8 8 4 - 8 5 b a 3 1 3 1 6 9 c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8 1 d c 3 3 4 5 - f 3 5 d - 4 f 2 c - b 7 c 2 - c 9 e f f 8 6 9 c 6 6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c e 5 f d 8 d f - f 4 1 9 - 4 6 2 7 - a 6 6 e - a c 8 b 6 d 1 e 8 b 2 1 "   n a m e = " O f f i c e . T e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O f f i c e . S w i t c h B o a r d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4 2 a 1 e 8 4 8 - 4 2 6 4 - 4 3 5 0 - 8 2 a f - 4 b f 9 4 6 e d 0 a 1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4 c b 1 7 0 9 - 9 6 e f - 4 f 4 4 - a d 4 c - 4 5 d 5 6 1 7 5 c 0 5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2 2 9 4 a e 9 a - d 5 5 7 - 4 b f b - 8 3 2 4 - d 5 0 7 3 9 8 c 8 5 f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c 7 9 2 a d d 1 - b e a f - 4 5 9 0 - b 7 5 2 - b e 0 e 3 3 0 9 e d 9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c 5 b b e 3 1 - 9 4 d 8 - 4 4 1 d - 8 8 c 1 - f 9 4 2 e 4 7 9 3 2 b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f 2 c c e c a 4 - b 3 f 1 - 4 e a c - b d 0 b - 0 e 0 1 3 f 8 a f 1 3 b "   n a m e = " F C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1 f c 1 4 3 c 4 - b 1 5 d - 4 5 8 6 - 8 3 7 0 - 0 a 1 a 3 8 e 2 c 9 0 1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& q u o t ;   & q u o t ;   & a m p ;   { L a b e l s . G e n e r a l   -   B l o b }   & a m p ;   & q u o t ;   & q u o t ;   & a m p ;   { L a b e l s . G e n e r a l   -   F a x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f e 4 b 4 5 9 2 - f b a 9 - 4 2 a 2 - a 9 d c - 8 e f 8 7 1 8 4 b 3 3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6 d 2 1 0 9 5 8 - 5 e b b - 4 2 1 b - b e 6 9 - 2 e 3 9 0 1 d 1 4 0 b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3 b d 2 e 9 8 e - b e 5 4 - 4 2 0 c - 9 2 6 9 - 1 3 9 1 2 8 f 7 3 f c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2 5 7 7 1 1 f - f 1 a b - 4 6 c 7 - 8 7 0 6 - 8 f d 7 4 c 9 2 0 a 6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4 8 2 8 8 1 4 b - c 1 d f - 4 6 c 0 - 8 5 e a - 2 9 f 8 3 0 3 0 e 5 b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e 6 9 d f d 2 e - 8 f 5 2 - 4 e 2 d - b 2 6 e - f b 1 9 2 e b a d d f 2 "   n a m e = " F a x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{ O f f i c e . F a x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7 5 0 f f 5 4 1 - a f 2 2 - 4 8 0 e - 9 1 5 6 - e 3 b 2 4 2 1 1 6 5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f 1 8 7 b d 2 a - 7 2 f b - 4 1 4 5 - a f 8 c - 6 a 9 0 1 7 8 f 0 4 0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7 e 9 b 1 4 b - a b 6 a - 4 4 3 d - 8 3 0 6 - 4 0 d 0 0 b b 1 0 9 c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f 5 a 2 1 1 4 4 - 6 0 c d - 4 8 f 8 - 9 3 f 1 - 4 3 c 7 a 4 a 0 e 9 a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9 4 9 f 6 3 a 2 - e 4 0 d - 4 0 9 2 - b 6 d 0 - 1 f 7 d c f f 8 d 5 3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b 6 a 0 5 4 d c - f c e d - 4 7 9 f - a 9 e 8 - 2 b 9 8 3 2 d 8 5 5 d 6 "   n a m e = " F C D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7 a a 4 0 0 5 4 - 1 a b b - 4 2 d 5 - a 9 b b - 6 a 9 d 9 b c 6 f 6 4 a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& q u o t ;   & q u o t ;   & a m p ;   { L a b e l s . G e n e r a l   -   B l o b }   & a m p ;   & q u o t ;   & q u o t ;   & a m p ;   { L a b e l s . G e n e r a l   -   D X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c e d 2 2 2 e c - f d f 0 - 4 5 7 8 - 8 6 7 d - 7 9 8 9 a 0 c 5 4 2 5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a c 9 0 c f c 9 - 8 7 d 5 - 4 3 8 f - 8 9 5 5 - 2 c 2 2 f e 9 7 5 8 8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8 2 7 6 2 a 1 7 - 5 0 9 2 - 4 3 e a - a f d 6 - 3 a b 8 0 2 7 6 6 4 f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7 6 b 7 8 2 8 7 - 1 1 c 9 - 4 8 a 3 - a 1 d 4 - d 6 c 4 7 2 a 6 e 4 3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4 6 4 a 9 f 6 7 - 3 6 8 5 - 4 2 a 1 - 9 7 e 1 - e f e d 8 a f a e 2 f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f 1 c f a b c 5 - b 4 1 0 - 4 e e 5 - 8 0 2 e - f a 3 c a f b 4 b a 7 6 "   n a m e = " O f f i c e . D X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4 9 6 4 9 d 5 8 - d 4 f d - 4 c 6 8 - b e b 0 - e 2 f 8 9 1 b 3 8 4 c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{ O f f i c e . D X } , & # x A ;   & q u o t ; & q u o t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f 1 e 1 3 6 a - c 7 3 0 - 4 d 4 9 - 9 4 3 1 - 7 1 3 2 1 e 8 c 2 f a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c 8 6 4 0 6 d - 1 a 4 e - 4 6 4 e - b 6 d 9 - 9 0 c 6 c 6 b 5 3 7 0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6 c c 5 c e e 5 - d 2 b 2 - 4 2 0 2 - 9 8 0 a - 1 3 2 9 6 0 2 6 3 e 8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< p a r a m e t e r   i d = " 6 b 4 e 2 4 7 a - 6 f c d - 4 9 0 5 - 8 a 7 c - b a 8 6 2 e 0 6 c 3 7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5 9 6 f f 3 d c - e 5 a a - 4 b 6 f - 8 8 9 2 - 9 7 0 c 2 4 d 5 c d 0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< / p a r a m e t e r s >  
         < / c o n t e n t C o n t r o l >  
         < c o n t e n t C o n t r o l   i d = " 5 2 a 9 1 8 a f - e 1 0 c - 4 9 c a - 8 5 0 f - 1 8 c 1 d d a 0 b 5 5 5 "   n a m e = " C u r s o r   s t a r t   p o s i t i o n "   a s s e m b l y = " I p h e l i o n . O u t l i n e . W o r d . d l l "   t y p e = " I p h e l i o n . O u t l i n e . W o r d . R e n d e r e r s . C u r s o r P o s i t i o n R e n d e r e r "   o r d e r = " 4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s y s t e m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/ >  
         < / c o n t e n t C o n t r o l >  
         < c o n t e n t C o n t r o l   i d = " 8 7 3 8 2 b 4 d - 5 b 1 6 - 4 6 8 5 - 9 c b 4 - 8 6 5 f b d e 0 6 7 7 b "   n a m e = " L a b e l s . G e n e r a l   -  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T R I M ( { L a b e l s . G e n e r a l   -   a n d }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e 4 6 3 4 7 e 3 - 2 8 a f - 4 e 8 d - a e 4 0 - 1 d 5 d 6 f 6 d 0 b 7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9 9 4 5 2 7 b 2 - 1 d c e - 4 0 e 4 - 8 2 9 b - c b 7 c d f 8 1 f 8 1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9 3 a d 2 8 b a - 8 6 b 5 - 4 8 9 7 - b 7 c c - 5 e c 6 4 d 2 b d f 8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b 2 8 c 6 a 6 c - 3 4 b 7 - 4 8 4 8 - b 3 8 3 - 4 e c 6 6 8 f 9 5 5 8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2 c c f 1 6 2 5 - 3 2 d 1 - 4 f 9 1 - 8 4 6 3 - 4 a 4 8 0 4 8 2 d 0 b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e c d 5 2 9 8 3 - 0 2 d 3 - 4 a 0 3 - 9 3 b 4 - 2 b 1 0 2 e 1 6 2 6 4 f "   n a m e = " C o v e r P a g e P a r t i e s R e g i o n "   a s s e m b l y = " I p h e l i o n . O u t l i n e . W o r d . D L L "   t y p e = " I p h e l i o n . O u t l i n e . W o r d . R e n d e r e r s . B u i l d i n g B l o c k R e p e a t e r R e n d e r e r "   o r d e r = " 1 "   a c t i v e = " t r u e "   e n t i t y I d = " 9 5 c b 8 e 5 f - 7 a e d - 4 6 8 5 - 8 b 7 a - 4 1 f 5 1 3 6 9 7 8 1 8 "   f i e l d I d = " f 0 0 e 1 b 4 c - c e b 5 - 4 d f 9 - 8 5 e d - 1 d b 3 2 3 6 8 1 7 2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< p a r a m e t e r s >  
                 < p a r a m e t e r   i d = " 9 f b 2 0 a d 9 - 8 1 f f - 4 a 4 c - b 5 3 3 - c 5 5 f b b 6 6 6 0 9 1 "   n a m e = " B u i l d i n g   b l o c k   n a m e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e x p r e s s i o n & l t ; / t y p e & g t ; & # x A ;     & l t ; t e x t & g t ; I F ( & # x A ;   F I E L D C O U N T ( { P a r t y 1 . N a m e } )   & a m p ; g t ;   1 , & # x A ;   I F ( & # x A ;       ( F I E L D I N D E X ( )   +   1 )   =   F I E L D C O U N T ( { P a r t y 1 . N a m e } ) , & # x A ;       & q u o t ; B B I t e m - C o v e r - P a r t y N u m - L a s t & q u o t ; , & # x A ;       & q u o t ; B B I t e m - C o v e r - P a r t y N u m & q u o t ; & # x A ;   ) , & # x A ;   & q u o t ; B B I t e m - C o v e r - P a r t y N o N u m & q u o t ;   & # x A ; ) & l t ; / t e x t & g t ; & # x A ; & l t ; / l o c a l i z e d S t r i n g & g t ; "   a r g u m e n t = " E x p r e s s i o n L o c a l i z e d S t r i n g "   g r o u p O r d e r = " - 1 " / >  
                 < p a r a m e t e r   i d = " 4 0 0 0 6 a d 0 - e d d 8 - 4 d 7 b - 8 0 d 2 - 4 8 9 9 d 5 7 7 4 3 2 e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< p a r a m e t e r   i d = " f 4 e f 3 1 4 4 - b 9 a b - 4 d b 7 - b 0 b 6 - 3 1 c 3 f c b 3 5 6 1 c "   n a m e = " D e l i m i t e r "   t y p e = " S y s t e m . S t r i n g ,   m s c o r l i b ,   V e r s i o n = 4 . 0 . 0 . 0 ,   C u l t u r e = n e u t r a l ,   P u b l i c K e y T o k e n = b 7 7 a 5 c 5 6 1 9 3 4 e 0 8 9 "   o r d e r = " 9 9 9 "   k e y = " d e l i m i t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C o n t e n t L o c a l i z e d S t r i n g "   g r o u p O r d e r = " - 1 " / >  
                 < p a r a m e t e r   i d = " 2 8 0 c f 7 c 4 - 8 9 7 0 - 4 3 a c - b 5 d c - f 4 3 5 1 c c 5 5 0 4 6 "   n a m e = " S t a r t   i n d e x "   t y p e = " S y s t e m . S t r i n g ,   m s c o r l i b ,   V e r s i o n = 4 . 0 . 0 . 0 ,   C u l t u r e = n e u t r a l ,   P u b l i c K e y T o k e n = b 7 7 a 5 c 5 6 1 9 3 4 e 0 8 9 "   o r d e r = " 9 9 9 "   k e y = " s t a r t I n d e x "   v a l u e = " "   a r g u m e n t = " F o r m a t S t r i n g "   g r o u p O r d e r = " - 1 " / >  
                 < p a r a m e t e r   i d = " 8 b f 9 0 9 a b - c d c 7 - 4 1 c 8 - 8 7 0 f - d 4 c 8 7 e 2 9 6 3 0 3 "   n a m e = " E n d   I n d e x "   t y p e = " S y s t e m . S t r i n g ,   m s c o r l i b ,   V e r s i o n = 4 . 0 . 0 . 0 ,   C u l t u r e = n e u t r a l ,   P u b l i c K e y T o k e n = b 7 7 a 5 c 5 6 1 9 3 4 e 0 8 9 "   o r d e r = " 1 0 0 0 "   k e y = " e n d I n d e x "   v a l u e = " "   a r g u m e n t = " F o r m a t S t r i n g "   g r o u p O r d e r = " - 1 " / >  
                 < p a r a m e t e r   i d = " d e 4 6 3 c 6 6 - 9 b 9 5 - 4 7 f 1 - b c 5 9 - 0 c 1 d 4 5 3 0 9 c 1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< / p a r a m e t e r s >  
         < / c o n t e n t C o n t r o l >  
         < c o n t e n t C o n t r o l   i d = " 3 d e c 3 4 1 7 - f 0 4 d - 4 b 4 a - a e 6 1 - 0 6 9 9 f c 3 1 4 8 a 3 "   n a m e = " P a r t y 1 . N a m e B B I t e m "   a s s e m b l y = " I p h e l i o n . O u t l i n e . W o r d . d l l "   t y p e = " I p h e l i o n . O u t l i n e . W o r d . R e n d e r e r s . T e x t R e n d e r e r "   o r d e r = " 3 "   a c t i v e = " t r u e "   e n t i t y I d = " 9 5 c b 8 e 5 f - 7 a e d - 4 6 8 5 - 8 b 7 a - 4 1 f 5 1 3 6 9 7 8 1 8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5 c 8 0 5 0 9 1 - 4 f c 7 - 4 6 3 2 - 9 d 0 0 - b a b e 8 d f 7 9 8 5 4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0 c a 4 e 3 5 7 - e 5 f a - 4 4 4 2 - a d b 4 - c f 5 3 0 f 3 b e 2 9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1 2 7 c b 7 b d - 0 8 8 2 - 4 6 2 6 - a c f f - 3 f b 2 4 8 e 5 0 c 2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2 5 a 4 c 9 c - 5 3 5 d - 4 3 e a - b 6 c 2 - 1 8 b 0 4 b c a 8 f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< p a r a m e t e r   i d = " a 0 c 1 f 4 7 5 - f 6 3 2 - 4 4 9 3 - a 1 1 3 - c d f a 9 1 4 e b 5 f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c f a e 4 7 d a - d 3 d a - 4 7 1 2 - 9 c 9 e - f 7 c d c a 4 4 e 0 2 0 "   n a m e = " L . a n d - 1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P a r t y C o u n t . S e l e c t e d V a l u e }   =   2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d 6 5 f 0 7 d - b b 8 7 - 4 d 5 3 - 9 e 1 b - b 0 4 0 3 8 6 f 9 6 c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2 c c 7 a 2 3 b - 3 a d f - 4 f 8 2 - 9 2 7 3 - e 2 1 0 9 1 f f e e e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5 e 0 e 6 0 d e - e a 6 d - 4 c b 4 - b 4 b e - 1 6 1 d 1 7 6 6 e 4 a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4 6 9 2 5 1 a 8 - 9 3 7 2 - 4 d 1 e - 9 1 a a - e 3 d 9 b b c 6 2 9 2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6 b 1 a 2 c 3 5 - b 6 9 f - 4 c a f - a 8 5 4 - 9 c 5 8 7 b 0 a 6 9 e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e 5 4 7 1 8 b d - 6 d f 8 - 4 7 8 d - 8 c 0 c - 2 2 8 1 5 2 8 4 9 a 8 f "   n a m e = " L . a n d - 2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P a r t y C o u n t . S e l e c t e d V a l u e }   =   3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3 7 f 7 c 0 3 8 - c 4 4 b - 4 4 9 d - a f 0 2 - 0 e c f 7 8 4 5 3 2 4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4 6 4 0 0 c e 3 - 6 8 2 9 - 4 6 3 0 - a 6 6 2 - 1 2 8 8 0 e b f f a a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3 b b 2 8 5 f e - c 9 4 4 - 4 c 7 0 - a 4 7 3 - 6 7 c f 7 d 9 1 1 c 4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1 6 3 c 6 e d 9 - 9 2 f a - 4 1 d 4 - 8 5 e a - 2 2 f 4 8 3 2 3 9 0 c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b 9 0 0 2 9 d 5 - 5 d e c - 4 c 4 6 - b 7 6 5 - 8 a 4 d a e 0 e c c 1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3 3 3 1 4 6 c 6 - 6 5 0 2 - 4 7 1 2 - 9 d 3 7 - 5 a 4 8 d f 3 1 8 a e 5 "   n a m e = " L . a n d - 3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P a r t y C o u n t . S e l e c t e d V a l u e }   =   4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1 0 2 2 7 6 4 2 - 8 a 8 a - 4 a 7 9 - b 5 3 d - 4 a 7 1 3 6 a 1 e 9 9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e 5 9 e b a a - b 0 1 5 - 4 3 1 f - a a c a - 3 c 3 2 5 1 3 f 6 d 7 8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5 b 0 3 8 f 1 3 - a a c b - 4 8 4 4 - 9 6 5 3 - 3 a 6 5 4 8 d 0 1 6 c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1 d a c e 0 9 - 8 b 0 5 - 4 9 8 1 - a 7 7 f - 2 5 9 b f 8 3 3 7 c e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0 1 8 7 4 d f d - 0 4 2 0 - 4 0 c 6 - b 3 3 d - 2 f 0 0 f b 7 0 6 3 0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a d b c 9 d 5 5 - c f 3 f - 4 f a 5 - 9 2 8 2 - d 0 d 4 0 3 3 2 1 8 3 1 "   n a m e = " L . A n d - 4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P a r t y C o u n t . S e l e c t e d V a l u e }   =   5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8 4 2 2 0 5 1 a - 8 d 0 2 - 4 3 0 f - b 8 6 5 - 1 5 5 a 5 b 5 0 f 4 a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3 c 2 e d b 7 7 - c 5 c 7 - 4 8 d 8 - b 5 6 0 - 2 a e 2 0 6 3 3 7 c b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c 9 0 9 8 7 8 1 - e 4 6 e - 4 5 6 a - 8 3 1 0 - 4 c 6 2 2 6 4 6 4 1 d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f 9 6 2 0 b c c - b 6 d e - 4 3 0 c - b a 9 c - 0 2 c 5 f 4 b 7 0 3 d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8 7 3 1 4 5 d 1 - 4 d 1 9 - 4 5 2 f - a d b 5 - 3 7 7 d e b 3 6 8 c 1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    < c o n t e n t C o n t r o l   i d = " b 7 e 4 e c c 3 - b 1 8 1 - 4 2 f e - a f f 6 - 1 4 1 0 6 c 4 e 5 6 9 6 "   n a m e = " L . a n d - 5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P a r t y C o u n t . S e l e c t e d V a l u e }   =   6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< p a r a m e t e r s >  
                 < p a r a m e t e r   i d = " 0 a 0 3 3 3 b f - e 8 f 1 - 4 a 9 e - a a c 6 - 2 3 c c a d 9 f b 3 0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< p a r a m e t e r   i d = " 5 f 3 9 0 d 9 8 - b b 8 8 - 4 a d 9 - a 5 8 1 - 5 4 0 1 b e 3 b 9 4 6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< p a r a m e t e r   i d = " d a c 4 7 a b e - 6 8 3 6 - 4 4 7 7 - a 3 c 1 - 9 a 3 7 8 8 0 9 d 0 8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< p a r a m e t e r   i d = " c a 7 1 7 0 6 3 - e 6 d e - 4 8 5 4 - 8 7 4 5 - f 6 4 1 a 7 5 3 7 7 6 b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< p a r a m e t e r   i d = " 6 2 d 9 a c 8 0 - 2 2 2 5 - 4 7 4 1 - a 4 b 9 - 1 c 3 f 6 f e 8 0 7 4 1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< / p a r a m e t e r s >  
         < / c o n t e n t C o n t r o l >  
     < / c o n t e n t C o n t r o l s >  
     < q u e s t i o n s >  
         < q u e s t i o n   i d = " 6 9 5 0 d 0 b 7 - a 5 5 a - 4 8 f b - a e e 5 - 3 8 d d 1 f 5 2 e d 1 e "   n a m e = " D M S "   a s s e m b l y = " I p h e l i o n . O u t l i n e . I n t e g r a t i o n . W o r k S i t e . d l l "   t y p e = " I p h e l i o n . O u t l i n e . I n t e g r a t i o n . W o r k S i t e . V i e w M o d e l s . S e l e c t W o r k S p a c e V i e w M o d e l "   o r d e r = " 0 "   a c t i v e = " t r u e "   g r o u p = " D o c u m e n t "   r e s u l t T y p e = " s i n g l e "   d i s p l a y T y p e = " S t a r t u p " >  
             < p a r a m e t e r s >  
                 < p a r a m e t e r   i d = " c 3 1 e 6 6 4 7 - 5 f d a - 4 0 2 d - 9 f 6 c - 0 0 e f 0 8 4 1 2 9 b 2 "   n a m e = " A u t h o r   f i e l d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    < p a r a m e t e r   i d = " f d 0 e b 4 a 6 - 1 e 0 2 - 4 3 4 7 - 8 3 f 7 - 1 1 6 f 6 5 8 d 2 3 6 e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a r g u m e n t = " I t e m L i s t C o n t r o l "   g r o u p O r d e r = " - 1 " / >  
                 < p a r a m e t e r   i d = " e 6 7 4 3 5 b a - 9 9 d 9 - 4 8 f 1 - b a 6 9 - 8 5 6 a b a 7 f 9 3 9 3 "   n a m e = " D o   n o t   d i s p l a y   i f   v a l i d "   t y p e = " S y s t e m . B o o l e a n ,   m s c o r l i b ,   V e r s i o n = 4 . 0 . 0 . 0 ,   C u l t u r e = n e u t r a l ,   P u b l i c K e y T o k e n = b 7 7 a 5 c 5 6 1 9 3 4 e 0 8 9 "   o r d e r = " 9 9 9 "   k e y = " i n v i s i b l e I f V a l i d "   v a l u e = " F a l s e "   g r o u p O r d e r = " - 1 " / >  
                 < p a r a m e t e r   i d = " b 2 4 f f 2 3 1 - 0 1 3 d - 4 e d a - 8 1 c 8 - a 7 8 8 5 e 9 8 3 9 9 1 "   n a m e = " D o c   I d   f o r m a t "   t y p e = " S y s t e m . S t r i n g ,   m s c o r l i b ,   V e r s i o n = 4 . 0 . 0 . 0 ,   C u l t u r e = n e u t r a l ,   P u b l i c K e y T o k e n = b 7 7 a 5 c 5 6 1 9 3 4 e 0 8 9 "   o r d e r = " 9 9 9 "   k e y = " d o c I d F o r m a t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& # x A ;   U P P E R ( { D M S . L i b r a r y } )   =   & q u o t ; W O R K S I T E & q u o t ; , & # x A ;   & q u o t ; W K S & q u o t ; , & # x A ;   { D M S . L i b r a r y } )   & a m p ; a m p ;   & q u o t ; / & q u o t ;   & a m p ; a m p ;   & # x A ; { D M S . D o c N u m b e r }   & a m p ; a m p ;   & q u o t ; . & q u o t ;   & a m p ; a m p ;   { D M S . D o c V e r s i o n } & l t ; / t e x t & g t ; & # x A ; & l t ; / f o r m a t S t r i n g & g t ; "   a r g u m e n t = " F o r m a t S t r i n g "   g r o u p O r d e r = " - 1 " / >  
                 < p a r a m e t e r   i d = " e 8 e 3 6 5 9 a - c 5 b e - 4 b d 5 - 9 2 7 5 - 8 7 7 b 6 f 3 9 0 7 4 5 "   n a m e = " D o c u m e n t   s u b - t y p e "   t y p e = " S y s t e m . S t r i n g ,   m s c o r l i b ,   V e r s i o n = 4 . 0 . 0 . 0 ,   C u l t u r e = n e u t r a l ,   P u b l i c K e y T o k e n = b 7 7 a 5 c 5 6 1 9 3 4 e 0 8 9 "   o r d e r = " 9 9 9 "   k e y = " d o c S u b T y p e "   v a l u e = " "   g r o u p O r d e r = " - 1 " / >  
                 < p a r a m e t e r   i d = " a 7 e e 1 d 5 5 - 2 d 6 f - 4 d 8 f - 8 7 6 e - 8 b d 6 7 4 9 5 0 0 3 5 "   n a m e = " D o c u m e n t   t y p e "   t y p e = " S y s t e m . S t r i n g ,   m s c o r l i b ,   V e r s i o n = 4 . 0 . 0 . 0 ,   C u l t u r e = n e u t r a l ,   P u b l i c K e y T o k e n = b 7 7 a 5 c 5 6 1 9 3 4 e 0 8 9 "   o r d e r = " 9 9 9 "   k e y = " d o c T y p e "   v a l u e = " D O C "   g r o u p O r d e r = " - 1 " / >  
                 < p a r a m e t e r   i d = " b 6 9 7 d 7 f 2 - 8 d 5 8 - 4 e 4 1 - b 7 5 d - 6 f 2 f a f f e 8 f 5 2 "   n a m e = " O r d e r   W o r k s p a c e s   a l p h a b e t i c a l l y "   t y p e = " S y s t e m . B o o l e a n ,   m s c o r l i b ,   V e r s i o n = 4 . 0 . 0 . 0 ,   C u l t u r e = n e u t r a l ,   P u b l i c K e y T o k e n = b 7 7 a 5 c 5 6 1 9 3 4 e 0 8 9 "   o r d e r = " 9 9 9 "   k e y = " o r d e r W o r k s p a c e s A l p h a b e t i c a l l y "   v a l u e = " F a l s e "   g r o u p O r d e r = " - 1 " / >  
                 < p a r a m e t e r   i d = " 1 0 f 6 7 8 b 0 - c f c 5 - 4 9 1 9 - 8 c a d - d 6 1 f a 9 b d 6 b 7 9 "   n a m e = " R e m e m b e r   w o r k s p a c e   a n d   f o l d e r "   t y p e = " S y s t e m . B o o l e a n ,   m s c o r l i b ,   V e r s i o n = 4 . 0 . 0 . 0 ,   C u l t u r e = n e u t r a l ,   P u b l i c K e y T o k e n = b 7 7 a 5 c 5 6 1 9 3 4 e 0 8 9 "   o r d e r = " 9 9 9 "   k e y = " r e m e m b e r W S "   v a l u e = " T r u e "   g r o u p O r d e r = " - 1 " / >  
                 < p a r a m e t e r   i d = " 6 c 3 7 1 a 9 1 - 7 3 3 e - 4 7 d f - 9 6 7 2 - b 5 a d 9 e b 1 7 8 c a "   n a m e = " R e m o v e   C l / M t   l e a d   z e r o s "   t y p e = " S y s t e m . B o o l e a n ,   m s c o r l i b ,   V e r s i o n = 4 . 0 . 0 . 0 ,   C u l t u r e = n e u t r a l ,   P u b l i c K e y T o k e n = b 7 7 a 5 c 5 6 1 9 3 4 e 0 8 9 "   o r d e r = " 9 9 9 "   k e y = " r e m o v e L e a d i n g Z e r o s "   v a l u e = " F a l s e "   g r o u p O r d e r = " - 1 " / >  
                 < p a r a m e t e r   i d = " 9 7 5 a e c 6 8 - 7 f 1 e - 4 7 0 0 - 8 7 0 7 - 9 4 b 9 0 2 c 7 b 2 0 3 "   n a m e = " S h o w   a u t h o r   l o o k u p "   t y p e = " S y s t e m . B o o l e a n ,   m s c o r l i b ,   V e r s i o n = 4 . 0 . 0 . 0 ,   C u l t u r e = n e u t r a l ,   P u b l i c K e y T o k e n = b 7 7 a 5 c 5 6 1 9 3 4 e 0 8 9 "   o r d e r = " 9 9 9 "   k e y = " s h o w A u t h o r "   v a l u e = " F a l s e "   g r o u p O r d e r = " - 1 " / >  
                 < p a r a m e t e r   i d = " 5 8 0 e 8 b 5 b - f 9 f 9 - 4 2 b 8 - 9 e 1 0 - a 1 c b 8 1 7 1 3 e 9 0 "   n a m e = " S h o w   d o c u m e n t   t i t l e "   t y p e = " S y s t e m . B o o l e a n ,   m s c o r l i b ,   V e r s i o n = 4 . 0 . 0 . 0 ,   C u l t u r e = n e u t r a l ,   P u b l i c K e y T o k e n = b 7 7 a 5 c 5 6 1 9 3 4 e 0 8 9 "   o r d e r = " 9 9 9 "   k e y = " s h o w T i t l e "   v a l u e = " T r u e "   g r o u p O r d e r = " - 1 " / >  
             < / p a r a m e t e r s >  
         < / q u e s t i o n >  
         < q u e s t i o n   i d = " 4 6 d 8 0 1 d 8 - 2 7 8 b - 4 b 0 4 - 8 7 0 2 - 2 7 a 9 5 f 7 4 5 3 e a "   n a m e = " D a t e "   a s s e m b l y = " I p h e l i o n . O u t l i n e . C o n t r o l s . d l l "   t y p e = " I p h e l i o n . O u t l i n e . C o n t r o l s . Q u e s t i o n C o n t r o l s . V i e w M o d e l s . D a t e V i e w M o d e l "   o r d e r = " 1 "   a c t i v e = " t r u e "   g r o u p = " D o c u m e n t "   r e s u l t T y p e = " s i n g l e "   d i s p l a y T y p e = " A l l " >  
             < p a r a m e t e r s >  
                 < p a r a m e t e r   i d = " c f 3 3 9 9 9 5 - c 6 9 b - 4 0 a 2 - b 4 0 8 - 2 b 4 1 f b 7 a b b f 1 "   n a m e = " F o r m a t "   t y p e = " S y s t e m . S t r i n g ,   m s c o r l i b ,   V e r s i o n = 4 . 0 . 0 . 0 ,   C u l t u r e = n e u t r a l ,   P u b l i c K e y T o k e n = b 7 7 a 5 c 5 6 1 9 3 4 e 0 8 9 "   o r d e r = " 9 9 9 "   k e y = " f o r m a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D a t e   F o r m a t   -   L o n g & l t ; / t e x t & g t ; & # x A ; & l t ; / l o c a l i z e d S t r i n g & g t ; "   a r g u m e n t = " L o c a l i z e d S t r i n g "   g r o u p O r d e r = " - 1 " / >  
                 < p a r a m e t e r   i d = " 3 1 4 5 4 c d 1 - 0 9 7 a - 4 3 b 4 - a f 1 b - a 4 b b c 1 6 b 4 e 2 8 "   n a m e = " R e q u i r e d   f i e l d "   t y p e = " S y s t e m . B o o l e a n ,   m s c o r l i b ,   V e r s i o n = 4 . 0 . 0 . 0 ,   C u l t u r e = n e u t r a l ,   P u b l i c K e y T o k e n = b 7 7 a 5 c 5 6 1 9 3 4 e 0 8 9 "   o r d e r = " 9 9 9 "   k e y = " r e q u i r e d "   v a l u e = " F a l s e "   g r o u p O r d e r = " - 1 " / >  
                 < p a r a m e t e r   i d = " 0 3 b 6 6 d 0 e - d 4 f 4 - 4 7 5 b - a 5 9 2 - e 1 5 5 c 8 a 5 3 d 4 b "   n a m e = " S e t   t o   c u r r e n t   d a t e "   t y p e = " S y s t e m . B o o l e a n ,   m s c o r l i b ,   V e r s i o n = 4 . 0 . 0 . 0 ,   C u l t u r e = n e u t r a l ,   P u b l i c K e y T o k e n = b 7 7 a 5 c 5 6 1 9 3 4 e 0 8 9 "   o r d e r = " 9 9 9 "   k e y = " s e t T o C u r r e n t D a t e "   v a l u e = " T r u e "   g r o u p O r d e r = " - 1 " / >  
                 < p a r a m e t e r   i d = " 5 9 d c a d 9 2 - 4 4 9 e - 4 3 1 b - 9 2 3 4 - a e 0 3 d 9 c 5 4 9 d f "   n a m e = " S h o w   c l e a r   b u t t o n "   t y p e = " S y s t e m . B o o l e a n ,   m s c o r l i b ,   V e r s i o n = 4 . 0 . 0 . 0 ,   C u l t u r e = n e u t r a l ,   P u b l i c K e y T o k e n = b 7 7 a 5 c 5 6 1 9 3 4 e 0 8 9 "   o r d e r = " 9 9 9 "   k e y = " s h o w C l e a r B u t t o n "   v a l u e = " T r u e "   g r o u p = " D i s p l a y   s e t t i n g s "   g r o u p O r d e r = " - 1 " / >  
                 < p a r a m e t e r   i d = " b f a 6 0 9 1 c - a 4 1 4 - 4 5 c e - 9 0 9 9 - 0 b f 8 0 e 7 1 3 6 e 5 "   n a m e = " S h o w   c u r r e n t   d a t e   b u t t o n "   t y p e = " S y s t e m . B o o l e a n ,   m s c o r l i b ,   V e r s i o n = 4 . 0 . 0 . 0 ,   C u l t u r e = n e u t r a l ,   P u b l i c K e y T o k e n = b 7 7 a 5 c 5 6 1 9 3 4 e 0 8 9 "   o r d e r = " 9 9 9 "   k e y = " s h o w C u r r e n t D a t e B u t t o n "   v a l u e = " T r u e "   g r o u p = " D i s p l a y   s e t t i n g s "   g r o u p O r d e r = " - 1 " / >  
                 < p a r a m e t e r   i d = " e c b a 7 4 8 e - 7 a 9 8 - 4 1 e 0 - b d f 1 - 3 f 4 4 5 7 5 1 4 a 6 9 "   n a m e = " S h o w   d a t e   p i c k e r "   t y p e = " S y s t e m . B o o l e a n ,   m s c o r l i b ,   V e r s i o n = 4 . 0 . 0 . 0 ,   C u l t u r e = n e u t r a l ,   P u b l i c K e y T o k e n = b 7 7 a 5 c 5 6 1 9 3 4 e 0 8 9 "   o r d e r = " 9 9 9 "   k e y = " s h o w D a t e P i c k e r "   v a l u e = " T r u e "   g r o u p = " D i s p l a y   s e t t i n g s "   g r o u p O r d e r = " - 1 " / >  
                 < p a r a m e t e r   i d = " 9 6 5 c e 8 a c - 8 0 6 a - 4 a 1 a - 9 6 e 1 - c 1 3 a c 1 8 1 4 c 3 e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W i z a r d   -   L e t t e r   -   D a t e & l t ; / t e x t & g t ; & # x A ; & l t ; / u i L o c a l i z e d S t r i n g & g t ; "   a r g u m e n t = " U I L o c a l i z e d S t r i n g "   g r o u p O r d e r = " - 1 " / >  
                 < p a r a m e t e r   i d = " 6 7 2 3 7 9 0 f - 8 4 5 d - 4 1 a 4 - a 4 0 a - e 2 6 f 1 3 3 b 4 1 6 4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H a l f "   g r o u p O r d e r = " - 1 " / >  
             < / p a r a m e t e r s >  
         < / q u e s t i o n >  
         < q u e s t i o n   i d = " 4 b d e e 8 e 3 - 0 8 d 5 - 4 d 5 f - 8 4 e 1 - 5 2 7 4 1 e 1 f 5 d 4 7 "   n a m e = " P a r t y C o u n t "   a s s e m b l y = " I p h e l i o n . O u t l i n e . C o n t r o l s . d l l "   t y p e = " I p h e l i o n . O u t l i n e . C o n t r o l s . Q u e s t i o n C o n t r o l s . V i e w M o d e l s . D r o p D o w n V i e w M o d e l "   o r d e r = " 2 "   a c t i v e = " t r u e "   g r o u p = " D o c u m e n t "   r e s u l t T y p e = " s i n g l e "   d i s p l a y T y p e = " A l l " >  
             < p a r a m e t e r s >  
                 < p a r a m e t e r   i d = " c 7 0 b a 3 8 b - a a 9 7 - 4 f d 2 - b 8 5 e - f 9 5 2 5 0 e 4 c 1 c 6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G e n e r a l   -   N o n e & l t ; / t e x t & g t ; & # x A ; & l t ; / l o c a l i z e d S t r i n g & g t ; "   a r g u m e n t = " L o c a l i z e d S t r i n g "   g r o u p O r d e r = " - 1 " / >  
                 < p a r a m e t e r   i d = " c 6 5 6 c 8 5 f - 7 0 3 6 - 4 3 8 1 - 8 b 7 5 - d 0 b 4 5 8 8 6 9 6 9 5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/ >  
                 < p a r a m e t e r   i d = " 9 a b e 6 e 2 c - 0 d 5 e - 4 4 c a - a 8 f 9 - b 1 6 3 0 0 b 9 0 a 4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7 a 1 a e a 5 3 - 7 0 6 2 - 4 8 e 6 - b a 1 b - b c d 5 7 e 6 c 3 0 e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< p a r a m e t e r   i d = " 8 3 4 b b 1 6 8 - 8 1 d e - 4 3 b 1 - b 9 6 9 - f 9 e 9 4 f 8 9 6 7 6 5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< p a r a m e t e r   i d = " 6 2 e 7 c 6 8 e - c c b 8 - 4 2 8 0 - 9 2 1 5 - e c f b b d c d d 1 b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P a r t i e s   -   P a r t y   C o u n t & l t ; / t e x t & g t ; & # x A ; & l t ; / u i L o c a l i z e d S t r i n g & g t ; "   a r g u m e n t = " U I L o c a l i z e d S t r i n g "   g r o u p O r d e r = " - 1 " / >  
                 < p a r a m e t e r   i d = " 7 7 e a 9 b a 9 - d 4 1 9 - 4 5 a 9 - 8 c 4 9 - 1 0 2 2 6 c 0 6 f 7 7 8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1 , 2 , 3 , 4 , 5 , 6 , "   a r g u m e n t = " I t e m L i s t C o n t r o l "   g r o u p O r d e r = " - 1 " / >  
                 < p a r a m e t e r   i d = " a 8 1 e 3 8 a 4 - 8 1 0 c - 4 2 4 1 - 8 1 9 8 - f e c 3 b 7 2 0 8 0 4 4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H a l f "   g r o u p O r d e r = " - 1 " / >  
             < / p a r a m e t e r s >  
         < / q u e s t i o n >  
         < q u e s t i o n   i d = " 9 3 1 f f 0 7 3 - d 0 7 f - 4 0 9 7 - a f 3 8 - 6 6 d 1 9 1 3 2 f c 6 3 "   n a m e = " T i t l e "   a s s e m b l y = " I p h e l i o n . O u t l i n e . C o n t r o l s . d l l "   t y p e = " I p h e l i o n . O u t l i n e . C o n t r o l s . Q u e s t i o n C o n t r o l s . V i e w M o d e l s . T e x t B o x V i e w M o d e l "   o r d e r = " 3 "   a c t i v e = " t r u e "   g r o u p = " D o c u m e n t "   r e s u l t T y p e = " s i n g l e "   d i s p l a y T y p e = " A l l " >  
             < p a r a m e t e r s >  
                 < p a r a m e t e r   i d = " f 7 d 6 3 9 b f - 6 d b 7 - 4 e 2 b - 9 a 3 6 - 8 8 1 8 9 7 e a 0 d b 0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3 a 3 9 7 7 6 d - 7 e 4 3 - 4 e 1 3 - a 7 3 4 - e e 9 3 3 3 7 7 1 8 e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8 f f 0 d 7 e a - 2 3 e c - 4 d a 1 - 8 6 d 1 - 2 a 5 f f 1 8 0 6 6 c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7 c 2 4 a d 9 d - 8 3 4 b - 4 2 8 d - a 9 b a - 3 5 8 b a 4 f 0 9 d 8 f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5 d 1 d e 4 2 7 - a 8 e 5 - 4 3 c 6 - a 7 5 7 - 0 e 2 d b 2 d d 0 3 e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  -   D o c u m e n t   -   T i t l e & l t ; / t e x t & g t ; & # x A ; & l t ; / u i L o c a l i z e d S t r i n g & g t ; "   a r g u m e n t = " U I L o c a l i z e d S t r i n g "   g r o u p O r d e r = " - 1 " / >  
                 < p a r a m e t e r   i d = " 1 6 6 4 e a 3 8 - 8 d 9 1 - 4 0 0 e - b b 6 b - 3 2 f c 0 6 6 3 d 9 d 6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0 a 0 4 d 3 6 d - 0 8 0 e - 4 c 0 c - a b d 3 - 2 7 0 a 3 f 7 3 6 0 4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8 1 b 7 2 b 1 b - b 5 3 6 - 4 9 8 e - a 6 1 e - a 9 5 4 6 c 9 6 8 7 b 7 "   n a m e = " S u b T i t l e "   a s s e m b l y = " I p h e l i o n . O u t l i n e . C o n t r o l s . d l l "   t y p e = " I p h e l i o n . O u t l i n e . C o n t r o l s . Q u e s t i o n C o n t r o l s . V i e w M o d e l s . T e x t B o x V i e w M o d e l "   o r d e r = " 4 "   a c t i v e = " t r u e "   g r o u p = " D o c u m e n t "   r e s u l t T y p e = " s i n g l e "   d i s p l a y T y p e = " A l l " >  
             < p a r a m e t e r s >  
                 < p a r a m e t e r   i d = " 0 3 c 8 4 d c 3 - a 7 b d - 4 a 9 6 - 9 0 9 f - c 4 5 0 3 6 4 5 6 3 c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0 e 2 7 5 d 2 6 - 1 0 7 7 - 4 5 d f - 8 4 d 4 - 6 1 0 0 a 8 8 2 0 6 7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< p a r a m e t e r   i d = " 5 3 0 8 d a 7 4 - 2 0 6 a - 4 2 6 2 - 9 e b c - 5 6 5 1 1 0 2 e 4 6 5 a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5 4 b a 4 1 8 f - 1 9 5 3 - 4 d 2 d - 8 4 f 1 - 0 0 4 1 9 d 7 2 9 5 e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5 1 e 5 3 3 f 9 - e a 6 5 - 4 0 b 7 - a 0 1 5 - 5 4 3 8 c 5 c 9 2 0 1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  -   D o c u m e n t   -   S u b   T i t l e & l t ; / t e x t & g t ; & # x A ; & l t ; / u i L o c a l i z e d S t r i n g & g t ; "   a r g u m e n t = " U I L o c a l i z e d S t r i n g "   g r o u p O r d e r = " - 1 " / >  
                 < p a r a m e t e r   i d = " e 7 4 0 1 3 8 7 - 2 7 1 b - 4 d 5 d - 8 0 d b - f d c e 7 b 3 0 9 c d 3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f 6 a e 4 6 b d - c 7 6 5 - 4 2 c 0 - b 0 2 3 - 5 c 2 7 c c 8 3 f d a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b a f d 0 6 f 3 - b d e 9 - 4 e c 9 - b 7 1 2 - e 5 c 8 7 b 3 9 4 e 8 7 "   n a m e = " P a r t y 1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1 "   r e s u l t T y p e = " s i n g l e "   d i s p l a y T y p e = " A l l " >  
             < p a r a m e t e r s >  
                 < p a r a m e t e r   i d = " 4 7 6 2 4 1 a 4 - 1 6 d f - 4 9 3 a - 8 e 3 0 - 7 c d b 1 1 e 6 e 1 8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T r u e "   g r o u p O r d e r = " - 1 " / >  
                 < p a r a m e t e r   i d = " 8 b 0 0 3 5 c 4 - 8 8 2 c - 4 9 9 e - a 3 e 3 - f 1 4 c b 3 0 f b b e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1 0 5 b 6 0 a 9 - f 9 8 f - 4 b b 3 - a 1 8 1 - 8 f 4 1 6 f 6 8 7 b 0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6 a d 3 2 b 0 b - 7 f f 2 - 4 d 1 6 - 9 6 8 e - 8 0 0 b 5 3 6 1 4 d f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T r u e "   g r o u p O r d e r = " - 1 " / >  
                 < p a r a m e t e r   i d = " d 2 9 e 1 1 0 3 - 8 6 4 7 - 4 d 0 3 - a 1 b 3 - c f 2 4 e 5 3 1 0 6 1 e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3 2 7 d c f e d - e 0 1 9 - 4 4 6 e - b a c 7 - a 8 8 3 f c c 6 c b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4 5 a 4 9 c b a - d c 6 9 - 4 2 6 9 - a 5 0 e - 5 2 6 2 2 4 0 f 4 1 e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9 5 c b 8 e 5 f - 7 a e d - 4 6 8 5 - 8 b 7 a - 4 1 f 5 1 3 6 9 7 8 1 8 "   n a m e = " P a r t y 1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1 "   r e s u l t T y p e = " s i n g l e "   d i s p l a y T y p e = " A l l " >  
             < p a r a m e t e r s >  
                 < p a r a m e t e r   i d = " 3 5 1 c 4 0 9 0 - 9 e 8 e - 4 8 5 1 - 9 e 7 8 - 3 9 f f 4 2 3 4 c 6 9 d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b 3 4 4 9 e 4 3 - 5 c 7 f - 4 d 9 6 - a c b 8 - 3 0 5 4 9 6 3 2 b f 7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8 7 3 a c c 5 0 - f 2 0 6 - 4 b d 6 - 8 6 7 4 - 2 f a b b c e 7 2 9 2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8 0 9 a 2 7 9 7 - a 1 b c - 4 e e 0 - 8 8 2 0 - a 9 2 c 6 f b 1 4 4 a 0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e 1 a 6 b 8 c c - d 8 a 7 - 4 9 d 8 - 9 1 3 e - e 7 c d 2 3 1 6 1 8 b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4 5 a a d b 9 0 - c 9 0 b - 4 f 0 c - 8 8 4 0 - 7 c d a c b 6 6 2 6 7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9 b 7 7 0 9 4 2 - 3 6 7 a - 4 4 4 4 - b 8 d 3 - 7 f 0 0 b 4 c 4 5 c f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e 6 3 2 a d 2 2 - 8 f 2 b - 4 f b 3 - 9 3 f d - 1 3 0 1 7 9 0 8 e 1 2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b a 2 d 2 3 8 d - 7 a 2 c - 4 f f e - 8 1 8 7 - 9 0 7 b 4 c f e 7 8 c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4 b 5 6 8 a 2 0 - 0 0 6 6 - 4 5 9 d - a 4 0 d - 3 6 d 9 6 4 b 7 a 7 b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f a 6 7 a 2 b 7 - f 8 7 e - 4 b 7 d - 8 1 9 a - c e b 6 0 1 6 4 6 7 f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a 5 1 e 0 b 4 3 - 0 e b 0 - 4 4 a d - 8 a 5 5 - 2 9 a c 8 6 e 5 b b 4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b 8 b 1 e e 6 2 - c e 5 7 - 4 5 e 2 - 8 a 6 2 - 8 3 2 b 6 8 b c 0 7 5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8 8 6 3 e 2 3 5 - 1 8 2 5 - 4 8 8 0 - b 1 8 5 - e b 5 4 e 4 d 6 8 f b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5 2 d 0 3 c a d - b 4 e 2 - 4 e 7 a - a 4 c b - d 7 6 2 d d 8 0 8 2 7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3 1 4 0 f a 5 5 - c 0 2 a - 4 d c 3 - a e 4 3 - f 4 7 b 1 d 5 9 d 3 9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6 e d a 5 b 7 b - 7 6 c 8 - 4 f d 9 - 9 b b c - 2 4 b 2 4 7 1 a 3 b c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9 a f f 9 0 d 2 - 8 c 8 c - 4 7 8 4 - 9 c d 0 - e 0 7 3 e a 6 4 a 9 2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2 c 9 8 4 6 1 8 - a 7 f 4 - 4 d 8 1 - a 1 3 a - 0 1 5 b f 5 e 4 5 4 4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1 5 b 7 b 7 1 a - e f 9 8 - 4 d d f - a 0 b a - 3 f 5 d d f 5 c 5 d c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4 5 5 1 a c 5 2 - c 5 5 a - 4 3 9 d - b 0 a a - c a c 9 a e b 1 8 1 4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b c 2 e a 0 6 4 - 1 3 a e - 4 4 b c - 8 b d 6 - d 4 0 2 5 0 8 4 4 c 2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1 3 5 b a a a d - 6 a 6 a - 4 4 e b - a 5 1 0 - 2 b 0 8 5 8 d 3 7 4 1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5 7 1 9 1 c 2 b - 6 9 4 2 - 4 3 b 6 - 8 c 4 5 - 4 6 c 2 e 5 3 b 6 f d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4 1 5 9 a f 8 c - 0 8 7 9 - 4 5 7 0 - a c 4 9 - 7 2 4 f 0 2 f a c 7 e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9 3 1 8 f 6 c b - 4 d 3 b - 4 5 3 6 - a c 8 a - 0 d 0 e c 3 7 c d c 6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8 d e 1 3 c 0 6 - 8 0 4 0 - 4 9 c 6 - a 9 f 0 - 0 4 c 1 7 5 4 e 4 2 c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7 2 0 b 4 3 c 3 - d b b 8 - 4 d 2 4 - 9 5 8 d - 2 7 7 e e 3 2 f 2 3 d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7 e 6 6 b 2 2 9 - 6 3 2 5 - 4 e 7 1 - b f 7 9 - 4 a 6 8 7 e 0 d 4 6 8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2 c e f f 4 6 a - f 9 d 6 - 4 6 3 d - 9 7 2 d - 0 3 c a c 8 4 e 7 d 0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f f c d e e c 3 - a 5 1 4 - 4 2 9 9 - 8 c 3 8 - 1 4 0 9 6 4 3 6 7 3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4 b 4 c e 2 d 8 - 7 0 e 8 - 4 f 6 9 - a 3 4 3 - 1 d 6 a 7 d 5 c 8 9 9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0 c 2 9 8 6 b 5 - e 2 6 7 - 4 9 d 0 - 8 4 4 9 - 0 1 5 d b a 5 c 1 e f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5 c 8 f f 6 d 4 - 3 7 8 7 - 4 a 5 6 - a d d 6 - e 8 6 2 7 d 9 0 f e 4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d 0 c c e c 3 6 - 9 2 2 6 - 4 4 3 8 - 9 6 2 c - d 0 9 7 0 a c e f 6 d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e 1 6 6 9 c a e - c 9 2 7 - 4 0 0 8 - 8 b 8 4 - f e 2 e 7 f 4 a 8 5 7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2 d 7 c 1 c 5 4 - c 1 4 4 - 4 7 3 3 - a 4 c 3 - 4 6 d 2 7 4 9 3 1 6 0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b b d 2 c c 4 5 - 2 e 2 3 - 4 4 2 6 - 8 3 7 e - 7 c c d d b 2 1 2 3 6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9 c d 6 a 6 8 8 - c 8 a e - 4 d f 2 - 8 0 6 1 - 4 3 c b b c 2 c 1 c 2 d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1 1 d f 6 3 9 7 - 5 b 1 1 - 4 d 3 d - b 0 b 7 - 7 c 9 0 5 3 7 8 5 3 c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a 7 b e 1 8 a 5 - 8 b 2 8 - 4 b c b - 9 8 6 b - b 1 8 a 6 8 3 2 7 6 a f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1 5 8 c 2 b 3 d - 1 0 7 0 - 4 6 c 2 - a 7 b 5 - 7 1 5 8 9 e 0 a 8 1 0 4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1 4 c 9 e a f b - 0 4 3 1 - 4 f b 9 - 9 0 7 a - 2 2 4 7 f 2 e b b b 6 7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9 d b d e e 9 d - 2 9 c 6 - 4 a 8 1 - a 0 8 f - 5 a d 1 3 2 3 8 e 0 0 2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7 a 0 3 d d e 9 - 4 c 6 d - 4 c f 6 - b 1 c 9 - 7 7 b f d f 4 d f 5 1 d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d 2 5 c 9 4 b 9 - 7 1 f 4 - 4 f a 4 - 9 b 4 5 - 8 2 4 f b 2 6 f e 7 d 8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9 2 9 a 7 c 0 2 - d 5 0 b - 4 e c 2 - 8 a b e - b e f 6 3 d 1 6 a f 1 0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9 3 9 d a 9 8 a - 7 d 8 e - 4 9 b b - 8 7 9 d - e 3 c 7 d 1 4 1 b 1 6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9 a d 3 5 8 5 6 - d c 6 3 - 4 5 c 9 - 8 5 5 4 - f 0 b 0 2 d 7 9 b 7 0 7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1 0 f 7 7 1 1 a - 7 2 2 1 - 4 e 1 7 - 9 7 3 9 - 7 0 3 8 1 9 c b 1 2 c c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c 2 4 f b 7 7 6 - a 5 4 e - 4 d 8 0 - 8 6 0 f - 9 7 b d e 6 a f 1 8 c 7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c e d f 8 3 f b - 2 3 4 4 - 4 4 9 1 - 8 0 c 6 - 6 6 c f d c 0 e 3 3 2 d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9 a d a 4 a d 4 - 1 f 0 4 - 4 e 7 d - 8 e 0 0 - d b 6 0 8 8 4 e f e 1 d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4 9 5 2 f 7 c 0 - 3 c d 3 - 4 2 2 f - b c 2 f - a f 7 1 8 2 4 d a 3 f f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a 2 4 c 5 d f 9 - 8 8 8 7 - 4 3 b 7 - 9 7 9 7 - d 3 d 9 8 3 d c f d 2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b 9 f a 6 d d e - 1 e a 8 - 4 a 2 a - b a 4 d - 2 3 7 1 9 4 9 f 0 0 6 c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8 7 1 5 f 3 5 c - a 1 a 5 - 4 f f b - a 4 0 2 - 0 1 d 8 6 1 1 4 6 5 f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d 1 7 2 6 5 f b - e 5 c a - 4 5 b e - b 8 1 4 - 3 6 d a d 4 7 d d 5 6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b e 2 c 2 8 7 3 - c e a d - 4 0 2 3 - b 6 0 1 - a 9 c 4 e 3 0 a 3 e 0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5 9 8 5 a 4 4 e - 6 c 7 f - 4 3 5 4 - a a 3 8 - e 7 1 b 4 3 7 9 e 6 4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b 2 d a d b f 1 - a 7 c 2 - 4 3 8 d - b a 0 c - 4 2 f b 6 3 9 8 2 7 d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5 9 1 a b 1 5 c - 5 1 3 1 - 4 a 0 7 - b 8 d 3 - 9 f 2 e f e 3 8 2 f e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f e 8 b 0 f c 1 - 6 d 2 c - 4 c 5 8 - b c 0 6 - 6 2 4 3 9 6 c 7 8 a 1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e 6 b 8 2 0 c d - a d 8 f - 4 d b f - a 8 3 f - 6 b a a 7 e 6 f 2 5 a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0 f b b 2 5 3 c - 9 d a e - 4 0 1 4 - 8 e a 4 - d a 1 3 e 6 8 0 a 5 8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5 8 2 2 c e a 6 - 3 3 8 5 - 4 5 1 b - a b 3 f - e 6 f 5 9 7 0 2 8 d b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4 7 6 1 1 b 1 5 - 6 f 5 a - 4 8 0 0 - 8 5 6 8 - 3 e 7 3 3 0 d 1 b 2 5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3 6 9 b 2 9 e c - 7 d 8 0 - 4 b 5 e - 8 6 3 b - a 6 2 7 8 d 3 2 0 0 b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a 8 c 3 1 2 b 5 - b c 7 c - 4 4 6 3 - 9 d 1 2 - 4 1 0 9 a 3 6 3 8 5 f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d 8 8 e 1 9 d 9 - 3 9 f a - 4 e b 1 - a 8 9 f - c 0 7 f e a b f e 9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7 6 5 8 3 f 7 e - a b f 7 - 4 e a a - a d c c - 6 7 3 c f 9 5 8 a 3 2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1 9 a 9 6 f a c - 9 2 7 f - 4 7 5 0 - b 5 0 9 - 6 b 8 f 9 2 6 0 9 7 b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f e 7 5 5 0 e 1 - 7 7 1 3 - 4 d 9 9 - 9 b 5 f - e c a f 9 c 2 c d 2 d a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e e b 5 9 a 8 b - 8 f 6 b - 4 8 3 9 - 8 c 7 1 - 0 5 7 4 3 4 c f e d 5 6 "   n a m e = " P a r t y 2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2 "   r e s u l t T y p e = " s i n g l e "   d i s p l a y T y p e = " A l l " >  
             < p a r a m e t e r s >  
                 < p a r a m e t e r   i d = " 2 3 1 c 4 8 d c - 0 c 6 c - 4 8 1 7 - 9 d 2 8 - 0 3 6 9 6 1 d d 1 1 f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d e b 2 f a d 0 - b 1 0 b - 4 3 2 e - 8 8 3 6 - c e c 8 9 3 1 6 b 9 f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c c 7 e 5 a 5 1 - 8 7 6 b - 4 0 e 6 - b 6 3 1 - 1 7 c 5 5 7 e a 2 f 1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3 c 5 e 9 8 0 1 - 3 f 8 3 - 4 0 2 a - 9 2 a b - 8 e a c d c 6 c a 2 8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6 c 8 e 2 4 4 5 - c 3 d a - 4 0 b 9 - 9 f 7 d - 0 3 1 2 1 2 e 9 9 f 5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7 1 5 e 8 5 f 9 - f b a 6 - 4 3 a 5 - a 2 5 2 - 3 3 6 4 6 2 e c 9 9 0 c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2 5 8 d 2 a a 9 - a 3 9 8 - 4 4 8 9 - 8 9 1 d - 6 9 7 a 9 0 7 b 2 4 c c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0 c 1 0 4 0 c f - e 6 2 2 - 4 3 4 f - 8 c 3 3 - b b 7 4 7 1 c f 5 2 2 b "   n a m e = " P a r t y 2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2 "   r e s u l t T y p e = " s i n g l e "   d i s p l a y T y p e = " A l l " >  
             < p a r a m e t e r s >  
                 < p a r a m e t e r   i d = " 1 4 1 d b 3 f d - 0 7 c 8 - 4 d 5 a - a d 1 8 - 4 1 9 8 1 1 3 5 1 d b 6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f a 3 6 1 2 c 2 - 5 2 6 9 - 4 7 6 8 - a a 2 0 - 9 3 b 9 7 5 7 4 f a 7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e 5 e 5 5 e e 1 - c 6 a 5 - 4 3 2 6 - 8 d a b - 7 b f c f a 4 8 5 0 f f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2 b 6 1 b 1 4 4 - 4 7 c c - 4 e f 8 - 8 1 d c - 0 b b 3 4 5 4 0 4 3 b 6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f 6 0 e e d d a - 5 b 7 7 - 4 c 9 6 - b 7 6 b - f e f c 8 5 4 a 8 b 6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f e a b 4 3 8 1 - 8 6 7 c - 4 e d c - 8 b 1 9 - 5 9 0 f 6 1 4 b b 9 e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a 3 9 d b c 0 6 - a d 8 c - 4 c 0 2 - b e d a - a 2 5 9 0 7 6 6 9 3 1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a 6 9 7 8 6 5 6 - 9 b d b - 4 7 8 7 - b b 9 e - a 2 4 e a d 5 7 a b 2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4 4 4 2 3 6 9 7 - 8 a c 6 - 4 3 a 1 - 9 9 f a - 0 9 c 9 2 e 0 9 c a 9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b 8 5 8 c 3 a e - e 4 7 9 - 4 0 9 5 - 8 3 2 e - b 3 e 0 7 f 3 5 8 2 a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a 3 c f 8 b 4 b - 4 9 7 0 - 4 5 4 b - 8 e 0 f - 7 c c c f d f c d 0 0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3 2 7 a b 6 0 5 - 0 f 8 a - 4 4 1 8 - b f d 1 - 6 2 b 8 a 6 b 0 1 a 3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9 3 c c d 5 8 2 - 4 f f 6 - 4 9 3 7 - 8 e 0 5 - 1 a 9 e c 1 f f e e 9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0 a 6 7 c c 9 d - 3 e 8 6 - 4 5 2 6 - b b b 4 - b a 5 2 7 1 e 8 5 0 1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e b 5 1 6 1 2 3 - c c f 9 - 4 8 a 7 - 9 d 3 1 - 7 b 2 6 6 5 7 d 1 c 8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e 9 3 a c 3 c 2 - a 2 5 b - 4 0 7 1 - 8 1 3 5 - 7 8 b d 3 4 e 7 0 5 6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1 f 2 6 8 5 0 e - 8 1 b 6 - 4 e a 2 - 8 4 e a - b 9 a 2 5 e b 4 4 d 5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9 8 6 5 6 b 1 d - a 5 5 0 - 4 d 3 0 - a 6 1 2 - 9 8 f 7 c d b f 4 a d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a 5 7 a 7 6 b 1 - 6 9 d 0 - 4 8 e 3 - 8 b 5 e - 1 9 a 6 3 5 1 5 7 6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4 5 1 6 6 3 4 7 - 0 b f 5 - 4 7 c 6 - 8 1 5 b - 8 2 4 9 6 7 4 8 2 e 0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5 e c e 7 3 c 7 - f 0 a 0 - 4 e 0 4 - a c 9 f - c d c 8 e 6 f 7 a 2 e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1 8 c 2 4 0 9 5 - 8 b 7 2 - 4 2 7 a - a 0 f d - 1 4 f 9 8 e 6 0 d 1 b 5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c 6 0 1 a c 2 1 - b 7 b f - 4 a 8 8 - a 4 8 6 - 2 b d 5 b 8 e d 7 6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7 f c 6 6 c 8 5 - a 9 4 0 - 4 2 2 9 - 9 6 2 b - 3 4 5 0 4 3 4 b a b f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a f b 0 4 7 2 0 - 1 a 4 a - 4 7 6 e - b f f 0 - a 1 f 8 d b 6 d d b 7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3 3 1 8 c f 2 3 - 4 2 b 8 - 4 0 8 8 - 9 1 5 b - 0 7 f f 4 3 9 f 3 0 1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9 1 4 0 f f 8 1 - 1 7 1 7 - 4 8 d f - 8 1 e 0 - d b d 2 2 f 7 0 a 0 0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b 9 7 4 6 c e 9 - e e 5 c - 4 3 4 c - a 9 0 6 - a c 3 1 2 e c 4 c 7 c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e f a f 6 4 5 2 - 1 8 7 7 - 4 6 6 4 - 8 e 0 4 - 3 1 0 f e 0 5 8 9 8 9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a b 1 e 4 7 f b - d 4 d 9 - 4 5 a e - b b b d - c 7 c 1 0 e 7 e 5 a d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2 0 3 9 0 6 b a - c 3 2 4 - 4 c 5 b - a e a f - a c f 4 3 9 1 6 3 7 1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8 3 3 a d 6 1 c - a 8 2 1 - 4 1 9 d - b e 0 a - a 1 4 b b 5 b 1 d b f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f 7 5 2 a f c b - a 6 c 0 - 4 b 7 d - 9 8 1 6 - 4 a 7 a 5 2 f 2 f e f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b e 6 3 3 d 5 3 - f 6 6 d - 4 6 a 7 - a 4 c 1 - 7 f e 0 2 f b c f 7 4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2 b 2 3 6 6 9 5 - 7 8 d 7 - 4 8 3 a - 9 2 5 5 - 9 8 3 e 5 3 d d 1 b 6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f a c 6 2 1 1 6 - a f f e - 4 2 5 d - 9 0 9 2 - b b 8 9 0 9 b 2 7 b c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4 5 1 a 0 9 2 a - 4 5 7 d - 4 4 f 1 - b 3 7 2 - d c 5 c e e 7 3 4 4 4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c 0 7 4 8 d 6 4 - e 3 4 e - 4 c 8 d - a 6 5 9 - 8 2 0 8 0 b d 5 7 8 5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8 b 2 b a 0 9 b - 9 7 3 1 - 4 1 4 8 - 8 0 e 2 - b c 9 d 9 0 c 7 f 8 d 2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2 3 f 6 0 c 3 4 - 7 d c 6 - 4 3 5 f - b 1 d 5 - c 4 6 9 e a 3 9 c 7 2 f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7 4 5 b 8 f 8 3 - 9 1 5 a - 4 5 6 3 - a 0 d 5 - d 2 f 0 8 e 7 f 4 0 3 1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c 4 7 b e e d 0 - 3 f 5 9 - 4 3 3 0 - a 2 5 8 - b a f 2 5 4 2 a 2 f f 6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d b 9 1 d a 0 d - f 9 8 5 - 4 c 9 e - 9 8 f c - 3 0 6 f 2 d a a 1 c c 4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b e 6 3 e 3 2 1 - e c 7 d - 4 6 1 f - 8 7 1 5 - a c b 3 c 3 7 9 c 3 3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3 6 6 d b b f f - d c a 7 - 4 7 3 5 - 8 5 3 c - 2 4 f b 4 5 2 0 1 d 3 7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f 5 a 8 c 5 3 a - e e a 3 - 4 8 1 0 - b 4 a a - e a c 4 8 0 9 b e 0 8 0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2 1 2 6 4 d 4 d - a a d 8 - 4 1 6 2 - b e f 9 - d 4 e c c 5 a d 0 4 8 9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3 f d 8 0 3 a b - 8 0 d c - 4 4 b b - 9 4 1 a - c 1 9 8 b 3 c 2 9 3 3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e 2 d 3 e b b c - 8 1 b 8 - 4 c f 4 - 8 2 a 3 - e 5 e d 9 3 7 5 6 8 5 b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b 5 5 6 f d 7 d - 2 a b 9 - 4 f 7 0 - b d a 6 - a b f a 7 c b e 5 d 9 a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d b c 0 3 7 6 8 - f 3 4 7 - 4 2 6 b - 9 9 7 5 - 3 6 0 5 d e 4 7 8 5 9 5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b 1 0 d c 5 d 8 - 5 a 4 e - 4 f f d - b 1 d b - 2 7 d d e 7 e e 4 f 8 b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7 2 0 c 4 f e f - 3 1 d 8 - 4 0 a b - 9 5 f 6 - 8 7 b e a 8 8 a a 2 c 2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6 5 c f e 4 b 2 - d d a 1 - 4 4 8 a - a c 1 3 - f 4 7 9 c e 0 b c 9 2 4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d e 6 1 9 5 a 6 - 0 3 0 b - 4 8 5 9 - 8 3 d 1 - c 4 3 0 d 0 0 1 c 1 e 3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5 b b 8 b 3 2 3 - 5 0 6 2 - 4 5 c 2 - b 2 8 f - 7 e c f b d f f 5 b 3 3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6 e 3 4 c 9 4 2 - b 8 f 5 - 4 4 1 b - b a 4 0 - a d f c 2 e 7 7 7 a 9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a 5 2 a 2 6 d 7 - f 4 e 5 - 4 5 d e - b 2 9 1 - 0 7 b d f 4 2 2 0 5 b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e 3 3 e 5 7 e 5 - 7 c 6 7 - 4 e 8 9 - 8 d 8 a - 6 a 3 8 f 8 2 3 8 6 9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c 1 9 7 d 6 a 0 - a 9 9 f - 4 8 e b - b 8 5 c - 6 9 8 4 f 3 1 e c b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c 4 1 8 f d 4 3 - b 3 2 1 - 4 c 1 8 - 8 1 4 8 - e c 8 9 5 b 0 5 c 3 d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a 9 6 a 9 c b 8 - 7 5 8 b - 4 1 c 2 - b 5 6 b - d e 9 c 4 2 7 f 4 6 b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c 7 7 9 8 3 3 d - c 6 9 8 - 4 7 4 3 - 9 8 8 8 - 2 5 8 7 9 2 d f f 3 5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1 3 8 0 4 8 0 6 - 1 d 2 0 - 4 1 f 1 - 9 d d b - 2 6 3 8 b 0 4 4 d 4 0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d 8 0 4 2 3 3 9 - f 5 1 6 - 4 b 8 8 - 9 1 9 a - 1 3 4 b b 2 6 5 3 0 8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5 5 b 6 f e 2 2 - 1 3 a 3 - 4 3 4 2 - a 4 a 0 - 1 9 9 4 e 7 0 d a 1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a 4 3 2 5 b c c - 2 f e 9 - 4 6 8 b - 8 4 b e - 3 5 a 5 7 9 a f f b 7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d d b d 6 4 2 9 - 6 d f b - 4 8 5 3 - 8 0 2 e - 8 c d 3 f c e 6 e 5 1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a c d f 9 e 0 a - a d a 3 - 4 f f 6 - a 9 f d - 8 6 9 9 3 5 0 9 b 8 4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b d 1 8 1 e 8 5 - 7 b 1 d - 4 9 e 4 - a 9 b 1 - 9 3 8 2 a 7 4 c 0 4 9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7 8 5 7 9 9 d 1 - f 7 2 0 - 4 3 7 5 - 9 6 9 2 - 9 b 9 8 1 4 5 7 7 8 c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8 3 c 0 f c 2 8 - 8 9 0 9 - 4 4 e c - 8 5 9 7 - e 6 d b 5 e 1 5 6 8 c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9 0 d 2 4 3 4 6 - a 8 c 1 - 4 2 c d - b 2 e 1 - 8 6 8 6 b 3 a 9 7 5 0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6 b a 2 a b 5 5 - 2 d f 4 - 4 5 a b - b d 7 e - 1 c 3 0 7 7 f 0 8 6 1 1 "   n a m e = " P a r t y 3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3 "   r e s u l t T y p e = " s i n g l e "   d i s p l a y T y p e = " A l l " >  
             < p a r a m e t e r s >  
                 < p a r a m e t e r   i d = " 8 b e 9 2 2 5 a - 1 d 9 6 - 4 5 e 7 - 9 2 a 6 - 7 4 7 5 4 8 9 5 9 4 8 a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a 8 1 3 c 5 2 f - 9 e 8 7 - 4 d d c - b 4 1 3 - 7 a 9 f 7 1 1 b a c c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4 5 c b 8 d f 2 - f c 6 4 - 4 6 0 4 - 8 3 6 f - 0 b 5 9 b 3 5 9 3 7 9 c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b a 4 a 9 1 0 a - c 5 b 3 - 4 1 7 d - 9 c 5 4 - 2 9 c c e d 2 e 4 e a e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d e 2 8 b 3 d a - 2 9 5 9 - 4 a a 5 - 8 b 1 1 - 7 e 2 6 1 a 7 6 8 0 b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0 f e 8 3 3 9 6 - f 3 e 4 - 4 9 9 f - 9 a 8 2 - f 8 9 f c 4 0 5 6 4 a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f 4 d a 7 0 3 b - e c 6 7 - 4 8 0 a - b 7 f f - 5 4 8 e b f 0 9 d 5 7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d 7 8 0 7 f b 1 - b a 7 1 - 4 f d 0 - 8 8 2 8 - a c 8 a 6 a b 0 a a a a "   n a m e = " P a r t y 3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3 "   r e s u l t T y p e = " s i n g l e "   d i s p l a y T y p e = " A l l " >  
             < p a r a m e t e r s >  
                 < p a r a m e t e r   i d = " 4 6 5 e 2 c 1 2 - 7 c 7 a - 4 1 d 9 - a 4 5 b - 6 b 3 3 8 e d 2 5 4 d 5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7 7 c 0 f b a 7 - d 8 5 1 - 4 7 7 0 - b b 1 9 - c b a 7 6 6 c b 8 8 4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1 f f c a c 5 7 - f f 3 2 - 4 d 2 1 - 9 c b a - 3 0 c 2 2 6 1 6 9 1 3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d 4 7 9 2 a a b - a 0 4 8 - 4 e 3 7 - 9 f 3 d - 6 2 8 f 2 d 7 e 7 4 7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c a d a 9 3 e 5 - 0 e b c - 4 d 7 7 - 8 f c 0 - 3 b 6 b 0 1 d 0 2 9 e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b 1 a b 3 2 f a - f 9 2 7 - 4 b 5 8 - a c 6 2 - 7 5 a 7 a a 1 2 e e 1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7 f 7 8 2 3 f a - f 0 8 f - 4 4 6 8 - 9 4 4 4 - 0 f 0 c f c d 3 3 8 a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8 e 4 5 6 6 a e - 8 1 8 e - 4 7 3 f - 9 c 4 8 - 6 7 5 0 0 5 8 4 7 4 8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1 4 f 4 0 6 c d - 7 0 7 0 - 4 c 0 e - 8 7 3 a - 3 7 3 2 7 2 4 0 d e 5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6 d 3 9 3 a 4 e - b 3 b 4 - 4 5 0 b - 8 6 5 e - f 1 2 7 1 b a 9 c f 7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e 1 2 c f 8 d b - 0 e a 0 - 4 6 0 9 - 9 e 0 4 - 3 8 a 0 4 f 8 1 f 2 a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a 3 b d 9 3 4 4 - 6 4 c a - 4 0 8 7 - 8 8 7 d - c c f 2 e e 3 4 e 2 f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9 5 1 4 a 6 6 e - f 1 5 e - 4 c f e - 8 8 e 6 - 5 d 9 c c 4 6 2 6 e 5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6 3 b 9 7 0 d 6 - 7 0 8 5 - 4 2 4 5 - b 0 6 6 - 6 7 d 1 0 a 2 d 2 e 4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c 3 e a c 1 c 0 - 6 3 8 4 - 4 a 4 d - a 8 a 4 - b c 9 4 e d a 7 f 0 7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2 7 6 a b b f 5 - 1 0 d 1 - 4 6 a 5 - b e f 0 - 9 7 1 1 a 1 6 2 2 3 c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0 3 e 2 9 0 d 6 - 0 2 7 d - 4 8 4 6 - a e f c - c a c 8 3 d 8 e 1 c 8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f f 6 d 8 6 6 f - f 1 c 4 - 4 1 7 3 - 9 2 e e - e 8 9 6 1 e 2 d d d c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9 a 7 0 8 b d 2 - a 7 f 6 - 4 4 f a - 8 1 f 2 - b 6 3 a a 5 b d c 9 4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4 d b 4 9 b 7 2 - 6 8 3 b - 4 1 4 6 - 8 1 d 1 - 9 9 0 4 4 2 1 d b a 3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e 5 8 e 8 e e 6 - 5 d 7 8 - 4 8 0 5 - 8 e 4 e - 7 4 4 1 8 d 0 8 8 0 9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f a e b c 1 e 5 - 6 1 2 8 - 4 1 1 0 - 8 6 8 4 - 1 5 1 d 1 7 5 b f 5 5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7 7 1 f 0 8 2 6 - 2 1 8 a - 4 a 0 2 - b d 8 4 - 2 c f 5 1 f 1 1 3 8 1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b 5 7 5 5 0 0 e - 8 9 d 1 - 4 5 7 6 - 8 d 1 a - 7 9 a 5 b 4 0 8 4 1 b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3 a 9 9 c 8 4 c - 7 d 3 d - 4 a b 3 - a e 8 8 - 1 a 7 0 b c 8 3 b 7 0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8 8 0 7 f a e e - 3 a a 3 - 4 2 1 f - b 9 e 4 - f 1 0 0 d 6 7 f f 2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1 6 9 a 0 1 0 4 - 8 c 5 c - 4 e 1 5 - 8 5 7 7 - a b d 4 3 5 8 c 8 6 f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a 9 5 f 3 d 5 d - 2 4 d f - 4 c d 0 - 9 6 0 f - 9 2 5 4 6 2 a a 7 6 2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9 4 7 2 c a 0 5 - 8 d 5 3 - 4 8 3 a - a b 3 c - 6 8 d 5 9 8 4 8 d 3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0 b 3 f 2 9 d 8 - 9 f 2 a - 4 8 3 4 - 9 3 f f - 3 4 6 c a 9 c e 6 6 2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e 1 6 c 5 7 9 b - 3 7 0 7 - 4 f c 5 - 9 9 c 0 - 8 4 5 4 0 b b 8 3 5 c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0 f 0 0 4 1 6 f - 1 c e f - 4 2 1 7 - 8 8 c c - 5 7 1 c b 4 c b 8 7 d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1 f 5 2 7 2 6 8 - f a f a - 4 9 1 d - 9 6 4 2 - 4 b 6 d a 9 0 9 f f d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1 9 8 5 5 7 1 0 - b 7 4 b - 4 0 e c - a d 4 d - 5 5 d 5 9 b 6 1 c 6 7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d 7 8 1 1 9 d a - b 1 9 a - 4 5 4 f - a b c 8 - c e 7 8 9 c 4 2 9 d b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2 e a 7 1 2 2 7 - 8 a c 3 - 4 e 7 2 - 9 9 4 a - d e 8 1 9 e 4 6 9 7 0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8 6 3 c c 6 9 4 - f 6 1 3 - 4 a 0 7 - b 7 5 5 - 9 6 d c 9 a 7 7 1 0 3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1 e 7 2 d e a a - 0 6 e 0 - 4 c a a - b a 8 d - c c c 2 1 2 e a 1 6 0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8 e a 8 6 6 4 c - 4 1 b 9 - 4 f 0 2 - 8 5 5 6 - 4 6 8 1 5 8 e c 3 1 6 3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7 1 7 1 2 d 2 6 - d 0 7 b - 4 f 2 7 - a 4 8 a - c d d 4 e 3 4 b e 3 6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0 5 f 9 9 2 e 5 - b 9 b 9 - 4 f e f - 9 b d c - d e 4 f 3 8 5 f 2 e 9 2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9 6 6 a 0 3 4 8 - f 3 4 6 - 4 4 b a - 9 8 a 1 - 2 8 2 5 1 c 0 d 5 e 1 9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1 a 2 a 1 0 6 0 - 7 7 a 3 - 4 2 e 4 - 8 d 2 1 - 6 7 5 3 2 9 b c a 0 d f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a e 7 4 7 f f 8 - 5 f 6 c - 4 e 7 1 - a 7 b a - 8 5 d 8 d 5 4 a 1 c 8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2 7 1 4 c 3 f d - 3 7 2 9 - 4 e 1 0 - 9 d b f - b 8 3 8 8 3 5 b f b 0 6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e b 4 c 6 a 5 4 - 1 b 4 3 - 4 c 2 f - a 5 f b - a 6 5 e 3 2 0 c b b 0 6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8 2 d 3 7 4 6 8 - f 8 2 0 - 4 8 5 3 - a 8 1 9 - 8 6 0 0 f 2 9 4 d 4 a 4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0 4 7 e 6 f 5 5 - 6 6 f 7 - 4 b f 6 - b 0 d d - b 7 e 2 f 4 c f c 7 2 e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9 6 c 0 3 b d a - 8 7 9 3 - 4 9 0 2 - 8 d 9 a - b 3 a c 1 d f 4 5 4 2 c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3 7 a 9 8 7 d f - 2 5 c c - 4 8 7 4 - 8 2 4 c - c 2 c 3 3 b a 3 6 c e d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8 6 a f a 6 9 4 - 6 3 5 f - 4 b 4 d - a 1 e 6 - 8 7 0 5 4 3 c 3 d e 1 8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f 6 4 f f 6 6 a - 3 7 0 7 - 4 6 1 e - 8 4 b 6 - 5 5 8 5 d 7 c 0 d 3 9 2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1 d 3 5 6 8 9 d - a a 9 f - 4 d c f - 9 c d 2 - c e b 8 f 4 b 3 2 e 8 c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a 4 0 f 9 a 1 f - b c 6 8 - 4 6 f 6 - 9 6 2 e - 9 6 7 8 6 d 4 f 9 a 6 9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b 9 c 1 c 3 7 3 - 9 8 e 3 - 4 d 7 e - 9 e 3 b - 1 9 e 9 e 3 f 4 9 c 6 d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9 3 1 7 1 0 7 d - 8 1 d a - 4 8 6 3 - b 1 3 4 - 7 c f a 9 e 8 a 5 c 4 0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3 b 0 4 4 a 3 a - 9 e f 7 - 4 5 e c - a a e d - c 7 6 c 8 7 9 d 0 f 8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4 d e f 8 f 3 d - 7 1 2 3 - 4 0 6 3 - 9 b 8 b - 5 9 2 3 c 9 1 3 b 4 f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b 3 a d 7 7 0 1 - 1 4 c 8 - 4 b 3 0 - 8 e b 7 - 7 a d 5 8 6 9 4 a b f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d 1 0 b c d 2 f - e 8 0 f - 4 8 8 8 - 8 b 4 1 - 5 d 5 e a 7 6 9 1 b 4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0 f 5 a 5 a d a - 5 c 8 1 - 4 2 f b - 9 e b 5 - 7 1 b 7 f 4 3 7 3 d 4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1 3 8 6 f 1 6 3 - 4 1 c 2 - 4 3 3 c - 8 0 4 0 - 9 9 a 6 a b 0 2 5 b 4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6 7 e 2 3 2 3 5 - f 5 e 5 - 4 1 2 9 - a f b 4 - d 5 0 d 3 b 1 6 3 c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1 c e 9 2 d 1 0 - f d 8 b - 4 3 9 2 - 8 5 9 9 - 2 c d 7 6 1 0 5 0 9 0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8 8 2 4 6 f 0 2 - 4 7 a 3 - 4 e 6 9 - a 1 f c - b 6 1 a a 9 d b b 2 1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0 e 9 2 d 5 4 3 - 4 b 3 c - 4 9 4 3 - 9 1 a 3 - 3 5 b 9 8 f 1 0 2 b d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0 f 6 c 1 7 a 5 - 8 a 9 5 - 4 4 e 3 - 9 0 f 4 - 3 b b e 2 e f 0 6 d c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3 0 c f 6 7 f e - 7 0 1 8 - 4 4 c e - a 9 4 2 - 4 4 e e c e d 2 b 8 f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8 d e 0 e b e e - 7 c c 5 - 4 0 c c - 9 5 6 a - 0 6 b 3 1 3 e 5 5 3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4 a d a d e 1 2 - a 6 7 9 - 4 3 2 4 - a 6 a 7 - 7 5 3 7 0 6 8 0 d c 5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0 e 9 8 8 6 7 c - 0 f f 3 - 4 9 f 1 - 8 3 5 a - 5 b 9 4 b e 4 1 8 1 2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d 5 8 e 6 7 5 5 - f 5 d 0 - 4 8 1 f - a 5 e 3 - 5 9 8 8 a f d 6 b 9 f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6 b 1 1 b 8 f 3 - 4 2 8 6 - 4 4 9 f - a 3 1 f - 8 4 1 b 0 4 f 8 d f e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9 c 0 d 4 a a d - d f d f - 4 f d 0 - a 2 9 c - f e c 2 7 4 d 6 c 3 4 9 "   n a m e = " P a r t y 4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4 "   r e s u l t T y p e = " s i n g l e "   d i s p l a y T y p e = " A l l " >  
             < p a r a m e t e r s >  
                 < p a r a m e t e r   i d = " 2 3 6 0 3 d 1 d - e d 4 c - 4 2 9 b - 9 e 4 9 - a 1 e b a 3 9 f 9 f f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f 8 e 9 6 2 0 0 - e 7 e 6 - 4 6 d e - b 3 6 e - 3 5 4 6 2 d 5 0 1 c c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8 e e f f 2 4 1 - 0 8 4 1 - 4 4 7 b - b a d e - c 6 c e e 0 a a f 9 f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7 e 5 b f c d 1 - f 2 9 4 - 4 c 9 4 - a a d 8 - 0 d d a 4 f d 6 f e 4 6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3 d f c b a d 8 - 8 9 c 5 - 4 f 8 2 - 8 4 f 6 - 0 8 3 7 f 0 4 c 1 4 a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b b a f 9 5 c 5 - c 4 d c - 4 c b d - 9 0 9 a - 3 7 9 7 3 f c 8 4 b 7 7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f f 9 a 5 1 8 8 - 4 3 1 3 - 4 0 9 0 - b 5 b 2 - a b 0 a b 0 0 7 9 2 2 7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f b f 0 0 8 0 b - e 6 2 b - 4 2 3 1 - 9 d d 0 - 2 5 8 b f 0 6 2 1 0 a 6 "   n a m e = " P a r t y 4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4 "   r e s u l t T y p e = " s i n g l e "   d i s p l a y T y p e = " A l l " >  
             < p a r a m e t e r s >  
                 < p a r a m e t e r   i d = " 3 1 d 9 a a f 4 - 7 7 a f - 4 1 9 1 - 9 8 d d - 4 8 d 5 6 4 1 e b 9 f 8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7 b 6 d a d a b - b 3 a b - 4 5 e 1 - 9 b 0 2 - 1 b 3 5 4 1 7 b b 4 9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4 4 8 1 4 8 f b - 6 5 1 5 - 4 c d 3 - a 7 6 a - c 6 8 d 7 a e 4 c 3 b c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f 8 8 8 0 7 c 5 - 2 e 2 a - 4 e 4 9 - 9 e c 5 - 9 4 4 d 3 8 b 1 2 2 1 3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9 8 c e b 5 4 b - 8 a 1 5 - 4 2 e e - 8 5 6 0 - 3 0 6 2 4 4 a 9 0 e f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5 8 7 2 7 f 7 f - 1 3 3 3 - 4 4 9 5 - a 2 e 8 - e 4 b 7 e 8 8 6 7 6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e 3 b 3 2 1 f 7 - 8 f 9 3 - 4 e 0 5 - 9 a 3 8 - 1 0 b b 2 a f 5 e 5 8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b b d 6 5 5 c 4 - d 4 5 3 - 4 b 6 3 - 8 d e 4 - 7 b 9 3 3 0 9 2 1 7 8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d 7 8 2 d a 2 3 - 9 6 5 4 - 4 7 5 c - b b 0 4 - 9 b 0 2 b 3 3 6 0 9 d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d c 8 4 d 0 4 b - 4 9 0 5 - 4 6 8 1 - 9 b 5 d - 6 2 b b 8 c d c 5 d 6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f e e 6 4 7 7 4 - f 8 3 3 - 4 1 f d - 8 6 0 e - c e 0 8 5 5 c a 5 8 9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e 6 0 6 b 9 6 9 - a 7 5 0 - 4 d a 9 - 8 9 a 5 - 2 5 4 4 c a 4 0 c 1 4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0 e 2 a 6 1 1 5 - a 8 f 6 - 4 5 d 5 - a a 3 6 - 6 1 1 3 6 5 f 9 5 e c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c e 8 4 5 5 9 7 - 6 a d 6 - 4 9 b 2 - 8 d 5 4 - 1 4 a 0 b 1 0 b 7 c 5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5 9 3 7 1 c 9 d - 9 8 f 0 - 4 8 1 9 - a 9 2 1 - 1 3 d 6 d 1 8 5 8 8 c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7 d 4 7 8 9 1 e - f d 2 6 - 4 a 0 f - 9 1 3 b - c 4 4 f 0 9 2 a 9 a e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0 c 2 f 7 5 f a - 4 f e 7 - 4 7 d 2 - a e e 5 - 8 0 3 1 7 9 0 0 4 a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8 d 8 e 9 0 a 4 - 7 2 a 4 - 4 3 b 6 - a 0 9 0 - f 6 5 b d f 0 0 8 2 0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a 4 9 b 8 1 b 2 - b 4 5 b - 4 8 4 7 - 8 1 7 f - f f a 9 6 9 1 0 c a b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a e c a a 4 1 d - 9 5 b 6 - 4 6 a b - a d c 0 - f 5 9 6 5 7 f 7 1 e e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1 5 e 6 0 5 4 a - 4 7 2 a - 4 b a 3 - a b e 7 - 2 b a 8 c 8 a b b 2 5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f 9 3 a a 9 3 d - 3 4 d 8 - 4 c 0 c - 8 3 7 f - a 0 5 5 d f e 2 0 2 3 4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a 9 9 3 9 3 c 9 - 4 7 1 3 - 4 e 4 b - 9 8 3 1 - b 4 8 e b 0 0 6 4 1 e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2 b b c 6 8 9 8 - a 8 1 9 - 4 f 0 7 - a d e 5 - f b d e 5 8 6 2 1 e 7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1 b 2 1 8 d d 2 - f 3 3 f - 4 e d f - 8 9 c d - 9 0 8 d 7 5 8 9 2 1 4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9 7 9 1 8 a 7 6 - c a 6 9 - 4 1 1 f - a 4 3 3 - 7 7 a c 2 b 9 f 5 6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4 4 4 6 4 3 d b - 7 a e 5 - 4 3 5 9 - b 0 1 9 - 7 8 0 a 9 0 9 2 3 c f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9 5 7 0 e e c 0 - a 3 7 a - 4 5 7 0 - a 2 6 5 - 5 3 3 a c 9 a f c 6 1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6 a a 1 b a 3 f - 8 b 6 6 - 4 3 c 8 - 9 5 6 7 - 2 0 d b 6 0 3 7 5 1 3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4 5 4 9 2 c 8 8 - a 8 5 e - 4 0 9 9 - a 6 3 e - 3 6 6 0 1 4 d 3 0 e a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9 e 7 f 5 4 c 7 - 5 c e c - 4 9 c 9 - 8 3 b 3 - b d 6 1 f c a 8 0 b 9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e c 0 7 f 9 3 0 - 1 7 f 0 - 4 e 8 1 - b 6 7 b - 8 5 6 f b 2 b c f e a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8 c 1 e 2 4 6 e - e 0 3 1 - 4 6 f 2 - 9 8 9 7 - e c d f f 0 f 0 9 7 4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0 8 1 a 8 9 2 e - 6 5 d 9 - 4 2 1 b - a 5 d d - d 3 d 7 5 d e d 5 3 5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d f 2 a c e 3 1 - 8 9 d 8 - 4 2 8 e - b c 4 4 - 0 c 1 0 1 3 7 2 9 4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f e 2 1 f d 7 6 - 8 5 6 b - 4 0 f 0 - b 9 9 3 - e 4 8 5 5 3 3 1 c e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1 d 7 f 1 9 5 5 - 7 5 9 d - 4 a 3 9 - a 5 2 e - c 3 4 d a d 3 9 7 3 b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7 4 7 b d e 1 2 - 7 3 3 7 - 4 5 8 1 - a 8 8 6 - 8 8 1 9 8 f e c 6 0 9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1 e 3 1 4 7 8 9 - 0 d b f - 4 4 f b - 9 d 1 1 - 2 3 8 8 6 7 7 c d 5 e 9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3 b 5 1 1 2 d b - e 4 b 1 - 4 3 5 3 - 8 5 2 7 - 0 e b 3 e b 8 8 8 a 0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d 5 c 3 9 5 3 4 - f 1 d 9 - 4 5 7 4 - 9 1 8 9 - 0 3 9 5 9 f 1 6 6 1 f 4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c 2 3 1 1 c 9 2 - 4 8 c f - 4 b 2 e - 8 9 6 6 - e 6 5 8 4 e e 6 5 f c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9 a b 2 4 d c 5 - c c d 1 - 4 5 d 0 - a 1 e 8 - f 8 b 0 3 b 0 d 8 f 5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7 c 6 3 5 e f 0 - 4 c f d - 4 8 0 b - a 2 c e - c 0 5 2 3 6 e 3 7 3 0 3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6 e 5 9 4 c 6 0 - 3 c 3 b - 4 a 0 4 - a 3 f 5 - b 1 8 3 a d 9 4 7 6 a e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e f f f a 5 8 2 - d 9 2 0 - 4 b b b - 9 1 b c - 6 e d 4 b 2 d 5 8 a 6 8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3 7 a 2 6 0 7 6 - 2 f 4 d - 4 b 2 f - 9 b 2 4 - 1 0 9 8 c 4 d 1 7 b d f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e 4 1 b b 7 3 1 - 0 a 5 2 - 4 6 1 d - 9 8 f f - 5 f 8 7 2 7 b 4 3 d f 0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d 9 9 0 4 d 6 8 - 1 6 e 8 - 4 8 a 7 - a b 9 8 - d e c d 7 5 3 2 8 b 6 5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3 7 a 9 2 1 1 2 - b 1 a 2 - 4 7 7 4 - 9 0 d b - 8 4 4 0 c 2 2 e 4 a 9 0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c 3 1 b f 8 9 3 - e 0 8 d - 4 8 2 c - 8 9 6 e - 1 8 d f 7 2 b b 7 e f e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0 5 6 e 5 6 e 6 - 0 9 3 d - 4 5 f 5 - 8 f 1 8 - 2 0 0 8 c b e 1 8 d b 0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5 8 c 6 a 1 8 5 - 0 1 a 6 - 4 7 e d - 9 f f 2 - 9 a e 7 8 9 b d 3 3 b 6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2 9 a 6 c 6 1 7 - 3 4 f 8 - 4 d 5 6 - 8 3 3 5 - 4 b b a 4 a a a 6 e d 6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c e 1 c 6 8 5 5 - 0 1 2 0 - 4 a f f - 9 9 f d - 0 9 d d b 3 0 8 a d a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4 9 1 a 9 8 3 a - 8 6 e d - 4 d 1 a - a a d b - 4 3 b 4 8 e c 9 8 c b 7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b e 6 8 f f c 9 - 8 f 9 a - 4 a 6 1 - 9 4 4 c - a 6 3 3 1 8 4 0 2 0 7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e a 3 8 e 7 0 7 - 8 1 4 8 - 4 2 7 a - 8 6 7 d - d 4 b a 0 7 c 9 5 7 c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6 6 0 0 f 8 1 f - 3 9 5 1 - 4 f f c - 9 e c f - 2 4 f 4 9 1 9 c 5 7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8 7 8 a 0 a d 4 - c c f 0 - 4 3 1 1 - b f e 5 - c 2 5 0 4 1 c 2 2 d d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8 2 a 8 e 6 3 3 - 0 3 d b - 4 d f 5 - 8 c 1 d - 3 1 d 0 1 9 b 9 b 4 6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c e 6 9 9 9 3 7 - d c f 9 - 4 a 8 9 - b 8 f f - 2 3 0 0 0 3 b a 6 e 3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8 0 3 1 2 4 a b - 8 9 0 a - 4 8 e c - a f e 8 - 1 0 b f 3 a f 3 7 d d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7 0 d c 8 d 4 b - 0 3 8 1 - 4 7 1 2 - 9 0 1 d - c b d d c f 2 b 6 7 2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1 0 8 8 7 f e e - f 6 f 1 - 4 a 6 b - b 3 5 9 - b 8 d 1 a a b 6 2 8 1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f 5 8 a d 5 1 b - 6 0 f d - 4 6 a 7 - 8 0 b b - 1 8 4 9 e c 9 c b f 6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f 3 0 1 9 8 d 5 - f d 8 b - 4 0 c 8 - a 0 2 a - 3 c 7 a c a 4 1 2 6 d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7 f 5 f 2 d 0 7 - 2 c b 1 - 4 f 9 6 - a e f 3 - 3 f 6 3 e 7 1 d b 7 3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a 9 c 7 6 3 7 8 - e c 9 e - 4 5 b 7 - a e f a - a e 3 e 2 c f 2 a 9 1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2 2 d 7 7 a b 3 - e b 4 d - 4 e 7 a - a 9 4 e - c c a 0 6 5 6 2 1 1 c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b 4 8 7 6 3 f 1 - 4 4 5 2 - 4 c 9 2 - 9 4 2 e - 2 3 1 a 0 e 4 c a 1 7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f a 1 0 0 b 4 b - 8 7 f 6 - 4 7 6 c - a 6 d 5 - c 3 0 d 9 8 5 d 5 3 c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7 b b 4 2 5 6 a - b 4 f 2 - 4 7 c 7 - 9 4 a 4 - 6 1 f 8 e f 3 e 9 9 e 5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8 a e a 2 a 6 4 - 5 f a c - 4 3 3 2 - b f 4 6 - 1 d 2 7 e 7 a 4 f c d a "   n a m e = " P a r t y 5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5 "   r e s u l t T y p e = " s i n g l e "   d i s p l a y T y p e = " A l l " >  
             < p a r a m e t e r s >  
                 < p a r a m e t e r   i d = " 6 8 4 5 0 4 7 3 - 6 0 0 8 - 4 f 3 f - 9 4 f e - 3 f 7 f 6 5 e 3 3 e 0 b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a 0 8 a 7 b 2 5 - 5 c 0 6 - 4 8 d 1 - 9 4 3 e - c 4 5 2 a b e 9 3 9 1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1 d 4 4 e 5 4 3 - d 2 3 5 - 4 6 d d - 9 7 6 a - c 7 5 a b 0 8 b 9 5 3 d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e f 3 7 c 3 0 e - f c 8 4 - 4 0 3 0 - a d 0 7 - d 5 3 0 6 a 4 3 7 4 0 c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7 b e 9 f f 4 f - 6 4 2 f - 4 f 2 2 - 8 4 5 a - 3 6 c 6 5 b 3 6 f b b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8 8 8 d a 6 c 5 - 5 e 2 9 - 4 8 3 9 - b e 4 f - 6 b d 0 a 3 e 0 e 2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7 9 4 f f 7 d 3 - 5 0 4 d - 4 5 7 5 - b 0 7 1 - f d 2 2 4 8 a f 9 4 7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a a 0 6 0 e d d - 8 7 e 0 - 4 e 7 c - b 1 4 4 - 9 8 5 d e c 3 1 5 6 1 9 "   n a m e = " P a r t y 5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5 "   r e s u l t T y p e = " s i n g l e "   d i s p l a y T y p e = " A l l " >  
             < p a r a m e t e r s >  
                 < p a r a m e t e r   i d = " 6 e 7 a 2 d 6 b - 7 c 8 8 - 4 f d 9 - 8 1 c f - 8 3 f 9 8 a 6 4 d 2 6 b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0 4 b b 4 6 c 9 - e b f 3 - 4 7 d 0 - a 0 4 0 - f 2 0 e 7 c c 4 c 1 c a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d 8 2 b 3 3 8 e - 8 2 7 2 - 4 2 d f - 9 d 8 7 - 6 6 d d 1 3 4 d 6 2 f 5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9 2 a 6 f b c 4 - 9 8 6 9 - 4 1 0 5 - a 6 0 9 - c 1 0 7 6 0 7 6 b 5 6 1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d 1 a c 7 9 0 4 - 3 a 2 2 - 4 0 b 0 - a c 3 d - f a 4 5 d a b e e 0 9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4 0 4 a f 5 b b - 0 6 6 6 - 4 9 4 d - 9 d 3 9 - b 5 b 7 b 8 8 1 9 9 6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f f 1 4 a 4 f a - 1 3 9 a - 4 e e 9 - b 4 1 e - 7 2 7 9 d 5 9 6 e a b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6 6 2 7 0 8 e b - 1 e 0 5 - 4 1 0 e - a 0 a a - c a 2 a b a b 4 5 2 8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b 9 4 c 6 d b a - b a 1 3 - 4 2 2 6 - 9 2 4 7 - 2 6 4 2 a 9 9 9 a d a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e 4 2 1 3 3 a 7 - c f 7 d - 4 b 2 b - 9 6 a 5 - 3 b c 1 f 7 9 0 6 2 c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c 3 d 9 4 b 8 8 - e b 0 d - 4 c a 1 - b 9 4 5 - 1 8 5 b 5 e 7 9 6 0 0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e b f f e 4 2 5 - d 6 9 6 - 4 2 4 8 - a 6 0 6 - f e 4 0 1 2 7 3 e 6 f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d a a f 4 7 b e - 0 8 2 b - 4 7 e a - a f 4 9 - a 4 c 8 b f 8 9 4 9 1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5 4 6 0 e 7 b b - d 7 d 2 - 4 b 6 2 - 9 7 8 c - f d d c 9 d c 7 b a f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b 0 1 a 3 1 c 5 - 6 6 8 8 - 4 c e 3 - 8 5 d a - 1 c 2 3 e 4 b d a 2 9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2 6 1 4 5 8 3 a - b 5 c 9 - 4 a e 4 - 8 6 4 e - 6 a d c 1 7 c 9 6 5 3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8 0 f 0 a 5 3 f - 3 e 0 a - 4 a 0 9 - 8 a 7 4 - 4 1 1 5 0 a 8 4 4 c 4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8 f c 8 9 4 3 c - 2 b d 1 - 4 d 3 6 - a c a c - c b 7 3 c 6 f 8 9 a 5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3 e 7 3 9 9 6 3 - 8 6 0 0 - 4 a 1 2 - 8 5 a 9 - 3 0 a a c d a 4 0 a 2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b 8 a 3 b f 8 8 - 9 d 1 f - 4 d 8 8 - a 8 d 1 - 9 6 2 3 b a a 7 8 c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6 0 9 d d e f 1 - 5 4 8 6 - 4 e c 4 - b 6 5 c - 3 0 d 3 f b 1 4 9 7 5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9 c e c d 7 6 e - b e 3 3 - 4 1 1 6 - a 5 b 4 - 9 8 8 4 0 7 8 4 b 1 1 a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8 b 1 e f 2 4 1 - a 3 f 5 - 4 e 4 6 - b b e e - 1 e 1 7 4 a 9 a f d c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0 0 b 3 e 7 d d - 9 4 e 9 - 4 1 d b - 9 d 8 8 - 4 b 8 c 3 a 7 e 9 8 7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e e 8 9 c 7 e e - 8 e 4 8 - 4 0 d 6 - 9 c 3 7 - 1 7 6 3 8 7 4 2 b 0 4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9 5 f 3 f e 8 2 - 5 7 e a - 4 7 a 7 - b 5 1 1 - 8 7 e b b d 9 1 4 d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e e 4 8 a 8 e d - 7 8 b 8 - 4 f 0 3 - b 6 7 2 - 7 4 e a 1 9 e 4 a a c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2 2 0 7 e 9 f 0 - d 4 d 9 - 4 8 a 0 - 8 4 6 7 - 4 b 4 8 5 7 5 9 8 0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b 9 2 4 c 8 4 6 - 0 e 1 c - 4 c 0 6 - a e 7 d - 0 3 0 8 9 8 5 c 9 3 d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4 0 a 5 0 5 d c - 5 3 f 1 - 4 d 8 5 - a a b 1 - 4 e d 1 0 1 2 e 4 0 b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e f 3 4 c f 7 d - 6 b 2 5 - 4 2 c 1 - a b 4 e - 8 6 4 9 9 b a 1 f f 3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1 a 9 2 b 3 0 e - c e 6 a - 4 e 6 7 - a 2 2 4 - b 1 5 b b 1 5 f 1 2 8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5 b a c 5 b b 0 - 5 1 4 e - 4 3 8 a - 8 f e 4 - f 8 1 e d 0 8 f b d a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d a 7 c c 9 6 e - 1 0 3 c - 4 b e 1 - b 3 f c - 4 9 f 7 3 f d 6 5 7 0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b b 4 8 3 7 b 4 - 9 9 9 e - 4 f 8 3 - b 8 9 8 - 0 1 d 5 b a 4 5 5 3 4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f 5 1 2 a d 7 a - 8 a 8 d - 4 b 0 8 - b 7 5 5 - 4 7 d c 4 d 0 9 4 b 4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3 f 4 7 7 a 6 2 - 8 4 f 0 - 4 d 2 7 - 8 0 a 4 - 5 5 2 2 b 9 7 e f e b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3 f 8 a 5 8 7 c - 3 7 2 c - 4 0 7 4 - 8 1 3 a - e b 2 0 0 f 2 e 4 0 a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b 9 e 4 9 0 8 4 - b 2 7 4 - 4 b 1 2 - a c 1 8 - a 4 2 9 b 4 7 3 1 4 b a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e 8 2 e 3 e 6 d - a c 9 c - 4 d 1 0 - 9 7 3 9 - 3 8 c 5 2 7 d 1 8 0 0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2 f 6 6 3 8 1 8 - 9 8 e 8 - 4 e 1 d - a c 7 c - 5 2 d 7 4 b b 7 6 4 b 0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1 9 b 3 a e f a - 5 a c c - 4 3 1 7 - a 8 c c - 3 0 8 c f d 8 c 5 a 9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8 a 8 e 7 9 9 0 - 2 3 4 8 - 4 1 2 7 - a 7 e b - c 9 4 8 8 0 4 d d 8 d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5 b 8 7 1 4 5 6 - 2 4 3 d - 4 d c a - 8 3 8 7 - d 6 5 8 e b 2 1 7 c 7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6 a 0 a c 6 5 5 - f f f 2 - 4 d 7 7 - a b 6 d - 5 5 c c e f d 4 c 7 9 9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4 a 3 1 d 3 d 5 - 2 8 0 2 - 4 8 4 b - 9 0 f 0 - b e 3 8 b 6 f 0 2 b 9 c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2 3 e 9 7 e f 2 - e 0 8 e - 4 f 4 5 - a e 7 f - 1 0 c 2 9 9 3 5 e 5 5 e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7 e 0 c 3 4 6 7 - b c 2 d - 4 8 c 1 - b 8 9 0 - 2 a 9 6 c c 1 4 3 a e d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0 5 7 4 5 5 6 8 - 3 8 2 5 - 4 7 1 a - 8 1 b f - 5 2 6 1 d d d 5 4 4 7 c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8 6 6 4 4 1 5 a - 1 6 4 f - 4 6 8 8 - b 4 9 5 - 7 c 5 5 c 9 0 2 d 0 a 4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8 1 a b a 9 5 f - 1 e a c - 4 4 b 1 - b e 0 d - 0 e c a 9 a 8 f b 9 f 7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f 2 a e 8 8 1 c - 7 0 4 7 - 4 b f 2 - 8 5 8 1 - 6 8 1 1 c 2 b b 8 d c 8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2 9 5 e b 4 b a - 3 e 6 8 - 4 4 6 a - a 9 9 f - a 6 6 7 0 2 4 7 0 5 0 1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d 1 3 2 4 7 9 c - 5 b f 5 - 4 8 d 1 - 8 7 b b - b d 0 9 e c 8 f 6 9 8 c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e c 5 7 a c a 6 - 7 b 0 8 - 4 b d 7 - a 4 a 7 - c e 3 6 5 2 b 8 e 8 9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4 6 4 2 1 7 8 5 - 9 d 3 e - 4 2 c 9 - 9 e 7 5 - a f 7 6 7 8 0 0 7 5 0 1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3 2 2 f c 2 d 8 - 8 8 e 1 - 4 e 1 d - a 2 d b - 6 a f 5 3 6 7 e 7 b 3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4 6 3 3 e e e c - 8 4 1 0 - 4 3 6 a - 9 f 6 5 - 2 6 5 f 0 e 5 e 1 1 5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2 c a 1 9 3 e 8 - 3 e 5 4 - 4 e 7 e - 9 3 b 7 - b 6 7 e 0 1 1 5 9 f d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7 2 1 a 2 9 6 6 - 3 d 2 a - 4 e 8 8 - 9 8 0 a - 1 9 6 a 1 6 4 0 5 1 b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c 3 e 8 e f 0 4 - 2 f 6 0 - 4 8 a 6 - a b a a - 6 5 2 9 f 5 e 2 f 1 6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5 5 2 a e 2 a 5 - 7 7 2 5 - 4 4 d 9 - 9 2 8 c - 1 2 7 5 e 5 f e f e 8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f 5 1 8 b 3 8 5 - 0 d f 8 - 4 9 4 9 - 8 5 2 b - 8 9 0 c 1 4 d 0 f a f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6 7 3 8 e 7 f 6 - c e 2 6 - 4 2 c 7 - 9 9 4 9 - a 8 f 4 c 2 8 1 3 5 f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3 b 5 1 a 0 a c - 3 b b 5 - 4 f f 2 - 8 8 1 5 - 7 c 9 3 1 8 c f b 2 7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7 2 8 3 f 2 e e - 1 a c 3 - 4 5 9 e - 8 5 2 c - 5 2 2 7 8 e 2 f 1 c d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d 4 6 1 1 a f 8 - 7 7 3 7 - 4 d d d - 8 b c b - d b 9 9 8 2 7 1 9 0 9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4 8 5 8 b d 9 0 - f d 3 7 - 4 0 1 4 - 8 c 1 1 - e c 0 5 9 9 a 7 e 3 3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9 e b 4 e 3 7 1 - 9 a 7 b - 4 c 2 2 - b d e b - 8 3 7 6 3 e 8 8 3 9 a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b 3 2 f 1 a a c - 8 e c 6 - 4 6 f b - b f 7 0 - 1 2 f 1 0 6 6 5 3 b 7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e 5 a 8 e 1 6 9 - e 6 a 3 - 4 c 1 8 - b 3 0 7 - 1 4 5 9 4 b 5 1 6 a 6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0 1 e e e 8 c 8 - 0 1 6 6 - 4 4 a 7 - b 1 8 0 - 6 e 1 1 5 6 8 9 8 f 7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b 9 d 4 6 4 f d - 8 8 e f - 4 a c 8 - b 6 f 6 - 3 b f 0 6 f 0 a 2 3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    < q u e s t i o n   i d = " 1 0 2 7 f 4 d 3 - b 8 b 4 - 4 5 a e - b 0 9 f - 5 6 a 4 8 b 8 8 2 2 a b "   n a m e = " P a r t y 6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6 "   r e s u l t T y p e = " s i n g l e "   d i s p l a y T y p e = " A l l " >  
             < p a r a m e t e r s >  
                 < p a r a m e t e r   i d = " e 9 8 5 0 d 1 5 - a b 0 1 - 4 e 8 4 - 9 b 2 a - 9 d 7 8 f a a b 8 5 3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< p a r a m e t e r   i d = " a d c 8 c 9 2 c - c 9 2 4 - 4 7 7 2 - b d c 1 - 8 6 8 1 4 c a 9 4 8 8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< p a r a m e t e r   i d = " 5 8 c d a e 6 b - d e e 4 - 4 e 5 7 - a 6 2 b - 5 e a 4 5 0 d 3 6 b 1 c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< p a r a m e t e r   i d = " 1 f 4 7 8 9 b e - 7 3 4 e - 4 5 4 8 - a 4 8 1 - 5 f 6 9 f 9 4 0 b e c 7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< p a r a m e t e r   i d = " 1 f a 2 3 c 1 8 - 1 c 5 6 - 4 2 e 6 - 8 6 7 6 - 5 1 3 7 3 9 5 b a 4 8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< p a r a m e t e r   i d = " 4 9 9 4 1 c 1 b - 9 f 6 d - 4 f 8 9 - 8 9 2 4 - a 6 4 d 6 0 f a c c b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< p a r a m e t e r   i d = " a 3 1 a 7 0 9 a - 5 b c 9 - 4 4 a 0 - 9 9 c e - 8 a 0 2 d 7 0 d 7 5 2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< / p a r a m e t e r s >  
         < / q u e s t i o n >  
         < q u e s t i o n   i d = " f 1 c e c 0 c e - 3 3 3 8 - 4 0 0 4 - a 8 4 a - c 4 a 7 2 e 9 4 7 1 2 0 "   n a m e = " P a r t y 6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6 "   r e s u l t T y p e = " s i n g l e "   d i s p l a y T y p e = " A l l " >  
             < p a r a m e t e r s >  
                 < p a r a m e t e r   i d = " 9 7 c c a b b 8 - 6 0 d 0 - 4 4 5 e - 9 2 9 3 - d 7 e 9 f 8 f c 5 e d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< p a r a m e t e r   i d = " f c 1 0 0 b a 5 - 3 3 f b - 4 5 f 7 - 9 f 9 f - 7 b a d f 4 c f 1 f 2 5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< p a r a m e t e r   i d = " e 0 3 7 b 7 7 7 - 3 5 2 f - 4 d d 7 - b 1 e 5 - 4 c 7 0 a f c 4 0 c 2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< p a r a m e t e r   i d = " 5 f 6 9 9 c c d - d 1 c 2 - 4 4 4 3 - b d 3 4 - b 6 7 e 9 1 7 6 b f a 6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< p a r a m e t e r   i d = " f d b 7 1 3 8 c - f 5 1 c - 4 3 9 1 - 8 1 7 4 - 9 8 e 6 1 9 a c a c e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< p a r a m e t e r   i d = " 5 0 9 9 4 2 8 3 - f d 1 9 - 4 1 0 a - 9 3 8 1 - 1 8 5 3 5 f d b 2 7 c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< p a r a m e t e r   i d = " 3 2 a 4 c 4 7 9 - 5 5 5 0 - 4 e 0 c - 8 1 f a - 4 4 3 f a 8 8 7 b f 8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< p a r a m e t e r   i d = " 3 2 a 8 d d 2 b - 0 a e 6 - 4 4 5 7 - 8 1 7 c - 0 3 3 d 7 7 c 3 4 3 1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< p a r a m e t e r   i d = " 5 3 4 c 6 c 6 1 - 0 a b 5 - 4 9 7 6 - 8 6 0 9 - 0 1 8 e d 7 b d 7 e 2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< p a r a m e t e r   i d = " 0 7 b 4 6 4 c a - 4 4 4 d - 4 9 1 f - b 5 e 9 - 9 e c a 5 3 2 e b f 7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< p a r a m e t e r   i d = " 2 0 9 f a 5 0 5 - a 5 8 1 - 4 9 2 f - 8 6 4 2 - 8 c c f d f 1 c f 1 4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< p a r a m e t e r   i d = " b 5 4 b 4 1 c c - b 2 d 3 - 4 6 3 6 - a 1 d 8 - d 5 b 7 1 0 6 b 2 9 e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< p a r a m e t e r   i d = " 8 4 7 7 c 1 c f - 7 5 f d - 4 d 7 9 - 8 a 6 3 - 9 3 5 0 a 7 b 7 8 6 1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< p a r a m e t e r   i d = " a 9 3 0 6 8 7 9 - b a 0 a - 4 f 5 2 - a a d b - 0 9 2 a 8 a 5 8 8 6 1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< p a r a m e t e r   i d = " 4 a d 1 f 7 6 e - 7 1 d f - 4 0 e 3 - 9 b 3 a - 6 c 9 c a 3 f 7 8 f 6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< p a r a m e t e r   i d = " 6 0 5 c 9 2 c b - d 3 a 8 - 4 e a 0 - 9 9 a d - a 5 b b 8 c d a 5 6 2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< p a r a m e t e r   i d = " a 4 1 5 a 4 8 e - 9 c 2 5 - 4 f 1 9 - a 4 1 8 - 1 7 9 b 8 2 8 c 4 a 6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< p a r a m e t e r   i d = " 5 e 3 1 4 4 a 7 - 2 e 8 3 - 4 a f 8 - 8 3 3 c - 8 0 b 6 f 9 1 0 e f 5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< p a r a m e t e r   i d = " 2 b b 2 0 5 a 3 - a d 6 a - 4 9 7 9 - b 6 c 9 - 3 e 7 1 2 3 3 c 2 e 1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< p a r a m e t e r   i d = " f 2 9 9 9 2 f 7 - e b 1 e - 4 f 8 d - a 9 8 d - a 2 2 3 6 9 9 8 e 6 0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< p a r a m e t e r   i d = " 9 9 6 3 5 1 1 6 - 9 d b 8 - 4 c 7 2 - 8 7 3 5 - e b a f 2 3 7 2 e 9 8 b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5 0 0 "   g r o u p O r d e r = " - 1 " / >  
                 < p a r a m e t e r   i d = " c 8 9 c 3 a 6 1 - e f 5 c - 4 9 8 4 - a 5 e 5 - 0 5 5 2 4 4 5 0 9 e 9 4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< p a r a m e t e r   i d = " d 8 7 4 a f 9 b - a 7 c 2 - 4 6 a c - 8 2 b b - c 2 6 f 6 0 c 9 0 a b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< p a r a m e t e r   i d = " e 0 d 1 5 d a e - 2 1 7 b - 4 b f 7 - b 8 a 2 - 1 c d 1 0 6 2 8 0 1 c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< p a r a m e t e r   i d = " c d c 1 1 3 b 4 - a d 5 e - 4 7 0 6 - b e 7 5 - 8 6 6 b 2 d 8 9 d 6 6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< p a r a m e t e r   i d = " 5 7 6 8 a 0 3 2 - 8 5 6 5 - 4 1 b d - 8 2 4 e - 7 2 6 8 c 8 c f b 1 5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< p a r a m e t e r   i d = " a 7 1 9 4 b 2 0 - b c d 6 - 4 c 8 7 - 8 1 f f - b d 7 d 5 4 b a b 1 a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< p a r a m e t e r   i d = " c 9 4 f 2 b 5 2 - 3 c 0 2 - 4 3 4 8 - a d b 8 - b 4 d b a 8 1 5 5 1 9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< p a r a m e t e r   i d = " 7 2 5 0 6 d 6 5 - f 5 3 0 - 4 5 3 1 - b 0 0 f - 6 9 e 4 b b c 2 1 6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< p a r a m e t e r   i d = " 8 7 f 2 c 5 2 8 - c 7 5 6 - 4 5 3 d - 8 c a e - a 9 d 3 5 0 8 4 3 4 3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< p a r a m e t e r   i d = " b 1 3 c e 3 8 3 - 6 6 2 8 - 4 e 3 8 - a a 0 8 - f b e c 9 e 4 b f 2 5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< p a r a m e t e r   i d = " c d 7 2 c c 1 9 - d 1 a 2 - 4 3 f b - 8 4 c c - 6 0 c 4 3 a c 6 6 a e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< p a r a m e t e r   i d = " 9 9 e 1 b 2 2 8 - b 0 b 9 - 4 2 d 9 - b 0 4 b - 6 6 c 5 c 1 5 6 9 5 f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< p a r a m e t e r   i d = " d 6 e b b 1 5 6 - 8 8 c c - 4 0 f b - 9 e a 0 - f 7 1 d 1 f e f 3 d 7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< p a r a m e t e r   i d = " 2 7 5 e e 3 1 3 - b d 7 c - 4 c 3 8 - 9 5 a f - 3 0 6 6 b 3 a 5 4 b b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< p a r a m e t e r   i d = " f 3 1 a e 6 d 7 - d 8 f 5 - 4 5 b 3 - 8 a c e - 6 4 5 6 9 7 6 3 e b 7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< p a r a m e t e r   i d = " b 9 d e 5 8 5 7 - 4 2 d c - 4 a 4 9 - 8 2 3 d - 6 e 6 a a 6 5 8 f 8 a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< p a r a m e t e r   i d = " 5 7 4 e 2 c 7 8 - 7 4 7 d - 4 7 1 2 - b 1 a 7 - 8 3 e 9 b 1 5 f a e f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< p a r a m e t e r   i d = " 1 f e 0 e 8 6 a - a b b 8 - 4 8 a a - b c b 9 - a c f 3 4 d e b 2 b 7 e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< p a r a m e t e r   i d = " 0 e 8 8 6 1 a 5 - 9 0 e b - 4 8 7 2 - a 9 2 7 - e 3 5 4 9 5 f 3 8 5 1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< p a r a m e t e r   i d = " 7 7 a 0 9 7 a 8 - 8 5 8 5 - 4 1 4 b - b 1 1 5 - d e b 9 2 6 5 e 1 1 c 9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< p a r a m e t e r   i d = " c d 2 5 9 6 e 6 - 8 6 d 0 - 4 1 b e - 8 4 b f - 4 0 f 8 a 6 4 a 0 6 f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< p a r a m e t e r   i d = " 8 a 8 f 4 d 9 4 - a b 1 d - 4 6 2 6 - b e 7 a - 8 2 7 a 5 a 4 8 4 d f 8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< p a r a m e t e r   i d = " 4 1 7 8 b b f 4 - d c 2 c - 4 5 7 4 - 9 d 3 c - 1 d 5 0 3 b 6 b 9 3 a 5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< p a r a m e t e r   i d = " 2 f d 3 1 f 7 3 - 3 c d e - 4 c 7 f - 8 5 c f - 7 8 d 4 1 1 6 f 6 4 6 0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< p a r a m e t e r   i d = " 7 a e 2 d e e 8 - c 6 4 a - 4 d 2 2 - 8 6 b 1 - 9 0 9 e 1 2 7 a 4 0 9 3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< p a r a m e t e r   i d = " d 5 b 7 b e b d - c f a 1 - 4 5 5 d - a c 6 8 - 6 2 c 0 0 1 0 8 c 6 1 3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< p a r a m e t e r   i d = " 0 2 8 2 1 e 7 8 - e 3 2 3 - 4 c c 2 - b 5 5 e - 7 b 2 a a 6 3 1 6 0 8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< p a r a m e t e r   i d = " 5 f b 2 4 5 2 1 - 2 6 5 1 - 4 1 7 7 - a 8 4 b - 7 1 8 d 1 b 5 f 1 7 6 8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< p a r a m e t e r   i d = " 1 7 8 2 6 1 0 a - b 8 3 d - 4 1 a 3 - 9 2 6 7 - 8 1 1 8 1 c c d b f a 9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< p a r a m e t e r   i d = " 5 e c a 6 d 8 c - 9 1 5 1 - 4 d f 2 - b d 7 3 - 1 8 b 4 4 3 b 6 7 b 3 1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< p a r a m e t e r   i d = " 0 9 0 c f 6 c 1 - 9 4 6 0 - 4 5 0 3 - b 7 2 c - 1 d 2 1 5 e a b b 2 5 5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< p a r a m e t e r   i d = " 8 b 9 0 9 e 8 7 - 4 5 7 4 - 4 2 a e - 8 1 5 d - 1 8 2 8 2 b d 2 b d 8 e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< p a r a m e t e r   i d = " 9 b 6 2 4 6 7 7 - d 6 5 c - 4 c c a - a a b c - 3 9 4 f 1 a 1 d 9 5 3 3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< p a r a m e t e r   i d = " 3 9 e 5 d 1 a d - b 7 3 e - 4 3 9 f - 9 8 0 0 - 9 6 3 b c f 1 3 7 f e 7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< p a r a m e t e r   i d = " 4 6 3 6 8 3 f d - 3 c d c - 4 c 1 a - a 6 e e - b d c c f e 2 f 6 d a 6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< p a r a m e t e r   i d = " d 9 5 b c 3 2 6 - 6 4 d 2 - 4 e 0 f - 8 f d c - d 6 9 9 c 0 9 0 e 7 9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< p a r a m e t e r   i d = " f c 7 d b c 2 6 - c 8 e f - 4 a e 2 - a 9 3 c - 7 8 0 6 e d 5 a a b d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< p a r a m e t e r   i d = " 3 e 3 5 e 6 5 3 - 2 9 a b - 4 c f 0 - a c 5 1 - 9 2 9 2 f 9 d b 0 4 4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< p a r a m e t e r   i d = " f 5 e 7 d 7 c 6 - 4 c c 9 - 4 5 4 f - b 3 b 1 - c a 5 3 7 4 4 0 7 7 f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< p a r a m e t e r   i d = " 8 1 7 5 3 a f e - e 4 9 1 - 4 7 2 4 - 8 4 c 9 - 8 8 b d e 9 a 6 a e a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< p a r a m e t e r   i d = " f 9 8 8 9 f 8 7 - f 4 5 7 - 4 d 7 4 - 8 a 6 f - 2 9 c f 4 c f e 1 5 9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< p a r a m e t e r   i d = " f 3 7 2 0 4 9 f - 6 1 0 3 - 4 9 e c - 8 4 d 1 - 1 3 f 7 b c 1 a 5 a 3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< p a r a m e t e r   i d = " b f 1 0 3 d f 7 - 9 8 6 a - 4 4 7 8 - b 9 f b - 5 4 4 9 f 8 0 6 f 5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< p a r a m e t e r   i d = " c 8 d 9 2 b c a - 0 5 b a - 4 7 9 7 - 9 0 5 8 - f 7 7 a 4 1 d e d 4 6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< p a r a m e t e r   i d = " 9 8 a 0 b e 6 2 - e b 1 1 - 4 f 5 0 - b 0 5 3 - 1 f a 3 9 e 0 1 8 4 c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< p a r a m e t e r   i d = " b b 7 a 8 1 3 5 - 1 0 2 9 - 4 c e a - b 3 8 3 - 3 b 2 2 2 3 a d 5 b 4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< p a r a m e t e r   i d = " 0 c 0 3 7 c 4 1 - d 9 c f - 4 7 1 3 - a d a c - c a 0 8 5 5 9 5 5 9 c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< p a r a m e t e r   i d = " 6 4 b 6 5 7 1 5 - e 5 e a - 4 a 3 4 - 9 6 d f - f d 4 5 a 9 4 9 0 2 3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< p a r a m e t e r   i d = " 1 7 1 b 4 2 6 b - 2 7 a 4 - 4 0 c 9 - 9 6 2 3 - 5 9 9 2 7 2 b d b b 1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< p a r a m e t e r   i d = " 3 e 3 0 e 1 a 7 - 3 e 9 0 - 4 b 2 a - a d a 6 - f 1 8 1 b 4 c 7 a 2 a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< p a r a m e t e r   i d = " 3 3 0 d e 8 1 d - 2 2 e b - 4 c 1 9 - a 2 9 4 - 0 7 6 c f b a f a b 8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< p a r a m e t e r   i d = " 1 7 f 1 4 5 7 1 - b 3 f f - 4 f 1 3 - a 7 f b - 7 4 1 0 4 f 3 7 e b 4 b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< / p a r a m e t e r s >  
         < / q u e s t i o n >  
     < / q u e s t i o n s >  
     < c o m m a n d s >  
         < c o m m a n d   i d = " a 6 6 e 2 6 e 5 - 9 a 5 3 - 4 8 5 2 - a 8 1 b - 1 7 1 9 1 a 6 e 1 7 a 0 "   n a m e = " V i s P a r t y 1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s t a r t u p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1 , & # x A ;   { P a r t y C o u n t . S e l e c t e d V a l u e }   =   2 ,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a f d 0 6 f 3 - b d e 9 - 4 e c 9 - b 7 1 2 - e 5 c 8 7 b 3 9 4 e 8 7 $ 9 5 c b 8 e 5 f - 7 a e d - 4 6 8 5 - 8 b 7 a - 4 1 f 5 1 3 6 9 7 8 1 8 $ 9 3 1 f f 0 7 3 - d 0 7 f - 4 0 9 7 - a f 3 8 - 6 6 d 1 9 1 3 2 f c 6 3 $ 8 1 b 7 2 b 1 b - b 5 3 6 - 4 9 8 e - a 6 1 e - a 9 5 4 6 c 9 6 8 7 b 7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5 b 1 1 3 9 8 5 - 3 b a 7 - 4 8 7 8 - 9 1 2 1 - c 4 4 b 6 e 7 c 9 0 3 4 "   n a m e = " V i s P a r t y 2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s t a r t u p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2 ,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e e b 5 9 a 8 b - 8 f 6 b - 4 8 3 9 - 8 c 7 1 - 0 5 7 4 3 4 c f e d 5 6 $ 0 c 1 0 4 0 c f - e 6 2 2 - 4 3 4 f - 8 c 3 3 - b b 7 4 7 1 c f 5 2 2 b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4 a 0 8 a 8 3 5 - 4 6 6 2 - 4 4 d 7 - a 6 d b - c f a 1 9 4 e 0 9 5 a e "   n a m e = " V i s P a r t y 3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s t a r t u p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7 8 0 7 f b 1 - b a 7 1 - 4 f d 0 - 8 8 2 8 - a c 8 a 6 a b 0 a a a a $ 6 b a 2 a b 5 5 - 2 d f 4 - 4 5 a b - b d 7 e - 1 c 3 0 7 7 f 0 8 6 1 1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b e 0 b 6 6 8 7 - 4 a 8 f - 4 7 d a - 9 a 2 2 - b f 6 e 0 3 9 f a 2 1 3 "   n a m e = " V i s P a r t y 4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s t a r t u p " >  
             < p a r a m e t e r s >  
                 < p a r a m e t e r   i d = " 4 8 f 1 c 6 f 9 - b 3 0 a - 4 d 8 2 - 8 a e e - 5 0 3 8 5 1 9 f b 9 7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3 4 d 9 6 1 c 2 - a d e 4 - 4 e 5 d - a 7 8 2 - 1 5 f 9 6 0 d b b 1 c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3 c e 0 c b f b - a a b b - 4 c 9 3 - b b f 7 - 8 3 6 9 7 9 e 2 7 b 6 4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8 3 e c 2 a 8 9 - 8 d f 5 - 4 7 e 0 - a 5 6 4 - 5 4 6 8 8 7 6 7 9 c f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0 d 2 2 a a 1 b - 2 8 4 d - 4 7 4 3 - 8 3 b 0 - f f e 7 8 8 9 5 3 0 e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b f 0 0 8 0 b - e 6 2 b - 4 2 3 1 - 9 d d 0 - 2 5 8 b f 0 6 2 1 0 a 6 $ 9 c 0 d 4 a a d - d f d f - 4 f d 0 - a 2 9 c - f e c 2 7 4 d 6 c 3 4 9 "   a r g u m e n t = " M u l t i p l e C o n t r o l "   g r o u p O r d e r = " - 1 " / >  
                 < p a r a m e t e r   i d = " 4 3 f 2 1 d 7 2 - b d 1 b - 4 0 9 4 - a 7 9 4 - b 6 1 3 4 8 c d 5 2 5 0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6 0 f 7 e a 1 5 - f 4 d e - 4 b 2 7 - 9 7 7 e - 4 7 f a 6 3 5 2 1 5 b 2 "   n a m e = " V i s P a r t y 5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s t a r t u p " >  
             < p a r a m e t e r s >  
                 < p a r a m e t e r   i d = " c a 3 8 6 b d 9 - 1 8 f 3 - 4 8 d 9 - 8 4 8 e - 1 3 b 9 3 f 1 0 e 2 5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3 3 7 d 4 6 1 8 - 7 b 1 e - 4 2 6 d - b 8 7 6 - e 8 f b e a 8 7 4 c e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d c 2 6 5 3 a 0 - 3 8 1 a - 4 5 d f - b 8 d e - 7 e 7 3 a 5 a 1 1 d d d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e 4 c 9 8 a 0 - 6 c d 6 - 4 f 4 7 - b c c 9 - f 7 d a 9 8 1 2 2 a 5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e 6 0 d d 3 8 c - 6 d 6 e - 4 6 f 6 - a 0 3 e - 2 1 2 d 2 a f 3 9 7 0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a a 0 6 0 e d d - 8 7 e 0 - 4 e 7 c - b 1 4 4 - 9 8 5 d e c 3 1 5 6 1 9 $ 8 a e a 2 a 6 4 - 5 f a c - 4 3 3 2 - b f 4 6 - 1 d 2 7 e 7 a 4 f c d a "   a r g u m e n t = " M u l t i p l e C o n t r o l "   g r o u p O r d e r = " - 1 " / >  
                 < p a r a m e t e r   i d = " 8 4 6 4 3 0 6 8 - a 0 d f - 4 4 c d - a 9 f 6 - 1 9 0 d e 3 c 6 e 6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e a 6 7 e c e - 9 1 1 7 - 4 a 7 a - a 8 b 0 - 3 8 e d 4 f 0 c 5 6 2 e "   n a m e = " V i s P a r t y 6 "   a s s e m b l y = " I p h e l i o n . O u t l i n e . M o d e l . d l l "   t y p e = " I p h e l i o n . O u t l i n e . M o d e l . C o m m a n d s . Q u e s t i o n V i s i b i l i t y C o m m a n d "   o r d e r = " 6 "   a c t i v e = " t r u e "   c o m m a n d T y p e = " s t a r t u p " >  
             < p a r a m e t e r s >  
                 < p a r a m e t e r   i d = " a 7 f 8 f d 3 8 - 1 0 f 2 - 4 1 2 4 - b a 3 0 - 6 b c c 7 c a 8 3 9 f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 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b 2 f 3 8 e d 9 - c a 6 c - 4 3 1 a - a a 7 1 - b 9 9 c e b a c b 2 3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3 3 8 3 6 0 5 a - d 8 d 8 - 4 d c b - b a 0 2 - d c 0 4 6 c 6 2 6 f 7 0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6 6 1 9 f f 0 7 - 2 d 8 0 - 4 c 4 b - 8 c a a - 5 7 e 5 d 9 9 8 8 1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8 d c c 5 1 6 c - 4 b 0 9 - 4 5 2 5 - 9 9 2 d - b 3 8 6 0 a 6 8 0 c 1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1 c e c 0 c e - 3 3 3 8 - 4 0 0 4 - a 8 4 a - c 4 a 7 2 e 9 4 7 1 2 0 $ 1 0 2 7 f 4 d 3 - b 8 b 4 - 4 5 a e - b 0 9 f - 5 6 a 4 8 b 8 8 2 2 a b "   a r g u m e n t = " M u l t i p l e C o n t r o l "   g r o u p O r d e r = " - 1 " / >  
                 < p a r a m e t e r   i d = " a c 2 d 3 b 3 d - c 0 1 1 - 4 6 9 c - 8 7 6 d - 0 a b c 2 3 e c a d 5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9 7 b d 7 e a - 5 1 7 d - 4 6 0 8 - b a 0 3 - 4 1 b 1 9 6 c f 8 9 f 5 "   n a m e = " S h o w   q u e s t i o n   f o r m "   a s s e m b l y = " I p h e l i o n . O u t l i n e . M o d e l . d l l "   t y p e = " I p h e l i o n . O u t l i n e . M o d e l . C o m m a n d s . S h o w F o r m C o m m a n d "   o r d e r = " 7 "   a c t i v e = " t r u e "   c o m m a n d T y p e = " s t a r t u p " >  
             < p a r a m e t e r s >  
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3 0 0 6 2 d 9 6 - 4 b 5 5 - 4 8 2 8 - 9 3 a 7 - 8 1 e d 7 b 3 7 2 a 9 3 "   n a m e = " C l o s e   d o c u m e n t "   a s s e m b l y = " I p h e l i o n . O u t l i n e . W o r d . d l l "   t y p e = " I p h e l i o n . O u t l i n e . W o r d . C o m m a n d s . C l o s e D o c u m e n t C o m m a n d "   o r d e r = " 8 "   a c t i v e = " t r u e "   c o m m a n d T y p e = " s t a r t u p " >  
             < p a r a m e t e r s >  
                 < p a r a m e t e r   i d = " b f d b c 2 b a - a 5 7 e - 4 1 1 f - a 7 b 4 - c c 7 8 6 5 4 5 5 c 7 e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c 1 a d 1 b c 7 - b e e 3 - 4 4 1 b - b f 2 4 - e 7 a c c 9 a f 7 5 d 0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3 5 2 3 d 0 2 e - 3 1 d 6 - 4 9 7 1 - 8 a 4 9 - e b 6 1 2 c b e b 5 4 a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9 "   a c t i v e = " t r u e "   c o m m a n d T y p e = " s t a r t u p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1 3 0 9 4 c 9 4 - d 2 0 d - 4 5 6 c - b 3 d 0 - 5 6 3 d 1 4 1 9 7 b c 0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e a 2 d 0 3 7 0 - 6 f d 1 - 4 6 0 b - 9 e e 3 - 0 3 2 1 b 4 b 7 4 0 5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7 d 0 a 7 6 2 4 - a b 3 3 - 4 d b 5 - b 5 3 5 - 5 7 0 b a 0 8 0 e 1 7 0 "   n a m e = " S e t   p a p e r   s i z e "   a s s e m b l y = " I p h e l i o n . O u t l i n e . W o r d . d l l "   t y p e = " I p h e l i o n . O u t l i n e . W o r d . C o m m a n d s . S e t P a p e r S i z e C o m m a n d "   o r d e r = " 1 0 "   a c t i v e = " f a l s e "   c o m m a n d T y p e = " s t a r t u p " >  
             < p a r a m e t e r s >  
                 < p a r a m e t e r   i d = " 2 1 6 1 d f 8 c - a 9 6 e - 4 f 5 1 - b 6 1 a - c 7 4 1 f e 7 6 3 4 3 3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3 4 f c 5 9 a e - 8 9 1 e - 4 a 5 2 - a 3 f 9 - 0 7 3 4 5 e 9 d 1 f 0 d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f 4 4 0 4 2 7 4 - 5 8 d b - 4 e 1 7 - 8 e b f - 3 2 c e c 1 0 f 3 f 3 c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6 7 1 e 5 e 6 9 - 1 3 6 6 - 4 4 5 0 - 9 2 9 e - 2 8 3 4 c d 5 7 9 3 5 b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b 6 b 3 2 7 f 6 - 7 b 3 3 - 4 2 2 3 - a f 5 4 - 8 2 7 0 e 4 e e a b 2 e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    < p a r a m e t e r   i d = " 2 c f a 4 1 2 1 - 0 d 9 0 - 4 a 0 b - b a c 4 - 4 a 8 b 8 c 9 5 8 1 4 f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< / p a r a m e t e r s >  
         < / c o m m a n d >  
         < c o m m a n d   i d = " f 2 5 2 1 2 7 e - c b f c - 4 d 6 d - a 9 5 d - a 9 e 9 a a 7 6 3 f 8 5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1 1 "   a c t i v e = " t r u e "   c o m m a n d T y p e = " s t a r t u p " >  
             < p a r a m e t e r s / >  
         < / c o m m a n d >  
         < c o m m a n d   i d = " 2 7 0 9 e 6 0 0 - 0 7 5 9 - 4 8 f 2 - a 1 d 0 - 9 d a d c 1 4 d 3 5 d a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1 2 "   a c t i v e = " t r u e "   c o m m a n d T y p e = " s t a r t u p " >  
             < p a r a m e t e r s >  
                 < p a r a m e t e r   i d = " a 5 a 5 a f 7 1 - 2 5 4 9 - 4 2 c 8 - a b 4 0 - 1 3 c 7 d 8 4 f 7 9 f 3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e c d 5 2 9 8 3 - 0 2 d 3 - 4 a 0 3 - 9 3 b 4 - 2 b 1 0 2 e 1 6 2 6 4 f "   a r g u m e n t = " C o n t r o l C h o o s e r "   g r o u p O r d e r = " - 1 " / >  
                 < p a r a m e t e r   i d = " 7 d f 4 5 a 5 c - 6 3 8 9 - 4 9 0 b - 8 a e 6 - 7 c 6 a c 1 f 3 7 3 a 7 "   n a m e = " A r e a "   t y p e = " I p h e l i o n . O u t l i n e . M o d e l . E n t i t i e s . C o n t r o l A r e a ,   I p h e l i o n . O u t l i n e . M o d e l ,   V e r s i o n = 1 . 6 . 6 . 1 9 ,   C u l t u r e = n e u t r a l ,   P u b l i c K e y T o k e n = n u l l "   o r d e r = " 9 9 9 "   k e y = " a r e a "   v a l u e = " A l l "   g r o u p O r d e r = " - 1 " / >  
                 < p a r a m e t e r   i d = " 5 e f 6 a 9 3 b - 8 6 7 b - 4 7 6 2 - b 8 b c - f a f 4 f 4 3 d e 6 8 1 "   n a m e = " R e m o v e   c o n t r o l "   t y p e = " S y s t e m . B o o l e a n ,   m s c o r l i b ,   V e r s i o n = 4 . 0 . 0 . 0 ,   C u l t u r e = n e u t r a l ,   P u b l i c K e y T o k e n = b 7 7 a 5 c 5 6 1 9 3 4 e 0 8 9 "   o r d e r = " 9 9 9 "   k e y = " r e m o v e C o n t r o l "   v a l u e = " F a l s e "   g r o u p O r d e r = " - 1 " / >  
             < / p a r a m e t e r s >  
         < / c o m m a n d >  
         < c o m m a n d   i d = " 6 d c d f 6 7 3 - 7 d 8 7 - 4 7 1 5 - 9 f 3 0 - d f d 4 a 4 9 c 5 1 7 e "   n a m e = " S a v e   t o   W o r k S i t e "   a s s e m b l y = " I p h e l i o n . O u t l i n e . I n t e g r a t i o n . W o r k S i t e . d l l "   t y p e = " I p h e l i o n . O u t l i n e . I n t e g r a t i o n . W o r k S i t e . S a v e T o D m s C o m m a n d "   o r d e r = " 1 4 "   a c t i v e = " t r u e "   c o m m a n d T y p e = " s t a r t u p " >  
             < p a r a m e t e r s >  
                 < p a r a m e t e r   i d = " 7 7 b 5 c 5 5 5 - 0 2 f 0 - 4 e f 2 - b f 5 c - 7 1 6 a e 6 a 0 b 5 9 0 "   n a m e = " A u t h o r   F i e l d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a u t h o r F i e l d "   v a l u e = " "   g r o u p O r d e r = " - 1 " / >  
                 < p a r a m e t e r   i d = " 0 c 1 8 2 e 9 2 - 0 a a 3 - 4 7 8 a - a 3 6 8 - a b 2 b 2 8 2 f 8 5 2 0 "   n a m e = " D e f a u l t   F o l d e r "   t y p e = " S y s t e m . S t r i n g ,   m s c o r l i b ,   V e r s i o n = 4 . 0 . 0 . 0 ,   C u l t u r e = n e u t r a l ,   P u b l i c K e y T o k e n = b 7 7 a 5 c 5 6 1 9 3 4 e 0 8 9 "   o r d e r = " 9 9 9 "   k e y = " d e f a u l t F o l d e r "   v a l u e = " "   g r o u p O r d e r = " - 1 " / >  
                 < p a r a m e t e r   i d = " 7 2 c 6 5 f e 0 - f 3 6 2 - 4 3 6 4 - 8 f a 4 - d d e d a a 3 8 6 b 7 1 "   n a m e = " D o c u m e n t   t i t l e   f i e l d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t i t l e F i e l d "   v a l u e = " "   g r o u p O r d e r = " - 1 " / >  
             < / p a r a m e t e r s >  
         < / c o m m a n d >  
         < c o m m a n d   i d = " d 5 a 3 1 6 1 6 - d d f 3 - 4 d 0 4 - b 0 6 b - 6 7 2 2 9 1 9 2 c 6 c c "   n a m e = " C l o s e   d o c u m e n t "   a s s e m b l y = " I p h e l i o n . O u t l i n e . W o r d . d l l "   t y p e = " I p h e l i o n . O u t l i n e . W o r d . C o m m a n d s . C l o s e D o c u m e n t C o m m a n d "   o r d e r = " 1 5 "   a c t i v e = " t r u e "   c o m m a n d T y p e = " s t a r t u p " >  
             < p a r a m e t e r s >  
                 < p a r a m e t e r   i d = " 6 8 e 2 f e 0 1 - d d e d - 4 0 a 7 - 9 0 e 7 - 8 d 1 3 0 d 5 9 c 4 7 a "   n a m e = " C h e c k   q u e s t i o n "   t y p e = " S y s t e m . B o o l e a n ,   m s c o r l i b ,   V e r s i o n = 4 . 0 . 0 . 0 ,   C u l t u r e = n e u t r a l ,   P u b l i c K e y T o k e n = b 7 7 a 5 c 5 6 1 9 3 4 e 0 8 9 "   o r d e r = " 9 9 9 "   k e y = " c h e c k U s e r I n p u t "   v a l u e = " F a l s e "   g r o u p O r d e r = " - 1 " / >  
                 < p a r a m e t e r   i d = " 0 1 b 6 b e 0 f - e a b a - 4 b 6 2 - b 7 1 e - 2 f 2 1 4 2 5 a f e 8 3 "   n a m e = " F o r c e   c l o s e "   t y p e = " S y s t e m . B o o l e a n ,   m s c o r l i b ,   V e r s i o n = 4 . 0 . 0 . 0 ,   C u l t u r e = n e u t r a l ,   P u b l i c K e y T o k e n = b 7 7 a 5 c 5 6 1 9 3 4 e 0 8 9 "   o r d e r = " 9 9 9 "   k e y = " c l o s e O n S u c e s s "   v a l u e = " F a l s e "   g r o u p O r d e r = " - 1 " / >  
             < / p a r a m e t e r s >  
         < / c o m m a n d >  
         < c o m m a n d   i d = " 8 6 c 8 6 f 9 a - 0 e 3 9 - 4 e 4 b - b 2 5 f - e 6 7 d 2 f 7 e 2 0 8 7 "   n a m e = " V i s P a r t y 1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r e l a u n c h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1 , & # x A ;   { P a r t y C o u n t . S e l e c t e d V a l u e }   =   2 ,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a f d 0 6 f 3 - b d e 9 - 4 e c 9 - b 7 1 2 - e 5 c 8 7 b 3 9 4 e 8 7 $ 9 5 c b 8 e 5 f - 7 a e d - 4 6 8 5 - 8 b 7 a - 4 1 f 5 1 3 6 9 7 8 1 8 $ 9 3 1 f f 0 7 3 - d 0 7 f - 4 0 9 7 - a f 3 8 - 6 6 d 1 9 1 3 2 f c 6 3 $ 8 1 b 7 2 b 1 b - b 5 3 6 - 4 9 8 e - a 6 1 e - a 9 5 4 6 c 9 6 8 7 b 7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e b 1 4 1 8 4 a - 4 7 3 2 - 4 d 5 2 - b 0 1 0 - b 0 1 5 b 9 4 f 5 e c 8 "   n a m e = " V i s P a r t y 2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r e l a u n c h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2 ,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e e b 5 9 a 8 b - 8 f 6 b - 4 8 3 9 - 8 c 7 1 - 0 5 7 4 3 4 c f e d 5 6 $ 0 c 1 0 4 0 c f - e 6 2 2 - 4 3 4 f - 8 c 3 3 - b b 7 4 7 1 c f 5 2 2 b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d 1 7 8 2 2 4 4 - b e b 8 - 4 7 8 2 - b 9 7 a - 4 2 4 8 4 f 2 9 5 d 6 8 "   n a m e = " V i s P a r t y 3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r e l a u n c h " >  
             < p a r a m e t e r s >  
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P a r t y C o u n t . S e l e c t e d V a l u e }   =   3 ,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7 8 0 7 f b 1 - b a 7 1 - 4 f d 0 - 8 8 2 8 - a c 8 a 6 a b 0 a a a a $ 6 b a 2 a b 5 5 - 2 d f 4 - 4 5 a b - b d 7 e - 1 c 3 0 7 7 f 0 8 6 1 1 "   a r g u m e n t = " M u l t i p l e C o n t r o l "   g r o u p O r d e r = " - 1 " / >  
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a c 1 c 3 1 4 - 5 6 2 6 - 4 0 9 e - b 9 2 1 - 3 0 2 e a b 1 8 5 9 1 1 "   n a m e = " V i s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r e l a u n c h " >  
             < p a r a m e t e r s >  
                 < p a r a m e t e r   i d = " 4 8 f 1 c 6 f 9 - b 3 0 a - 4 d 8 2 - 8 a e e - 5 0 3 8 5 1 9 f b 9 7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& # x A ;   { P a r t y C o u n t . S e l e c t e d V a l u e }   =   4 ,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3 4 d 9 6 1 c 2 - a d e 4 - 4 e 5 d - a 7 8 2 - 1 5 f 9 6 0 d b b 1 c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3 c e 0 c b f b - a a b b - 4 c 9 3 - b b f 7 - 8 3 6 9 7 9 e 2 7 b 6 4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8 3 e c 2 a 8 9 - 8 d f 5 - 4 7 e 0 - a 5 6 4 - 5 4 6 8 8 7 6 7 9 c f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0 d 2 2 a a 1 b - 2 8 4 d - 4 7 4 3 - 8 3 b 0 - f f e 7 8 8 9 5 3 0 e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b f 0 0 8 0 b - e 6 2 b - 4 2 3 1 - 9 d d 0 - 2 5 8 b f 0 6 2 1 0 a 6 $ 9 c 0 d 4 a a d - d f d f - 4 f d 0 - a 2 9 c - f e c 2 7 4 d 6 c 3 4 9 "   a r g u m e n t = " M u l t i p l e C o n t r o l "   g r o u p O r d e r = " - 1 " / >  
                 < p a r a m e t e r   i d = " 4 3 f 2 1 d 7 2 - b d 1 b - 4 0 9 4 - a 7 9 4 - b 6 1 3 4 8 c d 5 2 5 0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a d 7 f 2 9 2 6 - 7 4 8 b - 4 3 f c - b a 0 1 - d 3 9 f 1 6 7 a 3 2 f 8 "   n a m e = " V i s P a r t y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r e l a u n c h " >  
             < p a r a m e t e r s >  
                 < p a r a m e t e r   i d = " c a 3 8 6 b d 9 - 1 8 f 3 - 4 8 d 9 - 8 4 8 e - 1 3 b 9 3 f 1 0 e 2 5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& # x A ;   { P a r t y C o u n t . S e l e c t e d V a l u e }   =   5 ,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3 3 7 d 4 6 1 8 - 7 b 1 e - 4 2 6 d - b 8 7 6 - e 8 f b e a 8 7 4 c e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d c 2 6 5 3 a 0 - 3 8 1 a - 4 5 d f - b 8 d e - 7 e 7 3 a 5 a 1 1 d d d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f e 4 c 9 8 a 0 - 6 c d 6 - 4 f 4 7 - b c c 9 - f 7 d a 9 8 1 2 2 a 5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e 6 0 d d 3 8 c - 6 d 6 e - 4 6 f 6 - a 0 3 e - 2 1 2 d 2 a f 3 9 7 0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a a 0 6 0 e d d - 8 7 e 0 - 4 e 7 c - b 1 4 4 - 9 8 5 d e c 3 1 5 6 1 9 $ 8 a e a 2 a 6 4 - 5 f a c - 4 3 3 2 - b f 4 6 - 1 d 2 7 e 7 a 4 f c d a "   a r g u m e n t = " M u l t i p l e C o n t r o l "   g r o u p O r d e r = " - 1 " / >  
                 < p a r a m e t e r   i d = " 8 4 6 4 3 0 6 8 - a 0 d f - 4 4 c d - a 9 f 6 - 1 9 0 d e 3 c 6 e 6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d 4 6 7 8 d 6 7 - c f b 0 - 4 8 4 5 - 8 8 a a - 7 c 5 1 0 6 2 6 7 2 8 f "   n a m e = " V i s P a r t y 6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r e l a u n c h " >  
             < p a r a m e t e r s >  
                 < p a r a m e t e r   i d = " a 7 f 8 f d 3 8 - 1 0 f 2 - 4 1 2 4 - b a 3 0 - 6 b c c 7 c a 8 3 9 f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  & # x A ;   { P a r t y C o u n t . S e l e c t e d V a l u e }   =   6 & # x A ; ) & l t ; / t e x t & g t ; & # x A ; & l t ; / f o r m a t S t r i n g & g t ; "   a r g u m e n t = " F o r m a t S t r i n g "   g r o u p O r d e r = " - 1 " / >  
                 < p a r a m e t e r   i d = " b 2 f 3 8 e d 9 - c a 6 c - 4 3 1 a - a a 7 1 - b 9 9 c e b a c b 2 3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< p a r a m e t e r   i d = " 3 3 8 3 6 0 5 a - d 8 d 8 - 4 d c b - b a 0 2 - d c 0 4 6 c 6 2 6 f 7 0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< p a r a m e t e r   i d = " 6 6 1 9 f f 0 7 - 2 d 8 0 - 4 c 4 b - 8 c a a - 5 7 e 5 d 9 9 8 8 1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< p a r a m e t e r   i d = " 8 d c c 5 1 6 c - 4 b 0 9 - 4 5 2 5 - 9 9 2 d - b 3 8 6 0 a 6 8 0 c 1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1 c e c 0 c e - 3 3 3 8 - 4 0 0 4 - a 8 4 a - c 4 a 7 2 e 9 4 7 1 2 0 $ 1 0 2 7 f 4 d 3 - b 8 b 4 - 4 5 a e - b 0 9 f - 5 6 a 4 8 b 8 8 2 2 a b "   a r g u m e n t = " M u l t i p l e C o n t r o l "   g r o u p O r d e r = " - 1 " / >  
                 < p a r a m e t e r   i d = " a c 2 d 3 b 3 d - c 0 1 1 - 4 6 9 c - 8 7 6 d - 0 a b c 2 3 e c a d 5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< / p a r a m e t e r s >  
         < / c o m m a n d >  
         < c o m m a n d   i d = " f 6 e 9 d 2 f b - b d c 2 - 4 3 3 c - 9 3 4 b - 3 5 9 2 1 0 8 6 a 1 d e "   n a m e = " S h o w   q u e s t i o n   f o r m "   a s s e m b l y = " I p h e l i o n . O u t l i n e . M o d e l . d l l "   t y p e = " I p h e l i o n . O u t l i n e . M o d e l . C o m m a n d s . S h o w F o r m C o m m a n d "   o r d e r = " 6 "   a c t i v e = " t r u e "   c o m m a n d T y p e = " r e l a u n c h " >  
             < p a r a m e t e r s >  
                 < p a r a m e t e r   i d = " a f 8 a 5 3 8 3 - b 3 e f - 4 1 d c - 9 6 d 5 - 5 7 4 3 0 2 6 4 8 d b e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< p a r a m e t e r   i d = " 3 2 3 4 5 8 d a - a d 2 2 - 4 9 f f - 9 8 2 e - 7 2 7 c 7 c f d 1 d e 5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< / p a r a m e t e r s >  
         < / c o m m a n d >  
         < c o m m a n d   i d = " c 0 e e e 5 4 8 - 2 7 0 c - 4 a 2 4 - 9 c 9 1 - c a 7 5 1 7 0 d 4 7 8 8 "   n a m e = " R e n d e r   f i e l d s   t o   d o c u m e n t "   a s s e m b l y = " I p h e l i o n . O u t l i n e . M o d e l . d l l "   t y p e = " I p h e l i o n . O u t l i n e . M o d e l . C o m m a n d s . R e n d e r D o c u m e n t C o m m a n d "   o r d e r = " 7 "   a c t i v e = " t r u e "   c o m m a n d T y p e = " r e l a u n c h " >  
             < p a r a m e t e r s >  
                 < p a r a m e t e r   i d = " f 9 0 4 3 5 9 0 - 8 0 b 2 - 4 7 b 8 - 9 a c 9 - e 5 2 8 5 b 4 a 9 b 4 6 "   n a m e = " E x c l u d e   i n a c t i v e   q u e s t i o n s "   t y p e = " S y s t e m . B o o l e a n ,   m s c o r l i b ,   V e r s i o n = 4 . 0 . 0 . 0 ,   C u l t u r e = n e u t r a l ,   P u b l i c K e y T o k e n = b 7 7 a 5 c 5 6 1 9 3 4 e 0 8 9 "   o r d e r = " 9 9 9 "   k e y = " e x c l u d e I n a c t i v e Q u e s t i o n s "   v a l u e = " F a l s e "   g r o u p O r d e r = " - 1 " / >  
                 < p a r a m e t e r   i d = " f a b 4 b 0 1 c - 4 d 2 8 - 4 5 a 4 - b 8 1 f - b 0 d 1 6 c d a 4 c 9 4 "   n a m e = " F i r s t   o r d e r   v a l u e "   t y p e = " S y s t e m . I n t 3 2 ,   m s c o r l i b ,   V e r s i o n = 4 . 0 . 0 . 0 ,   C u l t u r e = n e u t r a l ,   P u b l i c K e y T o k e n = b 7 7 a 5 c 5 6 1 9 3 4 e 0 8 9 "   o r d e r = " 9 9 9 "   k e y = " s t a r t O r d e r "   v a l u e = " 0 "   g r o u p O r d e r = " - 1 " / >  
                 < p a r a m e t e r   i d = " 2 b f 8 f c a 7 - 1 5 7 6 - 4 7 f 8 - b d c 6 - e 0 d d 5 8 0 3 0 e 9 7 "   n a m e = " L a s t   o r d e r   v a l u e "   t y p e = " S y s t e m . I n t 3 2 ,   m s c o r l i b ,   V e r s i o n = 4 . 0 . 0 . 0 ,   C u l t u r e = n e u t r a l ,   P u b l i c K e y T o k e n = b 7 7 a 5 c 5 6 1 9 3 4 e 0 8 9 "   o r d e r = " 9 9 9 "   k e y = " e n d O r d e r "   v a l u e = " 5 "   g r o u p O r d e r = " - 1 " / >  
             < / p a r a m e t e r s >  
         < / c o m m a n d >  
         < c o m m a n d   i d = " 7 e 4 8 f 9 d 7 - 2 c 7 4 - 4 2 b 8 - b a 2 a - 8 8 9 7 8 8 f f 6 6 f e "   n a m e = " S e t   p a p e r   s i z e "   a s s e m b l y = " I p h e l i o n . O u t l i n e . W o r d . d l l "   t y p e = " I p h e l i o n . O u t l i n e . W o r d . C o m m a n d s . S e t P a p e r S i z e C o m m a n d "   o r d e r = " 8 "   a c t i v e = " f a l s e "   c o m m a n d T y p e = " r e l a u n c h " >  
             < p a r a m e t e r s >  
                 < p a r a m e t e r   i d = " b 6 8 8 6 8 4 1 - 6 b 7 5 - 4 a 0 b - 9 7 a 7 - f 1 0 8 4 a b 9 3 b 6 4 "   n a m e = " S e t   b o t t o m   m a r g i n "   t y p e = " S y s t e m . B o o l e a n ,   m s c o r l i b ,   V e r s i o n = 4 . 0 . 0 . 0 ,   C u l t u r e = n e u t r a l ,   P u b l i c K e y T o k e n = b 7 7 a 5 c 5 6 1 9 3 4 e 0 8 9 "   o r d e r = " 9 9 9 "   k e y = " s e t B o t t o m M a r g i n "   v a l u e = " F a l s e "   g r o u p O r d e r = " - 1 " / >  
                 < p a r a m e t e r   i d = " 6 7 c 6 7 5 3 a - 7 3 b 2 - 4 a 7 0 - a c f a - a 3 3 a 6 8 3 7 c b 3 f "   n a m e = " S e t   l e f t   m a r g i n "   t y p e = " S y s t e m . B o o l e a n ,   m s c o r l i b ,   V e r s i o n = 4 . 0 . 0 . 0 ,   C u l t u r e = n e u t r a l ,   P u b l i c K e y T o k e n = b 7 7 a 5 c 5 6 1 9 3 4 e 0 8 9 "   o r d e r = " 9 9 9 "   k e y = " s e t L e f t M a r g i n "   v a l u e = " F a l s e "   g r o u p O r d e r = " - 1 " / >  
                 < p a r a m e t e r   i d = " c 9 1 c 9 2 8 d - c e 1 7 - 4 d b 0 - 9 7 f 7 - 7 f 2 8 8 4 5 d a 7 2 9 "   n a m e = " S e t   p a g e   h e i g h t "   t y p e = " S y s t e m . B o o l e a n ,   m s c o r l i b ,   V e r s i o n = 4 . 0 . 0 . 0 ,   C u l t u r e = n e u t r a l ,   P u b l i c K e y T o k e n = b 7 7 a 5 c 5 6 1 9 3 4 e 0 8 9 "   o r d e r = " 9 9 9 "   k e y = " s e t P a g e H e i g h t "   v a l u e = " T r u e "   g r o u p O r d e r = " - 1 " / >  
                 < p a r a m e t e r   i d = " 7 7 c 0 b f b 9 - 9 d 4 f - 4 4 d 6 - a f 4 b - 1 e 6 2 6 1 7 7 9 9 c 4 "   n a m e = " S e t   p a g e   w i d t h "   t y p e = " S y s t e m . B o o l e a n ,   m s c o r l i b ,   V e r s i o n = 4 . 0 . 0 . 0 ,   C u l t u r e = n e u t r a l ,   P u b l i c K e y T o k e n = b 7 7 a 5 c 5 6 1 9 3 4 e 0 8 9 "   o r d e r = " 9 9 9 "   k e y = " s e t P a g e W i d t h "   v a l u e = " T r u e "   g r o u p O r d e r = " - 1 " / >  
                 < p a r a m e t e r   i d = " 8 4 b 6 a 8 4 9 - 6 f 1 2 - 4 b 6 5 - b 7 5 b - 1 9 9 9 a c f 9 9 c 1 8 "   n a m e = " S e t   r i g h t   m a r g i n "   t y p e = " S y s t e m . B o o l e a n ,   m s c o r l i b ,   V e r s i o n = 4 . 0 . 0 . 0 ,   C u l t u r e = n e u t r a l ,   P u b l i c K e y T o k e n = b 7 7 a 5 c 5 6 1 9 3 4 e 0 8 9 "   o r d e r = " 9 9 9 "   k e y = " s e t R i g h t M a r g i n "   v a l u e = " F a l s e "   g r o u p O r d e r = " - 1 " / >  
                 < p a r a m e t e r   i d = " d 0 b f 8 2 a 0 - 8 f c 1 - 4 8 5 b - b 9 0 a - f a b 9 3 f c b 9 2 3 9 "   n a m e = " S e t   t o p   m a r g i n "   t y p e = " S y s t e m . B o o l e a n ,   m s c o r l i b ,   V e r s i o n = 4 . 0 . 0 . 0 ,   C u l t u r e = n e u t r a l ,   P u b l i c K e y T o k e n = b 7 7 a 5 c 5 6 1 9 3 4 e 0 8 9 "   o r d e r = " 9 9 9 "   k e y = " s e t T o p M a r g i n "   v a l u e = " F a l s e "   g r o u p O r d e r = " - 1 " / >  
             < / p a r a m e t e r s >  
         < / c o m m a n d >  
         < c o m m a n d   i d = " 9 5 9 c c 3 c e - 6 5 9 3 - 4 5 7 1 - b f 5 5 - 2 b e 6 8 e 4 a d 1 3 2 "   n a m e = " S e t   s t y l e   p r o o f i n g   l a n g u a g e "   a s s e m b l y = " I p h e l i o n . O u t l i n e . W o r d . d l l "   t y p e = " I p h e l i o n . O u t l i n e . W o r d . C o m m a n d s . S e t P r o o f i n g L a n g u a g e C o m m a n d "   o r d e r = " 9 "   a c t i v e = " t r u e "   c o m m a n d T y p e = " r e l a u n c h " >  
             < p a r a m e t e r s / >  
         < / c o m m a n d >  
         < c o m m a n d   i d = " c 3 7 8 4 7 5 5 - 1 9 c 8 - 4 7 3 b - b 7 c 5 - e 3 0 a 8 1 0 e f a 5 2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1 0 "   a c t i v e = " t r u e "   c o m m a n d T y p e = " r e l a u n c h " >  
             < p a r a m e t e r s >  
                 < p a r a m e t e r   i d = " a 5 a 5 a f 7 1 - 2 5 4 9 - 4 2 c 8 - a b 4 0 - 1 3 c 7 d 8 4 f 7 9 f 3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e c d 5 2 9 8 3 - 0 2 d 3 - 4 a 0 3 - 9 3 b 4 - 2 b 1 0 2 e 1 6 2 6 4 f "   a r g u m e n t = " C o n t r o l C h o o s e r "   g r o u p O r d e r = " - 1 " / >  
                 < p a r a m e t e r   i d = " 7 d f 4 5 a 5 c - 6 3 8 9 - 4 9 0 b - 8 a e 6 - 7 c 6 a c 1 f 3 7 3 a 7 "   n a m e = " A r e a "   t y p e = " I p h e l i o n . O u t l i n e . M o d e l . E n t i t i e s . C o n t r o l A r e a ,   I p h e l i o n . O u t l i n e . M o d e l ,   V e r s i o n = 1 . 6 . 6 . 1 9 ,   C u l t u r e = n e u t r a l ,   P u b l i c K e y T o k e n = n u l l "   o r d e r = " 9 9 9 "   k e y = " a r e a "   v a l u e = " A l l "   g r o u p O r d e r = " - 1 " / >  
                 < p a r a m e t e r   i d = " 5 e f 6 a 9 3 b - 8 6 7 b - 4 7 6 2 - b 8 b c - f a f 4 f 4 3 d e 6 8 1 "   n a m e = " R e m o v e   c o n t r o l "   t y p e = " S y s t e m . B o o l e a n ,   m s c o r l i b ,   V e r s i o n = 4 . 0 . 0 . 0 ,   C u l t u r e = n e u t r a l ,   P u b l i c K e y T o k e n = b 7 7 a 5 c 5 6 1 9 3 4 e 0 8 9 "   o r d e r = " 9 9 9 "   k e y = " r e m o v e C o n t r o l "   v a l u e = " F a l s e "   g r o u p O r d e r = " - 1 " / >  
             < / p a r a m e t e r s >  
         < / c o m m a n d >  
         < c o m m a n d   i d = " 4 d 2 f 0 8 6 e - e 9 5 1 - 4 9 9 0 - 9 9 e a - 6 6 7 c 0 1 c 0 3 b 0 a "   n a m e = " U p d a t e   W o r k S i t e   a u t h o r "   a s s e m b l y = " I p h e l i o n . O u t l i n e . I n t e g r a t i o n . W o r k S i t e . d l l "   t y p e = " I p h e l i o n . O u t l i n e . I n t e g r a t i o n . W o r k S i t e . U p d a t e A u t h o r C o m m a n d "   o r d e r = " 1 1 "   a c t i v e = " t r u e "   c o m m a n d T y p e = " r e l a u n c h " >  
             < p a r a m e t e r s >  
                 < p a r a m e t e r   i d = " e c 7 6 b d a 7 - a 3 8 0 - 4 5 0 4 - 8 e d 6 - 0 a 5 0 a d 8 9 8 8 6 1 "   n a m e = " A u t h o r   F i e l d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a u t h o r F i e l d "   v a l u e = " 0 8 3 d 5 a 5 f - 7 a 4 6 - 4 9 2 7 - a d 1 b - 2 e 7 1 0 3 f 3 6 8 b 1 | f 2 9 4 b 1 d 2 - 1 b 4 5 - 4 e 5 f - 9 4 c 4 - 2 9 5 3 e 5 1 5 0 1 3 7 | "   g r o u p O r d e r = " - 1 " / >  
             < / p a r a m e t e r s >  
         < / c o m m a n d >  
     < / c o m m a n d s >  
     < f i e l d s >  
         < f i e l d   i d = " 4 9 6 4 9 d 5 8 - d 4 f d - 4 c 6 8 - b e b 0 - e 2 f 8 9 1 b 3 8 4 c 4 "   n a m e = " D X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 1 9   L o n d o n / C h a n c e r y   L a n e < m a p p i n g s / > < / f i e l d >  
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 ( 0 ) 2 0   7 2 0 3   0 2 0 0 < m a p p i n g s / > < / f i e l d >  
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 5   F l e e t   P l a c e  
 L o n d o n     E C 4 M   7 R D < m a p p i n g s / > < / f i e l d >  
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 L o n d o n < m a p p i n g s / > < / f i e l d >  
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 c h a r l e s r u s s e l l s p e e c h l y s . c o m < m a p p i n g s / > < / f i e l d >  
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 + 4 4   ( 0 ) 2 0   7 2 0 3   5 0 0 0 < m a p p i n g s / > < / f i e l d >  
         < f i e l d   i d = " c c 2 2 6 c f 8 - d 3 1 1 - 4 d 6 6 - a 9 e c - a 0 f 9 f 3 2 d c e 0 a "   n a m e = " A d d r e s s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1 0 2 7 f 4 d 3 - b 8 b 4 - 4 5 a e - b 0 9 f - 5 6 a 4 8 b 8 8 2 2 a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8 b 8 0 c 0 - b f d 6 - 4 8 d 3 - b 4 d b - 7 c 2 7 9 7 2 1 6 4 8 6 "   n a m e = " C u r r e n t   D a t e   a n d   T i m e "   t y p e = " S y s t e m . D a t e T i m e ,   m s c o r l i b ,   V e r s i o n = 4 . 0 . 0 . 0 ,   C u l t u r e = n e u t r a l ,   P u b l i c K e y T o k e n = b 7 7 a 5 c 5 6 1 9 3 4 e 0 8 9 "   d a t a F o r m a t = " d   M M M M   y y y y   H H : m m : s s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 2 4   M a y   2 0 1 8   1 8 : 0 5 : 2 4 < m a p p i n g s / > < / f i e l d >  
         < f i e l d   i d = " b 7 c e f a 4 1 - f 9 d 1 - 4 f 7 3 - a b f 3 - c e 1 4 0 e 7 a 8 4 9 7 "   n a m e = " D a t e "   t y p e = " S y s t e m . D a t e T i m e ,   m s c o r l i b ,   V e r s i o n = 4 . 0 . 0 . 0 ,   C u l t u r e = n e u t r a l ,   P u b l i c K e y T o k e n = b 7 7 a 5 c 5 6 1 9 3 4 e 0 8 9 "   d a t a F o r m a t = " d   M M M M   y y y y "   o r d e r = " 9 9 9 "   e n t i t y I d = " 4 6 d 8 0 1 d 8 - 2 7 8 b - 4 b 0 4 - 8 7 0 2 - 2 7 a 9 5 f 7 4 5 3 e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 2 4   M a y   2 0 1 8 < m a p p i n g s / > < / f i e l d >  
         < f i e l d   i d = " 8 1 e 9 2 d 9 c - b 5 8 3 - 4 e 1 1 - a c a 5 - 6 4 2 d 8 c a e 8 1 5 7 "   n a m e = " S e l e c t e d V a l u e "   t y p e = " "   o r d e r = " 9 9 9 "   e n t i t y I d = " 4 b d e e 8 e 3 - 0 8 d 5 - 4 d 5 f - 8 4 e 1 - 5 2 7 4 1 e 1 f 5 d 4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a 9 2 6 9 a e - 1 d 5 b - 4 3 6 5 - 9 d a 1 - 6 3 7 c 5 f 3 3 0 a 8 f "   n a m e = " A u t h o r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 C A R O L G < m a p p i n g s / > < / f i e l d >  
         < f i e l d   i d = " a f 0 2 0 c 1 a - f 8 2 6 - 4 9 4 c - b b a a - 2 1 0 0 b 3 9 7 7 0 a 7 "   n a m e = " C l i e n t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"   h i d d e n = " f a l s e " > S H A R E D < m a p p i n g s / > < / f i e l d >  
         < f i e l d   i d = " d 1 a 0 c 0 3 d - 0 2 5 8 - 4 7 a c - b b 6 d - 4 5 8 a 7 8 e 5 6 4 7 4 "   n a m e = " C l i e n t N a m e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C l i e n t N a m e "   h i d d e n = " f a l s e " > S h a r e d   P e r s o n a l   W o r k s p a c e < m a p p i n g s / > < / f i e l d >  
         < f i e l d   i d = " 9 0 1 6 3 5 3 d - 0 a b 3 - 4 5 1 f - 9 8 2 8 - 3 f e e 9 6 c f 6 8 b a "   n a m e = " C o n n e c t e d "   t y p e = " S y s t e m . B o o l e a n ,   m s c o r l i b ,   V e r s i o n = 4 . 0 . 0 . 0 ,   C u l t u r e = n e u t r a l ,   P u b l i c K e y T o k e n = b 7 7 a 5 c 5 6 1 9 3 4 e 0 8 9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 T r u e < m a p p i n g s / > < / f i e l d >  
         < f i e l d   i d = " 2 4 0 3 d 3 4 2 - 5 3 3 b - 4 5 e 7 - 8 4 b 2 - 6 2 d 6 8 1 2 9 0 4 8 5 "   n a m e = " C r e a t e   n e w   v e r s i o n "   t y p e = " S y s t e m . B o o l e a n ,   m s c o r l i b ,   V e r s i o n = 4 . 0 . 0 . 0 ,   C u l t u r e = n e u t r a l ,   P u b l i c K e y T o k e n = b 7 7 a 5 c 5 6 1 9 3 4 e 0 8 9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 F a l s e < m a p p i n g s / > < / f i e l d >  
         < f i e l d   i d = " d 8 d 8 a 1 b 7 - 2 9 f 2 - 4 1 8 4 - b 4 b b - 9 4 e 8 6 8 1 1 b 1 d c "   n a m e = " D o c F o l d e r I d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 1 8 7 7 8 9 5 2 < m a p p i n g s / > < / f i e l d >  
         < f i e l d   i d = " 7 2 9 0 4 a 4 7 - 5 7 8 0 - 4 5 9 c - b e 7 a - 4 4 8 f 9 a d 8 d 6 b 4 "   n a m e = " D o c I d F o r m a t "   t y p e = " "   o r d e r = " 9 9 9 "   e n t i t y I d = " 6 9 5 0 d 0 b 7 - a 5 5 a - 4 8 f b - a e e 5 - 3 8 d d 1 f 5 2 e d 1 e "   l i n k e d E n t i t y I d = " 6 9 5 0 d 0 b 7 - a 5 5 a - 4 8 f b - a e e 5 - 3 8 d d 1 f 5 2 e d 1 e "   l i n k e d F i e l d I d = " 0 0 0 0 0 0 0 0 - 0 0 0 0 - 0 0 0 0 - 0 0 0 0 - 0 0 0 0 0 0 0 0 0 0 0 0 "   l i n k e d F i e l d I n d e x = " 0 "   i n d e x = " 0 "   f i e l d T y p e = " q u e s t i o n "   f o r m a t = " I F ( & # x A ;   U P P E R ( { D M S . L i b r a r y } )   =   & q u o t ; W O R K S I T E & q u o t ; , & # x A ;   & q u o t ; W K S & q u o t ; , & # x A ;   { D M S . L i b r a r y } )   & a m p ;   & q u o t ; / & q u o t ;   & a m p ;   & # x A ; { D M S . D o c N u m b e r }   & a m p ;   & q u o t ; . & q u o t ;   & a m p ;   { D M S . D o c V e r s i o n } "   f o r m a t E v a l u a t o r T y p e = " e x p r e s s i o n "   h i d d e n = " f a l s e " >  
             < m a p p i n g s / >  
         < / f i e l d >  
         < f i e l d   i d = " a 1 f 2 3 1 e a - a 0 0 f - 4 6 0 6 - 9 f a b - d 2 a c d 8 5 9 d 3 a d "   n a m e = " D o c N u m b e r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 2 8 4 2 7 4 9 4 9 < m a p p i n g s / > < / f i e l d >  
         < f i e l d   i d = " 7 a b e a 0 f 8 - 4 6 b 7 - 4 9 6 8 - b b 1 2 - 0 4 a 8 9 9 f 0 d 7 7 8 "   n a m e = " D o c S u b T y p e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6 4 f f 0 0 3 6 - a 6 a f - 4 b 1 1 - a 4 e a - 4 0 2 a 2 f 2 7 3 e 2 1 "   n a m e = " D o c T y p e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 D O C < m a p p i n g s / > < / f i e l d >  
         < f i e l d   i d = " c 9 0 9 4 b 9 c - 5 2 f d - 4 4 0 3 - b b 8 3 - 9 b b 3 a b 5 3 6 8 a d "   n a m e = " D o c V e r s i o n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< m a p p i n g s / > < / f i e l d >  
         < f i e l d   i d = " 2 f e f 3 f 1 9 - 2 3 2 d - 4 1 4 2 - b 5 2 5 - 1 1 d 8 a 7 6 a 6 e 9 b "   n a m e = " L i b r a r y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 W O R K S I T E < m a p p i n g s / > < / f i e l d >  
         < f i e l d   i d = " 3 6 2 d d c e b - 8 f c 2 - 4 e a d - b 5 3 5 - e d 9 e 8 3 5 9 8 3 8 4 "   n a m e = " M a t t e r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"   h i d d e n = " f a l s e " > C A R O L G < m a p p i n g s / > < / f i e l d >  
         < f i e l d   i d = " a 3 e e f 5 1 4 - 2 4 7 f - 4 2 8 1 - b 6 a 2 - 3 b 4 d 3 4 b c 6 8 c f "   n a m e = " M a t t e r N a m e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M a t t e r N a m e "   h i d d e n = " f a l s e " > C a r o l i n e   G r e e n w e l l < m a p p i n g s / > < / f i e l d >  
         < f i e l d   i d = " 0 1 a 5 9 1 9 e - 9 f 8 0 - 4 7 f 4 - 9 3 c 4 - a 9 7 8 7 8 0 8 8 c 9 c "   n a m e = " S e r v e r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 W O R K S I T E < m a p p i n g s / > < / f i e l d >  
         < f i e l d   i d = " a 0 0 2 e 7 8 a - 8 e 1 8 - 4 3 7 5 - b e f 7 - 9 f 6 8 7 e 9 3 1 f 6 5 "   n a m e = " T i t l e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 2 0 1 8 - 0 5 - 2 4 :   E v i d e n c e   D e f i n i t i o n s < m a p p i n g s / > < / f i e l d >  
         < f i e l d   i d = " 3 8 8 a 1 e 1 3 - 9 9 7 8 - 4 5 4 7 - 8 c 3 9 - 2 9 b 8 9 a 1 1 d 7 2 a "   n a m e = " W o r k s p a c e I d "   t y p e = " "   o r d e r = " 9 9 9 "   e n t i t y I d = " 6 9 5 0 d 0 b 7 - a 5 5 a - 4 8 f b - a e e 5 - 3 8 d d 1 f 5 2 e d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 1 8 7 7 8 9 5 1 < m a p p i n g s / > < / f i e l d >  
         < f i e l d   i d = " 9 0 b 0 3 9 7 8 - e 2 1 7 - 4 e 3 2 - a 4 f e - a 3 2 c b a 5 7 d 1 8 6 "   n a m e = " T e x t "   t y p e = " "   o r d e r = " 9 9 9 "   e n t i t y I d = " 6 b a 2 a b 5 5 - 2 d f 4 - 4 5 a b - b d 7 e - 1 c 3 0 7 7 f 0 8 6 1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8 1 b 7 2 b 1 b - b 5 3 6 - 4 9 8 e - a 6 1 e - a 9 5 4 6 c 9 6 8 7 b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8 a e a 2 a 6 4 - 5 f a c - 4 3 3 2 - b f 4 6 - 1 d 2 7 e 7 a 4 f c d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9 3 1 f f 0 7 3 - d 0 7 f - 4 0 9 7 - a f 3 8 - 6 6 d 1 9 1 3 2 f c 6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9 c 0 d 4 a a d - d f d f - 4 f d 0 - a 2 9 c - f e c 2 7 4 d 6 c 3 4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b a f d 0 6 f 3 - b d e 9 - 4 e c 9 - b 7 1 2 - e 5 c 8 7 b 3 9 4 e 8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9 0 b 0 3 9 7 8 - e 2 1 7 - 4 e 3 2 - a 4 f e - a 3 2 c b a 5 7 d 1 8 6 "   n a m e = " T e x t "   t y p e = " "   o r d e r = " 9 9 9 "   e n t i t y I d = " e e b 5 9 a 8 b - 8 f 6 b - 4 8 3 9 - 8 c 7 1 - 0 5 7 4 3 4 c f e d 5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c c 2 2 6 c f 8 - d 3 1 1 - 4 d 6 6 - a 9 e c - a 0 f 9 f 3 2 d c e 0 a "   n a m e = " A d d r e s s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0 8 3 d 5 a 5 f - 7 a 4 6 - 4 9 2 7 - a d 1 b - 2 e 7 1 0 3 f 3 6 8 b 1 "   n a m e = " L o g i n "   t y p e = " "   o r d e r = " 9 9 9 "   e n t i t y I d = " f 2 9 4 b 1 d 2 - 1 b 4 5 - 4 e 5 f - 9 4 c 4 - 2 9 5 3 e 5 1 5 0 1 3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 c a r o l g < m a p p i n g s / > < / f i e l d >  
         < f i e l d   i d = " 7 a a 4 0 0 5 4 - 1 a b b - 4 2 d 5 - a 9 b b - 6 a 9 d 9 b c 6 f 6 4 a "   n a m e = " G e n e r a l   -   D X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 D X : < m a p p i n g s / > < / f i e l d >  
         < f i e l d   i d = " 1 f c 1 4 3 c 4 - b 1 5 d - 4 5 8 6 - 8 3 7 0 - 0 a 1 a 3 8 e 2 c 9 0 1 "   n a m e = " G e n e r a l   -   F a x   F u l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 F a x : < m a p p i n g s / > < / f i e l d >  
         < f i e l d   i d = " b 0 1 d 9 8 9 9 - f d 1 2 - 4 9 0 2 - 8 e a e - 3 1 a e 9 f b a 6 b 3 2 "   n a m e = " G e n e r a l   -   T e l   F u l l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 T e l : < m a p p i n g s / > < / f i e l d >  
         < f i e l d   i d = " c c 2 2 6 c f 8 - d 3 1 1 - 4 d 6 6 - a 9 e c - a 0 f 9 f 3 2 d c e 0 a "   n a m e = " A d d r e s s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< m a p p i n g s / >  
         < / f i e l d >  
         < f i e l d   i d = " 4 e c a 2 d b 0 - 0 5 e 5 - 4 f a 9 - a d 2 a - 6 0 f e c e 1 c 9 5 7 9 "   n a m e = " C o m p a n y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d 5 0 c 8 4 5 - a 1 c 9 - 4 d b 1 - a e 1 4 - 2 a 7 4 0 2 2 2 b 0 e c "   n a m e = " C o u n t r y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3 8 3 a 6 e 4 c - c 1 3 0 - 4 8 6 d - 9 d 3 f - 9 2 e d b 3 9 d 1 3 d f "   n a m e = " E m a i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1 0 e 7 9 f 0 c - e 1 7 0 - 4 9 c 0 - b 1 3 8 - 5 2 6 a b e 5 4 6 b 4 f "   n a m e = " F a x   N u m b e r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b d a e 3 b 1 5 - 7 2 b 5 - 4 8 b c - 9 e 3 6 - 3 e f 5 c a 0 7 e e 2 3 "   n a m e = " F o r e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< m a p p i n g s / >  
         < / f i e l d >  
         < f i e l d   i d = " a d 4 7 3 b 1 4 - 4 5 c 6 - 4 7 2 7 - 8 b 7 a - c 0 b 9 e e 6 1 b 6 8 a "   n a m e = " I n i t i a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< m a p p i n g s / >  
         < / f i e l d >  
         < f i e l d   i d = " 4 e 2 1 8 1 2 3 - 2 9 3 b - 4 f e 1 - 8 2 a d - a 5 5 b 7 5 2 f 6 5 e 2 "   n a m e = " J o b   T i t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6 6 8 1 0 d 6 - 4 1 d 8 - 4 d 9 4 - 8 0 b 1 - 1 6 9 5 c 5 c 0 2 f b 5 "   n a m e = " M i d d l e   I n i t i a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0 5 6 e 4 f 5 1 - 9 f d b - 4 8 4 2 - 9 8 e 6 - 5 3 7 a 3 f 9 9 5 c 3 a "   n a m e = " M i d d l e  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6 1 c 9 a 6 6 - 1 5 0 a - 4 6 e 0 - 8 8 e 8 - f b 2 a 8 2 3 5 5 a c 0 "   n a m e = " M o b i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f 0 0 e 1 b 4 c - c e b 5 - 4 d f 9 - 8 5 e d - 1 d b 3 2 3 6 8 1 7 2 0 "   n a m e = "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5 d 9 8 e 3 3 4 - 4 a f 6 - 4 a b 3 - 8 0 0 4 - 1 7 0 c c e d 3 7 b 2 8 "   n a m e = " R e f e r e n c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4 8 2 8 8 0 b c - 0 8 d f - 4 0 e 7 - 9 9 5 2 - 2 2 c c 3 9 7 1 2 2 3 4 "   n a m e = " S a l u t a t i o n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= " { A d d r e s s e e _ F o r e n a m e : $ V A L $   } { A d d r e s s e e _ S u r n a m e } "   f o r m a t E v a l u a t o r T y p e = " f o r m a t S t r i n g "   h i d d e n = " f a l s e " >  
             < m a p p i n g s / >  
         < / f i e l d >  
         < f i e l d   i d = " 0 1 0 6 5 7 3 7 - f 0 5 1 - 4 5 4 5 - a b f 8 - 0 9 8 f a d 9 d 2 9 2 c "   n a m e = " S u f f i x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< m a p p i n g s / >  
         < / f i e l d >  
         < f i e l d   i d = " 4 5 4 b 5 5 2 8 - 0 d 0 1 - 4 1 3 2 - a d 4 6 - 6 1 f 7 b 7 e 4 4 e 5 1 "   n a m e = " S u r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< m a p p i n g s / >  
         < / f i e l d >  
         < f i e l d   i d = " c 9 d 1 4 e 8 2 - d d 9 d - 4 2 9 e - 8 3 4 6 - b 3 1 c 0 3 1 7 1 6 0 d "   n a m e = " T e l e p h o n e   N u m b e r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4 d 2 d a 0 3 - e d 3 0 - 4 f 0 a - 8 8 3 8 - 0 4 a d 7 8 2 d 0 6 4 e "   n a m e = " T i t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< m a p p i n g s / >  
         < / f i e l d >  
         < f i e l d   i d = " 0 4 d 5 a 2 5 0 - b d b 3 - 4 9 7 3 - 8 3 e c - 8 a d e 7 b 7 b 2 4 1 6 "   n a m e = " G e n e r a l   -   a n d "   t y p e = " S y s t e m . S t r i n g ,   m s c o r l i b ,   V e r s i o n = 4 . 0 . 0 . 0 ,   C u l t u r e = n e u t r a l ,   P u b l i c K e y T o k e n = b 7 7 a 5 c 5 6 1 9 3 4 e 0 8 9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  a n d   < m a p p i n g s / > < / f i e l d >  
         < f i e l d   i d = " 8 5 8 1 7 9 b d - 4 0 8 a - 4 1 2 8 - a 7 f 8 - f d 2 6 1 d 3 a 2 2 0 c "   n a m e = " O r i g i n a l   S o u r c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8 5 8 1 7 9 b d - 4 0 8 a - 4 1 2 8 - a 7 f 8 - f d 2 6 1 d 3 a 2 2 0 c "   n a m e = " O r i g i n a l   S o u r c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    < f i e l d   i d = " a 3 d c 4 2 a 5 - 2 f 2 7 - 4 8 8 b - a 5 f 5 - 9 5 e 5 c a 8 0 9 7 4 7 "   n a m e = " U s e r  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< m a p p i n g s / >  
         < / f i e l d >  
     < / f i e l d s >  
     < p r i n t C o n f i g u r a t i o n   s u p p o r t C u s t o m P r i n t = " t r u e "   s h o w P r i n t S e t t i n g s = " t r u e "   s h o w P r i n t O p t i o n s = " t r u e "   e n a b l e C o s t R e c o v e r y = " f a l s e " >  
         < p r o f i l e s >  
             < p r o f i l e   i d = " 4 d 7 8 2 3 a 9 - 6 7 0 8 - 4 4 6 4 - 9 4 c 6 - 4 a f 8 3 f f 2 8 f 3 9 "   n a m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r i n t   P r o f i l e   T i t l e s   -   F i l e   C o p y & l t ; / t e x t & g t ; & # x A ; & l t ; / u i L o c a l i z e d S t r i n g & g t ; "   f i r s t T r a y T y p e = " p l a i n "   o t h e r T r a y T y p e = " p l a i n "   p r i n t H i d d e n T e x t = " f a l s e "   d e f a u l t C o p i e s = " 1 "  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b u i l d i n g B l o c k L o c a t i o n s = " A l l H e a d e r s "   a l t e r n a t e B u i l d i n g B l o c k N a m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l t e r n a t e P a g e F r o m S e c t i o n = " - 1 "   d u p l e x i n g = " s i m p l e x "   c o l o u r = " g r e y s c a l e "   o r d e r = " 0 " / >  
         < / p r o f i l e s >  
     < / p r i n t C o n f i g u r a t i o n >  
     < s t y l e C o n f i g u r a t i o n / >  
 < / t e m p l a t e > 
</file>

<file path=customXml/item2.xml>��< ? x m l   v e r s i o n = " 1 . 0 "   e n c o d i n g = " u t f - 1 6 " ? > < t e m p l a t e F r a g m e n t D a t a   x m l n s : x s d = " h t t p : / / w w w . w 3 . o r g / 2 0 0 1 / X M L S c h e m a "   x m l n s : x s i = " h t t p : / / w w w . w 3 . o r g / 2 0 0 1 / X M L S c h e m a - i n s t a n c e "   x m l n s = " h t t p : / / i p h e l i o n . c o m / w o r d / o u t l i n e / t e m p l a t e F r a g m e n t D a t a " >  
     < t e m p l a t e F r a g m e n t s >  
         < t e m p l a t e F r a g m e n t   n a m e = " S B - C o v e r P a g e "   c a t e g o r y = " O u t l i n e "   t y p e = " C u s t o m   1 "   t y p e I d = " - 1 " >  
             < t e m p l a t e   i d = " 1 8 4 0 f d 9 a - 5 9 d 2 - 4 e 5 6 - b 6 6 0 - 7 6 1 e 8 e d 4 5 0 7 e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& g t ; C o v e r   p a g e & l t ; / t e x t & g t ; & # x A ; & l t ; / u i L o c a l i z e d S t r i n g & g t ;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5 2 0 "   w i z a r d W i d t h = " 0 "   h i d e W i z a r d I f V a l i d = " f a l s e "   w i z a r d T a b P o s i t i o n = " t o p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b e e 6 a 0 8 c - 6 3 2 b - 4 2 0 9 - 9 5 0 5 - e 2 9 a 6 6 3 d 0 6 5 d "   n a m e = " S B C o v e r R e g i o n "   a s s e m b l y = " I p h e l i o n . O u t l i n e . W o r d . d l l "   t y p e = " I p h e l i o n . O u t l i n e . W o r d . R e n d e r e r s . B u i l d i n g B l o c k R e n d e r e r "   o r d e r = " 1 "   a c t i v e = " t r u e "   e n t i t y I d = " 0 0 0 0 0 0 0 0 - 0 0 0 0 - 0 0 0 0 - 0 0 0 0 - 0 0 0 0 0 0 0 0 0 0 0 0 "   f i e l d I d = " 0 0 0 0 0 0 0 0 - 0 0 0 0 - 0 0 0 0 - 0 0 0 0 - 0 0 0 0 0 0 0 0 0 0 0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t r u e "   i g n o r e F o r m a t I f E m p t y = " f a l s e " >  
                         < p a r a m e t e r s >  
                             < p a r a m e t e r   i d = " 4 b 3 1 0 d 4 2 - 4 d a 9 - 4 6 6 a - b f 7 0 - 5 9 2 4 1 2 2 7 9 e 0 3 "   n a m e = " B u i l d i n g   b l o c k   n a m e   ( d e f a u l t )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& # x A ;   { S B P a r t y C o u n t . S e l e c t e d V a l u e }   & a m p ; g t ;   1 , & # x A ;   & q u o t ; B B - S B C o v e r - M u l t i & q u o t ; , & # x A ;   & q u o t ; B B - S B C o v e r - S i n g l e & q u o t ; & # x A ; ) & l t ; / t e x t & g t ; & # x A ; & l t ; / l o c a l i z e d S t r i n g & g t ; "   a r g u m e n t = " E x p r e s s i o n L o c a l i z e d S t r i n g "   g r o u p O r d e r = " - 1 " / >  
                             < p a r a m e t e r   i d = " 0 e d 2 1 d c e - 8 9 3 9 - 4 3 8 3 - a d b 2 - 7 c 6 d 0 6 8 a d 0 2 9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            < p a r a m e t e r   i d = " f d 3 7 b 0 f d - 1 e 6 5 - 4 8 1 0 - b e 1 a - 8 7 4 b c b 1 1 5 6 5 5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f 2 2 c 0 0 6 1 - d c 0 6 - 4 5 f 1 - 8 b 4 1 - 9 9 4 a b 1 3 0 8 7 4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c 7 0 c e a c 3 - 4 e b 8 - 4 d 3 b - a 8 b 7 - 5 9 d 5 e c d 9 b 9 d f "   n a m e = " F i e l d   m a p p i n g s "   t y p e = " I p h e l i o n . O u t l i n e . M o d e l . E n t i t i e s . I n l i n e P a r a m e t e r E n t i t y C o l l e c t i o n ` 1 [ [ I p h e l i o n . O u t l i n e . M o d e l . E n t i t i e s . K e y V a l u e P a r a m e t e r E n t i t y ,   I p h e l i o n . O u t l i n e . M o d e l ,   V e r s i o n = 1 . 6 . 6 . 1 9 ,   C u l t u r e = n e u t r a l ,   P u b l i c K e y T o k e n = n u l l ] ] ,   I p h e l i o n . O u t l i n e . M o d e l ,   V e r s i o n = 1 . 6 . 6 . 1 9 ,   C u l t u r e = n e u t r a l ,   P u b l i c K e y T o k e n = n u l l "   o r d e r = " 9 9 9 "   k e y = " f i e l d M a p p i n g s "   v a l u e = " "   g r o u p O r d e r = " - 1 " / >  
                             < p a r a m e t e r   i d = " 2 1 2 1 f 8 2 9 - 4 6 5 e - 4 a 7 7 - 9 a 7 6 - c 1 7 5 d a f a f c 3 a "   n a m e = " I n s e r t   a s   h i d d e n   t e x t "   t y p e = " S y s t e m . B o o l e a n ,   m s c o r l i b ,   V e r s i o n = 4 . 0 . 0 . 0 ,   C u l t u r e = n e u t r a l ,   P u b l i c K e y T o k e n = b 7 7 a 5 c 5 6 1 9 3 4 e 0 8 9 "   o r d e r = " 9 9 9 "   k e y = " i n s e r t A s H i d d e n "   v a l u e = " F a l s e "   g r o u p O r d e r = " - 1 " / >  
                         < / p a r a m e t e r s >  
                     < / c o n t e n t C o n t r o l >  
                     < c o n t e n t C o n t r o l   i d = " 1 0 9 d 4 7 4 d - b e f b - 4 2 7 3 - a 0 4 7 - 5 c 6 9 1 a f a b 8 0 a "   n a m e = " O f f i c e . L o g o "   a s s e m b l y = " I p h e l i o n . O u t l i n e . W o r d . d l l "   t y p e = " I p h e l i o n . O u t l i n e . W o r d . R e n d e r e r s . I m a g e R e n d e r e r "   o r d e r = " 3 "   a c t i v e = " t r u e "   e n t i t y I d = " 9 3 1 f f 0 7 3 - d 0 7 f - 4 0 9 7 - a f 3 8 - 6 6 d 1 9 1 3 2 f c 6 3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F I L E E X I S T S ( & # x A ;     { S y s t e m   F i e l d s . F i l e   L o c a t i o n s . P r o g r a m   D a t a }   & a m p ;   & q u o t ; \ i p h e l i o n \ o u t l i n e \ i m a g e s \ l o g o \ L o g o - & q u o t ;   & a m p ;   { O f f i c e . R e f e r e n c e }   & a m p ;   & q u o t ; . j p g & q u o t ; & # x A ;   ) , & # x A ;   { S y s t e m   F i e l d s . F i l e   L o c a t i o n s . P r o g r a m   D a t a }   & a m p ;   & q u o t ; \ i p h e l i o n \ o u t l i n e \ i m a g e s \ l o g o \ L o g o - & q u o t ;   & a m p ;   { O f f i c e . R e f e r e n c e }   & a m p ;   & q u o t ; . j p g & q u o t ; , & # x A ;   { S y s t e m   F i e l d s . F i l e   L o c a t i o n s . P r o g r a m   D a t a }   & a m p ;   & q u o t ; \ i p h e l i o n \ o u t l i n e \ i m a g e s \ l o g o \ L o g o - D e f a u l t . j p g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7 7 f f 7 4 a - d f 5 9 - 4 9 7 1 - a 6 4 e - 3 8 5 f 3 6 b 9 c 2 a 0 "   n a m e = "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h e i g h t "   v a l u e = " 2 . 5 6 "   g r o u p = " S i z e "   g r o u p O r d e r = " - 1 " / >  
                             < p a r a m e t e r   i d = " 5 f f 3 6 0 1 9 - d e 2 3 - 4 0 7 a - 9 1 5 3 - 0 2 8 2 a d 3 5 f 3 e c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l e f t "   v a l u e = " 1 5 . 9 8 "   g r o u p = " P o s i t i o n "   g r o u p O r d e r = " - 1 " / >  
                             < p a r a m e t e r   i d = " 9 2 1 c b 9 1 e - a 7 8 4 - 4 a 1 c - b 5 c d - 8 a 9 b 6 8 d d 7 9 9 b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0 "   k e y = " d i s t a n c e T o p "   v a l u e = " "   g r o u p = " D i s t a n c e   f r o m   T e x t "   g r o u p O r d e r = " - 1 " / >  
                             < p a r a m e t e r   i d = " 7 5 1 6 0 6 2 d - 5 a f a - 4 5 c 9 - 9 6 3 d - c c d 1 c d b 4 0 3 7 4 "   n a m e = " B o t t o m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d i s t a n c e B o t t o m "   v a l u e = " "   g r o u p = " D i s t a n c e   f r o m   T e x t "   g r o u p O r d e r = " - 1 " / >  
                             < p a r a m e t e r   i d = " c 7 e 1 d 2 3 b - f 8 9 e - 4 4 f 5 - a 7 5 6 - 0 8 6 a 3 3 f f 4 9 6 a "   n a m e = " L e f t   r e l a t i v e   t o "   t y p e = " I p h e l i o n . O u t l i n e . W o r d . R e n d e r e r s . H o r i z o n t a l P o s i t i o n ,   I p h e l i o n . O u t l i n e . W o r d ,   V e r s i o n = 1 . 6 . 6 . 1 9 ,   C u l t u r e = n e u t r a l ,   P u b l i c K e y T o k e n = n u l l "   o r d e r = " 1 "   k e y = " h o r i z o n t a l P o s i t i o n "   v a l u e = " P a g e "   g r o u p = " P o s i t i o n "   g r o u p O r d e r = " - 1 " / >  
                             < p a r a m e t e r   i d = " 1 c 0 7 0 c 8 6 - b 5 4 7 - 4 0 f 3 - 9 3 5 e - 8 d 7 8 2 4 0 a 3 0 3 7 "   n a m e = "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1 "   k e y = " w i d t h "   v a l u e = " 3 . 9 "   g r o u p = " S i z e "   g r o u p O r d e r = " - 1 " / >  
                             < p a r a m e t e r   i d = " 4 6 1 b 1 4 1 0 - f a 9 6 - 4 a 1 f - 9 1 6 6 - e d e 0 0 7 e 9 f 2 8 f "   n a m e = " L e f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d i s t a n c e L e f t "   v a l u e = " "   g r o u p = " D i s t a n c e   f r o m   T e x t "   g r o u p O r d e r = " - 1 " / >  
                             < p a r a m e t e r   i d = " 8 9 2 5 2 5 b 1 - 1 d 9 c - 4 2 9 9 - 9 8 a f - 7 7 5 2 b 9 2 6 3 c c e "   n a m e = " S c a l e   h e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s c a l e H e i g h t "   v a l u e = " "   g r o u p = " S i z e "   g r o u p O r d e r = " - 1 " / >  
                             < p a r a m e t e r   i d = " 6 c e c 2 7 b b - 1 6 5 5 - 4 4 f 9 - 8 3 d 8 - f c f a f c c 6 5 a 0 a "   n a m e = " T o p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2 "   k e y = " t o p "   v a l u e = " 1 . 2 5 "   g r o u p = " P o s i t i o n "   g r o u p O r d e r = " - 1 " / >  
                             < p a r a m e t e r   i d = " 7 2 7 4 2 5 c 2 - 7 6 4 8 - 4 3 3 4 - 9 5 4 7 - 1 4 8 3 d a e 7 8 e a c "   n a m e = " R i g h t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d i s t a n c e R i g h t "   v a l u e = " "   g r o u p = " D i s t a n c e   f r o m   T e x t "   g r o u p O r d e r = " - 1 " / >  
                             < p a r a m e t e r   i d = " 0 1 9 4 6 2 7 c - f 5 9 6 - 4 c 0 1 - a c d 0 - 1 3 a c 7 d 2 f 9 6 a 6 "   n a m e = " S c a l e   w i d t h "   t y p e = " S y s t e m . N u l l a b l e ` 1 [ [ S y s t e m . S i n g l e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3 "   k e y = " s c a l e W i d t h "   v a l u e = " "   g r o u p = " S i z e "   g r o u p O r d e r = " - 1 " / >  
                             < p a r a m e t e r   i d = " 3 2 6 1 6 2 e a - 8 7 f b - 4 8 1 4 - b 5 1 a - 2 c 7 0 7 8 d 5 b 5 c 2 "   n a m e = " T o p   r e l a t i v e   t o "   t y p e = " I p h e l i o n . O u t l i n e . W o r d . R e n d e r e r s . V e r t i c a l P o s i t i o n ,   I p h e l i o n . O u t l i n e . W o r d ,   V e r s i o n = 1 . 6 . 6 . 1 9 ,   C u l t u r e = n e u t r a l ,   P u b l i c K e y T o k e n = n u l l "   o r d e r = " 3 "   k e y = " v e r t i c a l P o s i t i o n "   v a l u e = " P a g e "   g r o u p = " P o s i t i o n "   g r o u p O r d e r = " - 1 " / >  
                             < p a r a m e t e r   i d = " 3 c a 8 a 0 5 3 - 9 f d 5 - 4 0 a b - b 3 4 2 - f 2 5 0 0 7 5 0 c 4 d a "   n a m e = " Z   o r d e r "   t y p e = " I p h e l i o n . O u t l i n e . W o r d . R e n d e r e r s . Z O r d e r ,   I p h e l i o n . O u t l i n e . W o r d ,   V e r s i o n = 1 . 6 . 6 . 1 9 ,   C u l t u r e = n e u t r a l ,   P u b l i c K e y T o k e n = n u l l "   o r d e r = " 4 "   k e y = " z O r d e r "   v a l u e = " N o n e "   g r o u p = " P o s i t i o n "   g r o u p O r d e r = " - 1 " / >  
                             < p a r a m e t e r   i d = " 0 3 c e 7 6 2 9 - e f 5 9 - 4 f 4 5 - b 1 5 5 - f 4 3 c 6 e 4 4 0 0 7 f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2 7 c c 2 3 6 - f 4 e 4 - 4 4 3 7 - b c d d - 4 5 e 0 a 4 8 8 f c f 2 "   n a m e = " L o c k   a n c h o r "   t y p e = " S y s t e m . B o o l e a n ,   m s c o r l i b ,   V e r s i o n = 4 . 0 . 0 . 0 ,   C u l t u r e = n e u t r a l ,   P u b l i c K e y T o k e n = b 7 7 a 5 c 5 6 1 9 3 4 e 0 8 9 "   o r d e r = " 9 9 9 "   k e y = " l o c k A n c h o r "   v a l u e = " F a l s e "   g r o u p O r d e r = " - 1 " / >  
                             < p a r a m e t e r   i d = " 7 9 9 6 9 1 9 4 - b f 1 4 - 4 f 5 1 - b 8 3 0 - f 0 8 9 0 a 2 6 f 6 7 2 "   n a m e = " L o c k   a s p e c t   r a t i o "   t y p e = " S y s t e m . B o o l e a n ,   m s c o r l i b ,   V e r s i o n = 4 . 0 . 0 . 0 ,   C u l t u r e = n e u t r a l ,   P u b l i c K e y T o k e n = b 7 7 a 5 c 5 6 1 9 3 4 e 0 8 9 "   o r d e r = " 9 9 9 "   k e y = " l o c k A s p e c t R a t i o "   v a l u e = " T r u e "   g r o u p O r d e r = " - 1 " / >  
                             < p a r a m e t e r   i d = " c 8 c c 4 2 9 b - a a 6 6 - 4 c 2 0 - a 1 f f - 8 6 7 e c 9 a b 2 f e d "   n a m e = " U n i t   t y p e "   t y p e = " I p h e l i o n . O u t l i n e . M o d e l . E n t i t i e s . U n i t T y p e ,   I p h e l i o n . O u t l i n e . M o d e l ,   V e r s i o n = 1 . 6 . 6 . 1 9 ,   C u l t u r e = n e u t r a l ,   P u b l i c K e y T o k e n = n u l l "   o r d e r = " 9 9 9 "   k e y = " u n i t T y p e T y p e "   v a l u e = " C e n t i m e t e r s "   g r o u p O r d e r = " - 1 " / >  
                             < p a r a m e t e r   i d = " 2 1 a 6 f 9 0 2 - 6 7 6 6 - 4 5 d 4 - a 5 2 1 - 0 a a 4 8 1 9 0 3 7 f b "   n a m e = " W r a p   t y p e "   t y p e = " I p h e l i o n . O u t l i n e . W o r d . R e n d e r e r s . W r a p T y p e ,   I p h e l i o n . O u t l i n e . W o r d ,   V e r s i o n = 1 . 6 . 6 . 1 9 ,   C u l t u r e = n e u t r a l ,   P u b l i c K e y T o k e n = n u l l "   o r d e r = " 9 9 9 "   k e y = " w r a p T y p e "   v a l u e = " F r o n t "   g r o u p O r d e r = " - 1 " / >  
                         < / p a r a m e t e r s >  
                     < / c o n t e n t C o n t r o l >  
                     < c o n t e n t C o n t r o l   i d = " f b d a 0 d 9 4 - 1 b 6 1 - 4 4 6 9 - 8 d 6 f - 8 9 d 0 c 8 f 4 f 7 1 4 "   n a m e = " S y s t e m   F i e l d s . C u r r e n t   D a t e   a n d   T i m e "   a s s e m b l y = " I p h e l i o n . O u t l i n e . W o r d . d l l "   t y p e = " I p h e l i o n . O u t l i n e . W o r d . R e n d e r e r s . T e x t R e n d e r e r "   o r d e r = " 2 "   a c t i v e = " t r u e "   e n t i t y I d = " 1 b 9 3 f 2 1 6 - 9 6 5 e - 4 a 5 2 - a 1 7 5 - 6 e 2 0 6 4 b f 4 9 1 e "   f i e l d I d = " 9 0 8 b 8 0 c 0 - b f d 6 - 4 8 d 3 - b 4 d b - 7 c 2 7 9 7 2 1 6 4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F O R M A T D A T E T I M E ( & # x A ;   { S y s t e m   F i e l d s . C u r r e n t   D a t e   a n d   T i m e } , & # x A ;   & q u o t ; y y y y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b 4 d 9 e e a 5 - a 0 c d - 4 6 5 e - a 3 3 1 - a d 5 a d 3 3 e b b 8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d 4 3 7 d 0 e c - 9 f 2 f - 4 4 2 8 - 9 d 7 b - 1 6 b 1 2 0 c a f c e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4 6 3 b e c 9 5 - d f 3 1 - 4 3 1 2 - b a 0 e - 9 f 2 4 1 b f 8 0 3 b 2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7 e c d b b c a - c d 2 8 - 4 6 7 8 - b f e f - d d 4 3 3 9 c 7 e 1 d 9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e 2 e c 1 8 b - 2 1 0 c - 4 f 4 d - a 9 f 6 - 6 3 2 5 f b 2 e 6 8 6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8 f 8 f 9 5 8 9 - 7 2 4 b - 4 2 b 7 - 9 e 3 7 - b 6 8 1 2 a 3 d 3 a 6 9 "   n a m e = " S B P a r t y 1 . N a m e "   a s s e m b l y = " I p h e l i o n . O u t l i n e . W o r d . d l l "   t y p e = " I p h e l i o n . O u t l i n e . W o r d . R e n d e r e r s . D e l i m i t e d L i s t R e n d e r e r "   o r d e r = " 3 "   a c t i v e = " t r u e "   e n t i t y I d = " 9 5 c b 8 e 5 f - 7 a e d - 4 6 8 5 - 8 b 7 a - 4 1 f 5 1 3 6 9 7 8 1 8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9 8 7 a c 3 8 d - 0 7 a a - 4 0 1 4 - 8 e 1 1 - c 9 0 0 3 0 f e 1 f a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c a 9 6 1 c e e - 7 8 9 8 - 4 c 7 4 - 9 0 a f - 7 6 6 2 f 3 e 9 c e e 6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1 b 1 6 a a e 3 - e 5 a e - 4 0 0 9 - 8 6 2 4 - f b 5 d e 3 0 6 0 d a a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5 8 e 3 a d f e - 5 5 6 3 - 4 0 f 8 - b d 9 2 - 5 8 1 1 8 f 3 d 6 b b 6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e b d 0 4 4 f 3 - c 8 1 3 - 4 5 5 a - 9 2 9 8 - 7 4 7 2 f 1 9 6 6 a 1 a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1 2 3 4 9 c c 7 - d c e 5 - 4 c 4 a - 9 3 4 7 - c f 3 7 e f 5 9 0 0 5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2 f 0 6 8 4 3 1 - 9 b 2 b - 4 a 7 f - 8 2 3 b - b 5 f 1 9 5 6 f 4 c 8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9 2 6 0 d 4 f f - b 0 8 8 - 4 2 6 d - 9 3 0 f - 3 c 3 d 7 8 e 5 4 1 4 2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b 9 b a 6 8 4 4 - f 3 c 4 - 4 d 1 d - 8 f 2 8 - 6 1 7 1 9 a d e 8 a 8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a 9 c 5 d 2 1 0 - 3 7 6 0 - 4 6 0 4 - 8 d 2 6 - f 9 8 a a c d 6 c f f 1 "   n a m e = " S B P a r t y 2 . N a m e "   a s s e m b l y = " I p h e l i o n . O u t l i n e . W o r d . d l l "   t y p e = " I p h e l i o n . O u t l i n e . W o r d . R e n d e r e r s . D e l i m i t e d L i s t R e n d e r e r "   o r d e r = " 3 "   a c t i v e = " t r u e "   e n t i t y I d = " 0 c 1 0 4 0 c f - e 6 2 2 - 4 3 4 f - 8 c 3 3 - b b 7 4 7 1 c f 5 2 2 b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3 c 5 5 3 b b - 1 f 7 a - 4 b 3 f - a c 6 0 - 6 7 4 f 7 b 6 6 6 a 3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7 7 3 a e 8 2 9 - 9 8 0 c - 4 b 2 9 - b d f 7 - 9 6 d 6 2 9 8 9 9 6 5 1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7 1 b 4 8 1 e 2 - 1 e 0 4 - 4 c b 7 - b 3 a 9 - 5 1 f 7 3 5 7 a 5 2 1 5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a c c f 1 b f c - a 4 a 8 - 4 9 3 c - a 8 0 f - 3 a 2 1 b 7 2 a c 9 6 5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7 c a 7 3 3 a 7 - d 9 b 8 - 4 b 6 d - 9 f f 2 - 5 f f c 2 b 6 3 5 c 0 f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c 9 9 a 1 f 0 0 - 5 b 8 e - 4 e f e - b 5 7 7 - 9 c e 9 8 d b a 6 5 4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9 4 f b c c 3 f - 4 0 3 e - 4 8 e 0 - 9 d 0 8 - b a 4 6 e 4 e b b 0 5 8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d a 2 6 5 1 3 9 - 0 d 3 2 - 4 5 e b - b 8 f 9 - 8 8 e 5 e d 3 9 2 1 d b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f b 4 0 0 c 9 0 - f d 8 a - 4 b e e - a 4 3 e - 3 8 2 f a d 4 e 5 4 7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8 9 f 0 4 5 d c - f 8 b 0 - 4 b f 9 - 9 6 1 b - 8 3 d d 9 e 5 5 8 b 6 5 "   n a m e = " S B P a r t y 3 . N a m e "   a s s e m b l y = " I p h e l i o n . O u t l i n e . W o r d . d l l "   t y p e = " I p h e l i o n . O u t l i n e . W o r d . R e n d e r e r s . D e l i m i t e d L i s t R e n d e r e r "   o r d e r = " 3 "   a c t i v e = " t r u e "   e n t i t y I d = " d 7 8 0 7 f b 1 - b a 7 1 - 4 f d 0 - 8 8 2 8 - a c 8 a 6 a b 0 a a a a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b a 9 5 d f 8 a - 5 a d b - 4 6 2 d - b a e e - 2 f f 4 a 0 1 9 8 6 9 d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4 f c f 3 7 e c - e e 3 6 - 4 1 e 5 - b 0 e e - 7 a 5 0 a 5 a c 8 4 d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7 c c 9 d d 9 f - 9 6 8 6 - 4 2 d f - b c f d - f a e 7 9 7 a c 0 f 1 1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9 c 8 f e 1 1 d - c 5 2 e - 4 e f c - b 2 6 e - 3 d 7 5 0 e e 2 4 a 3 d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0 b e 3 2 7 c a - f 4 0 d - 4 7 3 7 - 8 8 9 1 - f 6 e c 4 3 7 6 2 3 a 3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7 9 a a f f 9 d - d 8 6 e - 4 d 4 e - a b 8 5 - a c e 4 d 2 1 f 1 9 6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2 8 b 3 2 b 2 d - 7 0 d 7 - 4 1 2 3 - a d 9 6 - 4 b f d 1 f c 2 7 0 1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2 1 2 5 c 5 2 e - 9 6 4 0 - 4 6 9 d - b 2 3 0 - a c 0 9 3 f a 4 e f 9 0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f a e d 2 9 e 8 - 3 8 1 c - 4 0 0 6 - a 7 a e - 8 3 1 f 9 c 0 e 7 2 8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2 0 9 c b 9 1 e - d c c 5 - 4 5 f 7 - 8 2 a 5 - 8 8 f 6 4 0 5 a d 0 1 f "   n a m e = " S B P a r t y 4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b f 0 0 8 0 b - e 6 2 b - 4 2 3 1 - 9 d d 0 - 2 5 8 b f 0 6 2 1 0 a 6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8 2 8 b 4 8 0 f - 6 8 8 0 - 4 c 6 1 - 8 0 4 e - 6 8 9 3 7 0 6 7 8 f 8 a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d 9 d 0 f c e 8 - 3 b 5 1 - 4 c a e - 9 f a a - 7 b 5 b 6 4 3 d d b 0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1 a c a 7 c 2 1 - 2 7 f 1 - 4 c c d - 8 8 1 3 - 8 c 5 6 e 5 1 a b 9 7 f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6 7 7 6 5 2 2 5 - d 6 8 c - 4 c f 6 - b 0 7 9 - c 0 7 6 5 e 8 a 7 9 7 e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3 d 5 8 9 5 6 f - a 5 6 6 - 4 2 d 0 - 9 6 c f - 5 4 3 0 1 1 3 1 3 3 b 0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a 4 7 c 9 4 0 c - a a c 1 - 4 9 2 5 - 9 4 3 a - d 3 b f d e 3 8 d 8 8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0 f 5 c 5 d 5 0 - e 0 e 0 - 4 e 1 6 - 8 2 6 4 - 4 f c 4 2 2 a d c f 8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4 2 5 8 2 1 f f - f 4 2 1 - 4 b b b - 9 c 2 4 - 1 2 2 4 1 7 3 3 e 2 a c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c 5 f a 1 0 5 b - e 8 7 d - 4 5 8 8 - b 5 a 8 - a b 9 9 8 9 b 9 f 1 1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f d 3 7 5 8 1 6 - d 9 c b - 4 7 c 5 - 8 c 9 8 - 0 6 f 6 1 f 0 f 4 7 0 9 "   n a m e = " S B P a r t y 5 . N a m e "   a s s e m b l y = " I p h e l i o n . O u t l i n e . W o r d . d l l "   t y p e = " I p h e l i o n . O u t l i n e . W o r d . R e n d e r e r s . D e l i m i t e d L i s t R e n d e r e r "   o r d e r = " 3 "   a c t i v e = " t r u e "   e n t i t y I d = " a a 0 6 0 e d d - 8 7 e 0 - 4 e 7 c - b 1 4 4 - 9 8 5 d e c 3 1 5 6 1 9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4 c e 7 4 8 0 d - 2 3 1 6 - 4 e c 1 - 8 8 6 5 - 6 b 9 8 5 3 9 7 3 e 9 9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f d 1 7 2 9 9 4 - d 7 a d - 4 2 f 8 - a a 3 c - c b 4 9 a b 7 5 d 2 1 7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4 3 e 3 c c f a - 0 d 5 4 - 4 b 6 5 - b 8 f 8 - 0 b 8 b 3 8 7 1 0 3 1 e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c 0 a c 8 9 6 5 - 3 c 3 0 - 4 8 8 c - 8 1 5 b - 9 f d 6 b d c 8 e 7 7 8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1 a 7 9 b 7 8 a - 3 0 3 e - 4 a c 5 - b 9 3 a - c 3 f 9 5 d 9 6 5 9 0 8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1 f a 6 a c 4 2 - 7 0 7 a - 4 7 c 0 - b 0 c 6 - 9 8 1 8 8 8 9 7 8 2 6 f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3 3 4 8 5 7 5 a - 5 8 8 9 - 4 9 f 6 - 9 2 2 8 - e 9 8 d e 2 e c 9 9 9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f 7 a 8 6 d b 9 - 6 b e 2 - 4 3 9 1 - 8 9 b 0 - f 4 5 4 5 0 8 b c 8 e b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3 f 9 a f 3 e 1 - c a c 1 - 4 3 8 7 - a 9 0 7 - 3 1 6 4 d c 3 5 b 3 e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7 e 6 4 1 0 4 4 - d e d 9 - 4 f f 0 - b 3 1 5 - 6 b f 9 7 4 e b 4 0 f 9 "   n a m e = " S B P a r t y 6 . N a m e "   a s s e m b l y = " I p h e l i o n . O u t l i n e . W o r d . d l l "   t y p e = " I p h e l i o n . O u t l i n e . W o r d . R e n d e r e r s . D e l i m i t e d L i s t R e n d e r e r "   o r d e r = " 3 "   a c t i v e = " t r u e "   e n t i t y I d = " f 1 c e c 0 c e - 3 3 3 8 - 4 0 0 4 - a 8 4 a - c 4 a 7 2 e 9 4 7 1 2 0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f 6 f 6 f 1 5 - 0 5 c a - 4 4 f f - 9 0 7 2 - 2 5 b b d 9 9 d 4 b c 9 "   n a m e = " P r e f i x   t e x t "   t y p e = " S y s t e m . S t r i n g ,   m s c o r l i b ,   V e r s i o n = 4 . 0 . 0 . 0 ,   C u l t u r e = n e u t r a l ,   P u b l i c K e y T o k e n = b 7 7 a 5 c 5 6 1 9 3 4 e 0 8 9 "   o r d e r = " 0 "   k e y = " p r e f i x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2 5 6 c f 4 7 1 - 0 b d e - 4 c d e - 9 9 d a - 3 a 4 4 a c 5 4 d 3 e 1 "   n a m e = " D e l i m i t e r "   t y p e = " S y s t e m . S t r i n g ,   m s c o r l i b ,   V e r s i o n = 4 . 0 . 0 . 0 ,   C u l t u r e = n e u t r a l ,   P u b l i c K e y T o k e n = b 7 7 a 5 c 5 6 1 9 3 4 e 0 8 9 "   o r d e r = " 1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& g t ; & # x A ; & l t ; / t e x t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4 7 e d 1 6 a d - 1 b 0 5 - 4 7 c 1 - b 6 b 0 - 1 9 e f 1 4 c 6 6 2 b 5 "   n a m e = " L a s t   d e l i m i t e r   ( o p t i o n a l ) "   t y p e = " S y s t e m . S t r i n g ,   m s c o r l i b ,   V e r s i o n = 4 . 0 . 0 . 0 ,   C u l t u r e = n e u t r a l ,   P u b l i c K e y T o k e n = b 7 7 a 5 c 5 6 1 9 3 4 e 0 8 9 "   o r d e r = " 2 "   k e y = " l a s t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= " L i s t   O p t i o n s "   g r o u p O r d e r = " - 1 " / >  
                             < p a r a m e t e r   i d = " d f 8 0 0 6 7 9 - 6 b e 7 - 4 f 4 3 - 9 8 2 7 - 1 b e c 7 5 2 d 4 5 3 2 "   n a m e = " S t a r t   i n d e x "   t y p e = " S y s t e m . S t r i n g ,   m s c o r l i b ,   V e r s i o n = 4 . 0 . 0 . 0 ,   C u l t u r e = n e u t r a l ,   P u b l i c K e y T o k e n = b 7 7 a 5 c 5 6 1 9 3 4 e 0 8 9 "   o r d e r = " 3 "   k e y = " s t a r t I n d e x "   v a l u e = " "   a r g u m e n t = " F o r m a t S t r i n g "   g r o u p = " L i s t   O p t i o n s "   g r o u p O r d e r = " - 1 " / >  
                             < p a r a m e t e r   i d = " 9 0 f 9 f 1 7 c - 7 1 8 c - 4 7 7 3 - 8 2 b c - 0 f 7 2 d f d 5 7 4 1 b "   n a m e = " E n d   I n d e x "   t y p e = " S y s t e m . S t r i n g ,   m s c o r l i b ,   V e r s i o n = 4 . 0 . 0 . 0 ,   C u l t u r e = n e u t r a l ,   P u b l i c K e y T o k e n = b 7 7 a 5 c 5 6 1 9 3 4 e 0 8 9 "   o r d e r = " 4 "   k e y = " e n d I n d e x "   v a l u e = " "   a r g u m e n t = " F o r m a t S t r i n g "   g r o u p = " L i s t   O p t i o n s "   g r o u p O r d e r = " - 1 " / >  
                             < p a r a m e t e r   i d = " 9 0 b 9 1 2 b d - 5 d 5 d - 4 2 4 1 - 9 5 8 7 - f 0 5 8 7 2 1 5 0 3 c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c a 5 4 e b 5 f - 7 b e 2 - 4 d f 1 - 8 8 b e - 7 f b 2 4 b 8 e d a 5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a d 0 e 7 b 9 4 - 8 f 8 8 - 4 7 0 b - b f e 7 - 7 2 4 f 6 8 2 a e 6 d a "   n a m e = " R e s t a r t   n u m b e r i n g "   t y p e = " S y s t e m . B o o l e a n ,   m s c o r l i b ,   V e r s i o n = 4 . 0 . 0 . 0 ,   C u l t u r e = n e u t r a l ,   P u b l i c K e y T o k e n = b 7 7 a 5 c 5 6 1 9 3 4 e 0 8 9 "   o r d e r = " 9 9 9 "   k e y = " r e s t a r t N u m b e r i n g "   v a l u e = " F a l s e "   g r o u p O r d e r = " - 1 " / >  
                             < p a r a m e t e r   i d = " 6 6 7 2 2 5 f b - b b d 0 - 4 9 2 6 - b c 6 1 - 5 b a d 1 d d 5 a 0 2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< / p a r a m e t e r s >  
                     < / c o n t e n t C o n t r o l >  
                     < c o n t e n t C o n t r o l   i d = " 1 8 c b 7 9 a d - f 4 8 b - 4 1 5 8 - 8 f f 9 - 2 5 9 f 1 0 8 5 9 7 0 7 "   n a m e = " S B T i t l e . T e x t "   a s s e m b l y = " I p h e l i o n . O u t l i n e . W o r d . d l l "   t y p e = " I p h e l i o n . O u t l i n e . W o r d . R e n d e r e r s . T e x t R e n d e r e r "   o r d e r = " 3 "   a c t i v e = " t r u e "   e n t i t y I d = " 9 3 1 f f 0 7 3 - d 0 7 f - 4 0 9 7 - a f 3 8 - 6 6 d 1 9 1 3 2 f c 6 3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8 5 d f 7 0 3 - a 3 9 a - 4 7 1 2 - 9 b 2 c - 8 0 8 4 9 a 0 1 b 5 e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            < p a r a m e t e r   i d = " 4 9 7 c 6 6 4 b - 6 5 0 a - 4 a e a - 9 e 8 0 - a 8 4 c e c 7 5 0 4 c 9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f 2 1 9 4 2 7 4 - 6 4 9 9 - 4 4 3 c - 8 6 b c - 0 5 a 6 d 5 c 1 7 5 5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0 5 4 0 e a a f - 2 1 5 1 - 4 9 2 8 - 9 1 6 1 - 1 8 e 1 d b 1 b 0 7 6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7 0 7 0 4 7 1 f - 4 5 2 6 - 4 8 d 2 - a 2 7 7 - f 6 e 6 c 2 9 c 8 e e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5 8 f 2 e 7 7 8 - 6 1 8 9 - 4 8 a 6 - 8 4 5 d - 5 4 3 3 3 3 6 9 d 5 2 0 "   n a m e = " S B S u b T i t l e . T e x t "   a s s e m b l y = " I p h e l i o n . O u t l i n e . W o r d . d l l "   t y p e = " I p h e l i o n . O u t l i n e . W o r d . R e n d e r e r s . T e x t R e n d e r e r "   o r d e r = " 3 "   a c t i v e = " t r u e "   e n t i t y I d = " 8 1 b 7 2 b 1 b - b 5 3 6 - 4 9 8 e - a 6 1 e - a 9 5 4 6 c 9 6 8 7 b 7 "   f i e l d I d = " 9 0 b 0 3 9 7 8 - e 2 1 7 - 4 e 3 2 - a 4 f e - a 3 2 c b a 5 7 d 1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c 5 e f b 6 1 f - f 2 6 e - 4 f 1 3 - a b c 4 - 6 a a 9 b b 9 6 3 d a c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T r u e "   g r o u p O r d e r = " - 1 " / >  
                             < p a r a m e t e r   i d = " 4 8 7 5 3 6 0 f - 6 2 8 1 - 4 0 7 6 - b b c 6 - a b 3 3 0 6 0 6 0 6 e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c 0 0 5 d 1 a 7 - f d 4 4 - 4 3 f 5 - a e 8 c - c 2 f 3 0 5 c a d 6 c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c f e c a 1 4 a - 3 f 9 4 - 4 8 8 b - a 3 3 7 - 3 c d 5 a a 9 b 0 6 d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2 0 7 f 6 a 2 a - 5 f 3 e - 4 8 1 a - b b f 9 - 0 c 0 7 a 1 8 6 4 5 a e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a 0 5 4 9 a 6 f - d a d a - 4 2 e e - 8 1 7 7 - b 3 f 7 b 1 a e 4 d 6 a "   n a m e = "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R E P L A C E ( & # x A ; R E P L A C E ( & # x A ;   R E P L A C E ( & # x A ;     R E P L A C E ( & # x A ;       { O f f i c e . B u i l d i n g   A d d r e s s . F o r m a t t e d   A d d r e s s } , & # x A ;       C H A R ( 1 3 )   & a m p ;   C H A R ( 1 0 ) , & # x A ;       & q u o t ;   & q u o t ; , & # x A ;       t r u e ) , & # x A ;     & q u o t ;       & q u o t ; , & # x A ;     C H A R ( 1 1 ) , & # x A ;     t r u e & # x A ;   ) , & # x A ;   C H A R ( 1 1 )   & a m p ;   & q u o t ;   & q u o t ; , & # x A ;   C H A R ( 1 1 ) , & # x A ;   t r u e & # x A ; ) , & q u o t ;     & q u o t ; , & q u o t ;   & q u o t ; , t r u e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f 6 a 7 5 5 9 - c 7 f 4 - 4 0 1 5 - 9 a 9 9 - 0 d e b d d 7 1 4 c d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c 8 c 1 2 6 f - e 0 1 7 - 4 d 5 1 - a e 1 4 - a d 4 9 2 1 9 8 8 8 f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c b f d e e 6 0 - f d 2 7 - 4 7 0 f - b e 9 5 - b 1 8 4 8 c 0 f c b b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c 7 e 4 b 0 0 8 - a 3 8 d - 4 c 0 c - a 8 a 7 - 0 3 e 7 6 a 2 5 1 5 4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8 0 a b 2 7 3 9 - f c e 4 - 4 2 3 2 - 9 b 5 4 - 2 6 7 1 0 1 a b 5 b f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6 9 1 3 4 f 2 8 - 3 e 4 3 - 4 d 9 2 - 8 7 e 5 - f 2 8 d 1 2 c 3 1 1 0 6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C O N T A I N S ( & # x A ;   U P P E R ( { O f f i c e . O f f i c e   U R L } ) , & # x A ;   & q u o t ; W W W & q u o t ; , & # x A ;   { O f f i c e . O f f i c e   U R L } , & # x A ;   & q u o t ; w w w . & q u o t ;   & a m p ;   { O f f i c e . O f f i c e   U R L } , & # x A ;   t r u e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8 8 0 3 5 a 4 - 4 9 f 0 - 4 1 f 6 - 9 2 6 8 - b 4 6 3 b d b c 9 7 7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0 9 c 6 0 9 0 2 - 8 9 f a - 4 7 9 6 - a a 2 c - 6 8 f 7 e b f 7 a 9 6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1 a d 2 6 7 9 6 - 6 8 4 b - 4 e 4 b - b 2 6 f - 0 d d 5 4 e 9 1 5 3 e f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f 2 7 a b a 7 8 - 3 7 9 c - 4 4 5 2 - 9 a a a - 3 4 b f 0 8 3 a 5 6 0 c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7 d d c 5 c a - 8 6 2 f - 4 0 7 5 - b 1 b e - 1 f 0 f 1 9 1 9 2 a 4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6 7 4 5 6 f c 1 - 4 a e 9 - 4 2 7 5 - 9 e c 3 - e e e 6 3 5 c 6 8 4 a d "   n a m e = " F C T e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0 1 d 9 8 9 9 - f d 1 2 - 4 9 0 2 - 8 e a e - 3 1 a e 9 f b a 6 b 3 2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L a b e l s . G e n e r a l   -   T e l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8 4 a 0 9 1 4 c - 8 0 a d - 4 f 8 f - b 0 0 0 - 3 3 4 f 7 6 e c 5 2 8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6 c f 5 b 3 1 e - 7 4 6 7 - 4 e b 1 - b 0 2 6 - a 0 b 5 2 b c e 1 0 b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c 8 2 7 b 2 b a - 7 5 b f - 4 c f 6 - 8 1 5 3 - 0 0 3 1 6 c 0 6 d e 2 7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2 4 c 8 9 c c 6 - 2 5 e 3 - 4 6 9 b - b 8 8 4 - 8 5 b a 3 1 3 1 6 9 c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8 1 d c 3 3 4 5 - f 3 5 d - 4 f 2 c - b 7 c 2 - c 9 e f f 8 6 9 c 6 6 3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c e 5 f d 8 d f - f 4 1 9 - 4 6 2 7 - a 6 6 e - a c 8 b 6 d 1 e 8 b 2 1 "   n a m e = " O f f i c e . T e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O f f i c e . S w i t c h B o a r d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4 2 a 1 e 8 4 8 - 4 2 6 4 - 4 3 5 0 - 8 2 a f - 4 b f 9 4 6 e d 0 a 1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f 4 c b 1 7 0 9 - 9 6 e f - 4 f 4 4 - a d 4 c - 4 5 d 5 6 1 7 5 c 0 5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2 2 9 4 a e 9 a - d 5 5 7 - 4 b f b - 8 3 2 4 - d 5 0 7 3 9 8 c 8 5 f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c 7 9 2 a d d 1 - b e a f - 4 5 9 0 - b 7 5 2 - b e 0 e 3 3 0 9 e d 9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a c 5 b b e 3 1 - 9 4 d 8 - 4 4 1 d - 8 8 c 1 - f 9 4 2 e 4 7 9 3 2 b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f 2 c c e c a 4 - b 3 f 1 - 4 e a c - b d 0 b - 0 e 0 1 3 f 8 a f 1 3 b "   n a m e = " F C F a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1 f c 1 4 3 c 4 - b 1 5 d - 4 5 8 6 - 8 3 7 0 - 0 a 1 a 3 8 e 2 c 9 0 1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& q u o t ;   & q u o t ;   & a m p ;   { L a b e l s . G e n e r a l   -   B l o b }   & a m p ;   & q u o t ;   & q u o t ;   & a m p ;   { L a b e l s . G e n e r a l   -   F a x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f e 4 b 4 5 9 2 - f b a 9 - 4 2 a 2 - a 9 d c - 8 e f 8 7 1 8 4 b 3 3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6 d 2 1 0 9 5 8 - 5 e b b - 4 2 1 b - b e 6 9 - 2 e 3 9 0 1 d 1 4 0 b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3 b d 2 e 9 8 e - b e 5 4 - 4 2 0 c - 9 2 6 9 - 1 3 9 1 2 8 f 7 3 f c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f 2 5 7 7 1 1 f - f 1 a b - 4 6 c 7 - 8 7 0 6 - 8 f d 7 4 c 9 2 0 a 6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4 8 2 8 8 1 4 b - c 1 d f - 4 6 c 0 - 8 5 e a - 2 9 f 8 3 0 3 0 e 5 b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e 6 9 d f d 2 e - 8 f 5 2 - 4 e 2 d - b 2 6 e - f b 1 9 2 e b a d d f 2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{ O f f i c e . F a x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5 0 f f 5 4 1 - a f 2 2 - 4 8 0 e - 9 1 5 6 - e 3 b 2 4 2 1 1 6 5 2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f 1 8 7 b d 2 a - 7 2 f b - 4 1 4 5 - a f 8 c - 6 a 9 0 1 7 8 f 0 4 0 6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c 7 e 9 b 1 4 b - a b 6 a - 4 4 3 d - 8 3 0 6 - 4 0 d 0 0 b b 1 0 9 c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f 5 a 2 1 1 4 4 - 6 0 c d - 4 8 f 8 - 9 3 f 1 - 4 3 c 7 a 4 a 0 e 9 a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4 9 f 6 3 a 2 - e 4 0 d - 4 0 9 2 - b 6 d 0 - 1 f 7 d c f f 8 d 5 3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b 6 a 0 5 4 d c - f c e d - 4 7 9 f - a 9 e 8 - 2 b 9 8 3 2 d 8 5 5 d 6 "   n a m e = " F C D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7 a a 4 0 0 5 4 - 1 a b b - 4 2 d 5 - a 9 b b - 6 a 9 d 9 b c 6 f 6 4 a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& q u o t ;   & q u o t ;   & a m p ;   { L a b e l s . G e n e r a l   -   B l o b }   & a m p ;   & q u o t ;   & q u o t ;   & a m p ;   { L a b e l s . G e n e r a l   -   D X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c e d 2 2 2 e c - f d f 0 - 4 5 7 8 - 8 6 7 d - 7 9 8 9 a 0 c 5 4 2 5 e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c 9 0 c f c 9 - 8 7 d 5 - 4 3 8 f - 8 9 5 5 - 2 c 2 2 f e 9 7 5 8 8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2 7 6 2 a 1 7 - 5 0 9 2 - 4 3 e a - a f d 6 - 3 a b 8 0 2 7 6 6 4 f 0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7 6 b 7 8 2 8 7 - 1 1 c 9 - 4 8 a 3 - a 1 d 4 - d 6 c 4 7 2 a 6 e 4 3 8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4 6 4 a 9 f 6 7 - 3 6 8 5 - 4 2 a 1 - 9 7 e 1 - e f e d 8 a f a e 2 f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f 1 c f a b c 5 - b 4 1 0 - 4 e e 5 - 8 0 2 e - f a 3 c a f b 4 b a 7 6 "   n a m e = " O f f i c e . D X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4 9 6 4 9 d 5 8 - d 4 f d - 4 c 6 8 - b e b 0 - e 2 f 8 9 1 b 3 8 4 c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{ O f f i c e . D X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3 f 1 e 1 3 6 a - c 7 3 0 - 4 d 4 9 - 9 4 3 1 - 7 1 3 2 1 e 8 c 2 f a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5 c 8 6 4 0 6 d - 1 a 4 e - 4 6 4 e - b 6 d 9 - 9 0 c 6 c 6 b 5 3 7 0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c c 5 c e e 5 - d 2 b 2 - 4 2 0 2 - 9 8 0 a - 1 3 2 9 6 0 2 6 3 e 8 a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6 b 4 e 2 4 7 a - 6 f c d - 4 9 0 5 - 8 a 7 c - b a 8 6 2 e 0 6 c 3 7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5 9 6 f f 3 d c - e 5 a a - 4 b 6 f - 8 8 9 2 - 9 7 0 c 2 4 d 5 c d 0 9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3 2 b 0 9 c 4 2 - e 8 2 1 - 4 d 4 4 - b 5 f 2 - d 3 f 3 0 3 1 f e 6 9 5 "   n a m e = " D M S . D o c I d F o r m a t   ( T e m p l a t e ) "   a s s e m b l y = " I p h e l i o n . O u t l i n e . W o r d . d l l "   t y p e = " I p h e l i o n . O u t l i n e . W o r d . R e n d e r e r s . T e x t R e n d e r e r "   o r d e r = " 3 "   a c t i v e = " t r u e "   e n t i t y I d = " 6 9 5 0 d 0 b 7 - a 5 5 a - 4 8 f b - a e e 5 - 3 8 d d 1 f 5 2 e d 1 e "   f i e l d I d = " 7 2 9 0 4 a 4 7 - 5 7 8 0 - 4 5 9 c - b e 7 a - 4 4 8 f 9 a d 8 d 6 b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f 0 f c e b 4 3 - 7 c b f - 4 a 1 d - 8 4 4 2 - 3 7 2 3 9 f b f 7 6 a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1 f 5 e 6 2 b b - 9 d 3 9 - 4 8 8 b - 8 c 8 5 - 1 3 c 2 3 3 a 1 5 7 0 3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7 f c f 7 1 6 f - 7 5 6 d - 4 e d 9 - 9 b 6 6 - 7 c b b b c 2 8 3 b a e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4 1 b 4 6 c 6 8 - d 3 6 d - 4 1 9 0 - 9 a f 6 - 4 a 8 b 0 b 1 8 b 1 e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0 4 5 0 8 7 3 2 - 1 2 7 d - 4 9 c d - a 4 8 5 - 7 e a 1 c 8 2 9 3 1 9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2 c c 6 3 c 6 2 - f 9 9 a - 4 a 6 b - b 0 8 6 - 7 1 3 d 9 f 0 6 0 d 7 c "   n a m e = " S B P a r t y 1 . N a m e S B I t e m "   a s s e m b l y = " I p h e l i o n . O u t l i n e . W o r d . d l l "   t y p e = " I p h e l i o n . O u t l i n e . W o r d . R e n d e r e r s . T e x t R e n d e r e r "   o r d e r = " 3 "   a c t i v e = " t r u e "   e n t i t y I d = " 9 5 c b 8 e 5 f - 7 a e d - 4 6 8 5 - 8 b 7 a - 4 1 f 5 1 3 6 9 7 8 1 8 "   f i e l d I d = " f 0 0 e 1 b 4 c - c e b 5 - 4 d f 9 - 8 5 e d - 1 d b 3 2 3 6 8 1 7 2 0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E v a l u a t o r T y p e = " e x p r e s s i o n "   t e x t C a s e = " i g n o r e C a s e "   r e m o v e C o n t r o l = " t r u e "   i g n o r e F o r m a t I f E m p t y = " f a l s e " >  
                         < p a r a m e t e r s >  
                             < p a r a m e t e r   i d = " d 3 5 e 1 7 c c - a f f 3 - 4 b 5 0 - a 1 e 5 - 0 f 8 a 3 a e f e a 6 a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6 0 0 5 2 b d 9 - 6 e a 0 - 4 1 0 4 - b 9 f f - 2 c b 5 6 b 2 2 f a 8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a 2 b a 3 7 e c - 3 c c e - 4 0 d 4 - 8 5 d 0 - d 5 d 6 b 1 5 9 4 f c e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5 5 e 2 c 1 5 a - f b f 3 - 4 2 2 3 - b c 6 c - 1 c a c 0 d c b 5 b 9 e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0 3 7 1 8 a 7 e - 1 8 c 8 - 4 7 d 4 - 8 8 3 2 - c 5 a 1 6 9 2 d 5 9 4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a 8 2 9 4 e 6 c - a d e 4 - 4 d 9 1 - b 8 5 7 - d 9 8 b 7 a 3 8 5 5 f 9 "   n a m e = " L a b e l s . G e n e r a l   -   a n d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T R I M ( { L a b e l s . G e n e r a l   -   a n d }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6 a 6 5 6 c 7 f - 7 4 1 9 - 4 a e c - a 0 a a - f 9 a 6 b 8 f 4 f 4 7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6 0 4 0 1 a 3 7 - 5 0 b a - 4 8 a f - b 7 9 2 - 1 e 5 0 5 a b a 0 a e 2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6 0 a a d 9 9 4 - 1 9 f 5 - 4 6 6 9 - a d 0 1 - d 4 6 4 d 8 a e b 8 5 c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2 d 7 c 2 9 c 0 - d 9 3 9 - 4 1 e b - 8 6 0 8 - 6 0 7 8 a b 7 b 0 4 f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1 b 5 a b f a 1 - c 1 e 9 - 4 0 6 4 - 9 c c a - 7 a b 0 b 0 e 3 f d 4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5 f 9 0 1 c e 4 - 7 a 6 8 - 4 6 8 2 - 8 3 c a - e 7 3 3 0 3 c a 0 7 a c "   n a m e = " S B C o v e r P a r t i e s R e g i o n "   a s s e m b l y = " I p h e l i o n . O u t l i n e . W o r d . D L L "   t y p e = " I p h e l i o n . O u t l i n e . W o r d . R e n d e r e r s . B u i l d i n g B l o c k R e p e a t e r R e n d e r e r "   o r d e r = " 1 "   a c t i v e = " t r u e "   e n t i t y I d = " 9 5 c b 8 e 5 f - 7 a e d - 4 6 8 5 - 8 b 7 a - 4 1 f 5 1 3 6 9 7 8 1 8 "   f i e l d I d = " f 0 0 e 1 b 4 c - c e b 5 - 4 d f 9 - 8 5 e d - 1 d b 3 2 3 6 8 1 7 2 0 "   p a r e n t I d = " 0 0 0 0 0 0 0 0 - 0 0 0 0 - 0 0 0 0 - 0 0 0 0 - 0 0 0 0 0 0 0 0 0 0 0 0 "   l e v e l O r d e r = " 1 0 0 "   c o n t r o l T y p e = " b u i l d i n g B l o c k "   c o n t r o l E d i t T y p e = " n o n e "   e n c l o s i n g B o o k m a r k = " f a l s e "   f o r m a t E v a l u a t o r T y p e = " f o r m a t S t r i n g "   t e x t C a s e = " i g n o r e C a s e "   r e m o v e C o n t r o l = " f a l s e "   i g n o r e F o r m a t I f E m p t y = " f a l s e " >  
                         < p a r a m e t e r s >  
                             < p a r a m e t e r   i d = " b 5 c 2 5 5 5 c - f a c b - 4 e 8 7 - 9 8 7 f - 5 7 1 1 a e 7 c e e 4 3 "   n a m e = " B u i l d i n g   b l o c k   n a m e "   t y p e = " S y s t e m . S t r i n g ,   m s c o r l i b ,   V e r s i o n = 4 . 0 . 0 . 0 ,   C u l t u r e = n e u t r a l ,   P u b l i c K e y T o k e n = b 7 7 a 5 c 5 6 1 9 3 4 e 0 8 9 "   o r d e r = " 9 9 9 "   k e y = " d e f a u l t B u i l d i n g B l o c k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I F ( & # x A ;   F I E L D C O U N T ( { S B P a r t y 1 . N a m e } )   & a m p ; g t ;   1 , & # x A ;   I F ( & # x A ;       ( F I E L D I N D E X ( )   +   1 )   =   F I E L D C O U N T ( { S B P a r t y 1 . N a m e } ) , & # x A ;       & q u o t ; B B I t e m - S B C o v e r - P a r t y N u m - L a s t & q u o t ; , & # x A ;       & q u o t ; B B I t e m - S B C o v e r - P a r t y N u m & q u o t ; & # x A ;   ) , & # x A ;   & q u o t ; B B I t e m - S B C o v e r - P a r t y N o N u m & q u o t ;   & # x A ; ) & l t ; / t e x t & g t ; & # x A ; & l t ; / l o c a l i z e d S t r i n g & g t ; "   a r g u m e n t = " E x p r e s s i o n L o c a l i z e d S t r i n g "   g r o u p O r d e r = " - 1 " / >  
                             < p a r a m e t e r   i d = " a c 8 a d 5 9 b - 3 7 a e - 4 c 3 5 - 8 6 d 2 - 2 3 2 f 8 e 8 2 d a 3 a "   n a m e = " B u i l d i n g   b l o c k   t e m p l a t e "   t y p e = " S y s t e m . S t r i n g ,   m s c o r l i b ,   V e r s i o n = 4 . 0 . 0 . 0 ,   C u l t u r e = n e u t r a l ,   P u b l i c K e y T o k e n = b 7 7 a 5 c 5 6 1 9 3 4 e 0 8 9 "   o r d e r = " 9 9 9 "   k e y = " t e m p l a t e N a m e "   v a l u e = " "   g r o u p O r d e r = " - 1 " / >  
                             < p a r a m e t e r   i d = " c 6 b 7 4 a 4 3 - b f c c - 4 5 b 2 - 9 8 0 2 - c 8 d e b 0 f a 8 3 f c "   n a m e = " D e l i m i t e r "   t y p e = " S y s t e m . S t r i n g ,   m s c o r l i b ,   V e r s i o n = 4 . 0 . 0 . 0 ,   C u l t u r e = n e u t r a l ,   P u b l i c K e y T o k e n = b 7 7 a 5 c 5 6 1 9 3 4 e 0 8 9 "   o r d e r = " 9 9 9 "   k e y = " d e l i m i t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C o n t e n t L o c a l i z e d S t r i n g "   g r o u p O r d e r = " - 1 " / >  
                             < p a r a m e t e r   i d = " 2 1 9 0 7 0 6 c - 2 3 6 d - 4 f 7 4 - b 4 9 f - 6 0 4 8 c 3 0 9 3 e c 1 "   n a m e = " S t a r t   i n d e x "   t y p e = " S y s t e m . S t r i n g ,   m s c o r l i b ,   V e r s i o n = 4 . 0 . 0 . 0 ,   C u l t u r e = n e u t r a l ,   P u b l i c K e y T o k e n = b 7 7 a 5 c 5 6 1 9 3 4 e 0 8 9 "   o r d e r = " 9 9 9 "   k e y = " s t a r t I n d e x "   v a l u e = " "   a r g u m e n t = " F o r m a t S t r i n g "   g r o u p O r d e r = " - 1 " / >  
                             < p a r a m e t e r   i d = " 3 8 f 8 8 a 4 2 - d 6 6 d - 4 c 7 2 - 8 8 6 a - 4 5 8 9 0 9 5 2 7 b 5 c "   n a m e = " E n d   I n d e x "   t y p e = " S y s t e m . S t r i n g ,   m s c o r l i b ,   V e r s i o n = 4 . 0 . 0 . 0 ,   C u l t u r e = n e u t r a l ,   P u b l i c K e y T o k e n = b 7 7 a 5 c 5 6 1 9 3 4 e 0 8 9 "   o r d e r = " 1 0 0 0 "   k e y = " e n d I n d e x "   v a l u e = " "   a r g u m e n t = " F o r m a t S t r i n g "   g r o u p O r d e r = " - 1 " / >  
                             < p a r a m e t e r   i d = " a 3 3 b b d f c - 3 a 7 c - 4 5 1 5 - 9 d d 3 - 5 6 3 f f 2 1 c 9 4 0 3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< / p a r a m e t e r s >  
                     < / c o n t e n t C o n t r o l >  
                     < c o n t e n t C o n t r o l   i d = " 1 2 7 5 3 c a c - d 5 a 0 - 4 8 3 8 - a 1 a d - 4 1 6 7 0 7 f c b 0 9 6 "   n a m e = " S B L . a n d - 1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S B P a r t y C o u n t . S e l e c t e d V a l u e }   =   2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f a 9 f 2 4 5 f - 6 0 b f - 4 f 5 b - 9 0 f c - d 6 b a c a e f 2 4 7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4 2 5 4 9 2 b - d 3 b f - 4 a 5 1 - 8 a 8 c - 1 e 4 8 5 a 3 9 5 5 b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b 5 5 c a a 8 9 - 3 f 8 d - 4 e c 5 - b b 0 4 - 2 a d f 0 8 7 7 e 4 1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8 a 4 2 c 4 b - e a 2 9 - 4 0 4 9 - b 9 3 9 - 3 9 1 3 3 5 9 f 0 2 7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    < p a r a m e t e r   i d = " 4 5 2 1 5 0 2 f - 3 c b 6 - 4 8 7 a - b 0 e 0 - 2 9 c e 3 5 a a c b 5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d 5 0 8 c 7 b 7 - f 3 a a - 4 6 0 3 - 9 c 1 c - 0 f 2 e 8 3 4 e f f d 2 "   n a m e = " S B L . a n d - 2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S B P a r t y C o u n t . S e l e c t e d V a l u e }   =   3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a 7 6 f 6 5 7 5 - 9 9 e 7 - 4 e a c - 8 f a f - 3 9 7 a 7 c c 4 e 4 d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0 d 9 b 9 4 d 5 - 5 7 a f - 4 d 8 e - 8 e 5 8 - c b e 5 2 6 a e 7 6 3 a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5 1 2 d 0 9 1 a - c 8 1 2 - 4 0 e 7 - b 7 0 d - c 4 d 5 9 6 e b 3 0 0 2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2 a 8 5 d d 1 4 - 3 6 a 5 - 4 0 5 0 - a 6 1 0 - 1 9 6 c c 1 7 e 7 2 0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    < p a r a m e t e r   i d = " 9 c 0 c 9 4 1 7 - 5 c b 0 - 4 3 9 d - 9 1 9 d - a 7 6 7 e a d 5 a b e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c 2 a 3 a 3 8 f - d 4 7 3 - 4 a f c - b 3 4 0 - f b 9 8 8 3 0 d 9 9 5 4 "   n a m e = " S B L . a n d - 3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S B P a r t y C o u n t . S e l e c t e d V a l u e }   =   4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c 4 8 7 d 4 d 0 - b c 9 c - 4 a 2 5 - 8 1 d 1 - 8 6 f 0 9 7 8 9 e 7 9 6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9 a f d f 0 5 e - 5 3 9 d - 4 0 8 b - 8 8 2 d - 5 1 f 2 6 a f 4 a 6 d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2 a 6 d 2 a c 4 - e c 9 f - 4 9 2 4 - 9 5 6 a - 0 1 5 d 4 b 5 6 8 6 8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6 f f 1 b 7 1 6 - 5 d b b - 4 e 5 b - b 2 0 2 - 0 2 6 4 0 2 5 1 e c d 7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    < p a r a m e t e r   i d = " 4 9 5 3 9 0 4 8 - c 2 b 4 - 4 8 a 6 - b 0 9 1 - 1 f 6 7 c f 6 5 5 1 1 5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d 5 4 d 3 a f d - 7 c 9 3 - 4 1 5 a - a 3 b 0 - 5 c 5 3 8 6 f 0 c f 7 c "   n a m e = " S B L . a n d - 4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S B P a r t y C o u n t . S e l e c t e d V a l u e }   =   5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2 f a c 3 f 0 d - 5 a 5 d - 4 b 6 3 - b c 3 8 - e c f 2 1 f e 8 b 9 5 9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3 0 c 5 f b 1 - e 6 2 c - 4 1 f 6 - 9 7 0 0 - 2 9 3 2 c 7 0 7 e b c 5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1 6 a e c 6 0 e - 5 5 f 4 - 4 9 2 f - a f d 4 - e e f f b c 4 6 a 8 0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a e d 6 4 4 7 6 - 8 2 2 a - 4 7 1 e - a e 7 9 - 1 f 6 d 1 0 b c 9 8 8 4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    < p a r a m e t e r   i d = " d b 3 4 f 4 2 4 - 0 2 5 1 - 4 e 9 4 - b c 0 7 - 0 0 3 f 0 7 8 7 2 8 c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    < c o n t e n t C o n t r o l   i d = " 3 b 9 4 e e 0 3 - 2 5 2 0 - 4 f 8 d - 9 5 3 5 - 0 5 6 f 4 8 9 1 b c 0 8 "   n a m e = " S B L . a n d - 5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0 4 d 5 a 2 5 0 - b d b 3 - 4 9 7 3 - 8 3 e c - 8 a d e 7 b 7 b 2 4 1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( & # x A ;   { S B P a r t y C o u n t . S e l e c t e d V a l u e }   =   6 , & # x A ;   T R I M ( U P P E R ( { L a b e l s . G e n e r a l   -   a n d } ) ) , & # x A ;   & q u o t ; & q u o t ; & # x A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0 2 3 1 2 3 d - 1 e 5 5 - 4 4 f 5 - a c 8 9 - 5 6 b b 8 d d 5 8 7 d b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5 9 b d d 2 0 1 - 3 f 5 0 - 4 1 0 5 - a d 8 2 - d 0 6 7 2 0 c 3 3 f 7 b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    < p a r a m e t e r   i d = " 1 9 9 0 b a c 0 - c a 4 a - 4 c a 8 - 8 2 a f - 3 1 e 7 b b e 4 7 1 7 d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2 2 d 6 b 8 b e - 5 f b 4 - 4 f 3 6 - 9 f e 5 - 5 6 9 9 2 3 5 3 8 8 c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1 "   g r o u p O r d e r = " - 1 " / >  
                             < p a r a m e t e r   i d = " c 8 e 4 b 1 4 9 - 4 d 4 e - 4 7 7 e - a d b 7 - f f 5 5 1 8 5 1 0 f 2 6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>  
                     < q u e s t i o n   i d = " 4 b d e e 8 e 3 - 0 8 d 5 - 4 d 5 f - 8 4 e 1 - 5 2 7 4 1 e 1 f 5 d 4 7 "   n a m e = " S B P a r t y C o u n t "   a s s e m b l y = " I p h e l i o n . O u t l i n e . C o n t r o l s . d l l "   t y p e = " I p h e l i o n . O u t l i n e . C o n t r o l s . Q u e s t i o n C o n t r o l s . V i e w M o d e l s . D r o p D o w n V i e w M o d e l "   o r d e r = " 0 "   a c t i v e = " t r u e "   g r o u p = " D o c u m e n t "   r e s u l t T y p e = " s i n g l e "   d i s p l a y T y p e = " A l l " >  
                         < p a r a m e t e r s >  
                             < p a r a m e t e r   i d = " c 7 0 b a 3 8 b - a a 9 7 - 4 f d 2 - b 8 5 e - f 9 5 2 5 0 e 4 c 1 c 6 "   n a m e = " E m p t y   t e x t "   t y p e = " S y s t e m . S t r i n g ,   m s c o r l i b ,   V e r s i o n = 4 . 0 . 0 . 0 ,   C u l t u r e = n e u t r a l ,   P u b l i c K e y T o k e n = b 7 7 a 5 c 5 6 1 9 3 4 e 0 8 9 "   o r d e r = " 9 9 9 "   k e y = " e m p t y T e x t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& l t ; / l o c a l i z e d S t r i n g & g t ; "   a r g u m e n t = " L o c a l i z e d S t r i n g "   g r o u p O r d e r = " - 1 " / >  
                             < p a r a m e t e r   i d = " c 6 5 6 c 8 5 f - 7 0 3 6 - 4 3 8 1 - 8 b 7 5 - d 0 b 4 5 8 8 6 9 6 9 5 "   n a m e = " I s   e d i t a b l e "   t y p e = " S y s t e m . B o o l e a n ,   m s c o r l i b ,   V e r s i o n = 4 . 0 . 0 . 0 ,   C u l t u r e = n e u t r a l ,   P u b l i c K e y T o k e n = b 7 7 a 5 c 5 6 1 9 3 4 e 0 8 9 "   o r d e r = " 9 9 9 "   k e y = " i s E d i t a b l e "   v a l u e = " F a l s e "   g r o u p O r d e r = " - 1 " / >  
                             < p a r a m e t e r   i d = " 9 a b e 6 e 2 c - 0 d 5 e - 4 4 c a - a 8 f 9 - b 1 6 3 0 0 b 9 0 a 4 9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7 a 1 a e a 5 3 - 7 0 6 2 - 4 8 e 6 - b a 1 b - b c d 5 7 e 6 c 3 0 e 9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    < p a r a m e t e r   i d = " 8 3 4 b b 1 6 8 - 8 1 d e - 4 3 b 1 - b 9 6 9 - f 9 e 9 4 f 8 9 6 7 6 5 "   n a m e = " S h o w   p r o m p t "   t y p e = " S y s t e m . B o o l e a n ,   m s c o r l i b ,   V e r s i o n = 4 . 0 . 0 . 0 ,   C u l t u r e = n e u t r a l ,   P u b l i c K e y T o k e n = b 7 7 a 5 c 5 6 1 9 3 4 e 0 8 9 "   o r d e r = " 9 9 9 "   k e y = " s h o w P r o m p t "   v a l u e = " T r u e "   g r o u p O r d e r = " - 1 " / >  
                             < p a r a m e t e r   i d = " 6 2 e 7 c 6 8 e - c c b 8 - 4 2 8 0 - 9 2 1 5 - e c f b b d c d d 1 b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C o u n t & l t ; / t e x t & g t ; & # x A ; & l t ; / u i L o c a l i z e d S t r i n g & g t ; "   a r g u m e n t = " U I L o c a l i z e d S t r i n g "   g r o u p O r d e r = " - 1 " / >  
                             < p a r a m e t e r   i d = " 7 7 e a 9 b a 9 - d 4 1 9 - 4 5 a 9 - 8 c 4 9 - 1 0 2 2 6 c 0 6 f 7 7 8 "   n a m e = " V a l u e s "   t y p e = " S y s t e m . S t r i n g ,   m s c o r l i b ,   V e r s i o n = 4 . 0 . 0 . 0 ,   C u l t u r e = n e u t r a l ,   P u b l i c K e y T o k e n = b 7 7 a 5 c 5 6 1 9 3 4 e 0 8 9 "   o r d e r = " 9 9 9 "   k e y = " v a l u e s "   v a l u e = " 1 , 2 , 3 , 4 , 5 , 6 , "   a r g u m e n t = " I t e m L i s t C o n t r o l "   g r o u p O r d e r = " - 1 " / >  
                             < p a r a m e t e r   i d = " a 8 1 e 3 8 a 4 - 8 1 0 c - 4 2 4 1 - 8 1 9 8 - f e c 3 b 7 2 0 8 0 4 4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H a l f "   g r o u p O r d e r = " - 1 " / >  
                         < / p a r a m e t e r s >  
                     < / q u e s t i o n >  
                     < q u e s t i o n   i d = " 9 3 1 f f 0 7 3 - d 0 7 f - 4 0 9 7 - a f 3 8 - 6 6 d 1 9 1 3 2 f c 6 3 "   n a m e = " S B T i t l e "   a s s e m b l y = " I p h e l i o n . O u t l i n e . C o n t r o l s . d l l "   t y p e = " I p h e l i o n . O u t l i n e . C o n t r o l s . Q u e s t i o n C o n t r o l s . V i e w M o d e l s . T e x t B o x V i e w M o d e l "   o r d e r = " 1 "   a c t i v e = " t r u e "   g r o u p = " D o c u m e n t "   r e s u l t T y p e = " s i n g l e "   d i s p l a y T y p e = " A l l " >  
                         < p a r a m e t e r s >  
                             < p a r a m e t e r   i d = " f 7 d 6 3 9 b f - 6 d b 7 - 4 e 2 b - 9 a 3 6 - 8 8 1 8 9 7 e a 0 d b 0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3 a 3 9 7 7 6 d - 7 e 4 3 - 4 e 1 3 - a 7 3 4 - e e 9 3 3 3 7 7 1 8 e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            < p a r a m e t e r   i d = " 8 f f 0 d 7 e a - 2 3 e c - 4 d a 1 - 8 6 d 1 - 2 a 5 f f 1 8 0 6 6 c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7 c 2 4 a d 9 d - 8 3 4 b - 4 2 8 d - a 9 b a - 3 5 8 b a 4 f 0 9 d 8 f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5 d 1 d e 4 2 7 - a 8 e 5 - 4 3 c 6 - a 7 5 7 - 0 e 2 d b 2 d d 0 3 e c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  -   D o c u m e n t   -   T i t l e & l t ; / t e x t & g t ; & # x A ; & l t ; / u i L o c a l i z e d S t r i n g & g t ; "   a r g u m e n t = " U I L o c a l i z e d S t r i n g "   g r o u p O r d e r = " - 1 " / >  
                             < p a r a m e t e r   i d = " 1 6 6 4 e a 3 8 - 8 d 9 1 - 4 0 0 e - b b 6 b - 3 2 f c 0 6 6 3 d 9 d 6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0 a 0 4 d 3 6 d - 0 8 0 e - 4 c 0 c - a b d 3 - 2 7 0 a 3 f 7 3 6 0 4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8 1 b 7 2 b 1 b - b 5 3 6 - 4 9 8 e - a 6 1 e - a 9 5 4 6 c 9 6 8 7 b 7 "   n a m e = " S B S u b T i t l e "   a s s e m b l y = " I p h e l i o n . O u t l i n e . C o n t r o l s . d l l "   t y p e = " I p h e l i o n . O u t l i n e . C o n t r o l s . Q u e s t i o n C o n t r o l s . V i e w M o d e l s . T e x t B o x V i e w M o d e l "   o r d e r = " 2 "   a c t i v e = " t r u e "   g r o u p = " D o c u m e n t "   r e s u l t T y p e = " s i n g l e "   d i s p l a y T y p e = " A l l " >  
                         < p a r a m e t e r s >  
                             < p a r a m e t e r   i d = " 0 3 c 8 4 d c 3 - a 7 b d - 4 a 9 6 - 9 0 9 f - c 4 5 0 3 6 4 5 6 3 c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0 e 2 7 5 d 2 6 - 1 0 7 7 - 4 5 d f - 8 4 d 4 - 6 1 0 0 a 8 8 2 0 6 7 a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"   g r o u p O r d e r = " - 1 " / >  
                             < p a r a m e t e r   i d = " 5 3 0 8 d a 7 4 - 2 0 6 a - 4 2 6 2 - 9 e b c - 5 6 5 1 1 0 2 e 4 6 5 a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5 4 b a 4 1 8 f - 1 9 5 3 - 4 d 2 d - 8 4 f 1 - 0 0 4 1 9 d 7 2 9 5 e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5 1 e 5 3 3 f 9 - e a 6 5 - 4 0 b 7 - a 0 1 5 - 5 4 3 8 c 5 c 9 2 0 1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W i z a r d   -   D o c u m e n t   -   S u b   T i t l e & l t ; / t e x t & g t ; & # x A ; & l t ; / u i L o c a l i z e d S t r i n g & g t ; "   a r g u m e n t = " U I L o c a l i z e d S t r i n g "   g r o u p O r d e r = " - 1 " / >  
                             < p a r a m e t e r   i d = " e 7 4 0 1 3 8 7 - 2 7 1 b - 4 d 5 d - 8 0 d b - f d c e 7 b 3 0 9 c d 3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f 6 a e 4 6 b d - c 7 6 5 - 4 2 c 0 - b 0 2 3 - 5 c 2 7 c c 8 3 f d a e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b a f d 0 6 f 3 - b d e 9 - 4 e c 9 - b 7 1 2 - e 5 c 8 7 b 3 9 4 e 8 7 "   n a m e = " S B P a r t y 1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1 "   r e s u l t T y p e = " s i n g l e "   d i s p l a y T y p e = " A l l " >  
                         < p a r a m e t e r s >  
                             < p a r a m e t e r   i d = " 4 7 6 2 4 1 a 4 - 1 6 d f - 4 9 3 a - 8 e 3 0 - 7 c d b 1 1 e 6 e 1 8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T r u e "   g r o u p O r d e r = " - 1 " / >  
                             < p a r a m e t e r   i d = " 8 b 0 0 3 5 c 4 - 8 8 2 c - 4 9 9 e - a 3 e 3 - f 1 4 c b 3 0 f b b e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1 0 5 b 6 0 a 9 - f 9 8 f - 4 b b 3 - a 1 8 1 - 8 f 4 1 6 f 6 8 7 b 0 3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6 a d 3 2 b 0 b - 7 f f 2 - 4 d 1 6 - 9 6 8 e - 8 0 0 b 5 3 6 1 4 d f a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T r u e "   g r o u p O r d e r = " - 1 " / >  
                             < p a r a m e t e r   i d = " d 2 9 e 1 1 0 3 - 8 6 4 7 - 4 d 0 3 - a 1 b 3 - c f 2 4 e 5 3 1 0 6 1 e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3 2 7 d c f e d - e 0 1 9 - 4 4 6 e - b a c 7 - a 8 8 3 f c c 6 c b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4 5 a 4 9 c b a - d c 6 9 - 4 2 6 9 - a 5 0 e - 5 2 6 2 2 4 0 f 4 1 e 3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9 5 c b 8 e 5 f - 7 a e d - 4 6 8 5 - 8 b 7 a - 4 1 f 5 1 3 6 9 7 8 1 8 "   n a m e = " S B P a r t y 1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1 "   r e s u l t T y p e = " s i n g l e "   d i s p l a y T y p e = " A l l " >  
                         < p a r a m e t e r s >  
                             < p a r a m e t e r   i d = " 3 5 1 c 4 0 9 0 - 9 e 8 e - 4 8 5 1 - 9 e 7 8 - 3 9 f f 4 2 3 4 c 6 9 d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b 3 4 4 9 e 4 3 - 5 c 7 f - 4 d 9 6 - a c b 8 - 3 0 5 4 9 6 3 2 b f 7 f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8 7 3 a c c 5 0 - f 2 0 6 - 4 b d 6 - 8 6 7 4 - 2 f a b b c e 7 2 9 2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9 b a 3 a 0 d a - 9 1 4 c - 4 8 4 5 - 8 7 e 8 - b d 0 6 6 3 9 9 6 4 f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e 1 a 6 b 8 c c - d 8 a 7 - 4 9 d 8 - 9 1 3 e - e 7 c d 2 3 1 6 1 8 b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4 5 a a d b 9 0 - c 9 0 b - 4 f 0 c - 8 8 4 0 - 7 c d a c b 6 6 2 6 7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9 b 7 7 0 9 4 2 - 3 6 7 a - 4 4 4 4 - b 8 d 3 - 7 f 0 0 b 4 c 4 5 c f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e 6 3 2 a d 2 2 - 8 f 2 b - 4 f b 3 - 9 3 f d - 1 3 0 1 7 9 0 8 e 1 2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b a 2 d 2 3 8 d - 7 a 2 c - 4 f f e - 8 1 8 7 - 9 0 7 b 4 c f e 7 8 c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4 b 5 6 8 a 2 0 - 0 0 6 6 - 4 5 9 d - a 4 0 d - 3 6 d 9 6 4 b 7 a 7 b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f a 6 7 a 2 b 7 - f 8 7 e - 4 b 7 d - 8 1 9 a - c e b 6 0 1 6 4 6 7 f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a 5 1 e 0 b 4 3 - 0 e b 0 - 4 4 a d - 8 a 5 5 - 2 9 a c 8 6 e 5 b b 4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b 8 b 1 e e 6 2 - c e 5 7 - 4 5 e 2 - 8 a 6 2 - 8 3 2 b 6 8 b c 0 7 5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8 8 6 3 e 2 3 5 - 1 8 2 5 - 4 8 8 0 - b 1 8 5 - e b 5 4 e 4 d 6 8 f b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5 2 d 0 3 c a d - b 4 e 2 - 4 e 7 a - a 4 c b - d 7 6 2 d d 8 0 8 2 7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3 1 4 0 f a 5 5 - c 0 2 a - 4 d c 3 - a e 4 3 - f 4 7 b 1 d 5 9 d 3 9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6 e d a 5 b 7 b - 7 6 c 8 - 4 f d 9 - 9 b b c - 2 4 b 2 4 7 1 a 3 b c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9 a f f 9 0 d 2 - 8 c 8 c - 4 7 8 4 - 9 c d 0 - e 0 7 3 e a 6 4 a 9 2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2 c 9 8 4 6 1 8 - a 7 f 4 - 4 d 8 1 - a 1 3 a - 0 1 5 b f 5 e 4 5 4 4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1 5 b 7 b 7 1 a - e f 9 8 - 4 d d f - a 0 b a - 3 f 5 d d f 5 c 5 d c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4 5 5 1 a c 5 2 - c 5 5 a - 4 3 9 d - b 0 a a - c a c 9 a e b 1 8 1 4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b c 2 e a 0 6 4 - 1 3 a e - 4 4 b c - 8 b d 6 - d 4 0 2 5 0 8 4 4 c 2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1 3 5 b a a a d - 6 a 6 a - 4 4 e b - a 5 1 0 - 2 b 0 8 5 8 d 3 7 4 1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5 7 1 9 1 c 2 b - 6 9 4 2 - 4 3 b 6 - 8 c 4 5 - 4 6 c 2 e 5 3 b 6 f d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4 1 5 9 a f 8 c - 0 8 7 9 - 4 5 7 0 - a c 4 9 - 7 2 4 f 0 2 f a c 7 e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9 3 1 8 f 6 c b - 4 d 3 b - 4 5 3 6 - a c 8 a - 0 d 0 e c 3 7 c d c 6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8 d e 1 3 c 0 6 - 8 0 4 0 - 4 9 c 6 - a 9 f 0 - 0 4 c 1 7 5 4 e 4 2 c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7 2 0 b 4 3 c 3 - d b b 8 - 4 d 2 4 - 9 5 8 d - 2 7 7 e e 3 2 f 2 3 d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7 e 6 6 b 2 2 9 - 6 3 2 5 - 4 e 7 1 - b f 7 9 - 4 a 6 8 7 e 0 d 4 6 8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2 c e f f 4 6 a - f 9 d 6 - 4 6 3 d - 9 7 2 d - 0 3 c a c 8 4 e 7 d 0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f f c d e e c 3 - a 5 1 4 - 4 2 9 9 - 8 c 3 8 - 1 4 0 9 6 4 3 6 7 3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4 b 4 c e 2 d 8 - 7 0 e 8 - 4 f 6 9 - a 3 4 3 - 1 d 6 a 7 d 5 c 8 9 9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0 c 2 9 8 6 b 5 - e 2 6 7 - 4 9 d 0 - 8 4 4 9 - 0 1 5 d b a 5 c 1 e f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5 c 8 f f 6 d 4 - 3 7 8 7 - 4 a 5 6 - a d d 6 - e 8 6 2 7 d 9 0 f e 4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d 0 c c e c 3 6 - 9 2 2 6 - 4 4 3 8 - 9 6 2 c - d 0 9 7 0 a c e f 6 d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e 1 6 6 9 c a e - c 9 2 7 - 4 0 0 8 - 8 b 8 4 - f e 2 e 7 f 4 a 8 5 7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2 d 7 c 1 c 5 4 - c 1 4 4 - 4 7 3 3 - a 4 c 3 - 4 6 d 2 7 4 9 3 1 6 0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b b d 2 c c 4 5 - 2 e 2 3 - 4 4 2 6 - 8 3 7 e - 7 c c d d b 2 1 2 3 6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9 c d 6 a 6 8 8 - c 8 a e - 4 d f 2 - 8 0 6 1 - 4 3 c b b c 2 c 1 c 2 d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1 1 d f 6 3 9 7 - 5 b 1 1 - 4 d 3 d - b 0 b 7 - 7 c 9 0 5 3 7 8 5 3 c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a 7 b e 1 8 a 5 - 8 b 2 8 - 4 b c b - 9 8 6 b - b 1 8 a 6 8 3 2 7 6 a f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1 5 8 c 2 b 3 d - 1 0 7 0 - 4 6 c 2 - a 7 b 5 - 7 1 5 8 9 e 0 a 8 1 0 4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1 4 c 9 e a f b - 0 4 3 1 - 4 f b 9 - 9 0 7 a - 2 2 4 7 f 2 e b b b 6 7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9 d b d e e 9 d - 2 9 c 6 - 4 a 8 1 - a 0 8 f - 5 a d 1 3 2 3 8 e 0 0 2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7 a 0 3 d d e 9 - 4 c 6 d - 4 c f 6 - b 1 c 9 - 7 7 b f d f 4 d f 5 1 d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d 2 5 c 9 4 b 9 - 7 1 f 4 - 4 f a 4 - 9 b 4 5 - 8 2 4 f b 2 6 f e 7 d 8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9 2 9 a 7 c 0 2 - d 5 0 b - 4 e c 2 - 8 a b e - b e f 6 3 d 1 6 a f 1 0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9 3 9 d a 9 8 a - 7 d 8 e - 4 9 b b - 8 7 9 d - e 3 c 7 d 1 4 1 b 1 6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9 a d 3 5 8 5 6 - d c 6 3 - 4 5 c 9 - 8 5 5 4 - f 0 b 0 2 d 7 9 b 7 0 7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1 0 f 7 7 1 1 a - 7 2 2 1 - 4 e 1 7 - 9 7 3 9 - 7 0 3 8 1 9 c b 1 2 c c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c 2 4 f b 7 7 6 - a 5 4 e - 4 d 8 0 - 8 6 0 f - 9 7 b d e 6 a f 1 8 c 7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c e d f 8 3 f b - 2 3 4 4 - 4 4 9 1 - 8 0 c 6 - 6 6 c f d c 0 e 3 3 2 d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9 a d a 4 a d 4 - 1 f 0 4 - 4 e 7 d - 8 e 0 0 - d b 6 0 8 8 4 e f e 1 d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4 9 5 2 f 7 c 0 - 3 c d 3 - 4 2 2 f - b c 2 f - a f 7 1 8 2 4 d a 3 f f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a 2 4 c 5 d f 9 - 8 8 8 7 - 4 3 b 7 - 9 7 9 7 - d 3 d 9 8 3 d c f d 2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b 9 f a 6 d d e - 1 e a 8 - 4 a 2 a - b a 4 d - 2 3 7 1 9 4 9 f 0 0 6 c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8 7 1 5 f 3 5 c - a 1 a 5 - 4 f f b - a 4 0 2 - 0 1 d 8 6 1 1 4 6 5 f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d 1 7 2 6 5 f b - e 5 c a - 4 5 b e - b 8 1 4 - 3 6 d a d 4 7 d d 5 6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b e 2 c 2 8 7 3 - c e a d - 4 0 2 3 - b 6 0 1 - a 9 c 4 e 3 0 a 3 e 0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5 9 8 5 a 4 4 e - 6 c 7 f - 4 3 5 4 - a a 3 8 - e 7 1 b 4 3 7 9 e 6 4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b 2 d a d b f 1 - a 7 c 2 - 4 3 8 d - b a 0 c - 4 2 f b 6 3 9 8 2 7 d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5 9 1 a b 1 5 c - 5 1 3 1 - 4 a 0 7 - b 8 d 3 - 9 f 2 e f e 3 8 2 f e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f e 8 b 0 f c 1 - 6 d 2 c - 4 c 5 8 - b c 0 6 - 6 2 4 3 9 6 c 7 8 a 1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e 6 b 8 2 0 c d - a d 8 f - 4 d b f - a 8 3 f - 6 b a a 7 e 6 f 2 5 a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0 f b b 2 5 3 c - 9 d a e - 4 0 1 4 - 8 e a 4 - d a 1 3 e 6 8 0 a 5 8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5 8 2 2 c e a 6 - 3 3 8 5 - 4 5 1 b - a b 3 f - e 6 f 5 9 7 0 2 8 d b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4 7 6 1 1 b 1 5 - 6 f 5 a - 4 8 0 0 - 8 5 6 8 - 3 e 7 3 3 0 d 1 b 2 5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3 6 9 b 2 9 e c - 7 d 8 0 - 4 b 5 e - 8 6 3 b - a 6 2 7 8 d 3 2 0 0 b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a 8 c 3 1 2 b 5 - b c 7 c - 4 4 6 3 - 9 d 1 2 - 4 1 0 9 a 3 6 3 8 5 f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d 8 8 e 1 9 d 9 - 3 9 f a - 4 e b 1 - a 8 9 f - c 0 7 f e a b f e 9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7 6 5 8 3 f 7 e - a b f 7 - 4 e a a - a d c c - 6 7 3 c f 9 5 8 a 3 2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1 9 a 9 6 f a c - 9 2 7 f - 4 7 5 0 - b 5 0 9 - 6 b 8 f 9 2 6 0 9 7 b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f e 7 5 5 0 e 1 - 7 7 1 3 - 4 d 9 9 - 9 b 5 f - e c a f 9 c 2 c d 2 d a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    < q u e s t i o n   i d = " e e b 5 9 a 8 b - 8 f 6 b - 4 8 3 9 - 8 c 7 1 - 0 5 7 4 3 4 c f e d 5 6 "   n a m e = " S B P a r t y 2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2 "   r e s u l t T y p e = " s i n g l e "   d i s p l a y T y p e = " A l l " >  
                         < p a r a m e t e r s >  
                             < p a r a m e t e r   i d = " 2 3 1 c 4 8 d c - 0 c 6 c - 4 8 1 7 - 9 d 2 8 - 0 3 6 9 6 1 d d 1 1 f 3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d e b 2 f a d 0 - b 1 0 b - 4 3 2 e - 8 8 3 6 - c e c 8 9 3 1 6 b 9 f 6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c c 7 e 5 a 5 1 - 8 7 6 b - 4 0 e 6 - b 6 3 1 - 1 7 c 5 5 7 e a 2 f 1 1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3 c 5 e 9 8 0 1 - 3 f 8 3 - 4 0 2 a - 9 2 a b - 8 e a c d c 6 c a 2 8 0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6 c 8 e 2 4 4 5 - c 3 d a - 4 0 b 9 - 9 f 7 d - 0 3 1 2 1 2 e 9 9 f 5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7 1 5 e 8 5 f 9 - f b a 6 - 4 3 a 5 - a 2 5 2 - 3 3 6 4 6 2 e c 9 9 0 c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2 5 8 d 2 a a 9 - a 3 9 8 - 4 4 8 9 - 8 9 1 d - 6 9 7 a 9 0 7 b 2 4 c c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0 c 1 0 4 0 c f - e 6 2 2 - 4 3 4 f - 8 c 3 3 - b b 7 4 7 1 c f 5 2 2 b "   n a m e = " S B P a r t y 2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2 "   r e s u l t T y p e = " s i n g l e "   d i s p l a y T y p e = " A l l " >  
                         < p a r a m e t e r s >  
                             < p a r a m e t e r   i d = " 1 4 1 d b 3 f d - 0 7 c 8 - 4 d 5 a - a d 1 8 - 4 1 9 8 1 1 3 5 1 d b 6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f a 3 6 1 2 c 2 - 5 2 6 9 - 4 7 6 8 - a a 2 0 - 9 3 b 9 7 5 7 4 f a 7 8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e 5 e 5 5 e e 1 - c 6 a 5 - 4 3 2 6 - 8 d a b - 7 b f c f a 4 8 5 0 f f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9 8 5 3 a b c 1 - f e 9 1 - 4 1 d f - 8 8 2 7 - 2 7 7 8 a 2 7 a 1 9 5 c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f 6 0 e e d d a - 5 b 7 7 - 4 c 9 6 - b 7 6 b - f e f c 8 5 4 a 8 b 6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f e a b 4 3 8 1 - 8 6 7 c - 4 e d c - 8 b 1 9 - 5 9 0 f 6 1 4 b b 9 e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a 3 9 d b c 0 6 - a d 8 c - 4 c 0 2 - b e d a - a 2 5 9 0 7 6 6 9 3 1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a 6 9 7 8 6 5 6 - 9 b d b - 4 7 8 7 - b b 9 e - a 2 4 e a d 5 7 a b 2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4 4 4 2 3 6 9 7 - 8 a c 6 - 4 3 a 1 - 9 9 f a - 0 9 c 9 2 e 0 9 c a 9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b 8 5 8 c 3 a e - e 4 7 9 - 4 0 9 5 - 8 3 2 e - b 3 e 0 7 f 3 5 8 2 a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a 3 c f 8 b 4 b - 4 9 7 0 - 4 5 4 b - 8 e 0 f - 7 c c c f d f c d 0 0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3 2 7 a b 6 0 5 - 0 f 8 a - 4 4 1 8 - b f d 1 - 6 2 b 8 a 6 b 0 1 a 3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9 3 c c d 5 8 2 - 4 f f 6 - 4 9 3 7 - 8 e 0 5 - 1 a 9 e c 1 f f e e 9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0 a 6 7 c c 9 d - 3 e 8 6 - 4 5 2 6 - b b b 4 - b a 5 2 7 1 e 8 5 0 1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e b 5 1 6 1 2 3 - c c f 9 - 4 8 a 7 - 9 d 3 1 - 7 b 2 6 6 5 7 d 1 c 8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e 9 3 a c 3 c 2 - a 2 5 b - 4 0 7 1 - 8 1 3 5 - 7 8 b d 3 4 e 7 0 5 6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1 f 2 6 8 5 0 e - 8 1 b 6 - 4 e a 2 - 8 4 e a - b 9 a 2 5 e b 4 4 d 5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9 8 6 5 6 b 1 d - a 5 5 0 - 4 d 3 0 - a 6 1 2 - 9 8 f 7 c d b f 4 a d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a 5 7 a 7 6 b 1 - 6 9 d 0 - 4 8 e 3 - 8 b 5 e - 1 9 a 6 3 5 1 5 7 6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4 5 1 6 6 3 4 7 - 0 b f 5 - 4 7 c 6 - 8 1 5 b - 8 2 4 9 6 7 4 8 2 e 0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5 e c e 7 3 c 7 - f 0 a 0 - 4 e 0 4 - a c 9 f - c d c 8 e 6 f 7 a 2 e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1 8 c 2 4 0 9 5 - 8 b 7 2 - 4 2 7 a - a 0 f d - 1 4 f 9 8 e 6 0 d 1 b 5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c 6 0 1 a c 2 1 - b 7 b f - 4 a 8 8 - a 4 8 6 - 2 b d 5 b 8 e d 7 6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7 f c 6 6 c 8 5 - a 9 4 0 - 4 2 2 9 - 9 6 2 b - 3 4 5 0 4 3 4 b a b f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a f b 0 4 7 2 0 - 1 a 4 a - 4 7 6 e - b f f 0 - a 1 f 8 d b 6 d d b 7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3 3 1 8 c f 2 3 - 4 2 b 8 - 4 0 8 8 - 9 1 5 b - 0 7 f f 4 3 9 f 3 0 1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9 1 4 0 f f 8 1 - 1 7 1 7 - 4 8 d f - 8 1 e 0 - d b d 2 2 f 7 0 a 0 0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b 9 7 4 6 c e 9 - e e 5 c - 4 3 4 c - a 9 0 6 - a c 3 1 2 e c 4 c 7 c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e f a f 6 4 5 2 - 1 8 7 7 - 4 6 6 4 - 8 e 0 4 - 3 1 0 f e 0 5 8 9 8 9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a b 1 e 4 7 f b - d 4 d 9 - 4 5 a e - b b b d - c 7 c 1 0 e 7 e 5 a d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2 0 3 9 0 6 b a - c 3 2 4 - 4 c 5 b - a e a f - a c f 4 3 9 1 6 3 7 1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8 3 3 a d 6 1 c - a 8 2 1 - 4 1 9 d - b e 0 a - a 1 4 b b 5 b 1 d b f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f 7 5 2 a f c b - a 6 c 0 - 4 b 7 d - 9 8 1 6 - 4 a 7 a 5 2 f 2 f e f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b e 6 3 3 d 5 3 - f 6 6 d - 4 6 a 7 - a 4 c 1 - 7 f e 0 2 f b c f 7 4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2 b 2 3 6 6 9 5 - 7 8 d 7 - 4 8 3 a - 9 2 5 5 - 9 8 3 e 5 3 d d 1 b 6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f a c 6 2 1 1 6 - a f f e - 4 2 5 d - 9 0 9 2 - b b 8 9 0 9 b 2 7 b c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4 5 1 a 0 9 2 a - 4 5 7 d - 4 4 f 1 - b 3 7 2 - d c 5 c e e 7 3 4 4 4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c 0 7 4 8 d 6 4 - e 3 4 e - 4 c 8 d - a 6 5 9 - 8 2 0 8 0 b d 5 7 8 5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8 b 2 b a 0 9 b - 9 7 3 1 - 4 1 4 8 - 8 0 e 2 - b c 9 d 9 0 c 7 f 8 d 2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2 3 f 6 0 c 3 4 - 7 d c 6 - 4 3 5 f - b 1 d 5 - c 4 6 9 e a 3 9 c 7 2 f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7 4 5 b 8 f 8 3 - 9 1 5 a - 4 5 6 3 - a 0 d 5 - d 2 f 0 8 e 7 f 4 0 3 1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c 4 7 b e e d 0 - 3 f 5 9 - 4 3 3 0 - a 2 5 8 - b a f 2 5 4 2 a 2 f f 6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d b 9 1 d a 0 d - f 9 8 5 - 4 c 9 e - 9 8 f c - 3 0 6 f 2 d a a 1 c c 4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b e 6 3 e 3 2 1 - e c 7 d - 4 6 1 f - 8 7 1 5 - a c b 3 c 3 7 9 c 3 3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3 6 6 d b b f f - d c a 7 - 4 7 3 5 - 8 5 3 c - 2 4 f b 4 5 2 0 1 d 3 7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f 5 a 8 c 5 3 a - e e a 3 - 4 8 1 0 - b 4 a a - e a c 4 8 0 9 b e 0 8 0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2 1 2 6 4 d 4 d - a a d 8 - 4 1 6 2 - b e f 9 - d 4 e c c 5 a d 0 4 8 9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3 f d 8 0 3 a b - 8 0 d c - 4 4 b b - 9 4 1 a - c 1 9 8 b 3 c 2 9 3 3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e 2 d 3 e b b c - 8 1 b 8 - 4 c f 4 - 8 2 a 3 - e 5 e d 9 3 7 5 6 8 5 b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b 5 5 6 f d 7 d - 2 a b 9 - 4 f 7 0 - b d a 6 - a b f a 7 c b e 5 d 9 a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d b c 0 3 7 6 8 - f 3 4 7 - 4 2 6 b - 9 9 7 5 - 3 6 0 5 d e 4 7 8 5 9 5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b 1 0 d c 5 d 8 - 5 a 4 e - 4 f f d - b 1 d b - 2 7 d d e 7 e e 4 f 8 b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7 2 0 c 4 f e f - 3 1 d 8 - 4 0 a b - 9 5 f 6 - 8 7 b e a 8 8 a a 2 c 2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6 5 c f e 4 b 2 - d d a 1 - 4 4 8 a - a c 1 3 - f 4 7 9 c e 0 b c 9 2 4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d e 6 1 9 5 a 6 - 0 3 0 b - 4 8 5 9 - 8 3 d 1 - c 4 3 0 d 0 0 1 c 1 e 3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5 b b 8 b 3 2 3 - 5 0 6 2 - 4 5 c 2 - b 2 8 f - 7 e c f b d f f 5 b 3 3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6 e 3 4 c 9 4 2 - b 8 f 5 - 4 4 1 b - b a 4 0 - a d f c 2 e 7 7 7 a 9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a 5 2 a 2 6 d 7 - f 4 e 5 - 4 5 d e - b 2 9 1 - 0 7 b d f 4 2 2 0 5 b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e 3 3 e 5 7 e 5 - 7 c 6 7 - 4 e 8 9 - 8 d 8 a - 6 a 3 8 f 8 2 3 8 6 9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c 1 9 7 d 6 a 0 - a 9 9 f - 4 8 e b - b 8 5 c - 6 9 8 4 f 3 1 e c b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c 4 1 8 f d 4 3 - b 3 2 1 - 4 c 1 8 - 8 1 4 8 - e c 8 9 5 b 0 5 c 3 d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a 9 6 a 9 c b 8 - 7 5 8 b - 4 1 c 2 - b 5 6 b - d e 9 c 4 2 7 f 4 6 b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c 7 7 9 8 3 3 d - c 6 9 8 - 4 7 4 3 - 9 8 8 8 - 2 5 8 7 9 2 d f f 3 5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1 3 8 0 4 8 0 6 - 1 d 2 0 - 4 1 f 1 - 9 d d b - 2 6 3 8 b 0 4 4 d 4 0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d 8 0 4 2 3 3 9 - f 5 1 6 - 4 b 8 8 - 9 1 9 a - 1 3 4 b b 2 6 5 3 0 8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5 5 b 6 f e 2 2 - 1 3 a 3 - 4 3 4 2 - a 4 a 0 - 1 9 9 4 e 7 0 d a 1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a 4 3 2 5 b c c - 2 f e 9 - 4 6 8 b - 8 4 b e - 3 5 a 5 7 9 a f f b 7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d d b d 6 4 2 9 - 6 d f b - 4 8 5 3 - 8 0 2 e - 8 c d 3 f c e 6 e 5 1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a c d f 9 e 0 a - a d a 3 - 4 f f 6 - a 9 f d - 8 6 9 9 3 5 0 9 b 8 4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b d 1 8 1 e 8 5 - 7 b 1 d - 4 9 e 4 - a 9 b 1 - 9 3 8 2 a 7 4 c 0 4 9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7 8 5 7 9 9 d 1 - f 7 2 0 - 4 3 7 5 - 9 6 9 2 - 9 b 9 8 1 4 5 7 7 8 c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8 3 c 0 f c 2 8 - 8 9 0 9 - 4 4 e c - 8 5 9 7 - e 6 d b 5 e 1 5 6 8 c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9 0 d 2 4 3 4 6 - a 8 c 1 - 4 2 c d - b 2 e 1 - 8 6 8 6 b 3 a 9 7 5 0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    < q u e s t i o n   i d = " 6 b a 2 a b 5 5 - 2 d f 4 - 4 5 a b - b d 7 e - 1 c 3 0 7 7 f 0 8 6 1 1 "   n a m e = " S B P a r t y 3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3 "   r e s u l t T y p e = " s i n g l e "   d i s p l a y T y p e = " A l l " >  
                         < p a r a m e t e r s >  
                             < p a r a m e t e r   i d = " 8 b e 9 2 2 5 a - 1 d 9 6 - 4 5 e 7 - 9 2 a 6 - 7 4 7 5 4 8 9 5 9 4 8 a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a 8 1 3 c 5 2 f - 9 e 8 7 - 4 d d c - b 4 1 3 - 7 a 9 f 7 1 1 b a c c 2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4 5 c b 8 d f 2 - f c 6 4 - 4 6 0 4 - 8 3 6 f - 0 b 5 9 b 3 5 9 3 7 9 c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b a 4 a 9 1 0 a - c 5 b 3 - 4 1 7 d - 9 c 5 4 - 2 9 c c e d 2 e 4 e a e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d e 2 8 b 3 d a - 2 9 5 9 - 4 a a 5 - 8 b 1 1 - 7 e 2 6 1 a 7 6 8 0 b 4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0 f e 8 3 3 9 6 - f 3 e 4 - 4 9 9 f - 9 a 8 2 - f 8 9 f c 4 0 5 6 4 a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f 4 d a 7 0 3 b - e c 6 7 - 4 8 0 a - b 7 f f - 5 4 8 e b f 0 9 d 5 7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d 7 8 0 7 f b 1 - b a 7 1 - 4 f d 0 - 8 8 2 8 - a c 8 a 6 a b 0 a a a a "   n a m e = " S B P a r t y 3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3 "   r e s u l t T y p e = " s i n g l e "   d i s p l a y T y p e = " A l l " >  
                         < p a r a m e t e r s >  
                             < p a r a m e t e r   i d = " 4 6 5 e 2 c 1 2 - 7 c 7 a - 4 1 d 9 - a 4 5 b - 6 b 3 3 8 e d 2 5 4 d 5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7 7 c 0 f b a 7 - d 8 5 1 - 4 7 7 0 - b b 1 9 - c b a 7 6 6 c b 8 8 4 2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1 f f c a c 5 7 - f f 3 2 - 4 d 2 1 - 9 c b a - 3 0 c 2 2 6 1 6 9 1 3 3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e 9 0 6 8 1 b 0 - a a 1 0 - 4 9 7 7 - a a 5 7 - b 4 8 3 0 7 b a 5 7 0 e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c a d a 9 3 e 5 - 0 e b c - 4 d 7 7 - 8 f c 0 - 3 b 6 b 0 1 d 0 2 9 e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b 1 a b 3 2 f a - f 9 2 7 - 4 b 5 8 - a c 6 2 - 7 5 a 7 a a 1 2 e e 1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7 f 7 8 2 3 f a - f 0 8 f - 4 4 6 8 - 9 4 4 4 - 0 f 0 c f c d 3 3 8 a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8 e 4 5 6 6 a e - 8 1 8 e - 4 7 3 f - 9 c 4 8 - 6 7 5 0 0 5 8 4 7 4 8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1 4 f 4 0 6 c d - 7 0 7 0 - 4 c 0 e - 8 7 3 a - 3 7 3 2 7 2 4 0 d e 5 0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6 d 3 9 3 a 4 e - b 3 b 4 - 4 5 0 b - 8 6 5 e - f 1 2 7 1 b a 9 c f 7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e 1 2 c f 8 d b - 0 e a 0 - 4 6 0 9 - 9 e 0 4 - 3 8 a 0 4 f 8 1 f 2 a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a 3 b d 9 3 4 4 - 6 4 c a - 4 0 8 7 - 8 8 7 d - c c f 2 e e 3 4 e 2 f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9 5 1 4 a 6 6 e - f 1 5 e - 4 c f e - 8 8 e 6 - 5 d 9 c c 4 6 2 6 e 5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6 3 b 9 7 0 d 6 - 7 0 8 5 - 4 2 4 5 - b 0 6 6 - 6 7 d 1 0 a 2 d 2 e 4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c 3 e a c 1 c 0 - 6 3 8 4 - 4 a 4 d - a 8 a 4 - b c 9 4 e d a 7 f 0 7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2 7 6 a b b f 5 - 1 0 d 1 - 4 6 a 5 - b e f 0 - 9 7 1 1 a 1 6 2 2 3 c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0 3 e 2 9 0 d 6 - 0 2 7 d - 4 8 4 6 - a e f c - c a c 8 3 d 8 e 1 c 8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f f 6 d 8 6 6 f - f 1 c 4 - 4 1 7 3 - 9 2 e e - e 8 9 6 1 e 2 d d d c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9 a 7 0 8 b d 2 - a 7 f 6 - 4 4 f a - 8 1 f 2 - b 6 3 a a 5 b d c 9 4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4 d b 4 9 b 7 2 - 6 8 3 b - 4 1 4 6 - 8 1 d 1 - 9 9 0 4 4 2 1 d b a 3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e 5 8 e 8 e e 6 - 5 d 7 8 - 4 8 0 5 - 8 e 4 e - 7 4 4 1 8 d 0 8 8 0 9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f a e b c 1 e 5 - 6 1 2 8 - 4 1 1 0 - 8 6 8 4 - 1 5 1 d 1 7 5 b f 5 5 1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7 7 1 f 0 8 2 6 - 2 1 8 a - 4 a 0 2 - b d 8 4 - 2 c f 5 1 f 1 1 3 8 1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b 5 7 5 5 0 0 e - 8 9 d 1 - 4 5 7 6 - 8 d 1 a - 7 9 a 5 b 4 0 8 4 1 b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3 a 9 9 c 8 4 c - 7 d 3 d - 4 a b 3 - a e 8 8 - 1 a 7 0 b c 8 3 b 7 0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8 8 0 7 f a e e - 3 a a 3 - 4 2 1 f - b 9 e 4 - f 1 0 0 d 6 7 f f 2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1 6 9 a 0 1 0 4 - 8 c 5 c - 4 e 1 5 - 8 5 7 7 - a b d 4 3 5 8 c 8 6 f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a 9 5 f 3 d 5 d - 2 4 d f - 4 c d 0 - 9 6 0 f - 9 2 5 4 6 2 a a 7 6 2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9 4 7 2 c a 0 5 - 8 d 5 3 - 4 8 3 a - a b 3 c - 6 8 d 5 9 8 4 8 d 3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0 b 3 f 2 9 d 8 - 9 f 2 a - 4 8 3 4 - 9 3 f f - 3 4 6 c a 9 c e 6 6 2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e 1 6 c 5 7 9 b - 3 7 0 7 - 4 f c 5 - 9 9 c 0 - 8 4 5 4 0 b b 8 3 5 c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0 f 0 0 4 1 6 f - 1 c e f - 4 2 1 7 - 8 8 c c - 5 7 1 c b 4 c b 8 7 d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1 f 5 2 7 2 6 8 - f a f a - 4 9 1 d - 9 6 4 2 - 4 b 6 d a 9 0 9 f f d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1 9 8 5 5 7 1 0 - b 7 4 b - 4 0 e c - a d 4 d - 5 5 d 5 9 b 6 1 c 6 7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d 7 8 1 1 9 d a - b 1 9 a - 4 5 4 f - a b c 8 - c e 7 8 9 c 4 2 9 d b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2 e a 7 1 2 2 7 - 8 a c 3 - 4 e 7 2 - 9 9 4 a - d e 8 1 9 e 4 6 9 7 0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8 6 3 c c 6 9 4 - f 6 1 3 - 4 a 0 7 - b 7 5 5 - 9 6 d c 9 a 7 7 1 0 3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1 e 7 2 d e a a - 0 6 e 0 - 4 c a a - b a 8 d - c c c 2 1 2 e a 1 6 0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8 e a 8 6 6 4 c - 4 1 b 9 - 4 f 0 2 - 8 5 5 6 - 4 6 8 1 5 8 e c 3 1 6 3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7 1 7 1 2 d 2 6 - d 0 7 b - 4 f 2 7 - a 4 8 a - c d d 4 e 3 4 b e 3 6 7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0 5 f 9 9 2 e 5 - b 9 b 9 - 4 f e f - 9 b d c - d e 4 f 3 8 5 f 2 e 9 2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9 6 6 a 0 3 4 8 - f 3 4 6 - 4 4 b a - 9 8 a 1 - 2 8 2 5 1 c 0 d 5 e 1 9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1 a 2 a 1 0 6 0 - 7 7 a 3 - 4 2 e 4 - 8 d 2 1 - 6 7 5 3 2 9 b c a 0 d f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a e 7 4 7 f f 8 - 5 f 6 c - 4 e 7 1 - a 7 b a - 8 5 d 8 d 5 4 a 1 c 8 0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2 7 1 4 c 3 f d - 3 7 2 9 - 4 e 1 0 - 9 d b f - b 8 3 8 8 3 5 b f b 0 6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e b 4 c 6 a 5 4 - 1 b 4 3 - 4 c 2 f - a 5 f b - a 6 5 e 3 2 0 c b b 0 6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8 2 d 3 7 4 6 8 - f 8 2 0 - 4 8 5 3 - a 8 1 9 - 8 6 0 0 f 2 9 4 d 4 a 4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0 4 7 e 6 f 5 5 - 6 6 f 7 - 4 b f 6 - b 0 d d - b 7 e 2 f 4 c f c 7 2 e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9 6 c 0 3 b d a - 8 7 9 3 - 4 9 0 2 - 8 d 9 a - b 3 a c 1 d f 4 5 4 2 c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3 7 a 9 8 7 d f - 2 5 c c - 4 8 7 4 - 8 2 4 c - c 2 c 3 3 b a 3 6 c e d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8 6 a f a 6 9 4 - 6 3 5 f - 4 b 4 d - a 1 e 6 - 8 7 0 5 4 3 c 3 d e 1 8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f 6 4 f f 6 6 a - 3 7 0 7 - 4 6 1 e - 8 4 b 6 - 5 5 8 5 d 7 c 0 d 3 9 2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1 d 3 5 6 8 9 d - a a 9 f - 4 d c f - 9 c d 2 - c e b 8 f 4 b 3 2 e 8 c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a 4 0 f 9 a 1 f - b c 6 8 - 4 6 f 6 - 9 6 2 e - 9 6 7 8 6 d 4 f 9 a 6 9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b 9 c 1 c 3 7 3 - 9 8 e 3 - 4 d 7 e - 9 e 3 b - 1 9 e 9 e 3 f 4 9 c 6 d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9 3 1 7 1 0 7 d - 8 1 d a - 4 8 6 3 - b 1 3 4 - 7 c f a 9 e 8 a 5 c 4 0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3 b 0 4 4 a 3 a - 9 e f 7 - 4 5 e c - a a e d - c 7 6 c 8 7 9 d 0 f 8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4 d e f 8 f 3 d - 7 1 2 3 - 4 0 6 3 - 9 b 8 b - 5 9 2 3 c 9 1 3 b 4 f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b 3 a d 7 7 0 1 - 1 4 c 8 - 4 b 3 0 - 8 e b 7 - 7 a d 5 8 6 9 4 a b f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d 1 0 b c d 2 f - e 8 0 f - 4 8 8 8 - 8 b 4 1 - 5 d 5 e a 7 6 9 1 b 4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0 f 5 a 5 a d a - 5 c 8 1 - 4 2 f b - 9 e b 5 - 7 1 b 7 f 4 3 7 3 d 4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1 3 8 6 f 1 6 3 - 4 1 c 2 - 4 3 3 c - 8 0 4 0 - 9 9 a 6 a b 0 2 5 b 4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6 7 e 2 3 2 3 5 - f 5 e 5 - 4 1 2 9 - a f b 4 - d 5 0 d 3 b 1 6 3 c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1 c e 9 2 d 1 0 - f d 8 b - 4 3 9 2 - 8 5 9 9 - 2 c d 7 6 1 0 5 0 9 0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8 8 2 4 6 f 0 2 - 4 7 a 3 - 4 e 6 9 - a 1 f c - b 6 1 a a 9 d b b 2 1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0 e 9 2 d 5 4 3 - 4 b 3 c - 4 9 4 3 - 9 1 a 3 - 3 5 b 9 8 f 1 0 2 b d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0 f 6 c 1 7 a 5 - 8 a 9 5 - 4 4 e 3 - 9 0 f 4 - 3 b b e 2 e f 0 6 d c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3 0 c f 6 7 f e - 7 0 1 8 - 4 4 c e - a 9 4 2 - 4 4 e e c e d 2 b 8 f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8 d e 0 e b e e - 7 c c 5 - 4 0 c c - 9 5 6 a - 0 6 b 3 1 3 e 5 5 3 3 4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4 a d a d e 1 2 - a 6 7 9 - 4 3 2 4 - a 6 a 7 - 7 5 3 7 0 6 8 0 d c 5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0 e 9 8 8 6 7 c - 0 f f 3 - 4 9 f 1 - 8 3 5 a - 5 b 9 4 b e 4 1 8 1 2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d 5 8 e 6 7 5 5 - f 5 d 0 - 4 8 1 f - a 5 e 3 - 5 9 8 8 a f d 6 b 9 f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6 b 1 1 b 8 f 3 - 4 2 8 6 - 4 4 9 f - a 3 1 f - 8 4 1 b 0 4 f 8 d f e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    < q u e s t i o n   i d = " 9 c 0 d 4 a a d - d f d f - 4 f d 0 - a 2 9 c - f e c 2 7 4 d 6 c 3 4 9 "   n a m e = " S B P a r t y 4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4 "   r e s u l t T y p e = " s i n g l e "   d i s p l a y T y p e = " A l l " >  
                         < p a r a m e t e r s >  
                             < p a r a m e t e r   i d = " 2 3 6 0 3 d 1 d - e d 4 c - 4 2 9 b - 9 e 4 9 - a 1 e b a 3 9 f 9 f f d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f 8 e 9 6 2 0 0 - e 7 e 6 - 4 6 d e - b 3 6 e - 3 5 4 6 2 d 5 0 1 c c 3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8 e e f f 2 4 1 - 0 8 4 1 - 4 4 7 b - b a d e - c 6 c e e 0 a a f 9 f e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7 e 5 b f c d 1 - f 2 9 4 - 4 c 9 4 - a a d 8 - 0 d d a 4 f d 6 f e 4 6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3 d f c b a d 8 - 8 9 c 5 - 4 f 8 2 - 8 4 f 6 - 0 8 3 7 f 0 4 c 1 4 a 5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b b a f 9 5 c 5 - c 4 d c - 4 c b d - 9 0 9 a - 3 7 9 7 3 f c 8 4 b 7 7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f f 9 a 5 1 8 8 - 4 3 1 3 - 4 0 9 0 - b 5 b 2 - a b 0 a b 0 0 7 9 2 2 7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f b f 0 0 8 0 b - e 6 2 b - 4 2 3 1 - 9 d d 0 - 2 5 8 b f 0 6 2 1 0 a 6 "   n a m e = " S B P a r t y 4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4 "   r e s u l t T y p e = " s i n g l e "   d i s p l a y T y p e = " A l l " >  
                         < p a r a m e t e r s >  
                             < p a r a m e t e r   i d = " 3 1 d 9 a a f 4 - 7 7 a f - 4 1 9 1 - 9 8 d d - 4 8 d 5 6 4 1 e b 9 f 8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7 b 6 d a d a b - b 3 a b - 4 5 e 1 - 9 b 0 2 - 1 b 3 5 4 1 7 b b 4 9 e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4 4 8 1 4 8 f b - 6 5 1 5 - 4 c d 3 - a 7 6 a - c 6 8 d 7 a e 4 c 3 b c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f 2 5 f f 9 d 4 - e 4 e 0 - 4 e 0 c - 9 2 4 9 - 9 4 a e 6 8 b 4 c 5 4 5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9 8 c e b 5 4 b - 8 a 1 5 - 4 2 e e - 8 5 6 0 - 3 0 6 2 4 4 a 9 0 e f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5 8 7 2 7 f 7 f - 1 3 3 3 - 4 4 9 5 - a 2 e 8 - e 4 b 7 e 8 8 6 7 6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e 3 b 3 2 1 f 7 - 8 f 9 3 - 4 e 0 5 - 9 a 3 8 - 1 0 b b 2 a f 5 e 5 8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b b d 6 5 5 c 4 - d 4 5 3 - 4 b 6 3 - 8 d e 4 - 7 b 9 3 3 0 9 2 1 7 8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d 7 8 2 d a 2 3 - 9 6 5 4 - 4 7 5 c - b b 0 4 - 9 b 0 2 b 3 3 6 0 9 d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d c 8 4 d 0 4 b - 4 9 0 5 - 4 6 8 1 - 9 b 5 d - 6 2 b b 8 c d c 5 d 6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f e e 6 4 7 7 4 - f 8 3 3 - 4 1 f d - 8 6 0 e - c e 0 8 5 5 c a 5 8 9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e 6 0 6 b 9 6 9 - a 7 5 0 - 4 d a 9 - 8 9 a 5 - 2 5 4 4 c a 4 0 c 1 4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0 e 2 a 6 1 1 5 - a 8 f 6 - 4 5 d 5 - a a 3 6 - 6 1 1 3 6 5 f 9 5 e c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c e 8 4 5 5 9 7 - 6 a d 6 - 4 9 b 2 - 8 d 5 4 - 1 4 a 0 b 1 0 b 7 c 5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5 9 3 7 1 c 9 d - 9 8 f 0 - 4 8 1 9 - a 9 2 1 - 1 3 d 6 d 1 8 5 8 8 c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7 d 4 7 8 9 1 e - f d 2 6 - 4 a 0 f - 9 1 3 b - c 4 4 f 0 9 2 a 9 a e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0 c 2 f 7 5 f a - 4 f e 7 - 4 7 d 2 - a e e 5 - 8 0 3 1 7 9 0 0 4 a 1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8 d 8 e 9 0 a 4 - 7 2 a 4 - 4 3 b 6 - a 0 9 0 - f 6 5 b d f 0 0 8 2 0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a 4 9 b 8 1 b 2 - b 4 5 b - 4 8 4 7 - 8 1 7 f - f f a 9 6 9 1 0 c a b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a e c a a 4 1 d - 9 5 b 6 - 4 6 a b - a d c 0 - f 5 9 6 5 7 f 7 1 e e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1 5 e 6 0 5 4 a - 4 7 2 a - 4 b a 3 - a b e 7 - 2 b a 8 c 8 a b b 2 5 7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f 9 3 a a 9 3 d - 3 4 d 8 - 4 c 0 c - 8 3 7 f - a 0 5 5 d f e 2 0 2 3 4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a 9 9 3 9 3 c 9 - 4 7 1 3 - 4 e 4 b - 9 8 3 1 - b 4 8 e b 0 0 6 4 1 e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2 b b c 6 8 9 8 - a 8 1 9 - 4 f 0 7 - a d e 5 - f b d e 5 8 6 2 1 e 7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1 b 2 1 8 d d 2 - f 3 3 f - 4 e d f - 8 9 c d - 9 0 8 d 7 5 8 9 2 1 4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9 7 9 1 8 a 7 6 - c a 6 9 - 4 1 1 f - a 4 3 3 - 7 7 a c 2 b 9 f 5 6 4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4 4 4 6 4 3 d b - 7 a e 5 - 4 3 5 9 - b 0 1 9 - 7 8 0 a 9 0 9 2 3 c f 6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9 5 7 0 e e c 0 - a 3 7 a - 4 5 7 0 - a 2 6 5 - 5 3 3 a c 9 a f c 6 1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6 a a 1 b a 3 f - 8 b 6 6 - 4 3 c 8 - 9 5 6 7 - 2 0 d b 6 0 3 7 5 1 3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4 5 4 9 2 c 8 8 - a 8 5 e - 4 0 9 9 - a 6 3 e - 3 6 6 0 1 4 d 3 0 e a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9 e 7 f 5 4 c 7 - 5 c e c - 4 9 c 9 - 8 3 b 3 - b d 6 1 f c a 8 0 b 9 9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e c 0 7 f 9 3 0 - 1 7 f 0 - 4 e 8 1 - b 6 7 b - 8 5 6 f b 2 b c f e a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8 c 1 e 2 4 6 e - e 0 3 1 - 4 6 f 2 - 9 8 9 7 - e c d f f 0 f 0 9 7 4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0 8 1 a 8 9 2 e - 6 5 d 9 - 4 2 1 b - a 5 d d - d 3 d 7 5 d e d 5 3 5 2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d f 2 a c e 3 1 - 8 9 d 8 - 4 2 8 e - b c 4 4 - 0 c 1 0 1 3 7 2 9 4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f e 2 1 f d 7 6 - 8 5 6 b - 4 0 f 0 - b 9 9 3 - e 4 8 5 5 3 3 1 c e 3 4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1 d 7 f 1 9 5 5 - 7 5 9 d - 4 a 3 9 - a 5 2 e - c 3 4 d a d 3 9 7 3 b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7 4 7 b d e 1 2 - 7 3 3 7 - 4 5 8 1 - a 8 8 6 - 8 8 1 9 8 f e c 6 0 9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1 e 3 1 4 7 8 9 - 0 d b f - 4 4 f b - 9 d 1 1 - 2 3 8 8 6 7 7 c d 5 e 9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3 b 5 1 1 2 d b - e 4 b 1 - 4 3 5 3 - 8 5 2 7 - 0 e b 3 e b 8 8 8 a 0 8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d 5 c 3 9 5 3 4 - f 1 d 9 - 4 5 7 4 - 9 1 8 9 - 0 3 9 5 9 f 1 6 6 1 f 4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c 2 3 1 1 c 9 2 - 4 8 c f - 4 b 2 e - 8 9 6 6 - e 6 5 8 4 e e 6 5 f c a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9 a b 2 4 d c 5 - c c d 1 - 4 5 d 0 - a 1 e 8 - f 8 b 0 3 b 0 d 8 f 5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7 c 6 3 5 e f 0 - 4 c f d - 4 8 0 b - a 2 c e - c 0 5 2 3 6 e 3 7 3 0 3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6 e 5 9 4 c 6 0 - 3 c 3 b - 4 a 0 4 - a 3 f 5 - b 1 8 3 a d 9 4 7 6 a e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e f f f a 5 8 2 - d 9 2 0 - 4 b b b - 9 1 b c - 6 e d 4 b 2 d 5 8 a 6 8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3 7 a 2 6 0 7 6 - 2 f 4 d - 4 b 2 f - 9 b 2 4 - 1 0 9 8 c 4 d 1 7 b d f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e 4 1 b b 7 3 1 - 0 a 5 2 - 4 6 1 d - 9 8 f f - 5 f 8 7 2 7 b 4 3 d f 0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d 9 9 0 4 d 6 8 - 1 6 e 8 - 4 8 a 7 - a b 9 8 - d e c d 7 5 3 2 8 b 6 5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3 7 a 9 2 1 1 2 - b 1 a 2 - 4 7 7 4 - 9 0 d b - 8 4 4 0 c 2 2 e 4 a 9 0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c 3 1 b f 8 9 3 - e 0 8 d - 4 8 2 c - 8 9 6 e - 1 8 d f 7 2 b b 7 e f e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0 5 6 e 5 6 e 6 - 0 9 3 d - 4 5 f 5 - 8 f 1 8 - 2 0 0 8 c b e 1 8 d b 0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5 8 c 6 a 1 8 5 - 0 1 a 6 - 4 7 e d - 9 f f 2 - 9 a e 7 8 9 b d 3 3 b 6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2 9 a 6 c 6 1 7 - 3 4 f 8 - 4 d 5 6 - 8 3 3 5 - 4 b b a 4 a a a 6 e d 6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c e 1 c 6 8 5 5 - 0 1 2 0 - 4 a f f - 9 9 f d - 0 9 d d b 3 0 8 a d a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4 9 1 a 9 8 3 a - 8 6 e d - 4 d 1 a - a a d b - 4 3 b 4 8 e c 9 8 c b 7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b e 6 8 f f c 9 - 8 f 9 a - 4 a 6 1 - 9 4 4 c - a 6 3 3 1 8 4 0 2 0 7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e a 3 8 e 7 0 7 - 8 1 4 8 - 4 2 7 a - 8 6 7 d - d 4 b a 0 7 c 9 5 7 c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6 6 0 0 f 8 1 f - 3 9 5 1 - 4 f f c - 9 e c f - 2 4 f 4 9 1 9 c 5 7 5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8 7 8 a 0 a d 4 - c c f 0 - 4 3 1 1 - b f e 5 - c 2 5 0 4 1 c 2 2 d d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8 2 a 8 e 6 3 3 - 0 3 d b - 4 d f 5 - 8 c 1 d - 3 1 d 0 1 9 b 9 b 4 6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c e 6 9 9 9 3 7 - d c f 9 - 4 a 8 9 - b 8 f f - 2 3 0 0 0 3 b a 6 e 3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8 0 3 1 2 4 a b - 8 9 0 a - 4 8 e c - a f e 8 - 1 0 b f 3 a f 3 7 d d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7 0 d c 8 d 4 b - 0 3 8 1 - 4 7 1 2 - 9 0 1 d - c b d d c f 2 b 6 7 2 8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1 0 8 8 7 f e e - f 6 f 1 - 4 a 6 b - b 3 5 9 - b 8 d 1 a a b 6 2 8 1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f 5 8 a d 5 1 b - 6 0 f d - 4 6 a 7 - 8 0 b b - 1 8 4 9 e c 9 c b f 6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f 3 0 1 9 8 d 5 - f d 8 b - 4 0 c 8 - a 0 2 a - 3 c 7 a c a 4 1 2 6 d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7 f 5 f 2 d 0 7 - 2 c b 1 - 4 f 9 6 - a e f 3 - 3 f 6 3 e 7 1 d b 7 3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a 9 c 7 6 3 7 8 - e c 9 e - 4 5 b 7 - a e f a - a e 3 e 2 c f 2 a 9 1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2 2 d 7 7 a b 3 - e b 4 d - 4 e 7 a - a 9 4 e - c c a 0 6 5 6 2 1 1 c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b 4 8 7 6 3 f 1 - 4 4 5 2 - 4 c 9 2 - 9 4 2 e - 2 3 1 a 0 e 4 c a 1 7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f a 1 0 0 b 4 b - 8 7 f 6 - 4 7 6 c - a 6 d 5 - c 3 0 d 9 8 5 d 5 3 c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7 b b 4 2 5 6 a - b 4 f 2 - 4 7 c 7 - 9 4 a 4 - 6 1 f 8 e f 3 e 9 9 e 5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    < q u e s t i o n   i d = " 8 a e a 2 a 6 4 - 5 f a c - 4 3 3 2 - b f 4 6 - 1 d 2 7 e 7 a 4 f c d a "   n a m e = " S B P a r t y 5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5 "   r e s u l t T y p e = " s i n g l e "   d i s p l a y T y p e = " A l l " >  
                         < p a r a m e t e r s >  
                             < p a r a m e t e r   i d = " 6 8 4 5 0 4 7 3 - 6 0 0 8 - 4 f 3 f - 9 4 f e - 3 f 7 f 6 5 e 3 3 e 0 b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a 0 8 a 7 b 2 5 - 5 c 0 6 - 4 8 d 1 - 9 4 3 e - c 4 5 2 a b e 9 3 9 1 1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1 d 4 4 e 5 4 3 - d 2 3 5 - 4 6 d d - 9 7 6 a - c 7 5 a b 0 8 b 9 5 3 d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e f 3 7 c 3 0 e - f c 8 4 - 4 0 3 0 - a d 0 7 - d 5 3 0 6 a 4 3 7 4 0 c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7 b e 9 f f 4 f - 6 4 2 f - 4 f 2 2 - 8 4 5 a - 3 6 c 6 5 b 3 6 f b b 6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8 8 8 d a 6 c 5 - 5 e 2 9 - 4 8 3 9 - b e 4 f - 6 b d 0 a 3 e 0 e 2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7 9 4 f f 7 d 3 - 5 0 4 d - 4 5 7 5 - b 0 7 1 - f d 2 2 4 8 a f 9 4 7 9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a a 0 6 0 e d d - 8 7 e 0 - 4 e 7 c - b 1 4 4 - 9 8 5 d e c 3 1 5 6 1 9 "   n a m e = " S B P a r t y 5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5 "   r e s u l t T y p e = " s i n g l e "   d i s p l a y T y p e = " A l l " >  
                         < p a r a m e t e r s >  
                             < p a r a m e t e r   i d = " 6 e 7 a 2 d 6 b - 7 c 8 8 - 4 f d 9 - 8 1 c f - 8 3 f 9 8 a 6 4 d 2 6 b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0 4 b b 4 6 c 9 - e b f 3 - 4 7 d 0 - a 0 4 0 - f 2 0 e 7 c c 4 c 1 c a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d 8 2 b 3 3 8 e - 8 2 7 2 - 4 2 d f - 9 d 8 7 - 6 6 d d 1 3 4 d 6 2 f 5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0 d e b 9 6 3 7 - 1 4 7 4 - 4 b b 6 - a 4 9 d - 4 4 6 1 9 2 5 0 0 3 b 4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d 1 a c 7 9 0 4 - 3 a 2 2 - 4 0 b 0 - a c 3 d - f a 4 5 d a b e e 0 9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4 0 4 a f 5 b b - 0 6 6 6 - 4 9 4 d - 9 d 3 9 - b 5 b 7 b 8 8 1 9 9 6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f f 1 4 a 4 f a - 1 3 9 a - 4 e e 9 - b 4 1 e - 7 2 7 9 d 5 9 6 e a b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6 6 2 7 0 8 e b - 1 e 0 5 - 4 1 0 e - a 0 a a - c a 2 a b a b 4 5 2 8 2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b 9 4 c 6 d b a - b a 1 3 - 4 2 2 6 - 9 2 4 7 - 2 6 4 2 a 9 9 9 a d a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e 4 2 1 3 3 a 7 - c f 7 d - 4 b 2 b - 9 6 a 5 - 3 b c 1 f 7 9 0 6 2 c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c 3 d 9 4 b 8 8 - e b 0 d - 4 c a 1 - b 9 4 5 - 1 8 5 b 5 e 7 9 6 0 0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e b f f e 4 2 5 - d 6 9 6 - 4 2 4 8 - a 6 0 6 - f e 4 0 1 2 7 3 e 6 f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d a a f 4 7 b e - 0 8 2 b - 4 7 e a - a f 4 9 - a 4 c 8 b f 8 9 4 9 1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5 4 6 0 e 7 b b - d 7 d 2 - 4 b 6 2 - 9 7 8 c - f d d c 9 d c 7 b a f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b 0 1 a 3 1 c 5 - 6 6 8 8 - 4 c e 3 - 8 5 d a - 1 c 2 3 e 4 b d a 2 9 f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2 6 1 4 5 8 3 a - b 5 c 9 - 4 a e 4 - 8 6 4 e - 6 a d c 1 7 c 9 6 5 3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8 0 f 0 a 5 3 f - 3 e 0 a - 4 a 0 9 - 8 a 7 4 - 4 1 1 5 0 a 8 4 4 c 4 5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8 f c 8 9 4 3 c - 2 b d 1 - 4 d 3 6 - a c a c - c b 7 3 c 6 f 8 9 a 5 d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3 e 7 3 9 9 6 3 - 8 6 0 0 - 4 a 1 2 - 8 5 a 9 - 3 0 a a c d a 4 0 a 2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b 8 a 3 b f 8 8 - 9 d 1 f - 4 d 8 8 - a 8 d 1 - 9 6 2 3 b a a 7 8 c f 3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6 0 9 d d e f 1 - 5 4 8 6 - 4 e c 4 - b 6 5 c - 3 0 d 3 f b 1 4 9 7 5 e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9 c e c d 7 6 e - b e 3 3 - 4 1 1 6 - a 5 b 4 - 9 8 8 4 0 7 8 4 b 1 1 a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8 b 1 e f 2 4 1 - a 3 f 5 - 4 e 4 6 - b b e e - 1 e 1 7 4 a 9 a f d c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0 0 b 3 e 7 d d - 9 4 e 9 - 4 1 d b - 9 d 8 8 - 4 b 8 c 3 a 7 e 9 8 7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e e 8 9 c 7 e e - 8 e 4 8 - 4 0 d 6 - 9 c 3 7 - 1 7 6 3 8 7 4 2 b 0 4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9 5 f 3 f e 8 2 - 5 7 e a - 4 7 a 7 - b 5 1 1 - 8 7 e b b d 9 1 4 d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e e 4 8 a 8 e d - 7 8 b 8 - 4 f 0 3 - b 6 7 2 - 7 4 e a 1 9 e 4 a a c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2 2 0 7 e 9 f 0 - d 4 d 9 - 4 8 a 0 - 8 4 6 7 - 4 b 4 8 5 7 5 9 8 0 e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b 9 2 4 c 8 4 6 - 0 e 1 c - 4 c 0 6 - a e 7 d - 0 3 0 8 9 8 5 c 9 3 d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4 0 a 5 0 5 d c - 5 3 f 1 - 4 d 8 5 - a a b 1 - 4 e d 1 0 1 2 e 4 0 b d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e f 3 4 c f 7 d - 6 b 2 5 - 4 2 c 1 - a b 4 e - 8 6 4 9 9 b a 1 f f 3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1 a 9 2 b 3 0 e - c e 6 a - 4 e 6 7 - a 2 2 4 - b 1 5 b b 1 5 f 1 2 8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5 b a c 5 b b 0 - 5 1 4 e - 4 3 8 a - 8 f e 4 - f 8 1 e d 0 8 f b d a b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d a 7 c c 9 6 e - 1 0 3 c - 4 b e 1 - b 3 f c - 4 9 f 7 3 f d 6 5 7 0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b b 4 8 3 7 b 4 - 9 9 9 e - 4 f 8 3 - b 8 9 8 - 0 1 d 5 b a 4 5 5 3 4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f 5 1 2 a d 7 a - 8 a 8 d - 4 b 0 8 - b 7 5 5 - 4 7 d c 4 d 0 9 4 b 4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3 f 4 7 7 a 6 2 - 8 4 f 0 - 4 d 2 7 - 8 0 a 4 - 5 5 2 2 b 9 7 e f e b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3 f 8 a 5 8 7 c - 3 7 2 c - 4 0 7 4 - 8 1 3 a - e b 2 0 0 f 2 e 4 0 a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b 9 e 4 9 0 8 4 - b 2 7 4 - 4 b 1 2 - a c 1 8 - a 4 2 9 b 4 7 3 1 4 b a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e 8 2 e 3 e 6 d - a c 9 c - 4 d 1 0 - 9 7 3 9 - 3 8 c 5 2 7 d 1 8 0 0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2 f 6 6 3 8 1 8 - 9 8 e 8 - 4 e 1 d - a c 7 c - 5 2 d 7 4 b b 7 6 4 b 0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1 9 b 3 a e f a - 5 a c c - 4 3 1 7 - a 8 c c - 3 0 8 c f d 8 c 5 a 9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8 a 8 e 7 9 9 0 - 2 3 4 8 - 4 1 2 7 - a 7 e b - c 9 4 8 8 0 4 d d 8 d d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5 b 8 7 1 4 5 6 - 2 4 3 d - 4 d c a - 8 3 8 7 - d 6 5 8 e b 2 1 7 c 7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6 a 0 a c 6 5 5 - f f f 2 - 4 d 7 7 - a b 6 d - 5 5 c c e f d 4 c 7 9 9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4 a 3 1 d 3 d 5 - 2 8 0 2 - 4 8 4 b - 9 0 f 0 - b e 3 8 b 6 f 0 2 b 9 c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2 3 e 9 7 e f 2 - e 0 8 e - 4 f 4 5 - a e 7 f - 1 0 c 2 9 9 3 5 e 5 5 e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7 e 0 c 3 4 6 7 - b c 2 d - 4 8 c 1 - b 8 9 0 - 2 a 9 6 c c 1 4 3 a e d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0 5 7 4 5 5 6 8 - 3 8 2 5 - 4 7 1 a - 8 1 b f - 5 2 6 1 d d d 5 4 4 7 c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8 6 6 4 4 1 5 a - 1 6 4 f - 4 6 8 8 - b 4 9 5 - 7 c 5 5 c 9 0 2 d 0 a 4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8 1 a b a 9 5 f - 1 e a c - 4 4 b 1 - b e 0 d - 0 e c a 9 a 8 f b 9 f 7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f 2 a e 8 8 1 c - 7 0 4 7 - 4 b f 2 - 8 5 8 1 - 6 8 1 1 c 2 b b 8 d c 8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2 9 5 e b 4 b a - 3 e 6 8 - 4 4 6 a - a 9 9 f - a 6 6 7 0 2 4 7 0 5 0 1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d 1 3 2 4 7 9 c - 5 b f 5 - 4 8 d 1 - 8 7 b b - b d 0 9 e c 8 f 6 9 8 c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e c 5 7 a c a 6 - 7 b 0 8 - 4 b d 7 - a 4 a 7 - c e 3 6 5 2 b 8 e 8 9 a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4 6 4 2 1 7 8 5 - 9 d 3 e - 4 2 c 9 - 9 e 7 5 - a f 7 6 7 8 0 0 7 5 0 1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3 2 2 f c 2 d 8 - 8 8 e 1 - 4 e 1 d - a 2 d b - 6 a f 5 3 6 7 e 7 b 3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4 6 3 3 e e e c - 8 4 1 0 - 4 3 6 a - 9 f 6 5 - 2 6 5 f 0 e 5 e 1 1 5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2 c a 1 9 3 e 8 - 3 e 5 4 - 4 e 7 e - 9 3 b 7 - b 6 7 e 0 1 1 5 9 f d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7 2 1 a 2 9 6 6 - 3 d 2 a - 4 e 8 8 - 9 8 0 a - 1 9 6 a 1 6 4 0 5 1 b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c 3 e 8 e f 0 4 - 2 f 6 0 - 4 8 a 6 - a b a a - 6 5 2 9 f 5 e 2 f 1 6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5 5 2 a e 2 a 5 - 7 7 2 5 - 4 4 d 9 - 9 2 8 c - 1 2 7 5 e 5 f e f e 8 9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f 5 1 8 b 3 8 5 - 0 d f 8 - 4 9 4 9 - 8 5 2 b - 8 9 0 c 1 4 d 0 f a f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6 7 3 8 e 7 f 6 - c e 2 6 - 4 2 c 7 - 9 9 4 9 - a 8 f 4 c 2 8 1 3 5 f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3 b 5 1 a 0 a c - 3 b b 5 - 4 f f 2 - 8 8 1 5 - 7 c 9 3 1 8 c f b 2 7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7 2 8 3 f 2 e e - 1 a c 3 - 4 5 9 e - 8 5 2 c - 5 2 2 7 8 e 2 f 1 c d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d 4 6 1 1 a f 8 - 7 7 3 7 - 4 d d d - 8 b c b - d b 9 9 8 2 7 1 9 0 9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4 8 5 8 b d 9 0 - f d 3 7 - 4 0 1 4 - 8 c 1 1 - e c 0 5 9 9 a 7 e 3 3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9 e b 4 e 3 7 1 - 9 a 7 b - 4 c 2 2 - b d e b - 8 3 7 6 3 e 8 8 3 9 a 0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b 3 2 f 1 a a c - 8 e c 6 - 4 6 f b - b f 7 0 - 1 2 f 1 0 6 6 5 3 b 7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e 5 a 8 e 1 6 9 - e 6 a 3 - 4 c 1 8 - b 3 0 7 - 1 4 5 9 4 b 5 1 6 a 6 6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0 1 e e e 8 c 8 - 0 1 6 6 - 4 4 a 7 - b 1 8 0 - 6 e 1 1 5 6 8 9 8 f 7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b 9 d 4 6 4 f d - 8 8 e f - 4 a c 8 - b 6 f 6 - 3 b f 0 6 f 0 a 2 3 b e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    < q u e s t i o n   i d = " 1 0 2 7 f 4 d 3 - b 8 b 4 - 4 5 a e - b 0 9 f - 5 6 a 4 8 b 8 8 2 2 a b "   n a m e = " S B P a r t y 6 T y p e "   a s s e m b l y = " I p h e l i o n . O u t l i n e . C o n t r o l s . d l l "   t y p e = " I p h e l i o n . O u t l i n e . C o n t r o l s . Q u e s t i o n C o n t r o l s . V i e w M o d e l s . T e x t B o x V i e w M o d e l "   o r d e r = " 0 "   a c t i v e = " f a l s e "   g r o u p = " P a r t y   G r o u p   6 "   r e s u l t T y p e = " s i n g l e "   d i s p l a y T y p e = " A l l " >  
                         < p a r a m e t e r s >  
                             < p a r a m e t e r   i d = " e 9 8 5 0 d 1 5 - a b 0 1 - 4 e 8 4 - 9 b 2 a - 9 d 7 8 f a a b 8 5 3 7 "   n a m e = " A l l o w   r e t u r n "   t y p e = " S y s t e m . B o o l e a n ,   m s c o r l i b ,   V e r s i o n = 4 . 0 . 0 . 0 ,   C u l t u r e = n e u t r a l ,   P u b l i c K e y T o k e n = b 7 7 a 5 c 5 6 1 9 3 4 e 0 8 9 "   o r d e r = " 9 9 9 "   k e y = " m u l t i l i n e "   v a l u e = " F a l s e "   g r o u p O r d e r = " - 1 " / >  
                             < p a r a m e t e r   i d = " a d c 8 c 9 2 c - c 9 2 4 - 4 7 7 2 - b d c 1 - 8 6 8 1 4 c a 9 4 8 8 0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1 5 "   g r o u p O r d e r = " - 1 " / >  
                             < p a r a m e t e r   i d = " 5 8 c d a e 6 b - d e e 4 - 4 e 5 7 - a 6 2 b - 5 e a 4 5 0 d 3 6 b 1 c "   n a m e = " R e m e m b e r   l a s t   v a l u e "   t y p e = " S y s t e m . B o o l e a n ,   m s c o r l i b ,   V e r s i o n = 4 . 0 . 0 . 0 ,   C u l t u r e = n e u t r a l ,   P u b l i c K e y T o k e n = b 7 7 a 5 c 5 6 1 9 3 4 e 0 8 9 "   o r d e r = " 9 9 9 "   k e y = " r e m e m b e r L a s t V a l u e "   v a l u e = " F a l s e "   g r o u p O r d e r = " - 1 " / >  
                             < p a r a m e t e r   i d = " 1 f 4 7 8 9 b e - 7 3 4 e - 4 5 4 8 - a 4 8 1 - 5 f 6 9 f 9 4 0 b e c 7 "   n a m e = " S e p a r a t e   l i n e s "   t y p e = " S y s t e m . B o o l e a n ,   m s c o r l i b ,   V e r s i o n = 4 . 0 . 0 . 0 ,   C u l t u r e = n e u t r a l ,   P u b l i c K e y T o k e n = b 7 7 a 5 c 5 6 1 9 3 4 e 0 8 9 "   o r d e r = " 9 9 9 "   k e y = " s p l i t L i n e s "   v a l u e = " F a l s e "   g r o u p O r d e r = " - 1 " / >  
                             < p a r a m e t e r   i d = " 1 f a 2 3 c 1 8 - 1 c 5 6 - 4 2 e 6 - 8 6 7 6 - 5 1 3 7 3 9 5 b a 4 8 0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P a r t y   T y p e & l t ; / t e x t & g t ; & # x A ; & l t ; / u i L o c a l i z e d S t r i n g & g t ; "   a r g u m e n t = " U I L o c a l i z e d S t r i n g "   g r o u p O r d e r = " - 1 " / >  
                             < p a r a m e t e r   i d = " 4 9 9 4 1 c 1 b - 9 f 6 d - 4 f 8 9 - 8 9 2 4 - a 6 4 d 6 0 f a c c b f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    < p a r a m e t e r   i d = " a 3 1 a 7 0 9 a - 5 b c 9 - 4 4 a 0 - 9 9 c e - 8 a 0 2 d 7 0 d 7 5 2 1 "   n a m e = " W r a p   T e x t "   t y p e = " S y s t e m . B o o l e a n ,   m s c o r l i b ,   V e r s i o n = 4 . 0 . 0 . 0 ,   C u l t u r e = n e u t r a l ,   P u b l i c K e y T o k e n = b 7 7 a 5 c 5 6 1 9 3 4 e 0 8 9 "   o r d e r = " 9 9 9 "   k e y = " w r a p T e x t "   v a l u e = " T r u e "   g r o u p O r d e r = " - 1 " / >  
                         < / p a r a m e t e r s >  
                     < / q u e s t i o n >  
                     < q u e s t i o n   i d = " f 1 c e c 0 c e - 3 3 3 8 - 4 0 0 4 - a 8 4 a - c 4 a 7 2 e 9 4 7 1 2 0 "   n a m e = " S B P a r t y 6 "   a s s e m b l y = " I p h e l i o n . O u t l i n e . C o n t r o l s . d l l "   t y p e = " I p h e l i o n . O u t l i n e . C o n t r o l s . Q u e s t i o n C o n t r o l s . V i e w M o d e l s . C o n t a c t L i s t V i e w M o d e l "   o r d e r = " 1 "   a c t i v e = " t r u e "   g r o u p = " P a r t y   G r o u p   6 "   r e s u l t T y p e = " s i n g l e "   d i s p l a y T y p e = " A l l " >  
                         < p a r a m e t e r s >  
                             < p a r a m e t e r   i d = " 9 7 c c a b b 8 - 6 0 d 0 - 4 4 5 e - 9 2 9 3 - d 7 e 9 f 8 f c 5 e d 9 "   n a m e = " A l l o w   r e o r d e r i n g "   t y p e = " S y s t e m . B o o l e a n ,   m s c o r l i b ,   V e r s i o n = 4 . 0 . 0 . 0 ,   C u l t u r e = n e u t r a l ,   P u b l i c K e y T o k e n = b 7 7 a 5 c 5 6 1 9 3 4 e 0 8 9 "   o r d e r = " 9 9 9 "   k e y = " a l l o w R e o r d e r i n g "   v a l u e = " T r u e "   g r o u p O r d e r = " - 1 " / >  
                             < p a r a m e t e r   i d = " f c 1 0 0 b a 5 - 3 3 f b - 4 5 f 7 - 9 f 9 f - 7 b a d f 4 c f 1 f 2 5 "   n a m e = " C a n   u s e r   a d d   c o n t a c t s "   t y p e = " S y s t e m . B o o l e a n ,   m s c o r l i b ,   V e r s i o n = 4 . 0 . 0 . 0 ,   C u l t u r e = n e u t r a l ,   P u b l i c K e y T o k e n = b 7 7 a 5 c 5 6 1 9 3 4 e 0 8 9 "   o r d e r = " 9 9 9 "   k e y = " c a n U s e r A d d I t e m s "   v a l u e = " T r u e "   g r o u p O r d e r = " - 1 " / >  
                             < p a r a m e t e r   i d = " e 0 3 7 b 7 7 7 - 3 5 2 f - 4 d d 7 - b 1 e 5 - 4 c 7 0 a f c 4 0 c 2 e "   n a m e = " C o n t a c t   r e q u i r e d "   t y p e = " S y s t e m . B o o l e a n ,   m s c o r l i b ,   V e r s i o n = 4 . 0 . 0 . 0 ,   C u l t u r e = n e u t r a l ,   P u b l i c K e y T o k e n = b 7 7 a 5 c 5 6 1 9 3 4 e 0 8 9 "   o r d e r = " 9 9 9 "   k e y = " i t e m R e q u i r e d "   v a l u e = " T r u e "   g r o u p O r d e r = " - 1 " / >  
                             < p a r a m e t e r   i d = " 9 0 c 3 4 2 f 7 - 2 e 5 2 - 4 d 1 7 - a d 5 e - 8 0 3 e 6 f d 3 1 1 5 b "   n a m e = " D i a l o g   t i t l e "   t y p e = " S y s t e m . S t r i n g ,   m s c o r l i b ,   V e r s i o n = 4 . 0 . 0 . 0 ,   C u l t u r e = n e u t r a l ,   P u b l i c K e y T o k e n = b 7 7 a 5 c 5 6 1 9 3 4 e 0 8 9 "   o r d e r = " 9 9 9 "   k e y = " d i a l o g T i t l e "   v a l u e = " "   g r o u p = " O u t l o o k "   g r o u p O r d e r = " - 1 " / >  
                             < p a r a m e t e r   i d = " f d b 7 1 3 8 c - f 5 1 c - 4 3 9 1 - 8 1 7 4 - 9 8 e 6 1 9 a c a c e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b i n e d N a m e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b i n e d   N a m e "   g r o u p O r d e r = " 2 " / >  
                             < p a r a m e t e r   i d = " 5 0 9 9 4 2 8 3 - f d 1 9 - 4 1 0 a - 9 3 8 1 - 1 8 5 3 5 f d b 2 7 c 7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i r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i r s t   N a m e "   g r o u p O r d e r = " 3 " / >  
                             < p a r a m e t e r   i d = " 3 2 a 4 c 4 7 9 - 5 5 5 0 - 4 e 0 c - 8 1 f a - 4 4 3 f a 8 8 7 b f 8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i d d l e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i d d l e   N a m e "   g r o u p O r d e r = " 4 " / >  
                             < p a r a m e t e r   i d = " 3 2 a 8 d d 2 b - 0 a e 6 - 4 4 5 7 - 8 1 7 c - 0 3 3 d 7 7 c 3 4 3 1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L a s t N a m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L a s t   N a m e "   g r o u p O r d e r = " 5 " / >  
                             < p a r a m e t e r   i d = " 5 3 4 c 6 c 6 1 - 0 a b 5 - 4 9 7 6 - 8 6 0 9 - 0 1 8 e d 7 b d 7 e 2 e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u f f i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u f f i x "   g r o u p O r d e r = " 6 " / >  
                             < p a r a m e t e r   i d = " 0 7 b 4 6 4 c a - 4 4 4 d - 4 9 1 f - b 5 e 9 - 9 e c a 5 3 2 e b f 7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S a l u t a t i o n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S a l u t a t i o n "   g r o u p O r d e r = " 7 " / >  
                             < p a r a m e t e r   i d = " 2 0 9 f a 5 0 5 - a 5 8 1 - 4 9 2 f - 8 6 4 2 - 8 c c f d f 1 c f 1 4 b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J o b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J o b   T i t l e "   g r o u p O r d e r = " 8 " / >  
                             < p a r a m e t e r   i d = " b 5 4 b 4 1 c c - b 2 d 3 - 4 6 3 6 - a 1 d 8 - d 5 b 7 1 0 6 b 2 9 e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m p a n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m p a n y "   g r o u p O r d e r = " 9 " / >  
                             < p a r a m e t e r   i d = " 8 4 7 7 c 1 c f - 7 5 f d - 4 d 7 9 - 8 a 6 3 - 9 3 5 0 a 7 b 7 8 6 1 4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e l e p h o n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e l e p h o n e "   g r o u p O r d e r = " 1 2 " / >  
                             < p a r a m e t e r   i d = " a 9 3 0 6 8 7 9 - b a 0 a - 4 f 5 2 - a a d b - 0 9 2 a 8 a 5 8 8 6 1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F a x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F a x "   g r o u p O r d e r = " 1 3 " / >  
                             < p a r a m e t e r   i d = " 4 a d 1 f 7 6 e - 7 1 d f - 4 0 e 3 - 9 b 3 a - 6 c 9 c a 3 f 7 8 f 6 8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R e f e r e n c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R e f e r e n c e "   g r o u p O r d e r = " 1 6 " / >  
                             < p a r a m e t e r   i d = " 6 0 5 c 9 2 c b - d 3 a 8 - 4 e a 0 - 9 9 a d - a 5 b b 8 c d a 5 6 2 a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T i t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T i t l e "   g r o u p O r d e r = " 1 " / >  
                             < p a r a m e t e r   i d = " a 4 1 5 a 4 8 e - 9 c 2 5 - 4 f 1 9 - a 4 1 8 - 1 7 9 b 8 2 8 c 4 a 6 6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E m a i l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E m a i l "   g r o u p O r d e r = " 1 5 " / >  
                             < p a r a m e t e r   i d = " 5 e 3 1 4 4 a 7 - 2 e 8 3 - 4 a f 8 - 8 3 3 c - 8 0 b 6 f 9 1 0 e f 5 1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A d d r e s s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A d d r e s s "   g r o u p O r d e r = " 1 0 " / >  
                             < p a r a m e t e r   i d = " 2 b b 2 0 5 a 3 - a d 6 a - 4 9 7 9 - b 6 c 9 - 3 e 7 1 2 3 3 c 2 e 1 9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M o b i l e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M o b i l e "   g r o u p O r d e r = " 1 4 " / >  
                             < p a r a m e t e r   i d = " f 2 9 9 9 2 f 7 - e b 1 e - 4 f 8 d - a 9 8 d - a 2 2 3 6 9 9 8 e 6 0 c "   n a m e = " H e a d e r   t e x t "   t y p e = " S y s t e m . S t r i n g ,   m s c o r l i b ,   V e r s i o n = 4 . 0 . 0 . 0 ,   C u l t u r e = n e u t r a l ,   P u b l i c K e y T o k e n = b 7 7 a 5 c 5 6 1 9 3 4 e 0 8 9 "   o r d e r = " 9 9 9 "   k e y = " h e a d e r C o u n t r y C o l u m n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u i L o c a l i z e d S t r i n g & g t ; "   a r g u m e n t = " U I L o c a l i z e d S t r i n g "   g r o u p = " C o l u m n   C o u n t r y "   g r o u p O r d e r = " 1 1 " / >  
                             < p a r a m e t e r   i d = " 9 9 6 3 5 1 1 6 - 9 d b 8 - 4 c 7 2 - 8 7 3 5 - e b a f 2 3 7 2 e 9 8 b "   n a m e = " H e i g h t "   t y p e = " S y s t e m . I n t 3 2 ,   m s c o r l i b ,   V e r s i o n = 4 . 0 . 0 . 0 ,   C u l t u r e = n e u t r a l ,   P u b l i c K e y T o k e n = b 7 7 a 5 c 5 6 1 9 3 4 e 0 8 9 "   o r d e r = " 9 9 9 "   k e y = " h e i g h t "   v a l u e = " 3 0 0 "   g r o u p O r d e r = " - 1 " / >  
                             < p a r a m e t e r   i d = " c 8 9 c 3 a 6 1 - e f 5 c - 4 9 8 4 - a 5 e 5 - 0 5 5 2 4 4 5 0 9 e 9 4 "   n a m e = " H i d e   H e a d e r "   t y p e = " S y s t e m . B o o l e a n ,   m s c o r l i b ,   V e r s i o n = 4 . 0 . 0 . 0 ,   C u l t u r e = n e u t r a l ,   P u b l i c K e y T o k e n = b 7 7 a 5 c 5 6 1 9 3 4 e 0 8 9 "   o r d e r = " 9 9 9 "   k e y = " h i d e H e a d e r "   v a l u e = " F a l s e "   g r o u p O r d e r = " - 1 " / >  
                             < p a r a m e t e r   i d = " d 8 7 4 a f 9 b - a 7 c 2 - 4 6 a c - 8 2 b b - c 2 6 f 6 0 c 9 0 a b 0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A d d r e s s C o l u m n "   v a l u e = " F a l s e "   g r o u p = " C o l u m n   A d d r e s s "   g r o u p O r d e r = " 1 0 " / >  
                             < p a r a m e t e r   i d = " e 0 d 1 5 d a e - 2 1 7 b - 4 b f 7 - b 8 a 2 - 1 c d 1 0 6 2 8 0 1 c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b i n e d N a m e "   v a l u e = " F a l s e "   g r o u p = " C o l u m n   C o m b i n e d   N a m e "   g r o u p O r d e r = " 2 " / >  
                             < p a r a m e t e r   i d = " c d c 1 1 3 b 4 - a d 5 e - 4 7 0 6 - b e 7 5 - 8 6 6 b 2 d 8 9 d 6 6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m p a n y C o l u m n "   v a l u e = " F a l s e "   g r o u p = " C o l u m n   C o m p a n y "   g r o u p O r d e r = " 9 " / >  
                             < p a r a m e t e r   i d = " 5 7 6 8 a 0 3 2 - 8 5 6 5 - 4 1 b d - 8 2 4 e - 7 2 6 8 c 8 c f b 1 5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C o u n t r y C o l u m n "   v a l u e = " F a l s e "   g r o u p = " C o l u m n   C o u n t r y "   g r o u p O r d e r = " 1 1 " / >  
                             < p a r a m e t e r   i d = " a 7 1 9 4 b 2 0 - b c d 6 - 4 c 8 7 - 8 1 f f - b d 7 d 5 4 b a b 1 a 8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E m a i l C o l u m n "   v a l u e = " F a l s e "   g r o u p = " C o l u m n   E m a i l "   g r o u p O r d e r = " 1 5 " / >  
                             < p a r a m e t e r   i d = " c 9 4 f 2 b 5 2 - 3 c 0 2 - 4 3 4 8 - a d b 8 - b 4 d b a 8 1 5 5 1 9 a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a x C o l u m n "   v a l u e = " F a l s e "   g r o u p = " C o l u m n   F a x "   g r o u p O r d e r = " 1 3 " / >  
                             < p a r a m e t e r   i d = " 7 2 5 0 6 d 6 5 - f 5 3 0 - 4 5 3 1 - b 0 0 f - 6 9 e 4 b b c 2 1 6 0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F i r s t N a m e C o l u m n "   v a l u e = " F a l s e "   g r o u p = " C o l u m n   F i r s t   N a m e "   g r o u p O r d e r = " 3 " / >  
                             < p a r a m e t e r   i d = " 8 7 f 2 c 5 2 8 - c 7 5 6 - 4 5 3 d - 8 c a e - a 9 d 3 5 0 8 4 3 4 3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J o b T i t l e C o l u m n "   v a l u e = " F a l s e "   g r o u p = " C o l u m n   J o b   T i t l e "   g r o u p O r d e r = " 8 " / >  
                             < p a r a m e t e r   i d = " b 1 3 c e 3 8 3 - 6 6 2 8 - 4 e 3 8 - a a 0 8 - f b e c 9 e 4 b f 2 5 f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L a s t N a m e C o l u m n "   v a l u e = " F a l s e "   g r o u p = " C o l u m n   L a s t   N a m e "   g r o u p O r d e r = " 5 " / >  
                             < p a r a m e t e r   i d = " c d 7 2 c c 1 9 - d 1 a 2 - 4 3 f b - 8 4 c c - 6 0 c 4 3 a c 6 6 a e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i d d l e N a m e C o l u m n "   v a l u e = " F a l s e "   g r o u p = " C o l u m n   M i d d l e   N a m e "   g r o u p O r d e r = " 4 " / >  
                             < p a r a m e t e r   i d = " 9 9 e 1 b 2 2 8 - b 0 b 9 - 4 2 d 9 - b 0 4 b - 6 6 c 5 c 1 5 6 9 5 f 7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M o b i l e C o l u m n "   v a l u e = " F a l s e "   g r o u p = " C o l u m n   M o b i l e "   g r o u p O r d e r = " 1 4 " / >  
                             < p a r a m e t e r   i d = " d 6 e b b 1 5 6 - 8 8 c c - 4 0 f b - 9 e a 0 - f 7 1 d 1 f e f 3 d 7 3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R e f e r e n c e C o l u m n "   v a l u e = " F a l s e "   g r o u p = " C o l u m n   R e f e r e n c e "   g r o u p O r d e r = " 1 6 " / >  
                             < p a r a m e t e r   i d = " 2 7 5 e e 3 1 3 - b d 7 c - 4 c 3 8 - 9 5 a f - 3 0 6 6 b 3 a 5 4 b b 5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e l e p h o n e C o l u m n "   v a l u e = " F a l s e "   g r o u p = " C o l u m n   T e l e p h o n e "   g r o u p O r d e r = " 1 2 " / >  
                             < p a r a m e t e r   i d = " f 3 1 a e 6 d 7 - d 8 f 5 - 4 5 b 3 - 8 a c e - 6 4 5 6 9 7 6 3 e b 7 1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T i t l e C o l u m n "   v a l u e = " F a l s e "   g r o u p = " C o l u m n   T i t l e "   g r o u p O r d e r = " 1 " / >  
                             < p a r a m e t e r   i d = " b 9 d e 5 8 5 7 - 4 2 d c - 4 a 4 9 - 8 2 3 d - 6 e 6 a a 6 5 8 f 8 a c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u f f i x C o l u m n "   v a l u e = " F a l s e "   g r o u p = " C o l u m n   S u f f i x "   g r o u p O r d e r = " 6 " / >  
                             < p a r a m e t e r   i d = " 5 7 4 e 2 c 7 8 - 7 4 7 d - 4 7 1 2 - b 1 a 7 - 8 3 e 9 b 1 5 f a e f e "   n a m e = " M a n d a t o r y "   t y p e = " S y s t e m . B o o l e a n ,   m s c o r l i b ,   V e r s i o n = 4 . 0 . 0 . 0 ,   C u l t u r e = n e u t r a l ,   P u b l i c K e y T o k e n = b 7 7 a 5 c 5 6 1 9 3 4 e 0 8 9 "   o r d e r = " 9 9 9 "   k e y = " r e q u i r e S a l u t a t i o n C o l u m n "   v a l u e = " F a l s e "   g r o u p = " C o l u m n   S a l u t a t i o n "   g r o u p O r d e r = " 7 " / >  
                             < p a r a m e t e r   i d = " 1 f e 0 e 8 6 a - a b b 8 - 4 8 a a - b c b 9 - a c f 3 4 d e b 2 b 7 e "   n a m e = " M a x   a d d r e s s   l i n e s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m a x A d d r e s s L i n e s "   v a l u e = " "   g r o u p = " C o l u m n   A d d r e s s "   g r o u p O r d e r = " 1 0 " / >  
                             < p a r a m e t e r   i d = " 0 e 8 8 6 1 a 5 - 9 0 e b - 4 8 7 2 - a 9 2 7 - e 3 5 4 9 5 f 3 8 5 1 2 "   n a m e = " U s e r   p r o m p t "   t y p e = " S y s t e m . S t r i n g ,   m s c o r l i b ,   V e r s i o n = 4 . 0 . 0 . 0 ,   C u l t u r e = n e u t r a l ,   P u b l i c K e y T o k e n = b 7 7 a 5 c 5 6 1 9 3 4 e 0 8 9 "   o r d e r = " 9 9 9 "   k e y = " p r o m p t "   v a l u e = " & l t ; ? x m l   v e r s i o n = & q u o t ; 1 . 0 & q u o t ;   e n c o d i n g = & q u o t ; u t f - 1 6 & q u o t ; ? & g t ; & # x A ; & l t ; u i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l a b e l & l t ; / t y p e & g t ; & # x A ;     & l t ; t e x t & g t ; P a r t i e s   -   C o n t a c t s & l t ; / t e x t & g t ; & # x A ; & l t ; / u i L o c a l i z e d S t r i n g & g t ; "   a r g u m e n t = " U I L o c a l i z e d S t r i n g "   g r o u p O r d e r = " - 1 " / >  
                             < p a r a m e t e r   i d = " 7 7 a 0 9 7 a 8 - 8 5 8 5 - 4 1 4 b - b 1 1 5 - d e b 9 2 6 5 e 1 1 c 9 "   n a m e = " V i s i b l e "   t y p e = " S y s t e m . B o o l e a n ,   m s c o r l i b ,   V e r s i o n = 4 . 0 . 0 . 0 ,   C u l t u r e = n e u t r a l ,   P u b l i c K e y T o k e n = b 7 7 a 5 c 5 6 1 9 3 4 e 0 8 9 "   o r d e r = " 9 9 9 "   k e y = " s h o w A d d r e s s C o l u m n "   v a l u e = " F a l s e "   g r o u p = " C o l u m n   A d d r e s s "   g r o u p O r d e r = " 1 0 " / >  
                             < p a r a m e t e r   i d = " c d 2 5 9 6 e 6 - 8 6 d 0 - 4 1 b e - 8 4 b f - 4 0 f 8 a 6 4 a 0 6 f e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b i n e d N a m e "   v a l u e = " T r u e "   g r o u p = " C o l u m n   C o m b i n e d   N a m e "   g r o u p O r d e r = " 2 " / >  
                             < p a r a m e t e r   i d = " 8 a 8 f 4 d 9 4 - a b 1 d - 4 6 2 6 - b e 7 a - 8 2 7 a 5 a 4 8 4 d f 8 "   n a m e = " V i s i b l e "   t y p e = " S y s t e m . B o o l e a n ,   m s c o r l i b ,   V e r s i o n = 4 . 0 . 0 . 0 ,   C u l t u r e = n e u t r a l ,   P u b l i c K e y T o k e n = b 7 7 a 5 c 5 6 1 9 3 4 e 0 8 9 "   o r d e r = " 9 9 9 "   k e y = " s h o w C o m p a n y C o l u m n "   v a l u e = " F a l s e "   g r o u p = " C o l u m n   C o m p a n y "   g r o u p O r d e r = " 9 " / >  
                             < p a r a m e t e r   i d = " 4 1 7 8 b b f 4 - d c 2 c - 4 5 7 4 - 9 d 3 c - 1 d 5 0 3 b 6 b 9 3 a 5 "   n a m e = " V i s i b l e "   t y p e = " S y s t e m . B o o l e a n ,   m s c o r l i b ,   V e r s i o n = 4 . 0 . 0 . 0 ,   C u l t u r e = n e u t r a l ,   P u b l i c K e y T o k e n = b 7 7 a 5 c 5 6 1 9 3 4 e 0 8 9 "   o r d e r = " 9 9 9 "   k e y = " s h o w C o u n t r y C o l u m n "   v a l u e = " F a l s e "   g r o u p = " C o l u m n   C o u n t r y "   g r o u p O r d e r = " 1 1 " / >  
                             < p a r a m e t e r   i d = " 2 f d 3 1 f 7 3 - 3 c d e - 4 c 7 f - 8 5 c f - 7 8 d 4 1 1 6 f 6 4 6 0 "   n a m e = " V i s i b l e "   t y p e = " S y s t e m . B o o l e a n ,   m s c o r l i b ,   V e r s i o n = 4 . 0 . 0 . 0 ,   C u l t u r e = n e u t r a l ,   P u b l i c K e y T o k e n = b 7 7 a 5 c 5 6 1 9 3 4 e 0 8 9 "   o r d e r = " 9 9 9 "   k e y = " s h o w E m a i l C o l u m n "   v a l u e = " F a l s e "   g r o u p = " C o l u m n   E m a i l "   g r o u p O r d e r = " 1 5 " / >  
                             < p a r a m e t e r   i d = " 7 a e 2 d e e 8 - c 6 4 a - 4 d 2 2 - 8 6 b 1 - 9 0 9 e 1 2 7 a 4 0 9 3 "   n a m e = " V i s i b l e "   t y p e = " S y s t e m . B o o l e a n ,   m s c o r l i b ,   V e r s i o n = 4 . 0 . 0 . 0 ,   C u l t u r e = n e u t r a l ,   P u b l i c K e y T o k e n = b 7 7 a 5 c 5 6 1 9 3 4 e 0 8 9 "   o r d e r = " 9 9 9 "   k e y = " s h o w F a x C o l u m n "   v a l u e = " F a l s e "   g r o u p = " C o l u m n   F a x "   g r o u p O r d e r = " 1 3 " / >  
                             < p a r a m e t e r   i d = " d 5 b 7 b e b d - c f a 1 - 4 5 5 d - a c 6 8 - 6 2 c 0 0 1 0 8 c 6 1 3 "   n a m e = " V i s i b l e "   t y p e = " S y s t e m . B o o l e a n ,   m s c o r l i b ,   V e r s i o n = 4 . 0 . 0 . 0 ,   C u l t u r e = n e u t r a l ,   P u b l i c K e y T o k e n = b 7 7 a 5 c 5 6 1 9 3 4 e 0 8 9 "   o r d e r = " 9 9 9 "   k e y = " s h o w F i r s t N a m e C o l u m n "   v a l u e = " F a l s e "   g r o u p = " C o l u m n   F i r s t   N a m e "   g r o u p O r d e r = " 3 " / >  
                             < p a r a m e t e r   i d = " 0 2 8 2 1 e 7 8 - e 3 2 3 - 4 c c 2 - b 5 5 e - 7 b 2 a a 6 3 1 6 0 8 6 "   n a m e = " V i s i b l e "   t y p e = " S y s t e m . B o o l e a n ,   m s c o r l i b ,   V e r s i o n = 4 . 0 . 0 . 0 ,   C u l t u r e = n e u t r a l ,   P u b l i c K e y T o k e n = b 7 7 a 5 c 5 6 1 9 3 4 e 0 8 9 "   o r d e r = " 9 9 9 "   k e y = " s h o w J o b T i t l e C o l u m n "   v a l u e = " F a l s e "   g r o u p = " C o l u m n   J o b   T i t l e "   g r o u p O r d e r = " 8 " / >  
                             < p a r a m e t e r   i d = " 5 f b 2 4 5 2 1 - 2 6 5 1 - 4 1 7 7 - a 8 4 b - 7 1 8 d 1 b 5 f 1 7 6 8 "   n a m e = " V i s i b l e "   t y p e = " S y s t e m . B o o l e a n ,   m s c o r l i b ,   V e r s i o n = 4 . 0 . 0 . 0 ,   C u l t u r e = n e u t r a l ,   P u b l i c K e y T o k e n = b 7 7 a 5 c 5 6 1 9 3 4 e 0 8 9 "   o r d e r = " 9 9 9 "   k e y = " s h o w L a s t N a m e C o l u m n "   v a l u e = " F a l s e "   g r o u p = " C o l u m n   L a s t   N a m e "   g r o u p O r d e r = " 5 " / >  
                             < p a r a m e t e r   i d = " 1 7 8 2 6 1 0 a - b 8 3 d - 4 1 a 3 - 9 2 6 7 - 8 1 1 8 1 c c d b f a 9 "   n a m e = " V i s i b l e "   t y p e = " S y s t e m . B o o l e a n ,   m s c o r l i b ,   V e r s i o n = 4 . 0 . 0 . 0 ,   C u l t u r e = n e u t r a l ,   P u b l i c K e y T o k e n = b 7 7 a 5 c 5 6 1 9 3 4 e 0 8 9 "   o r d e r = " 9 9 9 "   k e y = " s h o w M i d d l e N a m e C o l u m n "   v a l u e = " F a l s e "   g r o u p = " C o l u m n   M i d d l e   N a m e "   g r o u p O r d e r = " 4 " / >  
                             < p a r a m e t e r   i d = " 5 e c a 6 d 8 c - 9 1 5 1 - 4 d f 2 - b d 7 3 - 1 8 b 4 4 3 b 6 7 b 3 1 "   n a m e = " V i s i b l e "   t y p e = " S y s t e m . B o o l e a n ,   m s c o r l i b ,   V e r s i o n = 4 . 0 . 0 . 0 ,   C u l t u r e = n e u t r a l ,   P u b l i c K e y T o k e n = b 7 7 a 5 c 5 6 1 9 3 4 e 0 8 9 "   o r d e r = " 9 9 9 "   k e y = " s h o w M o b i l e C o l u m n "   v a l u e = " F a l s e "   g r o u p = " C o l u m n   M o b i l e "   g r o u p O r d e r = " 1 4 " / >  
                             < p a r a m e t e r   i d = " 0 9 0 c f 6 c 1 - 9 4 6 0 - 4 5 0 3 - b 7 2 c - 1 d 2 1 5 e a b b 2 5 5 "   n a m e = " V i s i b l e "   t y p e = " S y s t e m . B o o l e a n ,   m s c o r l i b ,   V e r s i o n = 4 . 0 . 0 . 0 ,   C u l t u r e = n e u t r a l ,   P u b l i c K e y T o k e n = b 7 7 a 5 c 5 6 1 9 3 4 e 0 8 9 "   o r d e r = " 9 9 9 "   k e y = " s h o w R e f e r e n c e C o l u m n "   v a l u e = " F a l s e "   g r o u p = " C o l u m n   R e f e r e n c e "   g r o u p O r d e r = " 1 6 " / >  
                             < p a r a m e t e r   i d = " 8 b 9 0 9 e 8 7 - 4 5 7 4 - 4 2 a e - 8 1 5 d - 1 8 2 8 2 b d 2 b d 8 e "   n a m e = " V i s i b l e "   t y p e = " S y s t e m . B o o l e a n ,   m s c o r l i b ,   V e r s i o n = 4 . 0 . 0 . 0 ,   C u l t u r e = n e u t r a l ,   P u b l i c K e y T o k e n = b 7 7 a 5 c 5 6 1 9 3 4 e 0 8 9 "   o r d e r = " 9 9 9 "   k e y = " s h o w T e l e p h o n e C o l u m n "   v a l u e = " F a l s e "   g r o u p = " C o l u m n   T e l e p h o n e "   g r o u p O r d e r = " 1 2 " / >  
                             < p a r a m e t e r   i d = " 9 b 6 2 4 6 7 7 - d 6 5 c - 4 c c a - a a b c - 3 9 4 f 1 a 1 d 9 5 3 3 "   n a m e = " V i s i b l e "   t y p e = " S y s t e m . B o o l e a n ,   m s c o r l i b ,   V e r s i o n = 4 . 0 . 0 . 0 ,   C u l t u r e = n e u t r a l ,   P u b l i c K e y T o k e n = b 7 7 a 5 c 5 6 1 9 3 4 e 0 8 9 "   o r d e r = " 9 9 9 "   k e y = " s h o w T i t l e C o l u m n "   v a l u e = " F a l s e "   g r o u p = " C o l u m n   T i t l e "   g r o u p O r d e r = " 1 " / >  
                             < p a r a m e t e r   i d = " 3 9 e 5 d 1 a d - b 7 3 e - 4 3 9 f - 9 8 0 0 - 9 6 3 b c f 1 3 7 f e 7 "   n a m e = " V i s i b l e "   t y p e = " S y s t e m . B o o l e a n ,   m s c o r l i b ,   V e r s i o n = 4 . 0 . 0 . 0 ,   C u l t u r e = n e u t r a l ,   P u b l i c K e y T o k e n = b 7 7 a 5 c 5 6 1 9 3 4 e 0 8 9 "   o r d e r = " 9 9 9 "   k e y = " s h o w S u f f i x C o l u m n "   v a l u e = " F a l s e "   g r o u p = " C o l u m n   S u f f i x "   g r o u p O r d e r = " 6 " / >  
                             < p a r a m e t e r   i d = " 4 6 3 6 8 3 f d - 3 c d c - 4 c 1 a - a 6 e e - b d c c f e 2 f 6 d a 6 "   n a m e = " V i s i b l e "   t y p e = " S y s t e m . B o o l e a n ,   m s c o r l i b ,   V e r s i o n = 4 . 0 . 0 . 0 ,   C u l t u r e = n e u t r a l ,   P u b l i c K e y T o k e n = b 7 7 a 5 c 5 6 1 9 3 4 e 0 8 9 "   o r d e r = " 9 9 9 "   k e y = " s h o w S a l u t a t i o n C o l u m n "   v a l u e = " F a l s e "   g r o u p = " C o l u m n   S a l u t a t i o n "   g r o u p O r d e r = " 7 " / >  
                             < p a r a m e t e r   i d = " d 9 5 b c 3 2 6 - 6 4 d 2 - 4 e 0 f - 8 f d c - d 6 9 9 c 0 9 0 e 7 9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A d d r e s s C o l u m n "   v a l u e = " "   g r o u p = " C o l u m n   A d d r e s s "   g r o u p O r d e r = " 1 0 " / >  
                             < p a r a m e t e r   i d = " f c 7 d b c 2 6 - c 8 e f - 4 a e 2 - a 9 3 c - 7 8 0 6 e d 5 a a b d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b i n e d N a m e "   v a l u e = " "   g r o u p = " C o l u m n   C o m b i n e d   N a m e "   g r o u p O r d e r = " 2 " / >  
                             < p a r a m e t e r   i d = " 3 e 3 5 e 6 5 3 - 2 9 a b - 4 c f 0 - a c 5 1 - 9 2 9 2 f 9 d b 0 4 4 2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m p a n y C o l u m n "   v a l u e = " "   g r o u p = " C o l u m n   C o m p a n y "   g r o u p O r d e r = " 9 " / >  
                             < p a r a m e t e r   i d = " f 5 e 7 d 7 c 6 - 4 c c 9 - 4 5 4 f - b 3 b 1 - c a 5 3 7 4 4 0 7 7 f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C o u n t r y C o l u m n "   v a l u e = " "   g r o u p = " C o l u m n   C o u n t r y "   g r o u p O r d e r = " 1 1 " / >  
                             < p a r a m e t e r   i d = " 8 1 7 5 3 a f e - e 4 9 1 - 4 7 2 4 - 8 4 c 9 - 8 8 b d e 9 a 6 a e a d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E m a i l C o l u m n "   v a l u e = " "   g r o u p = " C o l u m n   E m a i l "   g r o u p O r d e r = " 1 5 " / >  
                             < p a r a m e t e r   i d = " f 9 8 8 9 f 8 7 - f 4 5 7 - 4 d 7 4 - 8 a 6 f - 2 9 c f 4 c f e 1 5 9 b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a x C o l u m n "   v a l u e = " "   g r o u p = " C o l u m n   F a x "   g r o u p O r d e r = " 1 3 " / >  
                             < p a r a m e t e r   i d = " f 3 7 2 0 4 9 f - 6 1 0 3 - 4 9 e c - 8 4 d 1 - 1 3 f 7 b c 1 a 5 a 3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F i r s t N a m e C o l u m n "   v a l u e = " "   g r o u p = " C o l u m n   F i r s t   N a m e "   g r o u p O r d e r = " 3 " / >  
                             < p a r a m e t e r   i d = " b f 1 0 3 d f 7 - 9 8 6 a - 4 4 7 8 - b 9 f b - 5 4 4 9 f 8 0 6 f 5 2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J o b T i t l e C o l u m n "   v a l u e = " "   g r o u p = " C o l u m n   J o b   T i t l e "   g r o u p O r d e r = " 8 " / >  
                             < p a r a m e t e r   i d = " c 8 d 9 2 b c a - 0 5 b a - 4 7 9 7 - 9 0 5 8 - f 7 7 a 4 1 d e d 4 6 c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L a s t N a m e C o l u m n "   v a l u e = " "   g r o u p = " C o l u m n   L a s t   N a m e "   g r o u p O r d e r = " 5 " / >  
                             < p a r a m e t e r   i d = " 9 8 a 0 b e 6 2 - e b 1 1 - 4 f 5 0 - b 0 5 3 - 1 f a 3 9 e 0 1 8 4 c e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i d d l e N a m e C o l u m n "   v a l u e = " "   g r o u p = " C o l u m n   M i d d l e   N a m e "   g r o u p O r d e r = " 4 " / >  
                             < p a r a m e t e r   i d = " b b 7 a 8 1 3 5 - 1 0 2 9 - 4 c e a - b 3 8 3 - 3 b 2 2 2 3 a d 5 b 4 3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M o b i l e C o l u m n "   v a l u e = " "   g r o u p = " C o l u m n   M o b i l e "   g r o u p O r d e r = " 1 4 " / >  
                             < p a r a m e t e r   i d = " 0 c 0 3 7 c 4 1 - d 9 c f - 4 7 1 3 - a d a c - c a 0 8 5 5 9 5 5 9 c 7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R e f e r e n c e C o l u m n "   v a l u e = " "   g r o u p = " C o l u m n   R e f e r e n c e "   g r o u p O r d e r = " 1 6 " / >  
                             < p a r a m e t e r   i d = " 6 4 b 6 5 7 1 5 - e 5 e a - 4 a 3 4 - 9 6 d f - f d 4 5 a 9 4 9 0 2 3 1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e l e p h o n e C o l u m n "   v a l u e = " "   g r o u p = " C o l u m n   T e l e p h o n e "   g r o u p O r d e r = " 1 2 " / >  
                             < p a r a m e t e r   i d = " 1 7 1 b 4 2 6 b - 2 7 a 4 - 4 0 c 9 - 9 6 2 3 - 5 9 9 2 7 2 b d b b 1 f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T i t l e C o l u m n "   v a l u e = " "   g r o u p = " C o l u m n   T i t l e "   g r o u p O r d e r = " 1 " / >  
                             < p a r a m e t e r   i d = " 3 e 3 0 e 1 a 7 - 3 e 9 0 - 4 b 2 a - a d a 6 - f 1 8 1 b 4 c 7 a 2 a a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u f f i x C o l u m n "   v a l u e = " "   g r o u p = " C o l u m n   S u f f i x "   g r o u p O r d e r = " 6 " / >  
                             < p a r a m e t e r   i d = " 3 3 0 d e 8 1 d - 2 2 e b - 4 c 1 9 - a 2 9 4 - 0 7 6 c f b a f a b 8 5 "   n a m e = " W i d t h "   t y p e = " S y s t e m . N u l l a b l e ` 1 [ [ S y s t e m . I n t 3 2 ,   m s c o r l i b ,   V e r s i o n = 4 . 0 . 0 . 0 ,   C u l t u r e = n e u t r a l ,   P u b l i c K e y T o k e n = b 7 7 a 5 c 5 6 1 9 3 4 e 0 8 9 ] ] ,   m s c o r l i b ,   V e r s i o n = 4 . 0 . 0 . 0 ,   C u l t u r e = n e u t r a l ,   P u b l i c K e y T o k e n = b 7 7 a 5 c 5 6 1 9 3 4 e 0 8 9 "   o r d e r = " 9 9 9 "   k e y = " w i d t h S a l u t a t i o n C o l u m n "   v a l u e = " "   g r o u p = " C o l u m n   S a l u t a t i o n "   g r o u p O r d e r = " 7 " / >  
                             < p a r a m e t e r   i d = " 1 7 f 1 4 5 7 1 - b 3 f f - 4 f 1 3 - a 7 f b - 7 4 1 0 4 f 3 7 e b 4 b "   n a m e = " W i d t h   t y p e "   t y p e = " I p h e l i o n . O u t l i n e . M o d e l . I n t e r f a c e s . Q u e s t i o n C o n t r o l L a y o u t ,   I p h e l i o n . O u t l i n e . M o d e l ,   V e r s i o n = 1 . 6 . 6 . 1 9 ,   C u l t u r e = n e u t r a l ,   P u b l i c K e y T o k e n = n u l l "   o r d e r = " 9 9 9 "   k e y = " l a y o u t "   v a l u e = " F u l l "   g r o u p O r d e r = " - 1 " / >  
                         < / p a r a m e t e r s >  
                     < / q u e s t i o n >  
                 < / q u e s t i o n s >  
                 < c o m m a n d s   x m l n s = " h t t p : / / i p h e l i o n . c o m / w o r d / o u t l i n e / " >  
                     < c o m m a n d   i d = " a 6 6 e 2 6 e 5 - 9 a 5 3 - 4 8 5 2 - a 8 1 b - 1 7 1 9 1 a 6 e 1 7 a 0 "   n a m e = " V i s P a r t y 1 "   a s s e m b l y = " I p h e l i o n . O u t l i n e . M o d e l . d l l "   t y p e = " I p h e l i o n . O u t l i n e . M o d e l . C o m m a n d s . Q u e s t i o n V i s i b i l i t y C o m m a n d "   o r d e r = " 0 "   a c t i v e = " t r u e "   c o m m a n d T y p e = " f r a g m e n t " >  
                         < p a r a m e t e r s >  
            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S B P a r t y C o u n t . S e l e c t e d V a l u e }   =   1 , & # x A ;   { S B P a r t y C o u n t . S e l e c t e d V a l u e }   =   2 , & # x A ;   { S B P a r t y C o u n t . S e l e c t e d V a l u e }   =   3 , & # x A ;   { S B P a r t y C o u n t . S e l e c t e d V a l u e }   =   4 , & # x A ;   { S B P a r t y C o u n t . S e l e c t e d V a l u e }   =   5 ,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b a f d 0 6 f 3 - b d e 9 - 4 e c 9 - b 7 1 2 - e 5 c 8 7 b 3 9 4 e 8 7 $ 9 5 c b 8 e 5 f - 7 a e d - 4 6 8 5 - 8 b 7 a - 4 1 f 5 1 3 6 9 7 8 1 8 $ 9 3 1 f f 0 7 3 - d 0 7 f - 4 0 9 7 - a f 3 8 - 6 6 d 1 9 1 3 2 f c 6 3 $ 8 1 b 7 2 b 1 b - b 5 3 6 - 4 9 8 e - a 6 1 e - a 9 5 4 6 c 9 6 8 7 b 7 "   a r g u m e n t = " M u l t i p l e C o n t r o l "   g r o u p O r d e r = " - 1 " / >  
            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5 b 1 1 3 9 8 5 - 3 b a 7 - 4 8 7 8 - 9 1 2 1 - c 4 4 b 6 e 7 c 9 0 3 4 "   n a m e = " V i s P a r t y 2 "   a s s e m b l y = " I p h e l i o n . O u t l i n e . M o d e l . d l l "   t y p e = " I p h e l i o n . O u t l i n e . M o d e l . C o m m a n d s . Q u e s t i o n V i s i b i l i t y C o m m a n d "   o r d e r = " 1 "   a c t i v e = " t r u e "   c o m m a n d T y p e = " f r a g m e n t " >  
                         < p a r a m e t e r s >  
            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S B P a r t y C o u n t . S e l e c t e d V a l u e }   =   2 , & # x A ;   { S B P a r t y C o u n t . S e l e c t e d V a l u e }   =   3 , & # x A ;   { S B P a r t y C o u n t . S e l e c t e d V a l u e }   =   4 , & # x A ;   { S B P a r t y C o u n t . S e l e c t e d V a l u e }   =   5 ,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e e b 5 9 a 8 b - 8 f 6 b - 4 8 3 9 - 8 c 7 1 - 0 5 7 4 3 4 c f e d 5 6 $ 0 c 1 0 4 0 c f - e 6 2 2 - 4 3 4 f - 8 c 3 3 - b b 7 4 7 1 c f 5 2 2 b "   a r g u m e n t = " M u l t i p l e C o n t r o l "   g r o u p O r d e r = " - 1 " / >  
            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4 a 0 8 a 8 3 5 - 4 6 6 2 - 4 4 d 7 - a 6 d b - c f a 1 9 4 e 0 9 5 a e "   n a m e = " V i s P a r t y 3 "   a s s e m b l y = " I p h e l i o n . O u t l i n e . M o d e l . d l l "   t y p e = " I p h e l i o n . O u t l i n e . M o d e l . C o m m a n d s . Q u e s t i o n V i s i b i l i t y C o m m a n d "   o r d e r = " 2 "   a c t i v e = " t r u e "   c o m m a n d T y p e = " f r a g m e n t " >  
                         < p a r a m e t e r s >  
                             < p a r a m e t e r   i d = " 6 b 4 e 9 2 c 6 - e 6 6 9 - 4 0 7 b - 8 3 5 6 - 4 f 1 5 d 0 2 2 e a 5 7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& # x A ;   { S B P a r t y C o u n t . S e l e c t e d V a l u e }   =   3 , & # x A ;   { S B P a r t y C o u n t . S e l e c t e d V a l u e }   =   4 , & # x A ;   { S B P a r t y C o u n t . S e l e c t e d V a l u e }   =   5 ,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1 f b 2 b 6 c e - 7 c 3 5 - 4 c e 6 - 9 5 9 e - a 3 c 4 f a 9 e d 4 d b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5 e 1 0 1 e c 3 - 1 5 e c - 4 4 8 4 - b d 7 3 - a 3 5 7 e a e 7 4 1 d a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f 3 9 b c 0 8 d - 4 a d b - 4 5 8 1 - a 0 9 d - 9 2 c e 9 f 3 a 5 6 9 0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5 5 3 4 2 1 c 2 - 4 f 6 4 - 4 5 b d - 9 1 e 4 - 0 f 8 b f 1 d d 3 6 f 0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d 7 8 0 7 f b 1 - b a 7 1 - 4 f d 0 - 8 8 2 8 - a c 8 a 6 a b 0 a a a a $ 6 b a 2 a b 5 5 - 2 d f 4 - 4 5 a b - b d 7 e - 1 c 3 0 7 7 f 0 8 6 1 1 "   a r g u m e n t = " M u l t i p l e C o n t r o l "   g r o u p O r d e r = " - 1 " / >  
                             < p a r a m e t e r   i d = " 3 6 0 2 a 1 5 e - 6 d b 1 - 4 c 0 f - 9 9 2 8 - e 4 4 8 7 9 c d b 7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b e 0 b 6 6 8 7 - 4 a 8 f - 4 7 d a - 9 a 2 2 - b f 6 e 0 3 9 f a 2 1 3 "   n a m e = " V i s P a r t y 4 "   a s s e m b l y = " I p h e l i o n . O u t l i n e . M o d e l . d l l "   t y p e = " I p h e l i o n . O u t l i n e . M o d e l . C o m m a n d s . Q u e s t i o n V i s i b i l i t y C o m m a n d "   o r d e r = " 3 "   a c t i v e = " t r u e "   c o m m a n d T y p e = " f r a g m e n t " >  
                         < p a r a m e t e r s >  
                             < p a r a m e t e r   i d = " 4 8 f 1 c 6 f 9 - b 3 0 a - 4 d 8 2 - 8 a e e - 5 0 3 8 5 1 9 f b 9 7 9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& # x A ;   { S B P a r t y C o u n t . S e l e c t e d V a l u e }   =   4 , & # x A ;   { S B P a r t y C o u n t . S e l e c t e d V a l u e }   =   5 ,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3 4 d 9 6 1 c 2 - a d e 4 - 4 e 5 d - a 7 8 2 - 1 5 f 9 6 0 d b b 1 c f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3 c e 0 c b f b - a a b b - 4 c 9 3 - b b f 7 - 8 3 6 9 7 9 e 2 7 b 6 4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8 3 e c 2 a 8 9 - 8 d f 5 - 4 7 e 0 - a 5 6 4 - 5 4 6 8 8 7 6 7 9 c f 6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0 d 2 2 a a 1 b - 2 8 4 d - 4 7 4 3 - 8 3 b 0 - f f e 7 8 8 9 5 3 0 e 1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b f 0 0 8 0 b - e 6 2 b - 4 2 3 1 - 9 d d 0 - 2 5 8 b f 0 6 2 1 0 a 6 $ 9 c 0 d 4 a a d - d f d f - 4 f d 0 - a 2 9 c - f e c 2 7 4 d 6 c 3 4 9 "   a r g u m e n t = " M u l t i p l e C o n t r o l "   g r o u p O r d e r = " - 1 " / >  
                             < p a r a m e t e r   i d = " 4 3 f 2 1 d 7 2 - b d 1 b - 4 0 9 4 - a 7 9 4 - b 6 1 3 4 8 c d 5 2 5 0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6 0 f 7 e a 1 5 - f 4 d e - 4 b 2 7 - 9 7 7 e - 4 7 f a 6 3 5 2 1 5 b 2 "   n a m e = " V i s P a r t y 5 "   a s s e m b l y = " I p h e l i o n . O u t l i n e . M o d e l . d l l "   t y p e = " I p h e l i o n . O u t l i n e . M o d e l . C o m m a n d s . Q u e s t i o n V i s i b i l i t y C o m m a n d "   o r d e r = " 4 "   a c t i v e = " t r u e "   c o m m a n d T y p e = " f r a g m e n t " >  
                         < p a r a m e t e r s >  
                             < p a r a m e t e r   i d = " c a 3 8 6 b d 9 - 1 8 f 3 - 4 8 d 9 - 8 4 8 e - 1 3 b 9 3 f 1 0 e 2 5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& # x A ;   { S B P a r t y C o u n t . S e l e c t e d V a l u e }   =   5 ,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3 3 7 d 4 6 1 8 - 7 b 1 e - 4 2 6 d - b 8 7 6 - e 8 f b e a 8 7 4 c e 3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d c 2 6 5 3 a 0 - 3 8 1 a - 4 5 d f - b 8 d e - 7 e 7 3 a 5 a 1 1 d d d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f e 4 c 9 8 a 0 - 6 c d 6 - 4 f 4 7 - b c c 9 - f 7 d a 9 8 1 2 2 a 5 4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e 6 0 d d 3 8 c - 6 d 6 e - 4 6 f 6 - a 0 3 e - 2 1 2 d 2 a f 3 9 7 0 b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a a 0 6 0 e d d - 8 7 e 0 - 4 e 7 c - b 1 4 4 - 9 8 5 d e c 3 1 5 6 1 9 $ 8 a e a 2 a 6 4 - 5 f a c - 4 3 3 2 - b f 4 6 - 1 d 2 7 e 7 a 4 f c d a "   a r g u m e n t = " M u l t i p l e C o n t r o l "   g r o u p O r d e r = " - 1 " / >  
                             < p a r a m e t e r   i d = " 8 4 6 4 3 0 6 8 - a 0 d f - 4 4 c d - a 9 f 6 - 1 9 0 d e 3 c 6 e 6 d b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a e a 6 7 e c e - 9 1 1 7 - 4 a 7 a - a 8 b 0 - 3 8 e d 4 f 0 c 5 6 2 e "   n a m e = " V i s P a r t y 6 "   a s s e m b l y = " I p h e l i o n . O u t l i n e . M o d e l . d l l "   t y p e = " I p h e l i o n . O u t l i n e . M o d e l . C o m m a n d s . Q u e s t i o n V i s i b i l i t y C o m m a n d "   o r d e r = " 5 "   a c t i v e = " t r u e "   c o m m a n d T y p e = " f r a g m e n t " >  
                         < p a r a m e t e r s >  
                             < p a r a m e t e r   i d = " a 7 f 8 f d 3 8 - 1 0 f 2 - 4 1 2 4 - b a 3 0 - 6 b c c 7 c a 8 3 9 f f "   n a m e = " M a t c h   c r i t e r i a "   t y p e = " S y s t e m . S t r i n g ,   m s c o r l i b ,   V e r s i o n = 4 . 0 . 0 . 0 ,   C u l t u r e = n e u t r a l ,   P u b l i c K e y T o k e n = b 7 7 a 5 c 5 6 1 9 3 4 e 0 8 9 "   o r d e r = " 1 "   k e y = " m a t c h "   v a l u e = " & l t ; ? x m l   v e r s i o n = & q u o t ; 1 . 0 & q u o t ;   e n c o d i n g = & q u o t ; u t f - 1 6 & q u o t ; ? & g t ; & # x A ; & l t ; f o r m a t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e x p r e s s i o n & l t ; / t y p e & g t ; & # x A ;     & l t ; t e x t & g t ; O R (       & # x A ;   { S B P a r t y C o u n t . S e l e c t e d V a l u e }   =   6 & # x A ; ) & l t ; / t e x t & g t ; & # x A ; & l t ; / f o r m a t S t r i n g & g t ; "   a r g u m e n t = " F o r m a t S t r i n g "   g r o u p O r d e r = " - 1 " / >  
                             < p a r a m e t e r   i d = " b 2 f 3 8 e d 9 - c a 6 c - 4 3 1 a - a a 7 1 - b 9 9 c e b a c b 2 3 6 "   n a m e = " S h o w   v a l u e s "   t y p e = " S y s t e m . S t r i n g ,   m s c o r l i b ,   V e r s i o n = 4 . 0 . 0 . 0 ,   C u l t u r e = n e u t r a l ,   P u b l i c K e y T o k e n = b 7 7 a 5 c 5 6 1 9 3 4 e 0 8 9 "   o r d e r = " 2 "   k e y = " f i e l d V a l u e s "   v a l u e = " "   a r g u m e n t = " I t e m L i s t C o n t r o l "   g r o u p O r d e r = " - 1 " / >  
                             < p a r a m e t e r   i d = " 3 3 8 3 6 0 5 a - d 8 d 8 - 4 d c b - b a 0 2 - d c 0 4 6 c 6 2 6 f 7 0 "   n a m e = " C h e c k   f i e l d ( s ) "   t y p e = " I p h e l i o n . O u t l i n e . M o d e l . E n t i t i e s . P a r a m e t e r F i e l d D e s c r i p t o r ,   I p h e l i o n . O u t l i n e . M o d e l ,   V e r s i o n = 1 . 6 . 6 . 1 9 ,   C u l t u r e = n e u t r a l ,   P u b l i c K e y T o k e n = n u l l "   o r d e r = " 9 9 9 "   k e y = " c h e c k F i e l d "   v a l u e = " "   a r g u m e n t = " M u l t i p l e C o n t r o l "   g r o u p O r d e r = " - 1 " / >  
                             < p a r a m e t e r   i d = " 6 6 1 9 f f 0 7 - 2 d 8 0 - 4 c 4 b - 8 c a a - 5 7 e 5 d 9 9 8 8 1 e 5 "   n a m e = " L i n k e d   c o m m a n d s "   t y p e = " S y s t e m . G u i d ,   m s c o r l i b ,   V e r s i o n = 4 . 0 . 0 . 0 ,   C u l t u r e = n e u t r a l ,   P u b l i c K e y T o k e n = b 7 7 a 5 c 5 6 1 9 3 4 e 0 8 9 "   o r d e r = " 9 9 9 "   k e y = " l i n k e d C o m m a n d "   v a l u e = " "   a r g u m e n t = " M u l t i p l e C o m m a n d C h o o s e r "   g r o u p O r d e r = " - 1 " / >  
                             < p a r a m e t e r   i d = " 8 d c c 5 1 6 c - 4 b 0 9 - 4 5 2 5 - 9 9 2 d - b 3 8 6 0 a 6 8 0 c 1 a "   n a m e = " L i n k e d   q u e s t i o n s "   t y p e = " S y s t e m . G u i d ,   m s c o r l i b ,   V e r s i o n = 4 . 0 . 0 . 0 ,   C u l t u r e = n e u t r a l ,   P u b l i c K e y T o k e n = b 7 7 a 5 c 5 6 1 9 3 4 e 0 8 9 "   o r d e r = " 9 9 9 "   k e y = " l i n k e d Q u e s t i o n "   v a l u e = " f 1 c e c 0 c e - 3 3 3 8 - 4 0 0 4 - a 8 4 a - c 4 a 7 2 e 9 4 7 1 2 0 $ 1 0 2 7 f 4 d 3 - b 8 b 4 - 4 5 a e - b 0 9 f - 5 6 a 4 8 b 8 8 2 2 a b "   a r g u m e n t = " M u l t i p l e C o n t r o l "   g r o u p O r d e r = " - 1 " / >  
                             < p a r a m e t e r   i d = " a c 2 d 3 b 3 d - c 0 1 1 - 4 6 9 c - 8 7 6 d - 0 a b c 2 3 e c a d 5 a "   n a m e = " R e p l a c e   v a l u e s   w i t h   l a b e l s "   t y p e = " S y s t e m . B o o l e a n ,   m s c o r l i b ,   V e r s i o n = 4 . 0 . 0 . 0 ,   C u l t u r e = n e u t r a l ,   P u b l i c K e y T o k e n = b 7 7 a 5 c 5 6 1 9 3 4 e 0 8 9 "   o r d e r = " 9 9 9 "   k e y = " u s e L a b e l s "   v a l u e = " F a l s e "   g r o u p O r d e r = " - 1 " / >  
                         < / p a r a m e t e r s >  
                     < / c o m m a n d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6 "   a c t i v e = " t r u e "   c o m m a n d T y p e = " f r a g m e n t " >  
                         < p a r a m e t e r s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7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8 "   a c t i v e = " t r u e "   c o m m a n d T y p e = " f r a g m e n t " >  
                         < p a r a m e t e r s / >  
                     < / c o m m a n d >  
                     < c o m m a n d   i d = " c 2 6 4 f 2 b a - a a b 3 - 4 6 5 f - 9 2 d 3 - 4 e 5 b 6 5 a b 4 f e b "   n a m e = " R e m o v e   r e g i o n   w h i t e   s p a c e "   a s s e m b l y = " I p h e l i o n . O u t l i n e . W o r d . d l l "   t y p e = " I p h e l i o n . O u t l i n e . W o r d . C o m m a n d s . R e m o v e R e g i o n W h i t e S p a c e C o m m a n d "   o r d e r = " 9 "   a c t i v e = " t r u e "   c o m m a n d T y p e = " f r a g m e n t " >  
                         < p a r a m e t e r s >  
                             < p a r a m e t e r   i d = " 0 f 6 f c 1 9 3 - 4 f 8 7 - 4 b f 0 - b 5 d 2 - 1 b a a 6 1 8 b 3 8 1 f "   n a m e = " R e g i o n   c o n t r o l "   t y p e = " S y s t e m . G u i d ,   m s c o r l i b ,   V e r s i o n = 4 . 0 . 0 . 0 ,   C u l t u r e = n e u t r a l ,   P u b l i c K e y T o k e n = b 7 7 a 5 c 5 6 1 9 3 4 e 0 8 9 "   o r d e r = " 9 9 9 "   k e y = " c o n t r o l T a g "   v a l u e = " 5 f 9 0 1 c e 4 - 7 a 6 8 - 4 6 8 2 - 8 3 c a - e 7 3 3 0 3 c a 0 7 a c "   a r g u m e n t = " C o n t r o l C h o o s e r "   g r o u p O r d e r = " - 1 " / >  
                             < p a r a m e t e r   i d = " 3 0 0 e 7 b 5 c - 7 1 1 6 - 4 7 a 0 - 9 1 5 4 - d 8 4 1 8 2 1 e e e f 7 "   n a m e = " A r e a "   t y p e = " I p h e l i o n . O u t l i n e . M o d e l . E n t i t i e s . C o n t r o l A r e a ,   I p h e l i o n . O u t l i n e . M o d e l ,   V e r s i o n = 1 . 6 . 6 . 1 9 ,   C u l t u r e = n e u t r a l ,   P u b l i c K e y T o k e n = n u l l "   o r d e r = " 9 9 9 "   k e y = " a r e a "   v a l u e = " A l l "   g r o u p O r d e r = " - 1 " / >  
                             < p a r a m e t e r   i d = " 8 4 7 5 5 8 c b - 8 4 5 5 - 4 4 7 1 - a 7 8 3 - e f 4 0 1 2 9 1 e 0 2 d "   n a m e = " R e m o v e   c o n t r o l "   t y p e = " S y s t e m . B o o l e a n ,   m s c o r l i b ,   V e r s i o n = 4 . 0 . 0 . 0 ,   C u l t u r e = n e u t r a l ,   P u b l i c K e y T o k e n = b 7 7 a 5 c 5 6 1 9 3 4 e 0 8 9 "   o r d e r = " 9 9 9 "   k e y = " r e m o v e C o n t r o l "   v a l u e = " F a l s e "   g r o u p O r d e r = " - 1 " / >  
                         < / p a r a m e t e r s >  
                     < / c o m m a n d >  
                     < c o m m a n d   i d = " f c 5 b b 8 0 0 - 4 8 3 c - 4 c 3 2 - 9 1 f 9 - 4 6 5 8 9 e 4 6 5 f 3 7 "   n a m e = " R e n d e r   D M S I D   i f   r e q u i r e d "   a s s e m b l y = " I p h e l i o n . O u t l i n e . W o r d . d l l "   t y p e = " I p h e l i o n . O u t l i n e . W o r d . C o m m a n d s . R u n M a c r o C o m m a n d "   o r d e r = " 1 0 "   a c t i v e = " t r u e "   c o m m a n d T y p e = " f r a g m e n t " >  
                         < p a r a m e t e r s >  
                             < p a r a m e t e r   i d = " 7 3 1 4 d 8 4 f - 3 3 4 1 - 4 b e 6 - a 0 a 3 - 5 c b 6 6 9 5 c b b 2 0 "   n a m e = " D i s a b l e   i f   n o   d o c u m e n t s   a r e   o p e n "   t y p e = " S y s t e m . B o o l e a n ,   m s c o r l i b ,   V e r s i o n = 4 . 0 . 0 . 0 ,   C u l t u r e = n e u t r a l ,   P u b l i c K e y T o k e n = b 7 7 a 5 c 5 6 1 9 3 4 e 0 8 9 "   o r d e r = " 9 9 9 "   k e y = " d i s a b l e I f N o D o c u m e n t "   v a l u e = " F a l s e "   g r o u p O r d e r = " - 1 " / >  
                             < p a r a m e t e r   i d = " 3 3 0 9 0 3 4 2 - e 4 c 1 - 4 8 1 9 - a 1 e 4 - d 7 9 6 3 3 e 2 b 0 7 9 "   n a m e = " E n a b l e d   m a c r o   n a m e "   t y p e = " S y s t e m . S t r i n g ,   m s c o r l i b ,   V e r s i o n = 4 . 0 . 0 . 0 ,   C u l t u r e = n e u t r a l ,   P u b l i c K e y T o k e n = b 7 7 a 5 c 5 6 1 9 3 4 e 0 8 9 "   o r d e r = " 9 9 9 "   k e y = " e n a b l e d M a c r o N a m e "   v a l u e = " "   g r o u p O r d e r = " - 1 " / >  
                             < p a r a m e t e r   i d = " f 5 8 2 0 f f d - 6 f 9 c - 4 e 2 7 - 8 b 6 e - 5 b e 2 c 3 d 4 8 4 7 2 "   n a m e = " M a c r o   n a m e "   t y p e = " S y s t e m . S t r i n g ,   m s c o r l i b ,   V e r s i o n = 4 . 0 . 0 . 0 ,   C u l t u r e = n e u t r a l ,   P u b l i c K e y T o k e n = b 7 7 a 5 c 5 6 1 9 3 4 e 0 8 9 "   o r d e r = " 9 9 9 "   k e y = " m a c r o N a m e "   v a l u e = " m o d E x t r a s . R e n d e r D m s I D "   g r o u p O r d e r = " - 1 " / >  
                             < p a r a m e t e r   i d = " a 6 8 b 1 d 5 5 - b a 2 5 - 4 7 4 f - 8 c 5 8 - 9 b 0 4 d d 7 e c 4 b 3 "   n a m e = " P a s s   t e m p l a t e   a s   p a r a m e t e r "   t y p e = " S y s t e m . B o o l e a n ,   m s c o r l i b ,   V e r s i o n = 4 . 0 . 0 . 0 ,   C u l t u r e = n e u t r a l ,   P u b l i c K e y T o k e n = b 7 7 a 5 c 5 6 1 9 3 4 e 0 8 9 "   o r d e r = " 9 9 9 "   k e y = " p a s s T e m p l a t e P a r a m e t e r "   v a l u e = " F a l s e "   g r o u p O r d e r = " - 1 " / >  
                             < p a r a m e t e r   i d = " e 9 8 c 7 4 4 d - 3 9 1 a - 4 c 1 a - 9 2 0 d - 5 3 4 1 e 3 3 c 9 9 1 5 "   n a m e = " V a l i d   t e m p l a t e s   ( e m p t y   =   a l l ) "   t y p e = " S y s t e m . S t r i n g ,   m s c o r l i b ,   V e r s i o n = 4 . 0 . 0 . 0 ,   C u l t u r e = n e u t r a l ,   P u b l i c K e y T o k e n = b 7 7 a 5 c 5 6 1 9 3 4 e 0 8 9 "   o r d e r = " 9 9 9 "   k e y = " v a l i d T e m p l a t e s "   v a l u e = " "   g r o u p O r d e r = " - 1 " / >  
                             < p a r a m e t e r   i d = " a 9 2 a 6 a e 4 - 7 d f a - 4 1 f d - 8 4 f f - f 9 f 9 d 8 6 1 e a a 9 "   n a m e = " V i s i b l e   m a c r o   n a m e "   t y p e = " S y s t e m . S t r i n g ,   m s c o r l i b ,   V e r s i o n = 4 . 0 . 0 . 0 ,   C u l t u r e = n e u t r a l ,   P u b l i c K e y T o k e n = b 7 7 a 5 c 5 6 1 9 3 4 e 0 8 9 "   o r d e r = " 9 9 9 "   k e y = " v i s i b l e M a c r o N a m e "   v a l u e = " "   g r o u p O r d e r = " - 1 " / >  
                         < / p a r a m e t e r s >  
                     < / c o m m a n d >  
                 < / c o m m a n d s >  
                 < f i e l d s   x m l n s = " h t t p : / / i p h e l i o n . c o m / w o r d / o u t l i n e / " >  
                     < f i e l d   i d = " 6 0 1 2 4 0 4 c - d 3 6 8 - 4 5 b 8 - a 6 6 e - 7 a d 6 8 8 0 d 9 e 4 6 "   n a m e = " L o c a t i o n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0 c 1 0 4 0 c f - e 6 2 2 - 4 3 4 f - 8 c 3 3 - b b 7 4 7 1 c f 5 2 2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1 0 2 7 f 4 d 3 - b 8 b 4 - 4 5 a e - b 0 9 f - 5 6 a 4 8 b 8 8 2 2 a b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9 0 8 b 8 0 c 0 - b f d 6 - 4 8 d 3 - b 4 d b - 7 c 2 7 9 7 2 1 6 4 8 6 "   n a m e = " C u r r e n t   D a t e   a n d   T i m e "   t y p e = " "   o r d e r = " 9 9 9 "   e n t i t y I d = " 1 b 9 3 f 2 1 6 - 9 6 5 e - 4 a 5 2 - a 1 7 5 - 6 e 2 0 6 4 b f 4 9 1 e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8 1 e 9 2 d 9 c - b 5 8 3 - 4 e 1 1 - a c a 5 - 6 4 2 d 8 c a e 8 1 5 7 "   n a m e = " S e l e c t e d V a l u e "   t y p e = " "   o r d e r = " 9 9 9 "   e n t i t y I d = " 4 b d e e 8 e 3 - 0 8 d 5 - 4 d 5 f - 8 4 e 1 - 5 2 7 4 1 e 1 f 5 d 4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6 b a 2 a b 5 5 - 2 d f 4 - 4 5 a b - b d 7 e - 1 c 3 0 7 7 f 0 8 6 1 1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8 1 b 7 2 b 1 b - b 5 3 6 - 4 9 8 e - a 6 1 e - a 9 5 4 6 c 9 6 8 7 b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8 a e a 2 a 6 4 - 5 f a c - 4 3 3 2 - b f 4 6 - 1 d 2 7 e 7 a 4 f c d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9 3 1 f f 0 7 3 - d 0 7 f - 4 0 9 7 - a f 3 8 - 6 6 d 1 9 1 3 2 f c 6 3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9 5 c b 8 e 5 f - 7 a e d - 4 6 8 5 - 8 b 7 a - 4 1 f 5 1 3 6 9 7 8 1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9 c 0 d 4 a a d - d f d f - 4 f d 0 - a 2 9 c - f e c 2 7 4 d 6 c 3 4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a a 0 6 0 e d d - 8 7 e 0 - 4 e 7 c - b 1 4 4 - 9 8 5 d e c 3 1 5 6 1 9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b a f d 0 6 f 3 - b d e 9 - 4 e c 9 - b 7 1 2 - e 5 c 8 7 b 3 9 4 e 8 7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d 7 8 0 7 f b 1 - b a 7 1 - 4 f d 0 - 8 8 2 8 - a c 8 a 6 a b 0 a a a a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9 0 b 0 3 9 7 8 - e 2 1 7 - 4 e 3 2 - a 4 f e - a 3 2 c b a 5 7 d 1 8 6 "   n a m e = " T e x t "   t y p e = " "   o r d e r = " 9 9 9 "   e n t i t y I d = " e e b 5 9 a 8 b - 8 f 6 b - 4 8 3 9 - 8 c 7 1 - 0 5 7 4 3 4 c f e d 5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f 1 c e c 0 c e - 3 3 3 8 - 4 0 0 4 - a 8 4 a - c 4 a 7 2 e 9 4 7 1 2 0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c c 2 2 6 c f 8 - d 3 1 1 - 4 d 6 6 - a 9 e c - a 0 f 9 f 3 2 d c e 0 a "   n a m e = " A d d r e s s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A d d r e s s "   h i d d e n = " f a l s e " >  
                         < m a p p i n g s / >  
                     < / f i e l d >  
                     < f i e l d   i d = " 4 e c a 2 d b 0 - 0 5 e 5 - 4 f a 9 - a d 2 a - 6 0 f e c e 1 c 9 5 7 9 "   n a m e = " C o m p a n y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d 5 0 c 8 4 5 - a 1 c 9 - 4 d b 1 - a e 1 4 - 2 a 7 4 0 2 2 2 b 0 e c "   n a m e = " C o u n t r y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3 8 3 a 6 e 4 c - c 1 3 0 - 4 8 6 d - 9 d 3 f - 9 2 e d b 3 9 d 1 3 d f "   n a m e = " E m a i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1 0 e 7 9 f 0 c - e 1 7 0 - 4 9 c 0 - b 1 3 8 - 5 2 6 a b e 5 4 6 b 4 f "   n a m e = " F a x   N u m b e r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b d a e 3 b 1 5 - 7 2 b 5 - 4 8 b c - 9 e 3 6 - 3 e f 5 c a 0 7 e e 2 3 "   n a m e = " F o r e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F o r e n a m e "   h i d d e n = " f a l s e " >  
                         < m a p p i n g s / >  
                     < / f i e l d >  
                     < f i e l d   i d = " a d 4 7 3 b 1 4 - 4 5 c 6 - 4 7 2 7 - 8 b 7 a - c 0 b 9 e e 6 1 b 6 8 a "   n a m e = " I n i t i a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I n i t i a l "   h i d d e n = " f a l s e " >  
                         < m a p p i n g s / >  
                     < / f i e l d >  
                     < f i e l d   i d = " 4 e 2 1 8 1 2 3 - 2 9 3 b - 4 f e 1 - 8 2 a d - a 5 5 b 7 5 2 f 6 5 e 2 "   n a m e = " J o b   T i t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6 6 8 1 0 d 6 - 4 1 d 8 - 4 d 9 4 - 8 0 b 1 - 1 6 9 5 c 5 c 0 2 f b 5 "   n a m e = " M i d d l e   I n i t i a l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5 6 e 4 f 5 1 - 9 f d b - 4 8 4 2 - 9 8 e 6 - 5 3 7 a 3 f 9 9 5 c 3 a "   n a m e = " M i d d l e  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6 1 c 9 a 6 6 - 1 5 0 a - 4 6 e 0 - 8 8 e 8 - f b 2 a 8 2 3 5 5 a c 0 "   n a m e = " M o b i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f 0 0 e 1 b 4 c - c e b 5 - 4 d f 9 - 8 5 e d - 1 d b 3 2 3 6 8 1 7 2 0 "   n a m e = "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5 d 9 8 e 3 3 4 - 4 a f 6 - 4 a b 3 - 8 0 0 4 - 1 7 0 c c e d 3 7 b 2 8 "   n a m e = " R e f e r e n c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4 8 2 8 8 0 b c - 0 8 d f - 4 0 e 7 - 9 9 5 2 - 2 2 c c 3 9 7 1 2 2 3 4 "   n a m e = " S a l u t a t i o n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0 1 0 6 5 7 3 7 - f 0 5 1 - 4 5 4 5 - a b f 8 - 0 9 8 f a d 9 d 2 9 2 c "   n a m e = " S u f f i x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f f i x "   h i d d e n = " f a l s e " >  
                         < m a p p i n g s / >  
                     < / f i e l d >  
                     < f i e l d   i d = " 4 5 4 b 5 5 2 8 - 0 d 0 1 - 4 1 3 2 - a d 4 6 - 6 1 f 7 b 7 e 4 4 e 5 1 "   n a m e = " S u r n a m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S u r n a m e "   h i d d e n = " f a l s e " >  
                         < m a p p i n g s / >  
                     < / f i e l d >  
                     < f i e l d   i d = " c 9 d 1 4 e 8 2 - d d 9 d - 4 2 9 e - 8 3 4 6 - b 3 1 c 0 3 1 7 1 6 0 d "   n a m e = " T e l e p h o n e   N u m b e r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h i d d e n = " f a l s e " >  
                         < m a p p i n g s / >  
                     < / f i e l d >  
                     < f i e l d   i d = " a 4 d 2 d a 0 3 - e d 3 0 - 4 f 0 a - 8 8 3 8 - 0 4 a d 7 8 2 d 0 6 4 e "   n a m e = " T i t l e "   t y p e = " "   o r d e r = " 9 9 9 "   e n t i t y I d = " f b f 0 0 8 0 b - e 6 2 b - 4 2 3 1 - 9 d d 0 - 2 5 8 b f 0 6 2 1 0 a 6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q u e s t i o n "   f o r m a t E v a l u a t o r T y p e = " f o r m a t S t r i n g "   c o i D o c u m e n t F i e l d = " A d d r e s s e e _ T i t l e "   h i d d e n = " f a l s e " >  
                         < m a p p i n g s / >  
                     < / f i e l d >  
                     < f i e l d   i d = " 0 4 d 5 a 2 5 0 - b d b 3 - 4 9 7 3 - 8 3 e c - 8 a d e 7 b 7 b 2 4 1 6 "   n a m e = " G e n e r a l   -   a n d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< / t e m p l a t e F r a g m e n t >  
         < t e m p l a t e F r a g m e n t   n a m e = " B B - F o o t e r - O f f i c e "   c a t e g o r y = " O u t l i n e "   t y p e = " C u s t o m   F o o t e r s "   t y p e I d = " - 1 " >  
             < t e m p l a t e   i d = " d f d a 1 3 7 e - b 0 f 3 - 4 1 e c - 8 8 d e - e e e 2 7 7 3 1 6 0 5 3 "   n a m e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v e r s i o n = " 0 "   s c h e m a V e r s i o n = " 1 "   w o r d V e r s i o n = " "   l a n g u a g e I s o = " "   o f f i c e I d = " 0 0 0 0 0 0 0 0 - 0 0 0 0 - 0 0 0 0 - 0 0 0 0 - 0 0 0 0 0 0 0 0 0 0 0 0 "   h e l p U r l = " & l t ; ? x m l   v e r s i o n = & q u o t ; 1 . 0 & q u o t ;   e n c o d i n g = & q u o t ; u t f - 1 6 & q u o t ; ? & g t ; & # x A ; & l t ; u i L o c a l i z e d S t r i n g   x m l n s : x s d = & q u o t ; h t t p : / / w w w . w 3 . o r g / 2 0 0 1 / X M L S c h e m a & q u o t ;   x m l n s : x s i = & q u o t ; h t t p : / / w w w . w 3 . o r g / 2 0 0 1 / X M L S c h e m a - i n s t a n c e & q u o t ; & g t ; & # x A ;     & l t ; t y p e & g t ; f i x e d & l t ; / t y p e & g t ; & # x A ;     & l t ; t e x t   / & g t ; & # x A ; & l t ; / u i L o c a l i z e d S t r i n g & g t ; "   i m p o r t D a t a = " f a l s e "   w i z a r d H e i g h t = " 0 "   w i z a r d W i d t h = " 0 "   h i d e W i z a r d I f V a l i d = " f a l s e "   w i z a r d T a b P o s i t i o n = " n o n e " >  
                 < a u t h o r   x s i : n i l = " t r u e "   x m l n s = " h t t p : / / i p h e l i o n . c o m / w o r d / o u t l i n e / " / >  
                 < c o n t e n t C o n t r o l s   x m l n s = " h t t p : / / i p h e l i o n . c o m / w o r d / o u t l i n e / " >  
                     < c o n t e n t C o n t r o l   i d = " 7 7 9 7 3 0 d 9 - b 6 b 2 - 4 f 6 c - 9 2 4 c - c e 5 0 a b 8 3 7 4 7 3 "   n a m e = " O f f i c e . B u i l d i n g   A d d r e s s . F o r m a t t e d   A d d r e s s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0 b 7 a 1 9 5 3 - 6 6 b c - 4 2 a f - 9 a 3 d - e 8 f f 0 b 0 2 f 4 b 5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R E P L A C E ( & # x A ;   { O f f i c e . B u i l d i n g   A d d r e s s . F o r m a t t e d   A d d r e s s } , & # x A ;   C H A R ( 1 3 )   & a m p ;   C H A R ( 1 0 ) ,   & # x A ;   & q u o t ;   & q u o t ; , & # x A ;   t r u e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4 a 0 0 7 e 2 2 - 8 5 c 0 - 4 4 0 8 - b 6 7 2 - 5 1 a c 7 b 3 0 7 b 9 d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8 0 1 6 0 2 b e - 4 2 d 9 - 4 9 1 7 - a 7 0 0 - 0 a 5 3 5 7 4 4 a b 6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f c 9 8 a e d 5 - 7 4 4 d - 4 4 2 4 - a a 6 b - c 8 6 e 0 1 a 0 b 6 b b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2 5 e c c a 6 3 - c e 4 d - 4 4 d b - a 5 7 7 - 5 9 2 4 3 7 1 4 2 5 b 1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c 6 7 5 0 4 5 7 - b 5 e 3 - 4 4 d 8 - b 3 f 1 - 2 6 a 9 2 e 2 4 2 b d 6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a 7 f 5 6 5 c 5 - 2 7 1 2 - 4 5 d 6 - b a 0 d - 6 6 5 9 e c 7 e d b 7 d "   n a m e = " L a b e l s . G e n e r a l   -   T e l   F u l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b 0 1 d 9 8 9 9 - f d 1 2 - 4 9 0 2 - 8 e a e - 3 1 a e 9 f b a 6 b 3 2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L a b e l s . G e n e r a l   -   T e l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e 1 2 5 1 7 f f - a a c a - 4 e 3 0 - a 0 c b - 1 a e e b e 8 5 7 a 6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e 0 e e 2 d 0 7 - 8 7 0 c - 4 2 5 7 - 9 a b f - b 4 9 6 5 7 d f f 5 6 5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8 7 e 3 2 b f a - 7 1 2 7 - 4 c 0 c - 8 f b 8 - 8 d 7 2 0 e 8 0 8 5 2 c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4 a e f 2 a f f - 6 2 5 8 - 4 3 1 5 - b 7 7 b - e 8 9 5 8 e b b f 8 6 6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0 a 0 a c 7 0 - e 6 2 b - 4 9 1 0 - a 1 e 9 - e 9 b b b 6 3 2 b 5 8 1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7 a 8 b 9 d 3 5 - 5 b 9 1 - 4 c b 0 - 8 8 9 7 - e 7 d c f a 3 9 2 1 e a "   n a m e = " O f f i c e . S w i t c h b o a r d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1 c 4 8 9 2 e 1 - e c 5 8 - 4 8 9 4 - 8 9 e 8 - e 3 3 1 d 4 0 a b 6 e e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S w i t c h B o a r d   N u m b e r } , & # x A ;   { O f f i c e . S w i t c h B o a r d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5 b 2 c 0 9 b 2 - c e f b - 4 d b 9 - b f 3 9 - 5 c 9 9 d 1 f a a 5 d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3 1 3 3 b 0 7 6 - 5 7 9 a - 4 b 7 7 - b e e a - 0 d d c b 9 0 2 4 e 6 0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e 5 d 0 6 d 3 8 - 2 9 0 2 - 4 9 4 d - 9 5 5 0 - 8 0 8 e 0 0 0 2 8 2 a 3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9 4 1 9 0 e e 7 - f 4 9 1 - 4 6 0 5 - 9 7 8 e - 8 0 7 e 1 b 4 a 3 1 1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a 7 7 7 a 1 0 - 5 1 6 d - 4 8 d 7 - 9 4 7 c - f 2 1 6 5 7 4 5 e 1 8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c e 8 f 5 c f a - 0 a c 9 - 4 a 0 d - 8 8 a 0 - e f d 2 c 4 7 5 9 6 3 2 "   n a m e = " L a b e l s . G e n e r a l   -   F a x   F u l l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1 f c 1 4 3 c 4 - b 1 5 d - 4 5 8 6 - 8 3 7 0 - 0 a 1 a 3 8 e 2 c 9 0 1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& q u o t ;   & q u o t ;   & a m p ;   { L a b e l s . G e n e r a l   -   B l o b }   & a m p ;   & q u o t ;   & q u o t ;   & a m p ;   { L a b e l s . G e n e r a l   -   F a x   F u l l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0 7 7 e 1 c 6 b - 7 7 5 f - 4 2 e f - a 2 3 5 - e 5 1 c 7 3 3 0 1 6 a 2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f d 4 9 1 7 3 4 - e 7 9 6 - 4 e 3 0 - 8 4 7 0 - e 5 0 1 a 7 4 0 1 e b b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f 6 0 1 3 2 a 6 - b 8 0 2 - 4 a 9 8 - 8 c d a - a 0 9 5 d c b 8 f d 8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0 c 9 c f 2 2 b - 4 a 2 7 - 4 1 b a - 8 a 6 3 - 1 2 3 4 8 9 1 3 c 3 4 f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d 5 3 7 a d 1 4 - 6 4 5 f - 4 8 f e - 8 3 8 2 - c 6 3 8 e f 6 e 9 5 0 d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8 a 0 b d b d 3 - d d 5 6 - 4 6 9 2 - a 8 5 6 - f 3 9 c 0 e 1 6 a 7 3 3 "   n a m e = " O f f i c e . F a x   N u m b e r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d 3 3 b 9 1 d a - b 4 f 8 - 4 e 7 2 - a 5 e 5 - 9 3 9 6 5 0 d 0 9 8 8 6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F a x   N u m b e r } , & # x A ;   { O f f i c e . F a x   N u m b e r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f 9 8 a a 0 4 b - 6 4 b 2 - 4 e 9 a - 8 3 7 0 - c 7 5 4 1 6 9 b b f c 7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b c a d 3 0 f b - f 4 4 6 - 4 9 4 1 - a 3 5 3 - 9 6 7 7 9 c 3 9 2 d 1 4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1 6 4 e 7 1 9 6 - 2 6 8 c - 4 6 7 6 - 8 9 c f - 7 e 5 1 6 e d e 9 c 9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f 9 7 8 a 1 4 6 - e d 3 0 - 4 d d c - b 0 0 6 - 8 3 5 c 1 0 b 4 5 f 5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b a 0 5 1 d 5 7 - 4 4 c 3 - 4 5 d 9 - b b 1 9 - e d f 8 6 8 3 9 4 3 f 7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3 e 2 1 0 1 d c - 5 a e f - 4 c 1 c - 8 8 a b - b 4 0 9 3 b 7 f 0 f 5 d "   n a m e = " L a b e l s . G e n e r a l   -   D X "   a s s e m b l y = " I p h e l i o n . O u t l i n e . W o r d . d l l "   t y p e = " I p h e l i o n . O u t l i n e . W o r d . R e n d e r e r s . T e x t R e n d e r e r "   o r d e r = " 2 "   a c t i v e = " t r u e "   e n t i t y I d = " f 9 5 d c 5 f a - 6 e 9 d - 4 b e 9 - 9 d 2 3 - e 0 a d a 2 0 d 8 4 3 8 "   f i e l d I d = " 7 a a 4 0 0 5 4 - 1 a b b - 4 2 d 5 - a 9 b b - 6 a 9 d 9 b c 6 f 6 4 a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& q u o t ;   & q u o t ;   & a m p ;   { L a b e l s . G e n e r a l   -   B l o b }   & a m p ;   & q u o t ;   & q u o t ;   & a m p ;   { L a b e l s . G e n e r a l   -   D X }   & a m p ;   & q u o t ;   & q u o t ;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4 7 1 8 1 e e - b 2 1 1 - 4 b e 1 - b e 0 7 - 3 8 a 4 f e 0 e 6 7 9 1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a a d f 2 5 d 2 - 3 0 4 a - 4 7 0 e - a f d 7 - 9 7 3 8 0 f a a 7 5 2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b e 9 2 a d 5 a - 5 e 8 a - 4 3 d c - 8 8 8 1 - 8 a 6 1 9 3 2 2 0 0 e d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0 0 e 5 2 e 0 3 - c 5 e 3 - 4 3 c 5 - b 2 2 6 - d 7 4 a 4 d 7 3 7 0 9 a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9 0 7 d a 9 e c - 5 6 0 1 - 4 4 f 6 - 9 d 4 7 - a 5 7 2 2 6 d 0 6 e 9 c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c 5 7 e c 6 2 4 - 9 f a b - 4 f c 0 - b 5 e 3 - 6 2 c 4 1 e 3 b c 7 d 6 "   n a m e = " O f f i c e . D X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4 9 6 4 9 d 5 8 - d 4 f d - 4 c 6 8 - b e b 0 - e 2 f 8 9 1 b 3 8 4 c 4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I F N O T E M P T Y ( & # x A ;   { O f f i c e . D X } , & # x A ;   { O f f i c e . D X } , & # x A ;   & q u o t ; & q u o t ;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7 0 8 a f 7 b e - 0 4 e 1 - 4 8 1 e - b 7 d 0 - 8 a 4 7 5 6 8 e a 4 f 8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0 b 2 2 a f 4 9 - 2 a e 5 - 4 e 0 7 - 8 5 1 0 - 9 6 3 f 1 e 3 3 2 1 f 1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d c e a 6 f d 9 - a 4 2 9 - 4 0 a 7 - 8 b b f - e a 0 a 8 7 9 1 8 b e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0 d 0 d f 0 d 4 - 3 2 d 0 - 4 e 4 a - a 0 9 f - d 9 6 b e 5 1 0 c 1 8 3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0 f 2 6 2 b d b - 0 2 5 2 - 4 e 2 d - 9 c e f - 6 b b 1 3 a 9 3 a 2 1 f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    < c o n t e n t C o n t r o l   i d = " d 0 3 9 b 8 a 2 - b b 5 7 - 4 3 7 0 - 8 8 2 5 - 8 4 5 c 7 7 e 3 8 2 7 1 "   n a m e = " O f f i c e . O f f i c e   U R L "   a s s e m b l y = " I p h e l i o n . O u t l i n e . W o r d . d l l "   t y p e = " I p h e l i o n . O u t l i n e . W o r d . R e n d e r e r s . T e x t R e n d e r e r "   o r d e r = " 2 "   a c t i v e = " t r u e "   e n t i t y I d = " 0 9 4 a 3 b 3 a - 5 2 e f - 4 8 4 8 - 9 6 f 7 - b 0 c e 0 4 b d e 2 e 8 "   f i e l d I d = " 3 a a b c c 2 b - 1 0 4 b - 4 d 5 2 - 8 c b b - 5 4 e e 0 7 d e b 8 b 7 "   p a r e n t I d = " 0 0 0 0 0 0 0 0 - 0 0 0 0 - 0 0 0 0 - 0 0 0 0 - 0 0 0 0 0 0 0 0 0 0 0 0 "   l e v e l O r d e r = " 1 0 0 "   c o n t r o l T y p e = " p l a i n T e x t "   c o n t r o l E d i t T y p e = " i n l i n e "   e n c l o s i n g B o o k m a r k = " f a l s e "   f o r m a t = " C O N T A I N S ( & # x A ;   U P P E R ( { O f f i c e . O f f i c e   U R L } ) , & # x A ;   & q u o t ; W W W & q u o t ; , & # x A ;   { O f f i c e . O f f i c e   U R L } , & # x A ;   & q u o t ; w w w . & q u o t ;   & a m p ;   { O f f i c e . O f f i c e   U R L } , & # x A ;   t r u e ) "   f o r m a t E v a l u a t o r T y p e = " e x p r e s s i o n "   t e x t C a s e = " i g n o r e C a s e "   r e m o v e C o n t r o l = " f a l s e "   i g n o r e F o r m a t I f E m p t y = " f a l s e " >  
                         < p a r a m e t e r s >  
                             < p a r a m e t e r   i d = " b f f 4 8 5 a 8 - 9 5 3 e - 4 4 7 5 - a 6 8 1 - 2 1 5 6 5 0 7 8 c 5 8 0 "   n a m e = " D e l e t e   l i n e   i f   e m p t y "   t y p e = " S y s t e m . B o o l e a n ,   m s c o r l i b ,   V e r s i o n = 4 . 0 . 0 . 0 ,   C u l t u r e = n e u t r a l ,   P u b l i c K e y T o k e n = b 7 7 a 5 c 5 6 1 9 3 4 e 0 8 9 "   o r d e r = " 9 9 9 "   k e y = " d e l e t e L i n e I f E m p t y "   v a l u e = " F a l s e "   g r o u p O r d e r = " - 1 " / >  
                             < p a r a m e t e r   i d = " c c 6 c e 1 8 2 - b b 1 0 - 4 7 2 5 - 9 6 9 d - 0 b 1 1 1 6 1 0 8 a 9 8 "   n a m e = " F i e l d   i n d e x "   t y p e = " S y s t e m . I n t 3 2 ,   m s c o r l i b ,   V e r s i o n = 4 . 0 . 0 . 0 ,   C u l t u r e = n e u t r a l ,   P u b l i c K e y T o k e n = b 7 7 a 5 c 5 6 1 9 3 4 e 0 8 9 "   o r d e r = " 9 9 9 "   k e y = " i n d e x "   v a l u e = " "   g r o u p O r d e r = " - 1 " / >  
                             < p a r a m e t e r   i d = " 0 0 3 e 9 0 f 3 - b e b 0 - 4 7 d 9 - 9 3 f 5 - a 4 6 a 1 6 e 6 5 9 a 4 "   n a m e = " P l a c e h o l d e r   t e x t "   t y p e = " S y s t e m . S t r i n g ,   m s c o r l i b ,   V e r s i o n = 4 . 0 . 0 . 0 ,   C u l t u r e = n e u t r a l ,   P u b l i c K e y T o k e n = b 7 7 a 5 c 5 6 1 9 3 4 e 0 8 9 "   o r d e r = " 9 9 9 "   k e y = " p l a c e h o l d e r "   v a l u e = " & l t ; ? x m l   v e r s i o n = & q u o t ; 1 . 0 & q u o t ;   e n c o d i n g = & q u o t ; u t f - 1 6 & q u o t ; ? & g t ; & # x A ; & l t ; l o c a l i z e d S t r i n g   x m l n s : x s i = & q u o t ; h t t p : / / w w w . w 3 . o r g / 2 0 0 1 / X M L S c h e m a - i n s t a n c e & q u o t ;   x m l n s : x s d = & q u o t ; h t t p : / / w w w . w 3 . o r g / 2 0 0 1 / X M L S c h e m a & q u o t ; & g t ; & # x A ;     & l t ; t y p e & g t ; f i x e d & l t ; / t y p e & g t ; & # x A ;     & l t ; t e x t   / & g t ; & # x A ; & l t ; / l o c a l i z e d S t r i n g & g t ; "   a r g u m e n t = " E x p r e s s i o n L o c a l i z e d S t r i n g "   g r o u p O r d e r = " - 1 " / >  
                             < p a r a m e t e r   i d = " 8 b 5 f a 1 a 4 - 6 4 4 4 - 4 8 c 3 - a 0 e 3 - f 0 7 0 5 5 5 c 0 e 5 d "   n a m e = " R o w s   t o   r e m o v e   i f   e m p t y "   t y p e = " S y s t e m . I n t 3 2 ,   m s c o r l i b ,   V e r s i o n = 4 . 0 . 0 . 0 ,   C u l t u r e = n e u t r a l ,   P u b l i c K e y T o k e n = b 7 7 a 5 c 5 6 1 9 3 4 e 0 8 9 "   o r d e r = " 9 9 9 "   k e y = " d e l e t e R o w C o u n t "   v a l u e = " 0 "   g r o u p O r d e r = " - 1 " / >  
                             < p a r a m e t e r   i d = " 3 0 3 3 e 1 3 e - 2 d d 0 - 4 7 1 f - 9 e 8 3 - c 9 7 4 d f 7 2 c 8 d 4 "   n a m e = " U p d a t e   f i e l d   f r o m   d o c u m e n t "   t y p e = " S y s t e m . B o o l e a n ,   m s c o r l i b ,   V e r s i o n = 4 . 0 . 0 . 0 ,   C u l t u r e = n e u t r a l ,   P u b l i c K e y T o k e n = b 7 7 a 5 c 5 6 1 9 3 4 e 0 8 9 "   o r d e r = " 9 9 9 "   k e y = " u p d a t e F i e l d "   v a l u e = " F a l s e "   g r o u p O r d e r = " - 1 " / >  
                         < / p a r a m e t e r s >  
                     < / c o n t e n t C o n t r o l >  
                 < / c o n t e n t C o n t r o l s >  
                 < q u e s t i o n s   x m l n s = " h t t p : / / i p h e l i o n . c o m / w o r d / o u t l i n e / " / >  
                 < c o m m a n d s   x m l n s = " h t t p : / / i p h e l i o n . c o m / w o r d / o u t l i n e / " >  
                     < c o m m a n d   i d = " c d 0 7 c 5 c 6 - 2 f c 1 - 4 a 8 f - 8 8 9 5 - 6 c d d 3 7 f 3 0 7 f f "   n a m e = " S h o w   q u e s t i o n   f o r m "   a s s e m b l y = " I p h e l i o n . O u t l i n e . M o d e l . d l l "   t y p e = " I p h e l i o n . O u t l i n e . M o d e l . C o m m a n d s . S h o w F o r m C o m m a n d "   o r d e r = " 0 "   a c t i v e = " t r u e "   c o m m a n d T y p e = " f r a g m e n t " >  
                         < p a r a m e t e r s >  
                             < p a r a m e t e r   i d = " 5 a d b 1 d c a - b 5 2 e - 4 7 0 3 - b 7 d 0 - d c b b 9 a 8 8 5 f b 2 "   n a m e = " A s s e m b l y   n a m e "   t y p e = " S y s t e m . S t r i n g ,   m s c o r l i b ,   V e r s i o n = 4 . 0 . 0 . 0 ,   C u l t u r e = n e u t r a l ,   P u b l i c K e y T o k e n = b 7 7 a 5 c 5 6 1 9 3 4 e 0 8 9 "   o r d e r = " 9 9 9 "   k e y = " a s s e m b l y "   v a l u e = " I p h e l i o n . O u t l i n e . C o n t r o l s . d l l "   g r o u p O r d e r = " - 1 " / >  
                             < p a r a m e t e r   i d = " 4 d 1 7 5 c a a - 6 5 8 9 - 4 8 5 4 - 9 0 2 8 - 8 c a a 0 6 9 9 1 0 d b "   n a m e = " T y p e   n a m e "   t y p e = " S y s t e m . S t r i n g ,   m s c o r l i b ,   V e r s i o n = 4 . 0 . 0 . 0 ,   C u l t u r e = n e u t r a l ,   P u b l i c K e y T o k e n = b 7 7 a 5 c 5 6 1 9 3 4 e 0 8 9 "   o r d e r = " 9 9 9 "   k e y = " t y p e "   v a l u e = " I p h e l i o n . O u t l i n e . C o n t r o l s . Q u e s t i o n F o r m "   g r o u p O r d e r = " - 1 " / >  
                         < / p a r a m e t e r s >  
                     < / c o m m a n d >  
                     < c o m m a n d   i d = " 8 1 8 c 5 4 4 9 - f 0 1 8 - 4 d 9 7 - a 1 1 3 - a 4 3 9 0 e c c 8 b b 9 "   n a m e = " D e l e t e   r a n g e   o n   c a n c e l "   a s s e m b l y = " I p h e l i o n . O u t l i n e . W o r d . d l l "   t y p e = " I p h e l i o n . O u t l i n e . W o r d . C o m m a n d s . D e l e t e R a n g e C o m m a n d "   o r d e r = " 1 "   a c t i v e = " t r u e "   c o m m a n d T y p e = " f r a g m e n t " >  
                         < p a r a m e t e r s / >  
                     < / c o m m a n d >  
                     < c o m m a n d   i d = " 8 1 0 2 d a 5 6 - 1 7 5 6 - 4 a c a - a f 5 3 - b 4 e a 4 8 6 f 6 7 d f "   n a m e = " R e n d e r   S m a r t   B l o c k   f i e l d s "   a s s e m b l y = " I p h e l i o n . O u t l i n e . M o d e l . d l l "   t y p e = " I p h e l i o n . O u t l i n e . M o d e l . C o m m a n d s . R e n d e r F r a g m e n t C o m m a n d "   o r d e r = " 2 "   a c t i v e = " t r u e "   c o m m a n d T y p e = " f r a g m e n t " >  
                         < p a r a m e t e r s / >  
                     < / c o m m a n d >  
                 < / c o m m a n d s >  
                 < f i e l d s   x m l n s = " h t t p : / / i p h e l i o n . c o m / w o r d / o u t l i n e / " >  
                     < f i e l d   i d = " 4 9 6 4 9 d 5 8 - d 4 f d - 4 c 6 8 - b e b 0 - e 2 f 8 9 1 b 3 8 4 c 4 "   n a m e = " D X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d 3 3 b 9 1 d a - b 4 f 8 - 4 e 7 2 - a 5 e 5 - 9 3 9 6 5 0 d 0 9 8 8 6 "   n a m e = " F a x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0 b 7 a 1 9 5 3 - 6 6 b c - 4 2 a f - 9 a 3 d - e 8 f f 0 b 0 2 f 4 b 5 "   n a m e = " F o r m a t t e d   A d d r e s s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3 a a b c c 2 b - 1 0 4 b - 4 d 5 2 - 8 c b b - 5 4 e e 0 7 d e b 8 b 7 "   n a m e = " O f f i c e   U R L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1 c 4 8 9 2 e 1 - e c 5 8 - 4 8 9 4 - 8 9 e 8 - e 3 3 1 d 4 0 a b 6 e e "   n a m e = " S w i t c h b o a r d   N u m b e r "   t y p e = " "   o r d e r = " 9 9 9 "   e n t i t y I d = " 0 9 4 a 3 b 3 a - 5 2 e f - 4 8 4 8 - 9 6 f 7 - b 0 c e 0 4 b d e 2 e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7 a a 4 0 0 5 4 - 1 a b b - 4 2 d 5 - a 9 b b - 6 a 9 d 9 b c 6 f 6 4 a "   n a m e = " G e n e r a l   -   D X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1 f c 1 4 3 c 4 - b 1 5 d - 4 5 8 6 - 8 3 7 0 - 0 a 1 a 3 8 e 2 c 9 0 1 "   n a m e = " G e n e r a l   -   F a x   F u l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    < f i e l d   i d = " b 0 1 d 9 8 9 9 - f d 1 2 - 4 9 0 2 - 8 e a e - 3 1 a e 9 f b a 6 b 3 2 "   n a m e = " G e n e r a l   -   T e l   F u l l "   t y p e = " "   o r d e r = " 9 9 9 "   e n t i t y I d = " f 9 5 d c 5 f a - 6 e 9 d - 4 b e 9 - 9 d 2 3 - e 0 a d a 2 0 d 8 4 3 8 "   l i n k e d E n t i t y I d = " 0 0 0 0 0 0 0 0 - 0 0 0 0 - 0 0 0 0 - 0 0 0 0 - 0 0 0 0 0 0 0 0 0 0 0 0 "   l i n k e d F i e l d I d = " 0 0 0 0 0 0 0 0 - 0 0 0 0 - 0 0 0 0 - 0 0 0 0 - 0 0 0 0 0 0 0 0 0 0 0 0 "   l i n k e d F i e l d I n d e x = " 0 "   i n d e x = " 0 "   f i e l d T y p e = " c o i "   f o r m a t E v a l u a t o r T y p e = " f o r m a t S t r i n g "   h i d d e n = " f a l s e " >  
                         < m a p p i n g s / >  
                     < / f i e l d >  
                 < / f i e l d s >  
                 < p r i n t C o n f i g u r a t i o n   s u p p o r t C u s t o m P r i n t = " t r u e "   s h o w P r i n t S e t t i n g s = " t r u e "   s h o w P r i n t O p t i o n s = " t r u e "   e n a b l e C o s t R e c o v e r y = " f a l s e "   x m l n s = " h t t p : / / i p h e l i o n . c o m / w o r d / o u t l i n e / " >  
                     < p r o f i l e s / >  
                 < / p r i n t C o n f i g u r a t i o n >  
                 < s t y l e C o n f i g u r a t i o n   x m l n s = " h t t p : / / i p h e l i o n . c o m / w o r d / o u t l i n e / " / >  
             < / t e m p l a t e >  
         < / t e m p l a t e F r a g m e n t >  
     < / t e m p l a t e F r a g m e n t s >  
 < / t e m p l a t e F r a g m e n t D a t a > 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8613-A26F-4918-ACB9-1E6D7D985D12}">
  <ds:schemaRefs>
    <ds:schemaRef ds:uri="http://www.w3.org/2001/XMLSchema"/>
    <ds:schemaRef ds:uri="http://iphelion.com/word/outline/"/>
  </ds:schemaRefs>
</ds:datastoreItem>
</file>

<file path=customXml/itemProps2.xml><?xml version="1.0" encoding="utf-8"?>
<ds:datastoreItem xmlns:ds="http://schemas.openxmlformats.org/officeDocument/2006/customXml" ds:itemID="{163C6E2A-173C-4AFC-B1BD-3F09DE3600E1}">
  <ds:schemaRefs>
    <ds:schemaRef ds:uri="http://www.w3.org/2001/XMLSchema"/>
    <ds:schemaRef ds:uri="http://iphelion.com/word/outline/templateFragmentData"/>
    <ds:schemaRef ds:uri="http://iphelion.com/word/outline/"/>
  </ds:schemaRefs>
</ds:datastoreItem>
</file>

<file path=customXml/itemProps3.xml><?xml version="1.0" encoding="utf-8"?>
<ds:datastoreItem xmlns:ds="http://schemas.openxmlformats.org/officeDocument/2006/customXml" ds:itemID="{F7F66C00-C285-4DE5-BB8B-E99B8A9EC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CRS Document</Template>
  <TotalTime>0</TotalTime>
  <Pages>9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2018-05-31T17:37:00Z</dcterms:created>
  <dcterms:modified xsi:type="dcterms:W3CDTF">2018-05-31T17:37:00Z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9174920.1 G1497.102919</vt:lpwstr>
  </property>
  <property fmtid="{D5CDD505-2E9C-101B-9397-08002B2CF9AE}" pid="3" name="DocIDContent">
    <vt:lpwstr>1|.|2|&lt;space&gt;|25|.|26|</vt:lpwstr>
  </property>
</Properties>
</file>